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D7" w:rsidRDefault="000C28D7">
      <w:pPr>
        <w:pStyle w:val="ConsPlusTitle"/>
        <w:jc w:val="center"/>
        <w:outlineLvl w:val="0"/>
      </w:pPr>
      <w:bookmarkStart w:id="0" w:name="_GoBack"/>
      <w:bookmarkEnd w:id="0"/>
      <w:r>
        <w:t>ПРАВИТЕЛЬСТВО КЕМЕРОВСКОЙ ОБЛАСТИ - КУЗБАССА</w:t>
      </w:r>
    </w:p>
    <w:p w:rsidR="000C28D7" w:rsidRDefault="000C28D7">
      <w:pPr>
        <w:pStyle w:val="ConsPlusTitle"/>
        <w:jc w:val="both"/>
      </w:pPr>
    </w:p>
    <w:p w:rsidR="000C28D7" w:rsidRDefault="000C28D7">
      <w:pPr>
        <w:pStyle w:val="ConsPlusTitle"/>
        <w:jc w:val="center"/>
      </w:pPr>
      <w:r>
        <w:t>ПОСТАНОВЛЕНИЕ</w:t>
      </w:r>
    </w:p>
    <w:p w:rsidR="000C28D7" w:rsidRDefault="000C28D7">
      <w:pPr>
        <w:pStyle w:val="ConsPlusTitle"/>
        <w:jc w:val="center"/>
      </w:pPr>
      <w:r>
        <w:t xml:space="preserve">от 9 декабря </w:t>
      </w:r>
      <w:smartTag w:uri="urn:schemas-microsoft-com:office:smarttags" w:element="metricconverter">
        <w:smartTagPr>
          <w:attr w:name="ProductID" w:val="2020 г"/>
        </w:smartTagPr>
        <w:r>
          <w:t>2020 г</w:t>
        </w:r>
      </w:smartTag>
      <w:r>
        <w:t>. N 734</w:t>
      </w:r>
    </w:p>
    <w:p w:rsidR="000C28D7" w:rsidRDefault="000C28D7">
      <w:pPr>
        <w:pStyle w:val="ConsPlusTitle"/>
        <w:jc w:val="both"/>
      </w:pPr>
    </w:p>
    <w:p w:rsidR="000C28D7" w:rsidRDefault="000C28D7">
      <w:pPr>
        <w:pStyle w:val="ConsPlusTitle"/>
        <w:jc w:val="center"/>
      </w:pPr>
      <w:r>
        <w:t>ОБ УТВЕРЖДЕНИИ УСЛОВИЙ И ПОРЯДКА ПРЕДОСТАВЛЕНИЯ, А ТАКЖЕ</w:t>
      </w:r>
    </w:p>
    <w:p w:rsidR="000C28D7" w:rsidRDefault="000C28D7">
      <w:pPr>
        <w:pStyle w:val="ConsPlusTitle"/>
        <w:jc w:val="center"/>
      </w:pPr>
      <w:r>
        <w:t>УСТАНОВЛЕНИЯ РАЗМЕРОВ ГОСУДАРСТВЕННОЙ СОЦИАЛЬНОЙ ПОМОЩИ,</w:t>
      </w:r>
    </w:p>
    <w:p w:rsidR="000C28D7" w:rsidRDefault="000C28D7">
      <w:pPr>
        <w:pStyle w:val="ConsPlusTitle"/>
        <w:jc w:val="center"/>
      </w:pPr>
      <w:r>
        <w:t>УТВЕРЖДЕНИИ ПОРЯДКА ПРОВЕДЕНИЯ МОНИТОРИНГА ОКАЗАНИЯ</w:t>
      </w:r>
    </w:p>
    <w:p w:rsidR="000C28D7" w:rsidRDefault="000C28D7">
      <w:pPr>
        <w:pStyle w:val="ConsPlusTitle"/>
        <w:jc w:val="center"/>
      </w:pPr>
      <w:r>
        <w:t>ГОСУДАРСТВЕННОЙ СОЦИАЛЬНОЙ ПОМОЩИ В ВИДЕ ДЕНЕЖНОЙ ВЫПЛАТЫ</w:t>
      </w:r>
    </w:p>
    <w:p w:rsidR="000C28D7" w:rsidRDefault="000C28D7">
      <w:pPr>
        <w:pStyle w:val="ConsPlusTitle"/>
        <w:jc w:val="center"/>
      </w:pPr>
      <w:r>
        <w:t>НА ОСНОВАНИИ СОЦИАЛЬНОГО КОНТРАКТА</w:t>
      </w:r>
    </w:p>
    <w:p w:rsidR="000C28D7" w:rsidRDefault="000C28D7">
      <w:pPr>
        <w:spacing w:after="1"/>
      </w:pPr>
    </w:p>
    <w:tbl>
      <w:tblPr>
        <w:tblW w:w="5000" w:type="pct"/>
        <w:tblCellMar>
          <w:left w:w="10" w:type="dxa"/>
          <w:right w:w="10" w:type="dxa"/>
        </w:tblCellMar>
        <w:tblLook w:val="00A0"/>
      </w:tblPr>
      <w:tblGrid>
        <w:gridCol w:w="60"/>
        <w:gridCol w:w="113"/>
        <w:gridCol w:w="9069"/>
        <w:gridCol w:w="113"/>
      </w:tblGrid>
      <w:tr w:rsidR="000C28D7" w:rsidRPr="00132B32">
        <w:tc>
          <w:tcPr>
            <w:tcW w:w="60" w:type="dxa"/>
            <w:tcBorders>
              <w:top w:val="nil"/>
              <w:left w:val="nil"/>
              <w:bottom w:val="nil"/>
              <w:right w:val="nil"/>
            </w:tcBorders>
            <w:shd w:val="clear" w:color="auto" w:fill="CED3F1"/>
            <w:tcMar>
              <w:top w:w="0" w:type="dxa"/>
              <w:left w:w="0" w:type="dxa"/>
              <w:bottom w:w="0" w:type="dxa"/>
              <w:right w:w="0" w:type="dxa"/>
            </w:tcMar>
          </w:tcPr>
          <w:p w:rsidR="000C28D7" w:rsidRPr="00132B32" w:rsidRDefault="000C28D7"/>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c>
          <w:tcPr>
            <w:tcW w:w="0" w:type="auto"/>
            <w:tcBorders>
              <w:top w:val="nil"/>
              <w:left w:val="nil"/>
              <w:bottom w:val="nil"/>
              <w:right w:val="nil"/>
            </w:tcBorders>
            <w:shd w:val="clear" w:color="auto" w:fill="F4F3F8"/>
            <w:tcMar>
              <w:top w:w="113" w:type="dxa"/>
              <w:left w:w="0" w:type="dxa"/>
              <w:bottom w:w="113" w:type="dxa"/>
              <w:right w:w="0" w:type="dxa"/>
            </w:tcMar>
          </w:tcPr>
          <w:p w:rsidR="000C28D7" w:rsidRDefault="000C28D7">
            <w:pPr>
              <w:pStyle w:val="ConsPlusNormal"/>
              <w:jc w:val="center"/>
            </w:pPr>
            <w:r>
              <w:rPr>
                <w:color w:val="392C69"/>
              </w:rPr>
              <w:t>Список изменяющих документов</w:t>
            </w:r>
          </w:p>
          <w:p w:rsidR="000C28D7" w:rsidRDefault="000C28D7">
            <w:pPr>
              <w:pStyle w:val="ConsPlusNormal"/>
              <w:jc w:val="center"/>
            </w:pPr>
            <w:r>
              <w:rPr>
                <w:color w:val="392C69"/>
              </w:rPr>
              <w:t>(в ред. постановлений Правительства Кемеровской области - Кузбасса</w:t>
            </w:r>
          </w:p>
          <w:p w:rsidR="000C28D7" w:rsidRDefault="000C28D7">
            <w:pPr>
              <w:pStyle w:val="ConsPlusNormal"/>
              <w:jc w:val="center"/>
            </w:pPr>
            <w:r>
              <w:rPr>
                <w:color w:val="392C69"/>
              </w:rPr>
              <w:t xml:space="preserve">от 08.04.2021 </w:t>
            </w:r>
            <w:hyperlink r:id="rId4" w:history="1">
              <w:r>
                <w:rPr>
                  <w:color w:val="0000FF"/>
                </w:rPr>
                <w:t>N 187</w:t>
              </w:r>
            </w:hyperlink>
            <w:r>
              <w:rPr>
                <w:color w:val="392C69"/>
              </w:rPr>
              <w:t xml:space="preserve">, от 20.08.2021 </w:t>
            </w:r>
            <w:hyperlink r:id="rId5" w:history="1">
              <w:r>
                <w:rPr>
                  <w:color w:val="0000FF"/>
                </w:rPr>
                <w:t>N 501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r>
    </w:tbl>
    <w:p w:rsidR="000C28D7" w:rsidRDefault="000C28D7">
      <w:pPr>
        <w:pStyle w:val="ConsPlusNormal"/>
        <w:jc w:val="both"/>
      </w:pPr>
    </w:p>
    <w:p w:rsidR="000C28D7" w:rsidRDefault="000C28D7">
      <w:pPr>
        <w:pStyle w:val="ConsPlusNormal"/>
        <w:ind w:firstLine="540"/>
        <w:jc w:val="both"/>
      </w:pPr>
      <w:r>
        <w:t xml:space="preserve">В соответствии с Федеральным </w:t>
      </w:r>
      <w:hyperlink r:id="rId6" w:history="1">
        <w:r>
          <w:rPr>
            <w:color w:val="0000FF"/>
          </w:rPr>
          <w:t>законом</w:t>
        </w:r>
      </w:hyperlink>
      <w:r>
        <w:t xml:space="preserve"> от 17.07.99 N 178-ФЗ "О государственной социальной помощи", </w:t>
      </w:r>
      <w:hyperlink r:id="rId7" w:history="1">
        <w:r>
          <w:rPr>
            <w:color w:val="0000FF"/>
          </w:rPr>
          <w:t>Законом</w:t>
        </w:r>
      </w:hyperlink>
      <w:r>
        <w:t xml:space="preserve"> Кемеровской области от 08.12.2005 N 140-ОЗ "О государственной социальной помощи малоимущим семьям и малоимущим одиноко проживающим гражданам" Правительство Кемеровской области - Кузбасса постановляет:</w:t>
      </w:r>
    </w:p>
    <w:p w:rsidR="000C28D7" w:rsidRDefault="000C28D7">
      <w:pPr>
        <w:pStyle w:val="ConsPlusNormal"/>
        <w:jc w:val="both"/>
      </w:pPr>
    </w:p>
    <w:p w:rsidR="000C28D7" w:rsidRDefault="000C28D7">
      <w:pPr>
        <w:pStyle w:val="ConsPlusNormal"/>
        <w:ind w:firstLine="540"/>
        <w:jc w:val="both"/>
      </w:pPr>
      <w:r>
        <w:t>1. Утвердить прилагаемые:</w:t>
      </w:r>
    </w:p>
    <w:p w:rsidR="000C28D7" w:rsidRDefault="000C28D7">
      <w:pPr>
        <w:pStyle w:val="ConsPlusNormal"/>
        <w:spacing w:before="220"/>
        <w:ind w:firstLine="540"/>
        <w:jc w:val="both"/>
      </w:pPr>
      <w:r>
        <w:t xml:space="preserve">1.1. </w:t>
      </w:r>
      <w:hyperlink w:anchor="P56" w:history="1">
        <w:r>
          <w:rPr>
            <w:color w:val="0000FF"/>
          </w:rPr>
          <w:t>Условия и порядок</w:t>
        </w:r>
      </w:hyperlink>
      <w:r>
        <w:t xml:space="preserve"> предоставления, а также установления размеров государственной социальной помощи малоимущим семьям и малоимущим одиноко проживающим гражданам в виде социального пособия.</w:t>
      </w:r>
    </w:p>
    <w:p w:rsidR="000C28D7" w:rsidRDefault="000C28D7">
      <w:pPr>
        <w:pStyle w:val="ConsPlusNormal"/>
        <w:spacing w:before="220"/>
        <w:ind w:firstLine="540"/>
        <w:jc w:val="both"/>
      </w:pPr>
      <w:r>
        <w:t xml:space="preserve">1.2. </w:t>
      </w:r>
      <w:hyperlink w:anchor="P703" w:history="1">
        <w:r>
          <w:rPr>
            <w:color w:val="0000FF"/>
          </w:rPr>
          <w:t>Условия и порядок</w:t>
        </w:r>
      </w:hyperlink>
      <w:r>
        <w:t xml:space="preserve"> предоставления, а также установления размеров государственной социальной помощи малоимущим семьям и малоимущим одиноко проживающим гражданам в виде денежной выплаты на основании социального контракта (далее - порядок предоставления государственной социальной помощи на основании социального контракта).</w:t>
      </w:r>
    </w:p>
    <w:p w:rsidR="000C28D7" w:rsidRDefault="000C28D7">
      <w:pPr>
        <w:pStyle w:val="ConsPlusNormal"/>
        <w:spacing w:before="220"/>
        <w:ind w:firstLine="540"/>
        <w:jc w:val="both"/>
      </w:pPr>
      <w:r>
        <w:t xml:space="preserve">1.3. </w:t>
      </w:r>
      <w:hyperlink w:anchor="P3588" w:history="1">
        <w:r>
          <w:rPr>
            <w:color w:val="0000FF"/>
          </w:rPr>
          <w:t>Порядок</w:t>
        </w:r>
      </w:hyperlink>
      <w:r>
        <w:t xml:space="preserve"> проведения мониторинга оказания государственной социальной помощи в виде денежной выплаты на основании социального контракта.</w:t>
      </w:r>
    </w:p>
    <w:p w:rsidR="000C28D7" w:rsidRDefault="000C28D7">
      <w:pPr>
        <w:pStyle w:val="ConsPlusNormal"/>
        <w:spacing w:before="220"/>
        <w:ind w:firstLine="540"/>
        <w:jc w:val="both"/>
      </w:pPr>
      <w:r>
        <w:t>2. Рекомендовать органам местного самоуправления Кемеровской области - Кузбасса с учетом положений настоящего постановления создать комиссию по принятию решений о предоставлении государственной социальной помощи в виде денежной выплаты на основании социального контракта для рассмотрения отдельных вопросов по предоставлению государственной социальной помощи в виде денежной выплаты на основании социального контракта.</w:t>
      </w:r>
    </w:p>
    <w:p w:rsidR="000C28D7" w:rsidRDefault="000C28D7">
      <w:pPr>
        <w:pStyle w:val="ConsPlusNormal"/>
        <w:spacing w:before="220"/>
        <w:ind w:firstLine="540"/>
        <w:jc w:val="both"/>
      </w:pPr>
      <w:r>
        <w:t xml:space="preserve">3. Установить, что со дня вступления в силу настоящего постановления положения </w:t>
      </w:r>
      <w:hyperlink r:id="rId8" w:history="1">
        <w:r>
          <w:rPr>
            <w:color w:val="0000FF"/>
          </w:rPr>
          <w:t>постановления</w:t>
        </w:r>
      </w:hyperlink>
      <w:r>
        <w:t xml:space="preserve"> Коллегии Администрации Кемеровской области от 24.03.2006 N 72 "О реализации Закона Кемеровской области от 08.12.2005 N 140-ОЗ "О государственной социальной помощи малоимущим семьям и малоимущим одиноко проживающим гражданам" (далее также - постановление N 72) применяются в отношении социальных контрактов, заключенных в соответствии с </w:t>
      </w:r>
      <w:hyperlink r:id="rId9" w:history="1">
        <w:r>
          <w:rPr>
            <w:color w:val="0000FF"/>
          </w:rPr>
          <w:t>постановлением</w:t>
        </w:r>
      </w:hyperlink>
      <w:r>
        <w:t xml:space="preserve"> N 72.</w:t>
      </w:r>
    </w:p>
    <w:p w:rsidR="000C28D7" w:rsidRDefault="000C28D7">
      <w:pPr>
        <w:pStyle w:val="ConsPlusNormal"/>
        <w:spacing w:before="220"/>
        <w:ind w:firstLine="540"/>
        <w:jc w:val="both"/>
      </w:pPr>
      <w:r>
        <w:t xml:space="preserve">Установить, что после прекращения действия социальных контрактов, заключенных в соответствии с </w:t>
      </w:r>
      <w:hyperlink r:id="rId10" w:history="1">
        <w:r>
          <w:rPr>
            <w:color w:val="0000FF"/>
          </w:rPr>
          <w:t>постановлением</w:t>
        </w:r>
      </w:hyperlink>
      <w:r>
        <w:t xml:space="preserve"> N 72, граждане вправе обратиться вновь за назначением государственной социальной помощи в виде денежной выплаты на основании социального контракта в соответствии с Порядком предоставления государственной социальной помощи на основании социального контракта, утвержденным настоящим постановлением, по истечении трех месяцев с месяца, следующего за месяцем прекращения действия указанных социальных контрактов.</w:t>
      </w:r>
    </w:p>
    <w:p w:rsidR="000C28D7" w:rsidRDefault="000C28D7">
      <w:pPr>
        <w:pStyle w:val="ConsPlusNormal"/>
        <w:jc w:val="both"/>
      </w:pPr>
      <w:r>
        <w:t xml:space="preserve">(в ред. </w:t>
      </w:r>
      <w:hyperlink r:id="rId11" w:history="1">
        <w:r>
          <w:rPr>
            <w:color w:val="0000FF"/>
          </w:rPr>
          <w:t>постановления</w:t>
        </w:r>
      </w:hyperlink>
      <w:r>
        <w:t xml:space="preserve"> Правительства Кемеровской области - Кузбасса от 08.04.2021 N 187)</w:t>
      </w:r>
    </w:p>
    <w:p w:rsidR="000C28D7" w:rsidRDefault="000C28D7">
      <w:pPr>
        <w:pStyle w:val="ConsPlusNormal"/>
        <w:spacing w:before="220"/>
        <w:ind w:firstLine="540"/>
        <w:jc w:val="both"/>
      </w:pPr>
      <w:r>
        <w:t>4. Признать утратившими силу:</w:t>
      </w:r>
    </w:p>
    <w:p w:rsidR="000C28D7" w:rsidRDefault="000C28D7">
      <w:pPr>
        <w:pStyle w:val="ConsPlusNormal"/>
        <w:spacing w:before="220"/>
        <w:ind w:firstLine="540"/>
        <w:jc w:val="both"/>
      </w:pPr>
      <w:hyperlink r:id="rId12" w:history="1">
        <w:r>
          <w:rPr>
            <w:color w:val="0000FF"/>
          </w:rPr>
          <w:t>постановление</w:t>
        </w:r>
      </w:hyperlink>
      <w:r>
        <w:t xml:space="preserve"> Коллегии Администрации Кемеровской области от 24.03.2006 N 72 "О реализации Закона Кемеровской области от 08.12.2005 N 140-ОЗ "О государственной социальной помощи малоимущим семьям и малоимущим одиноко проживающим гражданам";</w:t>
      </w:r>
    </w:p>
    <w:p w:rsidR="000C28D7" w:rsidRDefault="000C28D7">
      <w:pPr>
        <w:pStyle w:val="ConsPlusNormal"/>
        <w:spacing w:before="220"/>
        <w:ind w:firstLine="540"/>
        <w:jc w:val="both"/>
      </w:pPr>
      <w:hyperlink r:id="rId13" w:history="1">
        <w:r>
          <w:rPr>
            <w:color w:val="0000FF"/>
          </w:rPr>
          <w:t>постановление</w:t>
        </w:r>
      </w:hyperlink>
      <w:r>
        <w:t xml:space="preserve"> Коллегии Администрации Кемеровской области от 06.03.2009 N 94 "О внесении изменений в постановление Коллегии Администрации Кемеровской области от 24.03.2006 N 72 "Об утверждении Порядка назначения и выплаты государственной социальной помощи";</w:t>
      </w:r>
    </w:p>
    <w:p w:rsidR="000C28D7" w:rsidRDefault="000C28D7">
      <w:pPr>
        <w:pStyle w:val="ConsPlusNormal"/>
        <w:spacing w:before="220"/>
        <w:ind w:firstLine="540"/>
        <w:jc w:val="both"/>
      </w:pPr>
      <w:hyperlink r:id="rId14" w:history="1">
        <w:r>
          <w:rPr>
            <w:color w:val="0000FF"/>
          </w:rPr>
          <w:t>постановление</w:t>
        </w:r>
      </w:hyperlink>
      <w:r>
        <w:t xml:space="preserve"> Коллегии Администрации Кемеровской области от 16.08.2011 N 384 "О внесении изменений в постановление Коллегии Администрации Кемеровской области от 24.03.2006 N 72 "Об утверждении Порядка назначения и выплаты государственной социальной помощи";</w:t>
      </w:r>
    </w:p>
    <w:p w:rsidR="000C28D7" w:rsidRDefault="000C28D7">
      <w:pPr>
        <w:pStyle w:val="ConsPlusNormal"/>
        <w:spacing w:before="220"/>
        <w:ind w:firstLine="540"/>
        <w:jc w:val="both"/>
      </w:pPr>
      <w:hyperlink r:id="rId15" w:history="1">
        <w:r>
          <w:rPr>
            <w:color w:val="0000FF"/>
          </w:rPr>
          <w:t>постановление</w:t>
        </w:r>
      </w:hyperlink>
      <w:r>
        <w:t xml:space="preserve"> Коллегии Администрации Кемеровской области от 08.10.2013 N 420 "О внесении изменений в постановление Коллегии Администрации Кемеровской области от 24.03.2006 N 72 "Об утверждении Порядка назначения и выплаты государственной социальной помощи" и признании утратившими силу некоторых постановлений Коллегии Администрации Кемеровской области";</w:t>
      </w:r>
    </w:p>
    <w:p w:rsidR="000C28D7" w:rsidRDefault="000C28D7">
      <w:pPr>
        <w:pStyle w:val="ConsPlusNormal"/>
        <w:spacing w:before="220"/>
        <w:ind w:firstLine="540"/>
        <w:jc w:val="both"/>
      </w:pPr>
      <w:hyperlink r:id="rId16" w:history="1">
        <w:r>
          <w:rPr>
            <w:color w:val="0000FF"/>
          </w:rPr>
          <w:t>пункт 1</w:t>
        </w:r>
      </w:hyperlink>
      <w:r>
        <w:t xml:space="preserve"> постановления Коллегии Администрации Кемеровской области от 28.10.2014 N 440 "О внесении изменений в некоторые постановления Коллегии Администрации Кемеровской области";</w:t>
      </w:r>
    </w:p>
    <w:p w:rsidR="000C28D7" w:rsidRDefault="000C28D7">
      <w:pPr>
        <w:pStyle w:val="ConsPlusNormal"/>
        <w:spacing w:before="220"/>
        <w:ind w:firstLine="540"/>
        <w:jc w:val="both"/>
      </w:pPr>
      <w:hyperlink r:id="rId17" w:history="1">
        <w:r>
          <w:rPr>
            <w:color w:val="0000FF"/>
          </w:rPr>
          <w:t>пункт 4</w:t>
        </w:r>
      </w:hyperlink>
      <w:r>
        <w:t xml:space="preserve"> постановления Коллегии Администрации Кемеровской области от 07.09.2015 N 282 "О внесении изменений в некоторые постановления Коллегии Администрации Кемеровской области";</w:t>
      </w:r>
    </w:p>
    <w:p w:rsidR="000C28D7" w:rsidRDefault="000C28D7">
      <w:pPr>
        <w:pStyle w:val="ConsPlusNormal"/>
        <w:spacing w:before="220"/>
        <w:ind w:firstLine="540"/>
        <w:jc w:val="both"/>
      </w:pPr>
      <w:hyperlink r:id="rId18" w:history="1">
        <w:r>
          <w:rPr>
            <w:color w:val="0000FF"/>
          </w:rPr>
          <w:t>пункт 1</w:t>
        </w:r>
      </w:hyperlink>
      <w:r>
        <w:t xml:space="preserve"> постановления Коллегии Администрации Кемеровской области от 21.12.2015 N 422 "О внесении изменений в некоторые постановления Коллегии Администрации Кемеровской области";</w:t>
      </w:r>
    </w:p>
    <w:p w:rsidR="000C28D7" w:rsidRDefault="000C28D7">
      <w:pPr>
        <w:pStyle w:val="ConsPlusNormal"/>
        <w:spacing w:before="220"/>
        <w:ind w:firstLine="540"/>
        <w:jc w:val="both"/>
      </w:pPr>
      <w:hyperlink r:id="rId19" w:history="1">
        <w:r>
          <w:rPr>
            <w:color w:val="0000FF"/>
          </w:rPr>
          <w:t>пункт 1</w:t>
        </w:r>
      </w:hyperlink>
      <w:r>
        <w:t xml:space="preserve"> постановления Коллегии Администрации Кемеровской области от 22.12.2016 N 519 "О внесении изменений в некоторые постановления Коллегии Администрации Кемеровской области";</w:t>
      </w:r>
    </w:p>
    <w:p w:rsidR="000C28D7" w:rsidRDefault="000C28D7">
      <w:pPr>
        <w:pStyle w:val="ConsPlusNormal"/>
        <w:spacing w:before="220"/>
        <w:ind w:firstLine="540"/>
        <w:jc w:val="both"/>
      </w:pPr>
      <w:hyperlink r:id="rId20" w:history="1">
        <w:r>
          <w:rPr>
            <w:color w:val="0000FF"/>
          </w:rPr>
          <w:t>пункт 3</w:t>
        </w:r>
      </w:hyperlink>
      <w:r>
        <w:t xml:space="preserve"> постановления Коллегии Администрации Кемеровской области от 26.04.2017 N 185 "О внесении изменений в некоторые постановления Администрации Кемеровской области, Коллегии Администрации Кемеровской области";</w:t>
      </w:r>
    </w:p>
    <w:p w:rsidR="000C28D7" w:rsidRDefault="000C28D7">
      <w:pPr>
        <w:pStyle w:val="ConsPlusNormal"/>
        <w:spacing w:before="220"/>
        <w:ind w:firstLine="540"/>
        <w:jc w:val="both"/>
      </w:pPr>
      <w:hyperlink r:id="rId21" w:history="1">
        <w:r>
          <w:rPr>
            <w:color w:val="0000FF"/>
          </w:rPr>
          <w:t>пункт 2</w:t>
        </w:r>
      </w:hyperlink>
      <w:r>
        <w:t xml:space="preserve"> постановления Коллегии Администрации Кемеровской области от 14.12.2018 N 572 "О внесении изменений в некоторые постановления Коллегии Администрации Кемеровской области";</w:t>
      </w:r>
    </w:p>
    <w:p w:rsidR="000C28D7" w:rsidRDefault="000C28D7">
      <w:pPr>
        <w:pStyle w:val="ConsPlusNormal"/>
        <w:spacing w:before="220"/>
        <w:ind w:firstLine="540"/>
        <w:jc w:val="both"/>
      </w:pPr>
      <w:hyperlink r:id="rId22" w:history="1">
        <w:r>
          <w:rPr>
            <w:color w:val="0000FF"/>
          </w:rPr>
          <w:t>пункт 3</w:t>
        </w:r>
      </w:hyperlink>
      <w:r>
        <w:t xml:space="preserve"> постановления Коллегии Администрации Кемеровской области от 27.02.2019 N 132 "О внесении изменений в постановление Администрации Кемеровской области и некоторые постановления Коллегии Администрации Кемеровской области";</w:t>
      </w:r>
    </w:p>
    <w:p w:rsidR="000C28D7" w:rsidRDefault="000C28D7">
      <w:pPr>
        <w:pStyle w:val="ConsPlusNormal"/>
        <w:spacing w:before="220"/>
        <w:ind w:firstLine="540"/>
        <w:jc w:val="both"/>
      </w:pPr>
      <w:hyperlink r:id="rId23" w:history="1">
        <w:r>
          <w:rPr>
            <w:color w:val="0000FF"/>
          </w:rPr>
          <w:t>пункт 1</w:t>
        </w:r>
      </w:hyperlink>
      <w:r>
        <w:t xml:space="preserve"> постановления Правительства Кемеровской области - Кузбасса от 18.09.2019 N 532 "О внесении изменений в некоторые постановления Коллегии Администрации Кемеровской области и признании утратившими силу некоторых нормативных правовых актов".</w:t>
      </w:r>
    </w:p>
    <w:p w:rsidR="000C28D7" w:rsidRDefault="000C28D7">
      <w:pPr>
        <w:pStyle w:val="ConsPlusNormal"/>
        <w:spacing w:before="220"/>
        <w:ind w:firstLine="540"/>
        <w:jc w:val="both"/>
      </w:pPr>
      <w:r>
        <w:t>5. Настоящее постановление подлежит опубликованию на сайте "Электронный бюллетень Правительства Кемеровской области - Кузбасса".</w:t>
      </w:r>
    </w:p>
    <w:p w:rsidR="000C28D7" w:rsidRDefault="000C28D7">
      <w:pPr>
        <w:pStyle w:val="ConsPlusNormal"/>
        <w:spacing w:before="220"/>
        <w:ind w:firstLine="540"/>
        <w:jc w:val="both"/>
      </w:pPr>
      <w:r>
        <w:t>6.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Цигельника А.М.</w:t>
      </w:r>
    </w:p>
    <w:p w:rsidR="000C28D7" w:rsidRDefault="000C28D7">
      <w:pPr>
        <w:pStyle w:val="ConsPlusNormal"/>
        <w:jc w:val="both"/>
      </w:pPr>
      <w:r>
        <w:t xml:space="preserve">(п. 6 в ред. </w:t>
      </w:r>
      <w:hyperlink r:id="rId24" w:history="1">
        <w:r>
          <w:rPr>
            <w:color w:val="0000FF"/>
          </w:rPr>
          <w:t>постановления</w:t>
        </w:r>
      </w:hyperlink>
      <w:r>
        <w:t xml:space="preserve"> Правительства Кемеровской области - Кузбасса от 08.04.2021 N 187)</w:t>
      </w:r>
    </w:p>
    <w:p w:rsidR="000C28D7" w:rsidRDefault="000C28D7">
      <w:pPr>
        <w:pStyle w:val="ConsPlusNormal"/>
        <w:spacing w:before="220"/>
        <w:ind w:firstLine="540"/>
        <w:jc w:val="both"/>
      </w:pPr>
      <w:r>
        <w:t>7. Настоящее постановление вступает в силу с 01.01.2021.</w:t>
      </w:r>
    </w:p>
    <w:p w:rsidR="000C28D7" w:rsidRDefault="000C28D7">
      <w:pPr>
        <w:pStyle w:val="ConsPlusNormal"/>
        <w:jc w:val="both"/>
      </w:pPr>
    </w:p>
    <w:p w:rsidR="000C28D7" w:rsidRDefault="000C28D7">
      <w:pPr>
        <w:pStyle w:val="ConsPlusNormal"/>
        <w:jc w:val="right"/>
      </w:pPr>
      <w:r>
        <w:t>Губернатор</w:t>
      </w:r>
    </w:p>
    <w:p w:rsidR="000C28D7" w:rsidRDefault="000C28D7">
      <w:pPr>
        <w:pStyle w:val="ConsPlusNormal"/>
        <w:jc w:val="right"/>
      </w:pPr>
      <w:r>
        <w:t>Кемеровской области - Кузбасса</w:t>
      </w:r>
    </w:p>
    <w:p w:rsidR="000C28D7" w:rsidRDefault="000C28D7">
      <w:pPr>
        <w:pStyle w:val="ConsPlusNormal"/>
        <w:jc w:val="right"/>
      </w:pPr>
      <w:r>
        <w:t>С.Е.ЦИВИЛЕВ</w:t>
      </w: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right"/>
        <w:outlineLvl w:val="0"/>
      </w:pPr>
      <w:r>
        <w:t>Утверждены</w:t>
      </w:r>
    </w:p>
    <w:p w:rsidR="000C28D7" w:rsidRDefault="000C28D7">
      <w:pPr>
        <w:pStyle w:val="ConsPlusNormal"/>
        <w:jc w:val="right"/>
      </w:pPr>
      <w:r>
        <w:t>постановлением Правительства</w:t>
      </w:r>
    </w:p>
    <w:p w:rsidR="000C28D7" w:rsidRDefault="000C28D7">
      <w:pPr>
        <w:pStyle w:val="ConsPlusNormal"/>
        <w:jc w:val="right"/>
      </w:pPr>
      <w:r>
        <w:t>Кемеровской области - Кузбасса</w:t>
      </w:r>
    </w:p>
    <w:p w:rsidR="000C28D7" w:rsidRDefault="000C28D7">
      <w:pPr>
        <w:pStyle w:val="ConsPlusNormal"/>
        <w:jc w:val="right"/>
      </w:pPr>
      <w:r>
        <w:t>от 9 декабря 2020 г. N 734</w:t>
      </w:r>
    </w:p>
    <w:p w:rsidR="000C28D7" w:rsidRDefault="000C28D7">
      <w:pPr>
        <w:pStyle w:val="ConsPlusNormal"/>
        <w:jc w:val="both"/>
      </w:pPr>
    </w:p>
    <w:p w:rsidR="000C28D7" w:rsidRDefault="000C28D7">
      <w:pPr>
        <w:pStyle w:val="ConsPlusTitle"/>
        <w:jc w:val="center"/>
      </w:pPr>
      <w:bookmarkStart w:id="1" w:name="P56"/>
      <w:bookmarkEnd w:id="1"/>
      <w:r>
        <w:t>УСЛОВИЯ И ПОРЯДОК</w:t>
      </w:r>
    </w:p>
    <w:p w:rsidR="000C28D7" w:rsidRDefault="000C28D7">
      <w:pPr>
        <w:pStyle w:val="ConsPlusTitle"/>
        <w:jc w:val="center"/>
      </w:pPr>
      <w:r>
        <w:t>ПРЕДОСТАВЛЕНИЯ, А ТАКЖЕ УСТАНОВЛЕНИЯ РАЗМЕРОВ</w:t>
      </w:r>
    </w:p>
    <w:p w:rsidR="000C28D7" w:rsidRDefault="000C28D7">
      <w:pPr>
        <w:pStyle w:val="ConsPlusTitle"/>
        <w:jc w:val="center"/>
      </w:pPr>
      <w:r>
        <w:t>ГОСУДАРСТВЕННОЙ СОЦИАЛЬНОЙ ПОМОЩИ МАЛОИМУЩИМ СЕМЬЯМ</w:t>
      </w:r>
    </w:p>
    <w:p w:rsidR="000C28D7" w:rsidRDefault="000C28D7">
      <w:pPr>
        <w:pStyle w:val="ConsPlusTitle"/>
        <w:jc w:val="center"/>
      </w:pPr>
      <w:r>
        <w:t>И МАЛОИМУЩИМ ОДИНОКО ПРОЖИВАЮЩИМ ГРАЖДАНАМ В ВИДЕ</w:t>
      </w:r>
    </w:p>
    <w:p w:rsidR="000C28D7" w:rsidRDefault="000C28D7">
      <w:pPr>
        <w:pStyle w:val="ConsPlusTitle"/>
        <w:jc w:val="center"/>
      </w:pPr>
      <w:r>
        <w:t>СОЦИАЛЬНОГО ПОСОБИЯ</w:t>
      </w:r>
    </w:p>
    <w:p w:rsidR="000C28D7" w:rsidRDefault="000C28D7">
      <w:pPr>
        <w:spacing w:after="1"/>
      </w:pPr>
    </w:p>
    <w:tbl>
      <w:tblPr>
        <w:tblW w:w="5000" w:type="pct"/>
        <w:tblCellMar>
          <w:left w:w="10" w:type="dxa"/>
          <w:right w:w="10" w:type="dxa"/>
        </w:tblCellMar>
        <w:tblLook w:val="00A0"/>
      </w:tblPr>
      <w:tblGrid>
        <w:gridCol w:w="60"/>
        <w:gridCol w:w="113"/>
        <w:gridCol w:w="9069"/>
        <w:gridCol w:w="113"/>
      </w:tblGrid>
      <w:tr w:rsidR="000C28D7" w:rsidRPr="00132B32">
        <w:tc>
          <w:tcPr>
            <w:tcW w:w="60" w:type="dxa"/>
            <w:tcBorders>
              <w:top w:val="nil"/>
              <w:left w:val="nil"/>
              <w:bottom w:val="nil"/>
              <w:right w:val="nil"/>
            </w:tcBorders>
            <w:shd w:val="clear" w:color="auto" w:fill="CED3F1"/>
            <w:tcMar>
              <w:top w:w="0" w:type="dxa"/>
              <w:left w:w="0" w:type="dxa"/>
              <w:bottom w:w="0" w:type="dxa"/>
              <w:right w:w="0" w:type="dxa"/>
            </w:tcMar>
          </w:tcPr>
          <w:p w:rsidR="000C28D7" w:rsidRPr="00132B32" w:rsidRDefault="000C28D7"/>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c>
          <w:tcPr>
            <w:tcW w:w="0" w:type="auto"/>
            <w:tcBorders>
              <w:top w:val="nil"/>
              <w:left w:val="nil"/>
              <w:bottom w:val="nil"/>
              <w:right w:val="nil"/>
            </w:tcBorders>
            <w:shd w:val="clear" w:color="auto" w:fill="F4F3F8"/>
            <w:tcMar>
              <w:top w:w="113" w:type="dxa"/>
              <w:left w:w="0" w:type="dxa"/>
              <w:bottom w:w="113" w:type="dxa"/>
              <w:right w:w="0" w:type="dxa"/>
            </w:tcMar>
          </w:tcPr>
          <w:p w:rsidR="000C28D7" w:rsidRDefault="000C28D7">
            <w:pPr>
              <w:pStyle w:val="ConsPlusNormal"/>
              <w:jc w:val="center"/>
            </w:pPr>
            <w:r>
              <w:rPr>
                <w:color w:val="392C69"/>
              </w:rPr>
              <w:t>Список изменяющих документов</w:t>
            </w:r>
          </w:p>
          <w:p w:rsidR="000C28D7" w:rsidRDefault="000C28D7">
            <w:pPr>
              <w:pStyle w:val="ConsPlusNormal"/>
              <w:jc w:val="center"/>
            </w:pPr>
            <w:r>
              <w:rPr>
                <w:color w:val="392C69"/>
              </w:rPr>
              <w:t>(в ред. постановлений Правительства Кемеровской области - Кузбасса</w:t>
            </w:r>
          </w:p>
          <w:p w:rsidR="000C28D7" w:rsidRDefault="000C28D7">
            <w:pPr>
              <w:pStyle w:val="ConsPlusNormal"/>
              <w:jc w:val="center"/>
            </w:pPr>
            <w:r>
              <w:rPr>
                <w:color w:val="392C69"/>
              </w:rPr>
              <w:t xml:space="preserve">от 08.04.2021 </w:t>
            </w:r>
            <w:hyperlink r:id="rId25" w:history="1">
              <w:r>
                <w:rPr>
                  <w:color w:val="0000FF"/>
                </w:rPr>
                <w:t>N 187</w:t>
              </w:r>
            </w:hyperlink>
            <w:r>
              <w:rPr>
                <w:color w:val="392C69"/>
              </w:rPr>
              <w:t xml:space="preserve">, от 20.08.2021 </w:t>
            </w:r>
            <w:hyperlink r:id="rId26" w:history="1">
              <w:r>
                <w:rPr>
                  <w:color w:val="0000FF"/>
                </w:rPr>
                <w:t>N 501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r>
    </w:tbl>
    <w:p w:rsidR="000C28D7" w:rsidRDefault="000C28D7">
      <w:pPr>
        <w:pStyle w:val="ConsPlusNormal"/>
        <w:jc w:val="both"/>
      </w:pPr>
    </w:p>
    <w:p w:rsidR="000C28D7" w:rsidRDefault="000C28D7">
      <w:pPr>
        <w:pStyle w:val="ConsPlusTitle"/>
        <w:jc w:val="center"/>
        <w:outlineLvl w:val="1"/>
      </w:pPr>
      <w:r>
        <w:t>1. Общие положения</w:t>
      </w:r>
    </w:p>
    <w:p w:rsidR="000C28D7" w:rsidRDefault="000C28D7">
      <w:pPr>
        <w:pStyle w:val="ConsPlusNormal"/>
        <w:jc w:val="both"/>
      </w:pPr>
    </w:p>
    <w:p w:rsidR="000C28D7" w:rsidRDefault="000C28D7">
      <w:pPr>
        <w:pStyle w:val="ConsPlusNormal"/>
        <w:ind w:firstLine="540"/>
        <w:jc w:val="both"/>
      </w:pPr>
      <w:r>
        <w:t>1.1. Настоящие условия и порядок предоставления, а также установления размера государственной социальной помощи малоимущим семьям и малоимущим одиноко проживающим гражданам в виде социального пособия (далее - Порядок) определяют правила предоставления, размеры государственной социальной помощи в виде социального пособия (далее - социальное пособие) малоимущим семьям и малоимущим одиноко проживающим гражданам.</w:t>
      </w:r>
    </w:p>
    <w:p w:rsidR="000C28D7" w:rsidRDefault="000C28D7">
      <w:pPr>
        <w:pStyle w:val="ConsPlusNormal"/>
        <w:spacing w:before="220"/>
        <w:ind w:firstLine="540"/>
        <w:jc w:val="both"/>
      </w:pPr>
      <w:r>
        <w:t xml:space="preserve">1.2. В настоящем Порядке используются понятия, установленные Федеральным </w:t>
      </w:r>
      <w:hyperlink r:id="rId27" w:history="1">
        <w:r>
          <w:rPr>
            <w:color w:val="0000FF"/>
          </w:rPr>
          <w:t>законом</w:t>
        </w:r>
      </w:hyperlink>
      <w:r>
        <w:t xml:space="preserve"> от 17.07.99 N 178-ФЗ "О государственной социальной помощи" (далее - Федеральный закон N 178-ФЗ), </w:t>
      </w:r>
      <w:hyperlink r:id="rId28" w:history="1">
        <w:r>
          <w:rPr>
            <w:color w:val="0000FF"/>
          </w:rPr>
          <w:t>Законом</w:t>
        </w:r>
      </w:hyperlink>
      <w:r>
        <w:t xml:space="preserve"> Кемеровской области от 08.12.2005 N 140-ОЗ "О государственной социальной помощи малоимущим семьям и малоимущим одиноко проживающим гражданам" (далее - Закон), а также следующее понятие: уполномоченный орган - орган местного самоуправления соответствующего муниципального образования, уполномоченный на осуществление отдельного государственного полномочия по определению права на государственную социальную помощь в соответствии с Законом, ее назначению, организации работы по заключению социального контракта и утверждению программы социальной адаптации.</w:t>
      </w:r>
    </w:p>
    <w:p w:rsidR="000C28D7" w:rsidRDefault="000C28D7">
      <w:pPr>
        <w:pStyle w:val="ConsPlusNormal"/>
        <w:spacing w:before="220"/>
        <w:ind w:firstLine="540"/>
        <w:jc w:val="both"/>
      </w:pPr>
      <w:r>
        <w:t xml:space="preserve">1.3. Учет доходов и расчет среднедушевого дохода семьи и дохода одиноко проживающего гражданина осуществляется в соответствии с Федеральным </w:t>
      </w:r>
      <w:hyperlink r:id="rId29" w:history="1">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0C28D7" w:rsidRDefault="000C28D7">
      <w:pPr>
        <w:pStyle w:val="ConsPlusNormal"/>
        <w:spacing w:before="220"/>
        <w:ind w:firstLine="540"/>
        <w:jc w:val="both"/>
      </w:pPr>
      <w:hyperlink r:id="rId30" w:history="1">
        <w:r>
          <w:rPr>
            <w:color w:val="0000FF"/>
          </w:rPr>
          <w:t>Перечень</w:t>
        </w:r>
      </w:hyperlink>
      <w:r>
        <w:t xml:space="preserve"> видов доходов в денежной и натуральной форме, учитываемых при расчете среднедушевого дохода семьи и дохода одиноко проживающего гражданина, установлен постановлением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(далее - постановление Правительства Российской Федерации от 20.08.2003 N 512).</w:t>
      </w:r>
    </w:p>
    <w:p w:rsidR="000C28D7" w:rsidRDefault="000C28D7">
      <w:pPr>
        <w:pStyle w:val="ConsPlusNormal"/>
        <w:spacing w:before="220"/>
        <w:ind w:firstLine="540"/>
        <w:jc w:val="both"/>
      </w:pPr>
      <w:r>
        <w:t xml:space="preserve">1.4. Величина прожиточного минимума семьи, величина прожиточного минимума одиноко проживающего гражданина определяются с учетом действующих в Кемеровской области - Кузбассе на дату подачи заявления о предоставлении государственной социальной помощи в виде социального пособия и документов, указанных в </w:t>
      </w:r>
      <w:hyperlink w:anchor="P83" w:history="1">
        <w:r>
          <w:rPr>
            <w:color w:val="0000FF"/>
          </w:rPr>
          <w:t>пункте 3.2</w:t>
        </w:r>
      </w:hyperlink>
      <w:r>
        <w:t xml:space="preserve"> настоящего Порядка, величин прожиточных минимумов для граждан различных социально-демографических групп.</w:t>
      </w:r>
    </w:p>
    <w:p w:rsidR="000C28D7" w:rsidRDefault="000C28D7">
      <w:pPr>
        <w:pStyle w:val="ConsPlusNormal"/>
        <w:jc w:val="both"/>
      </w:pPr>
    </w:p>
    <w:p w:rsidR="000C28D7" w:rsidRDefault="000C28D7">
      <w:pPr>
        <w:pStyle w:val="ConsPlusTitle"/>
        <w:jc w:val="center"/>
        <w:outlineLvl w:val="1"/>
      </w:pPr>
      <w:r>
        <w:t>2. Размер социального пособия</w:t>
      </w:r>
    </w:p>
    <w:p w:rsidR="000C28D7" w:rsidRDefault="000C28D7">
      <w:pPr>
        <w:pStyle w:val="ConsPlusNormal"/>
        <w:jc w:val="both"/>
      </w:pPr>
    </w:p>
    <w:p w:rsidR="000C28D7" w:rsidRDefault="000C28D7">
      <w:pPr>
        <w:pStyle w:val="ConsPlusNormal"/>
        <w:ind w:firstLine="540"/>
        <w:jc w:val="both"/>
      </w:pPr>
      <w:r>
        <w:t>2.1. Размер социального пособия малоимущим семьям определяется в пределах разницы между величиной прожиточного минимума семьи и среднедушевым доходом семьи, но не более 1200 рублей.</w:t>
      </w:r>
    </w:p>
    <w:p w:rsidR="000C28D7" w:rsidRDefault="000C28D7">
      <w:pPr>
        <w:pStyle w:val="ConsPlusNormal"/>
        <w:spacing w:before="220"/>
        <w:ind w:firstLine="540"/>
        <w:jc w:val="both"/>
      </w:pPr>
      <w:r>
        <w:t>2.2. Размер социального пособия малоимущим одиноко проживающим гражданам определяется в пределах разницы между величиной прожиточного минимума соответствующей социально-демографической группы населения и доходом гражданина, но не более 1000 рублей.</w:t>
      </w:r>
    </w:p>
    <w:p w:rsidR="000C28D7" w:rsidRDefault="000C28D7">
      <w:pPr>
        <w:pStyle w:val="ConsPlusNormal"/>
        <w:spacing w:before="220"/>
        <w:ind w:firstLine="540"/>
        <w:jc w:val="both"/>
      </w:pPr>
      <w:r>
        <w:t>2.3. Размер социального пособия малоимущим семьям, малоимущим одиноко проживающим гражданам, проживающим в жилых помещениях с печным отоплением, - 2200 рублей.</w:t>
      </w:r>
    </w:p>
    <w:p w:rsidR="000C28D7" w:rsidRDefault="000C28D7">
      <w:pPr>
        <w:pStyle w:val="ConsPlusNormal"/>
        <w:jc w:val="both"/>
      </w:pPr>
    </w:p>
    <w:p w:rsidR="000C28D7" w:rsidRDefault="000C28D7">
      <w:pPr>
        <w:pStyle w:val="ConsPlusTitle"/>
        <w:jc w:val="center"/>
        <w:outlineLvl w:val="1"/>
      </w:pPr>
      <w:bookmarkStart w:id="2" w:name="P79"/>
      <w:bookmarkEnd w:id="2"/>
      <w:r>
        <w:t>3. Порядок обращения за предоставлением социального пособия</w:t>
      </w:r>
    </w:p>
    <w:p w:rsidR="000C28D7" w:rsidRDefault="000C28D7">
      <w:pPr>
        <w:pStyle w:val="ConsPlusNormal"/>
        <w:jc w:val="both"/>
      </w:pPr>
    </w:p>
    <w:p w:rsidR="000C28D7" w:rsidRDefault="000C28D7">
      <w:pPr>
        <w:pStyle w:val="ConsPlusNormal"/>
        <w:ind w:firstLine="540"/>
        <w:jc w:val="both"/>
      </w:pPr>
      <w:r>
        <w:t>3.1. Гражданин от имени своей семьи или от себя лично (если он одиноко проживающий) обращается в уполномоченный орган по месту жительства (месту пребывания) для предоставления социального пособия.</w:t>
      </w:r>
    </w:p>
    <w:p w:rsidR="000C28D7" w:rsidRDefault="000C28D7">
      <w:pPr>
        <w:pStyle w:val="ConsPlusNormal"/>
        <w:spacing w:before="220"/>
        <w:ind w:firstLine="540"/>
        <w:jc w:val="both"/>
      </w:pPr>
      <w:r>
        <w:t>От имени гражданина обратиться в уполномоченный орган может его законный представитель или лицо, уполномоченное им на основании доверенности, оформленной в соответствии с законодательством Российской Федерации (далее - представитель гражданина).</w:t>
      </w:r>
    </w:p>
    <w:p w:rsidR="000C28D7" w:rsidRDefault="000C28D7">
      <w:pPr>
        <w:pStyle w:val="ConsPlusNormal"/>
        <w:spacing w:before="220"/>
        <w:ind w:firstLine="540"/>
        <w:jc w:val="both"/>
      </w:pPr>
      <w:bookmarkStart w:id="3" w:name="P83"/>
      <w:bookmarkEnd w:id="3"/>
      <w:r>
        <w:t>3.2. При обращении в уполномоченный орган гражданин представляет:</w:t>
      </w:r>
    </w:p>
    <w:p w:rsidR="000C28D7" w:rsidRDefault="000C28D7">
      <w:pPr>
        <w:pStyle w:val="ConsPlusNormal"/>
        <w:spacing w:before="220"/>
        <w:ind w:firstLine="540"/>
        <w:jc w:val="both"/>
      </w:pPr>
      <w:r>
        <w:t xml:space="preserve">3.2.1. </w:t>
      </w:r>
      <w:hyperlink w:anchor="P231" w:history="1">
        <w:r>
          <w:rPr>
            <w:color w:val="0000FF"/>
          </w:rPr>
          <w:t>Заявление</w:t>
        </w:r>
      </w:hyperlink>
      <w:r>
        <w:t xml:space="preserve"> о предоставлении государственной социальной помощи в виде социального пособия (от себя лично или от имени своей семьи) по форме согласно приложению N 1 к настоящему Порядку (далее - заявление).</w:t>
      </w:r>
    </w:p>
    <w:p w:rsidR="000C28D7" w:rsidRDefault="000C28D7">
      <w:pPr>
        <w:pStyle w:val="ConsPlusNormal"/>
        <w:spacing w:before="220"/>
        <w:ind w:firstLine="540"/>
        <w:jc w:val="both"/>
      </w:pPr>
      <w:r>
        <w:t>3.2.2. Копию документа, удостоверяющего личность гражданина, и копию документа, подтверждающего его место жительства (место пребывания) (для подтверждения места жительства предъявляется копия паспорта или иного документа, выданного органом регистрационного учета, удостоверяющего сведения о месте жительства, или копия решения суда об установлении факта места жительства, для подтверждения места пребывания - копия свидетельства о регистрации по месту пребывания).</w:t>
      </w:r>
    </w:p>
    <w:p w:rsidR="000C28D7" w:rsidRDefault="000C28D7">
      <w:pPr>
        <w:pStyle w:val="ConsPlusNormal"/>
        <w:spacing w:before="220"/>
        <w:ind w:firstLine="540"/>
        <w:jc w:val="both"/>
      </w:pPr>
      <w:r>
        <w:t xml:space="preserve">3.2.3. Документы, подтверждающие доходы одиноко проживающего гражданина или членов его семьи, предусмотренные </w:t>
      </w:r>
      <w:hyperlink r:id="rId31" w:history="1">
        <w:r>
          <w:rPr>
            <w:color w:val="0000FF"/>
          </w:rPr>
          <w:t>перечнем</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20.08.2003 N 512, за 3 последних календарных месяца, предшествующих месяцу подачи заявления с необходимыми документами, в том числе:</w:t>
      </w:r>
    </w:p>
    <w:p w:rsidR="000C28D7" w:rsidRDefault="000C28D7">
      <w:pPr>
        <w:pStyle w:val="ConsPlusNormal"/>
        <w:spacing w:before="220"/>
        <w:ind w:firstLine="540"/>
        <w:jc w:val="both"/>
      </w:pPr>
      <w:r>
        <w:t>справку о полученных физическим лицом доходах и удержанных суммах налога, выданную налоговым агентом, по форме, утвержденной федеральным органом исполнительной власти, уполномоченным по контролю и надзору в области налогов и сборов (далее - справка о доходах и суммах налога физического лица), справку произвольной формы о доходах, не подлежащих включению в справку о доходах и суммах налога физического лица. Указанные справки выдаются организацией (индивидуальным предпринимателем, нотариусом, занимающимся частной практикой, адвокатом, учредившим адвокатские кабинеты, иным физическим лицом, чья профессиональная деятельность в соответствии с федеральными законами подлежит государственной регистрации и (или) лицензированию) - налоговым агентом, выплатившей доходы гражданину;</w:t>
      </w:r>
    </w:p>
    <w:p w:rsidR="000C28D7" w:rsidRDefault="000C28D7">
      <w:pPr>
        <w:pStyle w:val="ConsPlusNormal"/>
        <w:jc w:val="both"/>
      </w:pPr>
      <w:r>
        <w:t xml:space="preserve">(в ред. </w:t>
      </w:r>
      <w:hyperlink r:id="rId32" w:history="1">
        <w:r>
          <w:rPr>
            <w:color w:val="0000FF"/>
          </w:rPr>
          <w:t>постановления</w:t>
        </w:r>
      </w:hyperlink>
      <w:r>
        <w:t xml:space="preserve"> Правительства Кемеровской области - Кузбасса от 20.08.2021 N 501)</w:t>
      </w:r>
    </w:p>
    <w:p w:rsidR="000C28D7" w:rsidRDefault="000C28D7">
      <w:pPr>
        <w:pStyle w:val="ConsPlusNormal"/>
        <w:spacing w:before="220"/>
        <w:ind w:firstLine="540"/>
        <w:jc w:val="both"/>
      </w:pPr>
      <w:r>
        <w:t>справку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лица, нотариуса, занимающегося частной практикой, адвоката, учредившего адвокатский кабинет, главы крестьянского (фермерского) хозяйства, подтверждающую доходы индивидуального предпринимателя, нотариуса, адвоката, главы крестьянского (фермерского) хозяйства;</w:t>
      </w:r>
    </w:p>
    <w:p w:rsidR="000C28D7" w:rsidRDefault="000C28D7">
      <w:pPr>
        <w:pStyle w:val="ConsPlusNormal"/>
        <w:spacing w:before="220"/>
        <w:ind w:firstLine="540"/>
        <w:jc w:val="both"/>
      </w:pPr>
      <w:r>
        <w:t>копию и подлинник договора о сдаче в аренду (наем) недвижимого имущества, принадлежащего на праве собственности семье или отдельным ее членам, и выписки по счету, подтверждающие плату за наем (аренду) на банковский счет гражданина, являющегося наймодателем (арендодателем), либо расписку о получении платы за наем (аренду);</w:t>
      </w:r>
    </w:p>
    <w:p w:rsidR="000C28D7" w:rsidRDefault="000C28D7">
      <w:pPr>
        <w:pStyle w:val="ConsPlusNormal"/>
        <w:spacing w:before="220"/>
        <w:ind w:firstLine="540"/>
        <w:jc w:val="both"/>
      </w:pPr>
      <w:r>
        <w:t>нотариально удостоверенное соглашение об уплате алиментов или судебное постановление о взыскании алиментов. В случае если в представленном судебном постановлении не указан установленный размер алиментов, представляется справка работодателя о размере удерживаемых алиментов;</w:t>
      </w:r>
    </w:p>
    <w:p w:rsidR="000C28D7" w:rsidRDefault="000C28D7">
      <w:pPr>
        <w:pStyle w:val="ConsPlusNormal"/>
        <w:spacing w:before="220"/>
        <w:ind w:firstLine="540"/>
        <w:jc w:val="both"/>
      </w:pPr>
      <w:bookmarkStart w:id="4" w:name="P92"/>
      <w:bookmarkEnd w:id="4"/>
      <w:r>
        <w:t xml:space="preserve">справку органа службы занятости о размере пособия по безработице. Указанная </w:t>
      </w:r>
      <w:hyperlink r:id="rId33" w:history="1">
        <w:r>
          <w:rPr>
            <w:color w:val="0000FF"/>
          </w:rPr>
          <w:t>справка</w:t>
        </w:r>
      </w:hyperlink>
      <w:r>
        <w:t xml:space="preserve"> требуется в том числе в случаях, если представляются только сведения о доходах, назначенных на несовершеннолетних детей, учтенных в составе семьи. Указанная справка не требуется в случаях, если:</w:t>
      </w:r>
    </w:p>
    <w:p w:rsidR="000C28D7" w:rsidRDefault="000C28D7">
      <w:pPr>
        <w:pStyle w:val="ConsPlusNormal"/>
        <w:spacing w:before="220"/>
        <w:ind w:firstLine="540"/>
        <w:jc w:val="both"/>
      </w:pPr>
      <w:bookmarkStart w:id="5" w:name="P93"/>
      <w:bookmarkEnd w:id="5"/>
      <w:r>
        <w:t xml:space="preserve">1) граждане находятся в розыске по основаниям, предусмотренным Федеральным </w:t>
      </w:r>
      <w:hyperlink r:id="rId34" w:history="1">
        <w:r>
          <w:rPr>
            <w:color w:val="0000FF"/>
          </w:rPr>
          <w:t>законом</w:t>
        </w:r>
      </w:hyperlink>
      <w:r>
        <w:t xml:space="preserve"> от 12.08.95 N 144-ФЗ "Об оперативно-розыскной деятельности";</w:t>
      </w:r>
    </w:p>
    <w:p w:rsidR="000C28D7" w:rsidRDefault="000C28D7">
      <w:pPr>
        <w:pStyle w:val="ConsPlusNormal"/>
        <w:spacing w:before="220"/>
        <w:ind w:firstLine="540"/>
        <w:jc w:val="both"/>
      </w:pPr>
      <w:r>
        <w:t>2) граждане заключены под стражу или домашний арест;</w:t>
      </w:r>
    </w:p>
    <w:p w:rsidR="000C28D7" w:rsidRDefault="000C28D7">
      <w:pPr>
        <w:pStyle w:val="ConsPlusNormal"/>
        <w:spacing w:before="220"/>
        <w:ind w:firstLine="540"/>
        <w:jc w:val="both"/>
      </w:pPr>
      <w:r>
        <w:t>3) граждане находятся в исправительном учреждении в связи с осуждением по решению суда к наказанию в виде лишения свободы;</w:t>
      </w:r>
    </w:p>
    <w:p w:rsidR="000C28D7" w:rsidRDefault="000C28D7">
      <w:pPr>
        <w:pStyle w:val="ConsPlusNormal"/>
        <w:spacing w:before="220"/>
        <w:ind w:firstLine="540"/>
        <w:jc w:val="both"/>
      </w:pPr>
      <w:r>
        <w:t>4) граждане находятся на стационарном лечении;</w:t>
      </w:r>
    </w:p>
    <w:p w:rsidR="000C28D7" w:rsidRDefault="000C28D7">
      <w:pPr>
        <w:pStyle w:val="ConsPlusNormal"/>
        <w:spacing w:before="220"/>
        <w:ind w:firstLine="540"/>
        <w:jc w:val="both"/>
      </w:pPr>
      <w:r>
        <w:t>5) женщины имеют срок беременности не менее 28 недель;</w:t>
      </w:r>
    </w:p>
    <w:p w:rsidR="000C28D7" w:rsidRDefault="000C28D7">
      <w:pPr>
        <w:pStyle w:val="ConsPlusNormal"/>
        <w:spacing w:before="220"/>
        <w:ind w:firstLine="540"/>
        <w:jc w:val="both"/>
      </w:pPr>
      <w:r>
        <w:t>6) граждане, достигшие возраста 16 лет, не обучаются по образовательным программам основного общего или среднего общего образования в общеобразовательных организациях (в течение 6 месяцев со дня прекращения обучения в общеобразовательной организации);</w:t>
      </w:r>
    </w:p>
    <w:p w:rsidR="000C28D7" w:rsidRDefault="000C28D7">
      <w:pPr>
        <w:pStyle w:val="ConsPlusNormal"/>
        <w:spacing w:before="220"/>
        <w:ind w:firstLine="540"/>
        <w:jc w:val="both"/>
      </w:pPr>
      <w:r>
        <w:t>7) граждане завершили обучение по образовательным программам среднего профессионального образования, или образовательным программам высшего образования, или основным программам профессионального обучения (в течение 6 месяцев со дня окончания соответствующих образовательных организаций);</w:t>
      </w:r>
    </w:p>
    <w:p w:rsidR="000C28D7" w:rsidRDefault="000C28D7">
      <w:pPr>
        <w:pStyle w:val="ConsPlusNormal"/>
        <w:spacing w:before="220"/>
        <w:ind w:firstLine="540"/>
        <w:jc w:val="both"/>
      </w:pPr>
      <w:bookmarkStart w:id="6" w:name="P100"/>
      <w:bookmarkEnd w:id="6"/>
      <w:r>
        <w:t>8) родители (усыновители), один из родителей (усыновителей), опекуны, попечители фактически осуществляют уход:</w:t>
      </w:r>
    </w:p>
    <w:p w:rsidR="000C28D7" w:rsidRDefault="000C28D7">
      <w:pPr>
        <w:pStyle w:val="ConsPlusNormal"/>
        <w:spacing w:before="220"/>
        <w:ind w:firstLine="540"/>
        <w:jc w:val="both"/>
      </w:pPr>
      <w:r>
        <w:t>а) за ребенком, не достигшим возраста 3 лет;</w:t>
      </w:r>
    </w:p>
    <w:p w:rsidR="000C28D7" w:rsidRDefault="000C28D7">
      <w:pPr>
        <w:pStyle w:val="ConsPlusNormal"/>
        <w:spacing w:before="220"/>
        <w:ind w:firstLine="540"/>
        <w:jc w:val="both"/>
      </w:pPr>
      <w:r>
        <w:t>б) за ребенком, претендующим на прием в государственную или муниципальную дошкольную образовательную организацию и не являющимся воспитанником другой из указанных организаций;</w:t>
      </w:r>
    </w:p>
    <w:p w:rsidR="000C28D7" w:rsidRDefault="000C28D7">
      <w:pPr>
        <w:pStyle w:val="ConsPlusNormal"/>
        <w:spacing w:before="220"/>
        <w:ind w:firstLine="540"/>
        <w:jc w:val="both"/>
      </w:pPr>
      <w:r>
        <w:t>в) за ребенком-инвалидом в возрасте до 18 лет, инвалидом с детства I группы или за инвалидом I группы, престарелым, нуждающимся по заключению лечебного учреждения в постоянном постороннем уходе либо достигшим возраста 80 лет;</w:t>
      </w:r>
    </w:p>
    <w:p w:rsidR="000C28D7" w:rsidRDefault="000C28D7">
      <w:pPr>
        <w:pStyle w:val="ConsPlusNormal"/>
        <w:spacing w:before="220"/>
        <w:ind w:firstLine="540"/>
        <w:jc w:val="both"/>
      </w:pPr>
      <w:bookmarkStart w:id="7" w:name="P104"/>
      <w:bookmarkEnd w:id="7"/>
      <w:r>
        <w:t xml:space="preserve">9) один из родителей (усыновителей), опекун, попечитель, в семье которого не менее 3 детей, в том числе усыновленных, принятых под опеку (попечительство), не достигших возраста 14 лет, и при этом не учтенных при отнесении другого родителя (усыновителя) к категориям граждан, указанным в </w:t>
      </w:r>
      <w:hyperlink w:anchor="P100" w:history="1">
        <w:r>
          <w:rPr>
            <w:color w:val="0000FF"/>
          </w:rPr>
          <w:t>подпункте 8</w:t>
        </w:r>
      </w:hyperlink>
      <w:r>
        <w:t xml:space="preserve"> настоящего подпункта, осуществляет уход за этими детьми.</w:t>
      </w:r>
    </w:p>
    <w:p w:rsidR="000C28D7" w:rsidRDefault="000C28D7">
      <w:pPr>
        <w:pStyle w:val="ConsPlusNormal"/>
        <w:spacing w:before="220"/>
        <w:ind w:firstLine="540"/>
        <w:jc w:val="both"/>
      </w:pPr>
      <w:r>
        <w:t>3.2.4. Реквизиты счета гражданина в кредитной организации (копия договора банковского вклада (счета), справка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 (для граждан, пожелавших получить государственную социальную помощь на счет, открытый в кредитной организации).</w:t>
      </w:r>
    </w:p>
    <w:p w:rsidR="000C28D7" w:rsidRDefault="000C28D7">
      <w:pPr>
        <w:pStyle w:val="ConsPlusNormal"/>
        <w:spacing w:before="220"/>
        <w:ind w:firstLine="540"/>
        <w:jc w:val="both"/>
      </w:pPr>
      <w:bookmarkStart w:id="8" w:name="P106"/>
      <w:bookmarkEnd w:id="8"/>
      <w:r>
        <w:t xml:space="preserve">3.2.5. Справку медицинской организации по месту наблюдения ребенка о том, что гражданин не оформил справку о назначении определенного вида бесплатного детского питания с учетом состояния здоровья и возраста ребенка, выдаваемую согласно </w:t>
      </w:r>
      <w:hyperlink r:id="rId35" w:history="1">
        <w:r>
          <w:rPr>
            <w:color w:val="0000FF"/>
          </w:rPr>
          <w:t>Порядку</w:t>
        </w:r>
      </w:hyperlink>
      <w:r>
        <w:t xml:space="preserve"> обеспечения полноценным питанием детей в возрасте до трех лет, утвержденному постановлением Коллегии Администрации Кемеровской области от 23.05.2012 N 195 (представляется гражданами, получившими в уполномоченном органе справку о признании семьи малоимущей и нуждающейся в государственной социальной помощи, но не получившими в медицинской организации справку о назначении определенного вида бесплатного детского питания с учетом состояния здоровья и возраста ребенка).</w:t>
      </w:r>
    </w:p>
    <w:p w:rsidR="000C28D7" w:rsidRDefault="000C28D7">
      <w:pPr>
        <w:pStyle w:val="ConsPlusNormal"/>
        <w:spacing w:before="220"/>
        <w:ind w:firstLine="540"/>
        <w:jc w:val="both"/>
      </w:pPr>
      <w:r>
        <w:t xml:space="preserve">3.2.6. Для отнесения гражданина и членов его семьи к категориям граждан, указанным в </w:t>
      </w:r>
      <w:hyperlink w:anchor="P93" w:history="1">
        <w:r>
          <w:rPr>
            <w:color w:val="0000FF"/>
          </w:rPr>
          <w:t>абзацах седьмом</w:t>
        </w:r>
      </w:hyperlink>
      <w:r>
        <w:t xml:space="preserve"> - </w:t>
      </w:r>
      <w:hyperlink w:anchor="P104" w:history="1">
        <w:r>
          <w:rPr>
            <w:color w:val="0000FF"/>
          </w:rPr>
          <w:t>восемнадцатом подпункта 3.2.3</w:t>
        </w:r>
      </w:hyperlink>
      <w:r>
        <w:t xml:space="preserve"> настоящего Порядка, дополнительно требуются:</w:t>
      </w:r>
    </w:p>
    <w:p w:rsidR="000C28D7" w:rsidRDefault="000C28D7">
      <w:pPr>
        <w:pStyle w:val="ConsPlusNormal"/>
        <w:spacing w:before="220"/>
        <w:ind w:firstLine="540"/>
        <w:jc w:val="both"/>
      </w:pPr>
      <w:r>
        <w:t xml:space="preserve">а) справка об осуществлении розыска гражданина, выданная установленным Федеральным </w:t>
      </w:r>
      <w:hyperlink r:id="rId36" w:history="1">
        <w:r>
          <w:rPr>
            <w:color w:val="0000FF"/>
          </w:rPr>
          <w:t>законом</w:t>
        </w:r>
      </w:hyperlink>
      <w:r>
        <w:t xml:space="preserve"> от 12.08.95 N 144-ФЗ "Об оперативно-розыскной деятельности" органом, осуществляющим оперативно-розыскную деятельность (для граждан, находящихся в розыске по основаниям, предусмотренным Федеральным </w:t>
      </w:r>
      <w:hyperlink r:id="rId37" w:history="1">
        <w:r>
          <w:rPr>
            <w:color w:val="0000FF"/>
          </w:rPr>
          <w:t>законом</w:t>
        </w:r>
      </w:hyperlink>
      <w:r>
        <w:t xml:space="preserve"> от 12.08.95 N 144-ФЗ "Об оперативно-розыскной деятельности");</w:t>
      </w:r>
    </w:p>
    <w:p w:rsidR="000C28D7" w:rsidRDefault="000C28D7">
      <w:pPr>
        <w:pStyle w:val="ConsPlusNormal"/>
        <w:spacing w:before="220"/>
        <w:ind w:firstLine="540"/>
        <w:jc w:val="both"/>
      </w:pPr>
      <w:r>
        <w:t>б) справка, подтверждающая, что гражданин заключен под стражу, выданная по месту содержания его под стражей, или справка, подтверждающая, что гражданин заключен под домашний арест, выданная по месту отбывания домашнего ареста (для граждан, заключенных под стражу или домашний арест);</w:t>
      </w:r>
    </w:p>
    <w:p w:rsidR="000C28D7" w:rsidRDefault="000C28D7">
      <w:pPr>
        <w:pStyle w:val="ConsPlusNormal"/>
        <w:spacing w:before="220"/>
        <w:ind w:firstLine="540"/>
        <w:jc w:val="both"/>
      </w:pPr>
      <w:r>
        <w:t>в) справка об отбывании гражданином наказания в виде лишения свободы, выданная соответствующим учреждением, в котором он отбывает наказание (для граждан, находящихся в исправительном учреждении в связи с осуждением по решению суда к наказанию в виде лишения свободы);</w:t>
      </w:r>
    </w:p>
    <w:p w:rsidR="000C28D7" w:rsidRDefault="000C28D7">
      <w:pPr>
        <w:pStyle w:val="ConsPlusNormal"/>
        <w:spacing w:before="220"/>
        <w:ind w:firstLine="540"/>
        <w:jc w:val="both"/>
      </w:pPr>
      <w:r>
        <w:t>г) справка о том, что гражданин находится на стационарном лечении, выданная медицинской организацией (для граждан, находящихся на стационарном лечении);</w:t>
      </w:r>
    </w:p>
    <w:p w:rsidR="000C28D7" w:rsidRDefault="000C28D7">
      <w:pPr>
        <w:pStyle w:val="ConsPlusNormal"/>
        <w:spacing w:before="220"/>
        <w:ind w:firstLine="540"/>
        <w:jc w:val="both"/>
      </w:pPr>
      <w:r>
        <w:t>д) справка, подтверждающая срок беременности не менее 28 недель, выданная женской консультацией либо другой медицинской организацией (для женщин при сроке беременности не менее 28 недель);</w:t>
      </w:r>
    </w:p>
    <w:p w:rsidR="000C28D7" w:rsidRDefault="000C28D7">
      <w:pPr>
        <w:pStyle w:val="ConsPlusNormal"/>
        <w:spacing w:before="220"/>
        <w:ind w:firstLine="540"/>
        <w:jc w:val="both"/>
      </w:pPr>
      <w:r>
        <w:t>е) справка о прекращении обучения, выданная общеобразовательной организацией, или документ общеобразовательной организации, подтверждающий завершение обучения (для граждан, достигших возраста 16 лет, не обучающихся по образовательным программам основного общего или среднего общего образования в общеобразовательных организациях);</w:t>
      </w:r>
    </w:p>
    <w:p w:rsidR="000C28D7" w:rsidRDefault="000C28D7">
      <w:pPr>
        <w:pStyle w:val="ConsPlusNormal"/>
        <w:spacing w:before="220"/>
        <w:ind w:firstLine="540"/>
        <w:jc w:val="both"/>
      </w:pPr>
      <w:r>
        <w:t>ж) копия и подлинник документа образовательной организации, подтверждающего завершение обучения (для граждан, завершивших обучение по образовательным программам среднего профессионального образования, или образовательным программам высшего образования, или основным программам профессионального обучения);</w:t>
      </w:r>
    </w:p>
    <w:p w:rsidR="000C28D7" w:rsidRDefault="000C28D7">
      <w:pPr>
        <w:pStyle w:val="ConsPlusNormal"/>
        <w:spacing w:before="220"/>
        <w:ind w:firstLine="540"/>
        <w:jc w:val="both"/>
      </w:pPr>
      <w:r>
        <w:t>з) копия и подлинник свидетельства о рождении (свидетельства об усыновлении) (для родителя (усыновителя), опекуна, попечителя, одного из родителей (усыновителей), других родственников, фактически осуществляющих уход за ребенком, не достигшим возраста 3 лет);</w:t>
      </w:r>
    </w:p>
    <w:p w:rsidR="000C28D7" w:rsidRDefault="000C28D7">
      <w:pPr>
        <w:pStyle w:val="ConsPlusNormal"/>
        <w:spacing w:before="220"/>
        <w:ind w:firstLine="540"/>
        <w:jc w:val="both"/>
      </w:pPr>
      <w:bookmarkStart w:id="9" w:name="P116"/>
      <w:bookmarkEnd w:id="9"/>
      <w:r>
        <w:t>и) справка органа местного самоуправления, осуществляющего управление в сфере образования, подтверждающая, что ребенок претендует на прием в государственную или муниципальную дошкольную образовательную организацию и не является воспитанником другой из указанных организаций (для родителя (усыновителя), опекуна, попечителя, одного из родителей (усыновителей), других родственников, фактически осуществляющих уход за ребенком, претендующим на прием в государственную или муниципальную дошкольную образовательную организацию и не являющимся воспитанником другой из указанных организаций);</w:t>
      </w:r>
    </w:p>
    <w:p w:rsidR="000C28D7" w:rsidRDefault="000C28D7">
      <w:pPr>
        <w:pStyle w:val="ConsPlusNormal"/>
        <w:spacing w:before="220"/>
        <w:ind w:firstLine="540"/>
        <w:jc w:val="both"/>
      </w:pPr>
      <w:bookmarkStart w:id="10" w:name="P117"/>
      <w:bookmarkEnd w:id="10"/>
      <w:r>
        <w:t>к) справка о назначении ежемесячной выплаты в связи с осуществлением ухода за ребенком-инвалидом в возрасте до 18 лет или инвалидом с детства I группы или ежемесячной компенсационной выплаты в связи с осуществлением ухода за инвалидом I группы, а также за престарелым, нуждающимся по заключению лечебного учреждения в постоянном постороннем уходе либо достигшим возраста 80 лет, выданная территориальным органом Пенсионного фонда Российской Федерации в городе (районе) Кемеровской области - Кузбасса (для родителя (усыновителя), опекуна, попечителя, одного из родителей (усыновителей), других родственников, фактически осуществляющих уход за инвалидом I группы, за ребенком-инвалидом в возрасте до 18 лет или инвалидом с детства I группы, за престарелым, нуждающимся по заключению лечебного учреждения в постоянном постороннем уходе либо достигшим возраста 80 лет);</w:t>
      </w:r>
    </w:p>
    <w:p w:rsidR="000C28D7" w:rsidRDefault="000C28D7">
      <w:pPr>
        <w:pStyle w:val="ConsPlusNormal"/>
        <w:spacing w:before="220"/>
        <w:ind w:firstLine="540"/>
        <w:jc w:val="both"/>
      </w:pPr>
      <w:r>
        <w:t>л) копии и подлинники свидетельств о рождении (свидетельств об усыновлении), документы о назначении опекуна (попечителя), приемного родителя (для родителя (усыновителя), опекуна, попечителя, одного из родителей (усыновителей), в семье которого не менее 3 детей, в том числе усыновленных, принятых под опеку (попечительство), не достигших возраста 14 лет.</w:t>
      </w:r>
    </w:p>
    <w:p w:rsidR="000C28D7" w:rsidRDefault="000C28D7">
      <w:pPr>
        <w:pStyle w:val="ConsPlusNormal"/>
        <w:spacing w:before="220"/>
        <w:ind w:firstLine="540"/>
        <w:jc w:val="both"/>
      </w:pPr>
      <w:r>
        <w:t xml:space="preserve">3.2.7. Согласие (несогласие) на обработку персональных данных от совершеннолетних(его) лиц(а), указанных(ого) гражданином в заявлении в качестве членов(а) своей семьи, в письменной произвольной форме, соответствующее требованиям </w:t>
      </w:r>
      <w:hyperlink r:id="rId38" w:history="1">
        <w:r>
          <w:rPr>
            <w:color w:val="0000FF"/>
          </w:rPr>
          <w:t>части 4 статьи 9</w:t>
        </w:r>
      </w:hyperlink>
      <w:r>
        <w:t xml:space="preserve"> Федерального закона от 27.07.2006 N 152-ФЗ "О персональных данных" (представляется в случае обращения гражданина от имени своей семьи). Согласие (несогласие) на обработку персональных данных в отношении несовершеннолетнего(их) ребенка (детей) заполняется(ются) и подписывается(ются) его (их) родителем(ями) (законным(и) представителем(ями).</w:t>
      </w:r>
    </w:p>
    <w:p w:rsidR="000C28D7" w:rsidRDefault="000C28D7">
      <w:pPr>
        <w:pStyle w:val="ConsPlusNormal"/>
        <w:spacing w:before="220"/>
        <w:ind w:firstLine="540"/>
        <w:jc w:val="both"/>
      </w:pPr>
      <w:r>
        <w:t>3.2.8. Копии документов, удостоверяющих личность и полномочия представителя гражданина (в случае его обращения от имени гражданина).</w:t>
      </w:r>
    </w:p>
    <w:p w:rsidR="000C28D7" w:rsidRDefault="000C28D7">
      <w:pPr>
        <w:pStyle w:val="ConsPlusNormal"/>
        <w:spacing w:before="220"/>
        <w:ind w:firstLine="540"/>
        <w:jc w:val="both"/>
      </w:pPr>
      <w:r>
        <w:t xml:space="preserve">3.3. Копии документов, указанных в </w:t>
      </w:r>
      <w:hyperlink w:anchor="P83" w:history="1">
        <w:r>
          <w:rPr>
            <w:color w:val="0000FF"/>
          </w:rPr>
          <w:t>пункте 3.2</w:t>
        </w:r>
      </w:hyperlink>
      <w:r>
        <w:t xml:space="preserve"> настоящего Порядка, предъявляются в уполномоченный орган вместе с подлинниками, если они не заверены в установленном законодательством порядке.</w:t>
      </w:r>
    </w:p>
    <w:p w:rsidR="000C28D7" w:rsidRDefault="000C28D7">
      <w:pPr>
        <w:pStyle w:val="ConsPlusNormal"/>
        <w:spacing w:before="220"/>
        <w:ind w:firstLine="540"/>
        <w:jc w:val="both"/>
      </w:pPr>
      <w:bookmarkStart w:id="11" w:name="P122"/>
      <w:bookmarkEnd w:id="11"/>
      <w:r>
        <w:t xml:space="preserve">3.4. Документы, предусмотренные </w:t>
      </w:r>
      <w:hyperlink w:anchor="P92" w:history="1">
        <w:r>
          <w:rPr>
            <w:color w:val="0000FF"/>
          </w:rPr>
          <w:t>абзацем шестым подпункта 3.2.3</w:t>
        </w:r>
      </w:hyperlink>
      <w:r>
        <w:t xml:space="preserve"> настоящего Порядка, </w:t>
      </w:r>
      <w:hyperlink w:anchor="P116" w:history="1">
        <w:r>
          <w:rPr>
            <w:color w:val="0000FF"/>
          </w:rPr>
          <w:t>подпунктами "и"</w:t>
        </w:r>
      </w:hyperlink>
      <w:r>
        <w:t xml:space="preserve">, </w:t>
      </w:r>
      <w:hyperlink w:anchor="P117" w:history="1">
        <w:r>
          <w:rPr>
            <w:color w:val="0000FF"/>
          </w:rPr>
          <w:t>"к" подпункта 3.2.6</w:t>
        </w:r>
      </w:hyperlink>
      <w:r>
        <w:t xml:space="preserve"> настоящего Порядка, гражданин вправе предъявить по собственной инициативе.</w:t>
      </w:r>
    </w:p>
    <w:p w:rsidR="000C28D7" w:rsidRDefault="000C28D7">
      <w:pPr>
        <w:pStyle w:val="ConsPlusNormal"/>
        <w:spacing w:before="220"/>
        <w:ind w:firstLine="540"/>
        <w:jc w:val="both"/>
      </w:pPr>
      <w:r>
        <w:t xml:space="preserve">3.5. Заявление и документы, указанные в </w:t>
      </w:r>
      <w:hyperlink w:anchor="P83" w:history="1">
        <w:r>
          <w:rPr>
            <w:color w:val="0000FF"/>
          </w:rPr>
          <w:t>пункте 3.2</w:t>
        </w:r>
      </w:hyperlink>
      <w:r>
        <w:t xml:space="preserve"> настоящего Порядка (далее - необходимые документы), могут быть представлены гражданином непосредственно, посредством почтовой связи, в электронной форме посредством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rsidR="000C28D7" w:rsidRDefault="000C28D7">
      <w:pPr>
        <w:pStyle w:val="ConsPlusNormal"/>
        <w:spacing w:before="220"/>
        <w:ind w:firstLine="540"/>
        <w:jc w:val="both"/>
      </w:pPr>
      <w:r>
        <w:t>В случае направления заявления и необходимых документов (копий документов) посредством почтовой связи копии документов, свидетельствование подлинности подписи гражданина на заявлении должны быть заверены в установленном законодательством порядке.</w:t>
      </w:r>
    </w:p>
    <w:p w:rsidR="000C28D7" w:rsidRDefault="000C28D7">
      <w:pPr>
        <w:pStyle w:val="ConsPlusNormal"/>
        <w:spacing w:before="220"/>
        <w:ind w:firstLine="540"/>
        <w:jc w:val="both"/>
      </w:pPr>
      <w:bookmarkStart w:id="12" w:name="P125"/>
      <w:bookmarkEnd w:id="12"/>
      <w:r>
        <w:t>Факт и дата приема заявления с необходимыми документами подтверждаются распиской-уведомлением. Если заявление и необходимые документы (копии документов) поступили посредством почтовой связи, расписка-уведомление направляется в адрес гражданина в таком же порядке или, по его желанию, - на адрес электронной почты способом, обеспечивающим возможность подтвердить факт ее получения. Если заявление и копии документов направлены посредством федеральной государственной информационной системы "Единый портал государственных и муниципальных услуг (функций)", гражданину направляется электронное уведомление о получении заявления и копий документов с указанием даты представления подлинников документов в уполномоченный орган. Срок представления подлинников документов в уполномоченный орган в данном случае не может превышать 5 рабочих дней с даты получения уполномоченным органом заявления.</w:t>
      </w:r>
    </w:p>
    <w:p w:rsidR="000C28D7" w:rsidRDefault="000C28D7">
      <w:pPr>
        <w:pStyle w:val="ConsPlusNormal"/>
        <w:jc w:val="both"/>
      </w:pPr>
      <w:r>
        <w:t xml:space="preserve">(в ред. </w:t>
      </w:r>
      <w:hyperlink r:id="rId39" w:history="1">
        <w:r>
          <w:rPr>
            <w:color w:val="0000FF"/>
          </w:rPr>
          <w:t>постановления</w:t>
        </w:r>
      </w:hyperlink>
      <w:r>
        <w:t xml:space="preserve"> Правительства Кемеровской области - Кузбасса от 08.04.2021 N 187)</w:t>
      </w:r>
    </w:p>
    <w:p w:rsidR="000C28D7" w:rsidRDefault="000C28D7">
      <w:pPr>
        <w:pStyle w:val="ConsPlusNormal"/>
        <w:spacing w:before="220"/>
        <w:ind w:firstLine="540"/>
        <w:jc w:val="both"/>
      </w:pPr>
      <w:r>
        <w:t>Днем обращения за назначением социального пособия считается день приема уполномоченным органом заявления с необходимыми документами.</w:t>
      </w:r>
    </w:p>
    <w:p w:rsidR="000C28D7" w:rsidRDefault="000C28D7">
      <w:pPr>
        <w:pStyle w:val="ConsPlusNormal"/>
        <w:spacing w:before="220"/>
        <w:ind w:firstLine="540"/>
        <w:jc w:val="both"/>
      </w:pPr>
      <w:r>
        <w:t>При направлении заявления и необходимых документов (копий документов, заверенных в порядке, установленном законодательством Российской Федерации) по почте днем обращения за назначением социального пособия является дата получения заявления и необходимых документов (копий документов) уполномоченным органом, при направлении указанных заявления и документов посредством федеральной государственной информационной системы "Единый портал государственных и муниципальных услуг (функций)" днем обращения является дата получения заявления уполномоченным органом.</w:t>
      </w:r>
    </w:p>
    <w:p w:rsidR="000C28D7" w:rsidRDefault="000C28D7">
      <w:pPr>
        <w:pStyle w:val="ConsPlusNormal"/>
        <w:jc w:val="both"/>
      </w:pPr>
      <w:r>
        <w:t xml:space="preserve">(в ред. </w:t>
      </w:r>
      <w:hyperlink r:id="rId40" w:history="1">
        <w:r>
          <w:rPr>
            <w:color w:val="0000FF"/>
          </w:rPr>
          <w:t>постановления</w:t>
        </w:r>
      </w:hyperlink>
      <w:r>
        <w:t xml:space="preserve"> Правительства Кемеровской области - Кузбасса от 08.04.2021 N 187)</w:t>
      </w:r>
    </w:p>
    <w:p w:rsidR="000C28D7" w:rsidRDefault="000C28D7">
      <w:pPr>
        <w:pStyle w:val="ConsPlusNormal"/>
        <w:spacing w:before="220"/>
        <w:ind w:firstLine="540"/>
        <w:jc w:val="both"/>
      </w:pPr>
      <w:r>
        <w:t>3.6. Граждане, подавшие заявление и необходимые документы, несут ответственность в соответствии с законодательством Российской Федерации за достоверность содержащихся в них сведений.</w:t>
      </w:r>
    </w:p>
    <w:p w:rsidR="000C28D7" w:rsidRDefault="000C28D7">
      <w:pPr>
        <w:pStyle w:val="ConsPlusNormal"/>
        <w:jc w:val="both"/>
      </w:pPr>
    </w:p>
    <w:p w:rsidR="000C28D7" w:rsidRDefault="000C28D7">
      <w:pPr>
        <w:pStyle w:val="ConsPlusTitle"/>
        <w:jc w:val="center"/>
        <w:outlineLvl w:val="1"/>
      </w:pPr>
      <w:r>
        <w:t>4. Порядок рассмотрения заявления и документов, принятия</w:t>
      </w:r>
    </w:p>
    <w:p w:rsidR="000C28D7" w:rsidRDefault="000C28D7">
      <w:pPr>
        <w:pStyle w:val="ConsPlusTitle"/>
        <w:jc w:val="center"/>
      </w:pPr>
      <w:r>
        <w:t>решений о назначении (об отказе в назначении)</w:t>
      </w:r>
    </w:p>
    <w:p w:rsidR="000C28D7" w:rsidRDefault="000C28D7">
      <w:pPr>
        <w:pStyle w:val="ConsPlusTitle"/>
        <w:jc w:val="center"/>
      </w:pPr>
      <w:r>
        <w:t>государственной социальной помощи в виде социального пособия</w:t>
      </w:r>
    </w:p>
    <w:p w:rsidR="000C28D7" w:rsidRDefault="000C28D7">
      <w:pPr>
        <w:pStyle w:val="ConsPlusNormal"/>
        <w:jc w:val="both"/>
      </w:pPr>
    </w:p>
    <w:p w:rsidR="000C28D7" w:rsidRDefault="000C28D7">
      <w:pPr>
        <w:pStyle w:val="ConsPlusNormal"/>
        <w:ind w:firstLine="540"/>
        <w:jc w:val="both"/>
      </w:pPr>
      <w:r>
        <w:t>4.1. При приеме заявления и необходимых документов уполномоченный орган:</w:t>
      </w:r>
    </w:p>
    <w:p w:rsidR="000C28D7" w:rsidRDefault="000C28D7">
      <w:pPr>
        <w:pStyle w:val="ConsPlusNormal"/>
        <w:spacing w:before="220"/>
        <w:ind w:firstLine="540"/>
        <w:jc w:val="both"/>
      </w:pPr>
      <w:r>
        <w:t>разъясняет гражданину порядок назначения и выплаты социального пособия;</w:t>
      </w:r>
    </w:p>
    <w:p w:rsidR="000C28D7" w:rsidRDefault="000C28D7">
      <w:pPr>
        <w:pStyle w:val="ConsPlusNormal"/>
        <w:spacing w:before="220"/>
        <w:ind w:firstLine="540"/>
        <w:jc w:val="both"/>
      </w:pPr>
      <w:r>
        <w:t>проверяет соответствие сведений, указанных в заявлении, и данных, содержащихся в представленных документах;</w:t>
      </w:r>
    </w:p>
    <w:p w:rsidR="000C28D7" w:rsidRDefault="000C28D7">
      <w:pPr>
        <w:pStyle w:val="ConsPlusNormal"/>
        <w:spacing w:before="220"/>
        <w:ind w:firstLine="540"/>
        <w:jc w:val="both"/>
      </w:pPr>
      <w:r>
        <w:t>проверяет наличие необходимых документов, обязанность по представлению которых возложена на гражданина;</w:t>
      </w:r>
    </w:p>
    <w:p w:rsidR="000C28D7" w:rsidRDefault="000C28D7">
      <w:pPr>
        <w:pStyle w:val="ConsPlusNormal"/>
        <w:spacing w:before="220"/>
        <w:ind w:firstLine="540"/>
        <w:jc w:val="both"/>
      </w:pPr>
      <w:r>
        <w:t>сверяет копии представленных документов с подлинниками, заверяет их и возвращает гражданину подлинники документов. При заверении соответствия копии документа подлиннику в конце копии документа проставляется надпись (штамп) о сличении с подлинником, копия документа заверяется подписью специалиста уполномоченного органа с указанием фамилии, инициалов и даты заверения.</w:t>
      </w:r>
    </w:p>
    <w:p w:rsidR="000C28D7" w:rsidRDefault="000C28D7">
      <w:pPr>
        <w:pStyle w:val="ConsPlusNormal"/>
        <w:spacing w:before="220"/>
        <w:ind w:firstLine="540"/>
        <w:jc w:val="both"/>
      </w:pPr>
      <w:r>
        <w:t xml:space="preserve">4.2. В случае непредставления гражданином документов, указанных в </w:t>
      </w:r>
      <w:hyperlink w:anchor="P122" w:history="1">
        <w:r>
          <w:rPr>
            <w:color w:val="0000FF"/>
          </w:rPr>
          <w:t>пункте 3.4</w:t>
        </w:r>
      </w:hyperlink>
      <w:r>
        <w:t xml:space="preserve"> настоящего Порядка, уполномоченным органом посредством межведомственного информационного взаимодействия запрашиваются:</w:t>
      </w:r>
    </w:p>
    <w:p w:rsidR="000C28D7" w:rsidRDefault="000C28D7">
      <w:pPr>
        <w:pStyle w:val="ConsPlusNormal"/>
        <w:spacing w:before="220"/>
        <w:ind w:firstLine="540"/>
        <w:jc w:val="both"/>
      </w:pPr>
      <w:r>
        <w:t>в органе службы занятости - сведения о размере пособия по безработице (информация об отсутствии указанных сведений);</w:t>
      </w:r>
    </w:p>
    <w:p w:rsidR="000C28D7" w:rsidRDefault="000C28D7">
      <w:pPr>
        <w:pStyle w:val="ConsPlusNormal"/>
        <w:spacing w:before="220"/>
        <w:ind w:firstLine="540"/>
        <w:jc w:val="both"/>
      </w:pPr>
      <w:r>
        <w:t>в органе местного самоуправления, осуществляющего управление в сфере образования, - сведения, подтверждающие, что ребенок претендует на прием в государственную или муниципальную дошкольную образовательную организацию и не является воспитанником другой из указанных организаций;</w:t>
      </w:r>
    </w:p>
    <w:p w:rsidR="000C28D7" w:rsidRDefault="000C28D7">
      <w:pPr>
        <w:pStyle w:val="ConsPlusNormal"/>
        <w:spacing w:before="220"/>
        <w:ind w:firstLine="540"/>
        <w:jc w:val="both"/>
      </w:pPr>
      <w:r>
        <w:t>в территориальном органе Пенсионного фонда Российской Федерации в городе (районе) Кемеровской области - Кузбасса - сведения о назначении ежемесячной выплаты в связи с осуществлением ухода за ребенком-инвалидом в возрасте до 18 лет или инвалидом с детства I группы или ежемесячной компенсационной выплаты в связи с осуществлением ухода за инвалидом I группы, а также за престарелым, нуждающимся по заключению лечебного учреждения в постоянном постороннем уходе либо достигшим возраста 80 лет.</w:t>
      </w:r>
    </w:p>
    <w:p w:rsidR="000C28D7" w:rsidRDefault="000C28D7">
      <w:pPr>
        <w:pStyle w:val="ConsPlusNormal"/>
        <w:spacing w:before="220"/>
        <w:ind w:firstLine="540"/>
        <w:jc w:val="both"/>
      </w:pPr>
      <w:bookmarkStart w:id="13" w:name="P145"/>
      <w:bookmarkEnd w:id="13"/>
      <w:r>
        <w:t>4.3. При необходимости подтверждения достоверности информации, указанной гражданином в заявлении, уполномоченным органом дополнительно проверяются следующие сведения:</w:t>
      </w:r>
    </w:p>
    <w:p w:rsidR="000C28D7" w:rsidRDefault="000C28D7">
      <w:pPr>
        <w:pStyle w:val="ConsPlusNormal"/>
        <w:spacing w:before="220"/>
        <w:ind w:firstLine="540"/>
        <w:jc w:val="both"/>
      </w:pPr>
      <w:r>
        <w:t>о месте жительства (месте пребывания) семьи или одиноко проживающего гражданина;</w:t>
      </w:r>
    </w:p>
    <w:p w:rsidR="000C28D7" w:rsidRDefault="000C28D7">
      <w:pPr>
        <w:pStyle w:val="ConsPlusNormal"/>
        <w:spacing w:before="220"/>
        <w:ind w:firstLine="540"/>
        <w:jc w:val="both"/>
      </w:pPr>
      <w:r>
        <w:t>о доходах членов семьи или одиноко проживающего гражданина, в том числе доходах от принадлежащего имущества на праве собственности (за исключением документов и (или) информации, полученных в рамках межведомственного взаимодействия);</w:t>
      </w:r>
    </w:p>
    <w:p w:rsidR="000C28D7" w:rsidRDefault="000C28D7">
      <w:pPr>
        <w:pStyle w:val="ConsPlusNormal"/>
        <w:spacing w:before="220"/>
        <w:ind w:firstLine="540"/>
        <w:jc w:val="both"/>
      </w:pPr>
      <w:r>
        <w:t>о степени родства и (или) свойства членов семьи, их совместном проживании и ведении совместного хозяйства;</w:t>
      </w:r>
    </w:p>
    <w:p w:rsidR="000C28D7" w:rsidRDefault="000C28D7">
      <w:pPr>
        <w:pStyle w:val="ConsPlusNormal"/>
        <w:spacing w:before="220"/>
        <w:ind w:firstLine="540"/>
        <w:jc w:val="both"/>
      </w:pPr>
      <w:r>
        <w:t>о наличии в жилом помещении печного отопления;</w:t>
      </w:r>
    </w:p>
    <w:p w:rsidR="000C28D7" w:rsidRDefault="000C28D7">
      <w:pPr>
        <w:pStyle w:val="ConsPlusNormal"/>
        <w:spacing w:before="220"/>
        <w:ind w:firstLine="540"/>
        <w:jc w:val="both"/>
      </w:pPr>
      <w:r>
        <w:t>о праве гражданина, обратившегося за получением социального пособия по месту пребывания, на получение по месту жительства меры социальной поддержки по оплате не ниже 50 процентов стоимости твердого топлива, установленной в соответствии с федеральным законодательством и (или) законодательством Кемеровской области - Кузбасса, а также о праве на субсидию на оплату жилого помещения и коммунальных услуг на день обращения за социальным пособием.</w:t>
      </w:r>
    </w:p>
    <w:p w:rsidR="000C28D7" w:rsidRDefault="000C28D7">
      <w:pPr>
        <w:pStyle w:val="ConsPlusNormal"/>
        <w:spacing w:before="220"/>
        <w:ind w:firstLine="540"/>
        <w:jc w:val="both"/>
      </w:pPr>
      <w:r>
        <w:t>При необходимости проведения дополнительной проверки для подтверждения сведений, указанных в настоящем пункте настоящего Порядка, уполномоченным органом принимается решение о проведении дополнительной проверки.</w:t>
      </w:r>
    </w:p>
    <w:p w:rsidR="000C28D7" w:rsidRDefault="000C28D7">
      <w:pPr>
        <w:pStyle w:val="ConsPlusNormal"/>
        <w:spacing w:before="220"/>
        <w:ind w:firstLine="540"/>
        <w:jc w:val="both"/>
      </w:pPr>
      <w:r>
        <w:t>При принятии решения о проведении дополнительной проверки гражданин уведомляется о дате проведения дополнительной проверки в течение 2 рабочих дней со дня его обращения в уполномоченный орган. При этом в случае принятия решения о проведении дополнительной проверки в виде комиссионного обследования жилищно-бытовых условий гражданина в уведомлении дополнительно указывается дата и время проведения комиссионного обследования жилищно-бытовых условий.</w:t>
      </w:r>
    </w:p>
    <w:p w:rsidR="000C28D7" w:rsidRDefault="000C28D7">
      <w:pPr>
        <w:pStyle w:val="ConsPlusNormal"/>
        <w:spacing w:before="220"/>
        <w:ind w:firstLine="540"/>
        <w:jc w:val="both"/>
      </w:pPr>
      <w:r>
        <w:t>Дата проведения дополнительной проверки в виде комиссионного обследования жилищно-бытовых условий гражданина устанавливается не позднее 5 рабочих дней со дня уведомления гражданина о проведении дополнительной проверки, по результатам проведения которой составляется акт обследования жилищно-бытовых условий (в указанном акте подтверждается факт совместного проживания и ведения совместного хозяйства членов семьи гражданина в случае, если члены семьи имеют разную регистрацию по месту жительства (месту пребывания), но фактически проживают совместно, или имеют одинаковую регистрацию по месту жительства (месту пребывания), но фактически проживают раздельно, наличие печного отопления).</w:t>
      </w:r>
    </w:p>
    <w:p w:rsidR="000C28D7" w:rsidRDefault="000C28D7">
      <w:pPr>
        <w:pStyle w:val="ConsPlusNormal"/>
        <w:spacing w:before="220"/>
        <w:ind w:firstLine="540"/>
        <w:jc w:val="both"/>
      </w:pPr>
      <w:r>
        <w:t xml:space="preserve">4.4. Социальное пособие не назначается, если гражданину (его семье) в течение календарного года предоставлялась натуральная помощь, установленная </w:t>
      </w:r>
      <w:hyperlink r:id="rId41" w:history="1">
        <w:r>
          <w:rPr>
            <w:color w:val="0000FF"/>
          </w:rPr>
          <w:t>абзацем третьим пункта 1 статьи 2-1</w:t>
        </w:r>
      </w:hyperlink>
      <w:r>
        <w:t xml:space="preserve"> Закона. Для определения права на получение социального пособия уполномоченным органом проверяется указанный факт.</w:t>
      </w:r>
    </w:p>
    <w:p w:rsidR="000C28D7" w:rsidRDefault="000C28D7">
      <w:pPr>
        <w:pStyle w:val="ConsPlusNormal"/>
        <w:spacing w:before="220"/>
        <w:ind w:firstLine="540"/>
        <w:jc w:val="both"/>
      </w:pPr>
      <w:r>
        <w:t>При обращении гражданина, имеющего ребенка (детей) в возрасте до 3 лет, по месту жительства уполномоченный орган использует имеющиеся сведения о факте получения (неполучения) им в текущем календарном году справок о признании семьи малоимущей и нуждающейся в государственной социальной помощи для бесплатного обеспечения детей первых 3 лет жизни специальными молочными продуктами детского питания. При обращении такого гражданина по месту пребывания в течение 2 рабочих дней с даты его обращения уполномоченный орган направляет запрос в уполномоченный орган по месту жительства об истребовании указанных сведений.</w:t>
      </w:r>
    </w:p>
    <w:p w:rsidR="000C28D7" w:rsidRDefault="000C28D7">
      <w:pPr>
        <w:pStyle w:val="ConsPlusNormal"/>
        <w:spacing w:before="220"/>
        <w:ind w:firstLine="540"/>
        <w:jc w:val="both"/>
      </w:pPr>
      <w:r>
        <w:t xml:space="preserve">В случае если гражданином в заявлении указываются сведения о непредоставлении в текущем году медицинской организацией по месту наблюдения ребенка справок на получение определенного вида бесплатного детского питания, то гражданином представляется справка, указанная в </w:t>
      </w:r>
      <w:hyperlink w:anchor="P106" w:history="1">
        <w:r>
          <w:rPr>
            <w:color w:val="0000FF"/>
          </w:rPr>
          <w:t>подпункте 3.2.5</w:t>
        </w:r>
      </w:hyperlink>
      <w:r>
        <w:t xml:space="preserve"> настоящего Порядка.</w:t>
      </w:r>
    </w:p>
    <w:p w:rsidR="000C28D7" w:rsidRDefault="000C28D7">
      <w:pPr>
        <w:pStyle w:val="ConsPlusNormal"/>
        <w:spacing w:before="220"/>
        <w:ind w:firstLine="540"/>
        <w:jc w:val="both"/>
      </w:pPr>
      <w:r>
        <w:t xml:space="preserve">4.5. При обращении гражданина, проживающего в жилом помещении с печным отоплением, по месту жительства и претендующего на получение социального пособия, установленного </w:t>
      </w:r>
      <w:hyperlink r:id="rId42" w:history="1">
        <w:r>
          <w:rPr>
            <w:color w:val="0000FF"/>
          </w:rPr>
          <w:t>пунктом 2-1</w:t>
        </w:r>
      </w:hyperlink>
      <w:r>
        <w:t xml:space="preserve"> Закона, уполномоченный орган использует имеющиеся сведения о праве гражданина на получение меры социальной поддержки по оплате не ниже 50 процентов стоимости твердого топлива, установленной в соответствии с федеральным законодательством и (или) законодательством Кемеровской области - Кузбасса, а также о праве на субсидию на оплату жилого помещения и коммунальных услуг на день обращения за социальным пособием.</w:t>
      </w:r>
    </w:p>
    <w:p w:rsidR="000C28D7" w:rsidRDefault="000C28D7">
      <w:pPr>
        <w:pStyle w:val="ConsPlusNormal"/>
        <w:spacing w:before="220"/>
        <w:ind w:firstLine="540"/>
        <w:jc w:val="both"/>
      </w:pPr>
      <w:r>
        <w:t xml:space="preserve">При обращении гражданина, проживающего в жилом помещении с печным отоплением, по месту пребывания и претендующего на получение социального пособия, установленного </w:t>
      </w:r>
      <w:hyperlink r:id="rId43" w:history="1">
        <w:r>
          <w:rPr>
            <w:color w:val="0000FF"/>
          </w:rPr>
          <w:t>пунктом 2-1</w:t>
        </w:r>
      </w:hyperlink>
      <w:r>
        <w:t xml:space="preserve"> Закона, в случае принятия уполномоченным органом решения о проведении дополнительной проверки в соответствии с </w:t>
      </w:r>
      <w:hyperlink w:anchor="P145" w:history="1">
        <w:r>
          <w:rPr>
            <w:color w:val="0000FF"/>
          </w:rPr>
          <w:t>пунктом 4.3</w:t>
        </w:r>
      </w:hyperlink>
      <w:r>
        <w:t xml:space="preserve"> настоящего Порядка уполномоченный орган не позднее 2 рабочих дней с даты обращения гражданина запрашивает на день обращения гражданина за социальным пособием:</w:t>
      </w:r>
    </w:p>
    <w:p w:rsidR="000C28D7" w:rsidRDefault="000C28D7">
      <w:pPr>
        <w:pStyle w:val="ConsPlusNormal"/>
        <w:spacing w:before="220"/>
        <w:ind w:firstLine="540"/>
        <w:jc w:val="both"/>
      </w:pPr>
      <w:r>
        <w:t>посредством межведомственного информационного взаимодействия в уполномоченном органе по его месту жительства, находящемуся в пределах Кемеровской области - Кузбасса, сведения о праве на получение меры социальной поддержки по оплате не ниже 50 процентов стоимости твердого топлива, установленной в соответствии с федеральным законодательством и (или) законодательством Кемеровской области - Кузбасса, а также субсидии на оплату жилого помещения и коммунальных услуг;</w:t>
      </w:r>
    </w:p>
    <w:p w:rsidR="000C28D7" w:rsidRDefault="000C28D7">
      <w:pPr>
        <w:pStyle w:val="ConsPlusNormal"/>
        <w:spacing w:before="220"/>
        <w:ind w:firstLine="540"/>
        <w:jc w:val="both"/>
      </w:pPr>
      <w:r>
        <w:t>путем направления запроса в уполномоченный орган по его месту жительства, находящемуся в ином субъекте Российской Федерации, о праве на получение меры социальной поддержки по оплате не ниже 50 процентов стоимости твердого топлива, установленной в соответствии с федеральным законодательством, а также субсидии на оплату жилого помещения и коммунальных услуг.</w:t>
      </w:r>
    </w:p>
    <w:p w:rsidR="000C28D7" w:rsidRDefault="000C28D7">
      <w:pPr>
        <w:pStyle w:val="ConsPlusNormal"/>
        <w:spacing w:before="220"/>
        <w:ind w:firstLine="540"/>
        <w:jc w:val="both"/>
      </w:pPr>
      <w:r>
        <w:t>4.6. По представленным сведениям от гражданина, а также сведениям, полученным в ходе комиссионного обследования жилищно-бытовых условий гражданина (в случае, если оно проводилось), уполномоченным органом осуществляется расчет среднедушевого дохода семьи или одиноко проживающего гражданина, определяется право на социальное пособие и его размер.</w:t>
      </w:r>
    </w:p>
    <w:p w:rsidR="000C28D7" w:rsidRDefault="000C28D7">
      <w:pPr>
        <w:pStyle w:val="ConsPlusNormal"/>
        <w:spacing w:before="220"/>
        <w:ind w:firstLine="540"/>
        <w:jc w:val="both"/>
      </w:pPr>
      <w:r>
        <w:t>Расчет среднедушевого дохода семьи или одиноко проживающего гражданина оформляется отдельным документом уполномоченного органа и брошюруется в личное дело.</w:t>
      </w:r>
    </w:p>
    <w:p w:rsidR="000C28D7" w:rsidRDefault="000C28D7">
      <w:pPr>
        <w:pStyle w:val="ConsPlusNormal"/>
        <w:spacing w:before="220"/>
        <w:ind w:firstLine="540"/>
        <w:jc w:val="both"/>
      </w:pPr>
      <w:r>
        <w:t xml:space="preserve">4.7. Уполномоченный орган в течение 10 рабочих дней, а в случае принятия решения о проведении дополнительной проверки в соответствии с </w:t>
      </w:r>
      <w:hyperlink w:anchor="P145" w:history="1">
        <w:r>
          <w:rPr>
            <w:color w:val="0000FF"/>
          </w:rPr>
          <w:t>пунктом 4.3</w:t>
        </w:r>
      </w:hyperlink>
      <w:r>
        <w:t xml:space="preserve"> настоящего Порядка - в течение 30 календарных дней со дня принятия заявления и необходимых документов принимает </w:t>
      </w:r>
      <w:hyperlink w:anchor="P553" w:history="1">
        <w:r>
          <w:rPr>
            <w:color w:val="0000FF"/>
          </w:rPr>
          <w:t>решение</w:t>
        </w:r>
      </w:hyperlink>
      <w:r>
        <w:t xml:space="preserve"> о назначении (об отказе в назначении) государственной социальной помощи в виде социального пособия по форме согласно приложению N 2 к настоящему Порядку и направляет гражданину </w:t>
      </w:r>
      <w:hyperlink w:anchor="P622" w:history="1">
        <w:r>
          <w:rPr>
            <w:color w:val="0000FF"/>
          </w:rPr>
          <w:t>уведомление</w:t>
        </w:r>
      </w:hyperlink>
      <w:r>
        <w:t xml:space="preserve"> о назначении (об отказе в назначении) государственной социальной помощи в виде социального пособия по форме согласно приложению N 3 к настоящему Порядку способом, обеспечивающим возможность подтвердить факт его получения.</w:t>
      </w:r>
    </w:p>
    <w:p w:rsidR="000C28D7" w:rsidRDefault="000C28D7">
      <w:pPr>
        <w:pStyle w:val="ConsPlusNormal"/>
        <w:spacing w:before="220"/>
        <w:ind w:firstLine="540"/>
        <w:jc w:val="both"/>
      </w:pPr>
      <w:r>
        <w:t>4.8. Основания для принятия решения об отказе в назначении государственной социальной помощи в виде социального пособия:</w:t>
      </w:r>
    </w:p>
    <w:p w:rsidR="000C28D7" w:rsidRDefault="000C28D7">
      <w:pPr>
        <w:pStyle w:val="ConsPlusNormal"/>
        <w:spacing w:before="220"/>
        <w:ind w:firstLine="540"/>
        <w:jc w:val="both"/>
      </w:pPr>
      <w:r>
        <w:t xml:space="preserve">4.8.1. Установление несоответствия гражданина (семьи гражданина) категориям получателей государственной социальной помощи, установленным </w:t>
      </w:r>
      <w:hyperlink r:id="rId44" w:history="1">
        <w:r>
          <w:rPr>
            <w:color w:val="0000FF"/>
          </w:rPr>
          <w:t>статьей 2</w:t>
        </w:r>
      </w:hyperlink>
      <w:r>
        <w:t xml:space="preserve"> Закона.</w:t>
      </w:r>
    </w:p>
    <w:p w:rsidR="000C28D7" w:rsidRDefault="000C28D7">
      <w:pPr>
        <w:pStyle w:val="ConsPlusNormal"/>
        <w:jc w:val="both"/>
      </w:pPr>
      <w:r>
        <w:t xml:space="preserve">(пп. 4.8.1 в ред. </w:t>
      </w:r>
      <w:hyperlink r:id="rId45" w:history="1">
        <w:r>
          <w:rPr>
            <w:color w:val="0000FF"/>
          </w:rPr>
          <w:t>постановления</w:t>
        </w:r>
      </w:hyperlink>
      <w:r>
        <w:t xml:space="preserve"> Правительства Кемеровской области - Кузбасса от 08.04.2021 N 187)</w:t>
      </w:r>
    </w:p>
    <w:p w:rsidR="000C28D7" w:rsidRDefault="000C28D7">
      <w:pPr>
        <w:pStyle w:val="ConsPlusNormal"/>
        <w:spacing w:before="220"/>
        <w:ind w:firstLine="540"/>
        <w:jc w:val="both"/>
      </w:pPr>
      <w:r>
        <w:t>4.8.2. Представление гражданином неполных и (или) недостоверных сведений.</w:t>
      </w:r>
    </w:p>
    <w:p w:rsidR="000C28D7" w:rsidRDefault="000C28D7">
      <w:pPr>
        <w:pStyle w:val="ConsPlusNormal"/>
        <w:spacing w:before="220"/>
        <w:ind w:firstLine="540"/>
        <w:jc w:val="both"/>
      </w:pPr>
      <w:r>
        <w:t>4.8.3. Непредставление или представление не в полном объеме документов, необходимых для назначения социального пособия, обязанность по представлению которых возложена на гражданина, а также их представление с нарушением требований к их оформлению.</w:t>
      </w:r>
    </w:p>
    <w:p w:rsidR="000C28D7" w:rsidRDefault="000C28D7">
      <w:pPr>
        <w:pStyle w:val="ConsPlusNormal"/>
        <w:spacing w:before="220"/>
        <w:ind w:firstLine="540"/>
        <w:jc w:val="both"/>
      </w:pPr>
      <w:r>
        <w:t>4.8.4. Несогласие на обработку персональных данных от лиц(а), указанных(ого) гражданином в заявлении в качестве членов(а) своей семьи (в случае обращения гражданина от имени своей семьи).</w:t>
      </w:r>
    </w:p>
    <w:p w:rsidR="000C28D7" w:rsidRDefault="000C28D7">
      <w:pPr>
        <w:pStyle w:val="ConsPlusNormal"/>
        <w:spacing w:before="220"/>
        <w:ind w:firstLine="540"/>
        <w:jc w:val="both"/>
      </w:pPr>
      <w:r>
        <w:t xml:space="preserve">4.8.5. Непредставление гражданином документов, указанных в электронном уведомлении о получении заявления и копий документов, в срок, установленный </w:t>
      </w:r>
      <w:hyperlink w:anchor="P125" w:history="1">
        <w:r>
          <w:rPr>
            <w:color w:val="0000FF"/>
          </w:rPr>
          <w:t>абзацем третьим пункта 3.5</w:t>
        </w:r>
      </w:hyperlink>
      <w:r>
        <w:t xml:space="preserve"> настоящего Порядка.</w:t>
      </w:r>
    </w:p>
    <w:p w:rsidR="000C28D7" w:rsidRDefault="000C28D7">
      <w:pPr>
        <w:pStyle w:val="ConsPlusNormal"/>
        <w:jc w:val="both"/>
      </w:pPr>
      <w:r>
        <w:t xml:space="preserve">(пп. 4.8.5 введен </w:t>
      </w:r>
      <w:hyperlink r:id="rId46" w:history="1">
        <w:r>
          <w:rPr>
            <w:color w:val="0000FF"/>
          </w:rPr>
          <w:t>постановлением</w:t>
        </w:r>
      </w:hyperlink>
      <w:r>
        <w:t xml:space="preserve"> Правительства Кемеровской области - Кузбасса от 08.04.2021 N 187)</w:t>
      </w:r>
    </w:p>
    <w:p w:rsidR="000C28D7" w:rsidRDefault="000C28D7">
      <w:pPr>
        <w:pStyle w:val="ConsPlusNormal"/>
        <w:spacing w:before="220"/>
        <w:ind w:firstLine="540"/>
        <w:jc w:val="both"/>
      </w:pPr>
      <w:r>
        <w:t xml:space="preserve">4.9. После принятия уполномоченным органом решения об отказе в назначении государственной социальной помощи в виде социального пособия гражданин вправе обратиться в уполномоченный орган вновь. При этом заявление и документы представляются в соответствии с </w:t>
      </w:r>
      <w:hyperlink w:anchor="P79" w:history="1">
        <w:r>
          <w:rPr>
            <w:color w:val="0000FF"/>
          </w:rPr>
          <w:t>разделом 3</w:t>
        </w:r>
      </w:hyperlink>
      <w:r>
        <w:t xml:space="preserve"> настоящего Порядка.</w:t>
      </w:r>
    </w:p>
    <w:p w:rsidR="000C28D7" w:rsidRDefault="000C28D7">
      <w:pPr>
        <w:pStyle w:val="ConsPlusNormal"/>
        <w:jc w:val="both"/>
      </w:pPr>
    </w:p>
    <w:p w:rsidR="000C28D7" w:rsidRDefault="000C28D7">
      <w:pPr>
        <w:pStyle w:val="ConsPlusTitle"/>
        <w:jc w:val="center"/>
        <w:outlineLvl w:val="1"/>
      </w:pPr>
      <w:r>
        <w:t>5. Правила предоставления социального пособия</w:t>
      </w:r>
    </w:p>
    <w:p w:rsidR="000C28D7" w:rsidRDefault="000C28D7">
      <w:pPr>
        <w:pStyle w:val="ConsPlusNormal"/>
        <w:jc w:val="both"/>
      </w:pPr>
    </w:p>
    <w:p w:rsidR="000C28D7" w:rsidRDefault="000C28D7">
      <w:pPr>
        <w:pStyle w:val="ConsPlusNormal"/>
        <w:ind w:firstLine="540"/>
        <w:jc w:val="both"/>
      </w:pPr>
      <w:r>
        <w:t>5.1. Выплата начисленного социального пособия производится государственным казенным учреждением "Центр социальных выплат и информатизации Министерства социальной защиты населения Кузбасса" (далее - центр социальных выплат).</w:t>
      </w:r>
    </w:p>
    <w:p w:rsidR="000C28D7" w:rsidRDefault="000C28D7">
      <w:pPr>
        <w:pStyle w:val="ConsPlusNormal"/>
        <w:spacing w:before="220"/>
        <w:ind w:firstLine="540"/>
        <w:jc w:val="both"/>
      </w:pPr>
      <w:r>
        <w:t>Взаимодействие уполномоченного органа с центром социальных выплат в целях выплаты гражданам социального пособия осуществляется в порядке и сроки, установленные исполнительным органом государственной власти Кемеровской области - Кузбасса отраслевой компетенции, проводящим государственную политику в сфере социальной поддержки и социального обслуживания населения.</w:t>
      </w:r>
    </w:p>
    <w:p w:rsidR="000C28D7" w:rsidRDefault="000C28D7">
      <w:pPr>
        <w:pStyle w:val="ConsPlusNormal"/>
        <w:spacing w:before="220"/>
        <w:ind w:firstLine="540"/>
        <w:jc w:val="both"/>
      </w:pPr>
      <w:r>
        <w:t>5.2. Доставка социального пособия осуществляется организациями почтовой связи, кредитными организациями.</w:t>
      </w:r>
    </w:p>
    <w:p w:rsidR="000C28D7" w:rsidRDefault="000C28D7">
      <w:pPr>
        <w:pStyle w:val="ConsPlusNormal"/>
        <w:spacing w:before="220"/>
        <w:ind w:firstLine="540"/>
        <w:jc w:val="both"/>
      </w:pPr>
      <w:r>
        <w:t>Доставка социального пособия включает в себя передачу начисленной суммы социального пособия путем зачисления на счет гражданина в кредитной организации либо путем вручения суммы указанной выплаты на дому или в кассе организации почтовой связи.</w:t>
      </w:r>
    </w:p>
    <w:p w:rsidR="000C28D7" w:rsidRDefault="000C28D7">
      <w:pPr>
        <w:pStyle w:val="ConsPlusNormal"/>
        <w:spacing w:before="220"/>
        <w:ind w:firstLine="540"/>
        <w:jc w:val="both"/>
      </w:pPr>
      <w:r>
        <w:t>Гражданин вправе выбрать по своему усмотрению организацию, осуществляющую доставку социального пособия, и письменно уведомить об этом уполномоченный орган.</w:t>
      </w:r>
    </w:p>
    <w:p w:rsidR="000C28D7" w:rsidRDefault="000C28D7">
      <w:pPr>
        <w:pStyle w:val="ConsPlusNormal"/>
        <w:spacing w:before="220"/>
        <w:ind w:firstLine="540"/>
        <w:jc w:val="both"/>
      </w:pPr>
      <w:r>
        <w:t>5.3. Социальное пособие выплачивается единовременно в течение календарного года. При отсутствии возможности выплаты указанного пособия в текущем календарном году в связи с недостаточностью лимитов бюджетных обязательств, утвержденных областным бюджетом, на его выплату на указанный год социальное пособие предоставляется в следующем календарном году в полном объеме или в размере его недополученной части. При этом социальное пособие, предоставленное гражданину в следующем календарном году в полном объеме или в размере его недополученной части, следует учитывать как предоставленное за календарный год, в котором гражданин обратился в уполномоченный орган.</w:t>
      </w:r>
    </w:p>
    <w:p w:rsidR="000C28D7" w:rsidRDefault="000C28D7">
      <w:pPr>
        <w:pStyle w:val="ConsPlusNormal"/>
        <w:jc w:val="both"/>
      </w:pPr>
    </w:p>
    <w:p w:rsidR="000C28D7" w:rsidRDefault="000C28D7">
      <w:pPr>
        <w:pStyle w:val="ConsPlusTitle"/>
        <w:jc w:val="center"/>
        <w:outlineLvl w:val="1"/>
      </w:pPr>
      <w:r>
        <w:t>6. Правила учета личных дел</w:t>
      </w:r>
    </w:p>
    <w:p w:rsidR="000C28D7" w:rsidRDefault="000C28D7">
      <w:pPr>
        <w:pStyle w:val="ConsPlusNormal"/>
        <w:jc w:val="both"/>
      </w:pPr>
    </w:p>
    <w:p w:rsidR="000C28D7" w:rsidRDefault="000C28D7">
      <w:pPr>
        <w:pStyle w:val="ConsPlusNormal"/>
        <w:ind w:firstLine="540"/>
        <w:jc w:val="both"/>
      </w:pPr>
      <w:r>
        <w:t>6.1. Уполномоченный орган формирует в отношении каждого гражданина, обратившегося за предоставлением государственной социальной помощи, личное дело, в которое брошюруются заявление и документы, представленные гражданином, акт обследования жилищно-бытовых условий, запросы уполномоченного органа и ответы, полученные на указанные запросы в отношении гражданина, расчет среднедушевого дохода семьи или одиноко проживающего гражданина, решения, вынесенные уполномоченным органом.</w:t>
      </w:r>
    </w:p>
    <w:p w:rsidR="000C28D7" w:rsidRDefault="000C28D7">
      <w:pPr>
        <w:pStyle w:val="ConsPlusNormal"/>
        <w:spacing w:before="220"/>
        <w:ind w:firstLine="540"/>
        <w:jc w:val="both"/>
      </w:pPr>
      <w:r>
        <w:t>В случае неоднократного обращения за предоставлением социального пособия ведение ранее сформированных личных дел продолжается.</w:t>
      </w:r>
    </w:p>
    <w:p w:rsidR="000C28D7" w:rsidRDefault="000C28D7">
      <w:pPr>
        <w:pStyle w:val="ConsPlusNormal"/>
        <w:spacing w:before="220"/>
        <w:ind w:firstLine="540"/>
        <w:jc w:val="both"/>
      </w:pPr>
      <w:r>
        <w:t>6.2. Личное дело, сформированное на каждого гражданина, хранится в уполномоченном органе по месту его обращения в течение 5 лет со дня прекращения выплаты социального пособия или вынесения решения об отказе в назначении государственной социальной помощи в виде социального пособия.</w:t>
      </w:r>
    </w:p>
    <w:p w:rsidR="000C28D7" w:rsidRDefault="000C28D7">
      <w:pPr>
        <w:pStyle w:val="ConsPlusNormal"/>
        <w:spacing w:before="220"/>
        <w:ind w:firstLine="540"/>
        <w:jc w:val="both"/>
      </w:pPr>
      <w:r>
        <w:t>В случае утраты личного дела уполномоченный орган принимает меры к его восстановлению.</w:t>
      </w:r>
    </w:p>
    <w:p w:rsidR="000C28D7" w:rsidRDefault="000C28D7">
      <w:pPr>
        <w:pStyle w:val="ConsPlusNormal"/>
        <w:spacing w:before="220"/>
        <w:ind w:firstLine="540"/>
        <w:jc w:val="both"/>
      </w:pPr>
      <w:bookmarkStart w:id="14" w:name="P189"/>
      <w:bookmarkEnd w:id="14"/>
      <w:r>
        <w:t>6.3. При смене гражданином (семьей гражданина), проживающим(ей) на территории Кемеровской области - Кузбасса, места жительства (места пребывания) уполномоченный орган по новому месту жительства (месту пребывания) на территории Кемеровской области - Кузбасса в течение 2 рабочих дней со дня обращения гражданина (семьи гражданина) направляет посредством межведомственного информационного взаимодействия запрос в уполномоченный орган по прежнему месту жительства (месту пребывания) гражданина (семьи гражданина) о предоставлении сведений о факте получения (неполучения) в текущем календарном году социального пособия.</w:t>
      </w:r>
    </w:p>
    <w:p w:rsidR="000C28D7" w:rsidRDefault="000C28D7">
      <w:pPr>
        <w:pStyle w:val="ConsPlusNormal"/>
        <w:spacing w:before="220"/>
        <w:ind w:firstLine="540"/>
        <w:jc w:val="both"/>
      </w:pPr>
      <w:r>
        <w:t xml:space="preserve">Уполномоченный орган по прежнему месту жительства (месту пребывания) гражданина (семьи гражданина) на основании запроса, указанного в </w:t>
      </w:r>
      <w:hyperlink w:anchor="P189" w:history="1">
        <w:r>
          <w:rPr>
            <w:color w:val="0000FF"/>
          </w:rPr>
          <w:t>абзаце первом</w:t>
        </w:r>
      </w:hyperlink>
      <w:r>
        <w:t xml:space="preserve"> настоящего пункта, в течение 5 рабочих дней со дня его получения пересылает по почте заказным письмом с уведомлением или представляет нарочным сведения о факте получения (неполучения) в текущем календарном году социального пособия.</w:t>
      </w:r>
    </w:p>
    <w:p w:rsidR="000C28D7" w:rsidRDefault="000C28D7">
      <w:pPr>
        <w:pStyle w:val="ConsPlusNormal"/>
        <w:jc w:val="both"/>
      </w:pPr>
    </w:p>
    <w:p w:rsidR="000C28D7" w:rsidRDefault="000C28D7">
      <w:pPr>
        <w:pStyle w:val="ConsPlusTitle"/>
        <w:jc w:val="center"/>
        <w:outlineLvl w:val="1"/>
      </w:pPr>
      <w:r>
        <w:t>7. Порядок обжалования действий (бездействия) и решений</w:t>
      </w:r>
    </w:p>
    <w:p w:rsidR="000C28D7" w:rsidRDefault="000C28D7">
      <w:pPr>
        <w:pStyle w:val="ConsPlusTitle"/>
        <w:jc w:val="center"/>
      </w:pPr>
      <w:r>
        <w:t>по предоставлению государственной социальной помощи</w:t>
      </w:r>
    </w:p>
    <w:p w:rsidR="000C28D7" w:rsidRDefault="000C28D7">
      <w:pPr>
        <w:pStyle w:val="ConsPlusNormal"/>
        <w:jc w:val="both"/>
      </w:pPr>
    </w:p>
    <w:p w:rsidR="000C28D7" w:rsidRDefault="000C28D7">
      <w:pPr>
        <w:pStyle w:val="ConsPlusNormal"/>
        <w:ind w:firstLine="540"/>
        <w:jc w:val="both"/>
      </w:pPr>
      <w:r>
        <w:t>Граждане имеют право на обжалование действий (бездействия) или решений должностных лиц уполномоченного органа, центра социальных выплат по предоставлению государственной социальной помощи в Министерство социальной защиты населения Кузбасса и (или) в судебном порядке.</w:t>
      </w: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right"/>
        <w:outlineLvl w:val="1"/>
      </w:pPr>
      <w:r>
        <w:t>Приложение N 1</w:t>
      </w:r>
    </w:p>
    <w:p w:rsidR="000C28D7" w:rsidRDefault="000C28D7">
      <w:pPr>
        <w:pStyle w:val="ConsPlusNormal"/>
        <w:jc w:val="right"/>
      </w:pPr>
      <w:r>
        <w:t>к условиям и порядку</w:t>
      </w:r>
    </w:p>
    <w:p w:rsidR="000C28D7" w:rsidRDefault="000C28D7">
      <w:pPr>
        <w:pStyle w:val="ConsPlusNormal"/>
        <w:jc w:val="right"/>
      </w:pPr>
      <w:r>
        <w:t>предоставления, а также</w:t>
      </w:r>
    </w:p>
    <w:p w:rsidR="000C28D7" w:rsidRDefault="000C28D7">
      <w:pPr>
        <w:pStyle w:val="ConsPlusNormal"/>
        <w:jc w:val="right"/>
      </w:pPr>
      <w:r>
        <w:t>установления размеров</w:t>
      </w:r>
    </w:p>
    <w:p w:rsidR="000C28D7" w:rsidRDefault="000C28D7">
      <w:pPr>
        <w:pStyle w:val="ConsPlusNormal"/>
        <w:jc w:val="right"/>
      </w:pPr>
      <w:r>
        <w:t>государственной социальной</w:t>
      </w:r>
    </w:p>
    <w:p w:rsidR="000C28D7" w:rsidRDefault="000C28D7">
      <w:pPr>
        <w:pStyle w:val="ConsPlusNormal"/>
        <w:jc w:val="right"/>
      </w:pPr>
      <w:r>
        <w:t>помощи малоимущим семьям и</w:t>
      </w:r>
    </w:p>
    <w:p w:rsidR="000C28D7" w:rsidRDefault="000C28D7">
      <w:pPr>
        <w:pStyle w:val="ConsPlusNormal"/>
        <w:jc w:val="right"/>
      </w:pPr>
      <w:r>
        <w:t>малоимущим одиноко</w:t>
      </w:r>
    </w:p>
    <w:p w:rsidR="000C28D7" w:rsidRDefault="000C28D7">
      <w:pPr>
        <w:pStyle w:val="ConsPlusNormal"/>
        <w:jc w:val="right"/>
      </w:pPr>
      <w:r>
        <w:t>проживающим гражданам</w:t>
      </w:r>
    </w:p>
    <w:p w:rsidR="000C28D7" w:rsidRDefault="000C28D7">
      <w:pPr>
        <w:pStyle w:val="ConsPlusNormal"/>
        <w:jc w:val="right"/>
      </w:pPr>
      <w:r>
        <w:t>в виде социального пособия</w:t>
      </w:r>
    </w:p>
    <w:p w:rsidR="000C28D7" w:rsidRDefault="000C28D7">
      <w:pPr>
        <w:spacing w:after="1"/>
      </w:pPr>
    </w:p>
    <w:tbl>
      <w:tblPr>
        <w:tblW w:w="5000" w:type="pct"/>
        <w:tblCellMar>
          <w:left w:w="10" w:type="dxa"/>
          <w:right w:w="10" w:type="dxa"/>
        </w:tblCellMar>
        <w:tblLook w:val="00A0"/>
      </w:tblPr>
      <w:tblGrid>
        <w:gridCol w:w="60"/>
        <w:gridCol w:w="113"/>
        <w:gridCol w:w="9069"/>
        <w:gridCol w:w="113"/>
      </w:tblGrid>
      <w:tr w:rsidR="000C28D7" w:rsidRPr="00132B32">
        <w:tc>
          <w:tcPr>
            <w:tcW w:w="60" w:type="dxa"/>
            <w:tcBorders>
              <w:top w:val="nil"/>
              <w:left w:val="nil"/>
              <w:bottom w:val="nil"/>
              <w:right w:val="nil"/>
            </w:tcBorders>
            <w:shd w:val="clear" w:color="auto" w:fill="CED3F1"/>
            <w:tcMar>
              <w:top w:w="0" w:type="dxa"/>
              <w:left w:w="0" w:type="dxa"/>
              <w:bottom w:w="0" w:type="dxa"/>
              <w:right w:w="0" w:type="dxa"/>
            </w:tcMar>
          </w:tcPr>
          <w:p w:rsidR="000C28D7" w:rsidRPr="00132B32" w:rsidRDefault="000C28D7"/>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c>
          <w:tcPr>
            <w:tcW w:w="0" w:type="auto"/>
            <w:tcBorders>
              <w:top w:val="nil"/>
              <w:left w:val="nil"/>
              <w:bottom w:val="nil"/>
              <w:right w:val="nil"/>
            </w:tcBorders>
            <w:shd w:val="clear" w:color="auto" w:fill="F4F3F8"/>
            <w:tcMar>
              <w:top w:w="113" w:type="dxa"/>
              <w:left w:w="0" w:type="dxa"/>
              <w:bottom w:w="113" w:type="dxa"/>
              <w:right w:w="0" w:type="dxa"/>
            </w:tcMar>
          </w:tcPr>
          <w:p w:rsidR="000C28D7" w:rsidRDefault="000C28D7">
            <w:pPr>
              <w:pStyle w:val="ConsPlusNormal"/>
              <w:jc w:val="center"/>
            </w:pPr>
            <w:r>
              <w:rPr>
                <w:color w:val="392C69"/>
              </w:rPr>
              <w:t>Список изменяющих документов</w:t>
            </w:r>
          </w:p>
          <w:p w:rsidR="000C28D7" w:rsidRDefault="000C28D7">
            <w:pPr>
              <w:pStyle w:val="ConsPlusNormal"/>
              <w:jc w:val="center"/>
            </w:pPr>
            <w:r>
              <w:rPr>
                <w:color w:val="392C69"/>
              </w:rPr>
              <w:t>(в ред. постановлений Правительства Кемеровской области - Кузбасса</w:t>
            </w:r>
          </w:p>
          <w:p w:rsidR="000C28D7" w:rsidRDefault="000C28D7">
            <w:pPr>
              <w:pStyle w:val="ConsPlusNormal"/>
              <w:jc w:val="center"/>
            </w:pPr>
            <w:r>
              <w:rPr>
                <w:color w:val="392C69"/>
              </w:rPr>
              <w:t xml:space="preserve">от 08.04.2021 </w:t>
            </w:r>
            <w:hyperlink r:id="rId47" w:history="1">
              <w:r>
                <w:rPr>
                  <w:color w:val="0000FF"/>
                </w:rPr>
                <w:t>N 187</w:t>
              </w:r>
            </w:hyperlink>
            <w:r>
              <w:rPr>
                <w:color w:val="392C69"/>
              </w:rPr>
              <w:t xml:space="preserve">, от 20.08.2021 </w:t>
            </w:r>
            <w:hyperlink r:id="rId48" w:history="1">
              <w:r>
                <w:rPr>
                  <w:color w:val="0000FF"/>
                </w:rPr>
                <w:t>N 501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r>
    </w:tbl>
    <w:p w:rsidR="000C28D7" w:rsidRDefault="000C28D7">
      <w:pPr>
        <w:pStyle w:val="ConsPlusNormal"/>
        <w:jc w:val="both"/>
      </w:pPr>
    </w:p>
    <w:p w:rsidR="000C28D7" w:rsidRDefault="000C28D7">
      <w:pPr>
        <w:pStyle w:val="ConsPlusNonformat"/>
        <w:jc w:val="both"/>
      </w:pPr>
      <w:r>
        <w:t xml:space="preserve">                          _________________________________________________</w:t>
      </w:r>
    </w:p>
    <w:p w:rsidR="000C28D7" w:rsidRDefault="000C28D7">
      <w:pPr>
        <w:pStyle w:val="ConsPlusNonformat"/>
        <w:jc w:val="both"/>
      </w:pPr>
      <w:r>
        <w:t xml:space="preserve">                                (наименование уполномоченного органа </w:t>
      </w:r>
      <w:hyperlink w:anchor="P462" w:history="1">
        <w:r>
          <w:rPr>
            <w:color w:val="0000FF"/>
          </w:rPr>
          <w:t>*</w:t>
        </w:r>
      </w:hyperlink>
      <w:r>
        <w:t>)</w:t>
      </w:r>
    </w:p>
    <w:p w:rsidR="000C28D7" w:rsidRDefault="000C28D7">
      <w:pPr>
        <w:pStyle w:val="ConsPlusNonformat"/>
        <w:jc w:val="both"/>
      </w:pPr>
      <w:r>
        <w:t xml:space="preserve">                          _________________________________________________</w:t>
      </w:r>
    </w:p>
    <w:p w:rsidR="000C28D7" w:rsidRDefault="000C28D7">
      <w:pPr>
        <w:pStyle w:val="ConsPlusNonformat"/>
        <w:jc w:val="both"/>
      </w:pPr>
      <w:r>
        <w:t xml:space="preserve">                          (фамилия, имя, отчество (при наличии) гражданина)</w:t>
      </w:r>
    </w:p>
    <w:p w:rsidR="000C28D7" w:rsidRDefault="000C28D7">
      <w:pPr>
        <w:pStyle w:val="ConsPlusNonformat"/>
        <w:jc w:val="both"/>
      </w:pPr>
      <w:r>
        <w:t xml:space="preserve">                          дата рождения ______ СНИЛС (при наличии) ________</w:t>
      </w:r>
    </w:p>
    <w:p w:rsidR="000C28D7" w:rsidRDefault="000C28D7">
      <w:pPr>
        <w:pStyle w:val="ConsPlusNonformat"/>
        <w:jc w:val="both"/>
      </w:pPr>
      <w:r>
        <w:t xml:space="preserve">                          документ, удостоверяющий личность _______________</w:t>
      </w:r>
    </w:p>
    <w:p w:rsidR="000C28D7" w:rsidRDefault="000C28D7">
      <w:pPr>
        <w:pStyle w:val="ConsPlusNonformat"/>
        <w:jc w:val="both"/>
      </w:pPr>
      <w:r>
        <w:t xml:space="preserve">                                                            (вид документа)</w:t>
      </w:r>
    </w:p>
    <w:p w:rsidR="000C28D7" w:rsidRDefault="000C28D7">
      <w:pPr>
        <w:pStyle w:val="ConsPlusNonformat"/>
        <w:jc w:val="both"/>
      </w:pPr>
      <w:r>
        <w:t xml:space="preserve">                          серия ______ N _______ дата выдачи ______________</w:t>
      </w:r>
    </w:p>
    <w:p w:rsidR="000C28D7" w:rsidRDefault="000C28D7">
      <w:pPr>
        <w:pStyle w:val="ConsPlusNonformat"/>
        <w:jc w:val="both"/>
      </w:pPr>
      <w:r>
        <w:t xml:space="preserve">                          кем выдан _______________________________________</w:t>
      </w:r>
    </w:p>
    <w:p w:rsidR="000C28D7" w:rsidRDefault="000C28D7">
      <w:pPr>
        <w:pStyle w:val="ConsPlusNonformat"/>
        <w:jc w:val="both"/>
      </w:pPr>
      <w:r>
        <w:t xml:space="preserve">                          адрес места жительства (места пребывания):</w:t>
      </w:r>
    </w:p>
    <w:p w:rsidR="000C28D7" w:rsidRDefault="000C28D7">
      <w:pPr>
        <w:pStyle w:val="ConsPlusNonformat"/>
        <w:jc w:val="both"/>
      </w:pPr>
      <w:r>
        <w:t xml:space="preserve">                          _________________________________________________</w:t>
      </w:r>
    </w:p>
    <w:p w:rsidR="000C28D7" w:rsidRDefault="000C28D7">
      <w:pPr>
        <w:pStyle w:val="ConsPlusNonformat"/>
        <w:jc w:val="both"/>
      </w:pPr>
      <w:r>
        <w:t xml:space="preserve">                          _________________________________________________</w:t>
      </w:r>
    </w:p>
    <w:p w:rsidR="000C28D7" w:rsidRDefault="000C28D7">
      <w:pPr>
        <w:pStyle w:val="ConsPlusNonformat"/>
        <w:jc w:val="both"/>
      </w:pPr>
      <w:r>
        <w:t xml:space="preserve">                                      (почтовый индекс и адрес)</w:t>
      </w:r>
    </w:p>
    <w:p w:rsidR="000C28D7" w:rsidRDefault="000C28D7">
      <w:pPr>
        <w:pStyle w:val="ConsPlusNonformat"/>
        <w:jc w:val="both"/>
      </w:pPr>
      <w:r>
        <w:t xml:space="preserve">                          _________________________________________________</w:t>
      </w:r>
    </w:p>
    <w:p w:rsidR="000C28D7" w:rsidRDefault="000C28D7">
      <w:pPr>
        <w:pStyle w:val="ConsPlusNonformat"/>
        <w:jc w:val="both"/>
      </w:pPr>
      <w:r>
        <w:t xml:space="preserve">                             контактный телефон, адрес электронной почты</w:t>
      </w:r>
    </w:p>
    <w:p w:rsidR="000C28D7" w:rsidRDefault="000C28D7">
      <w:pPr>
        <w:pStyle w:val="ConsPlusNonformat"/>
        <w:jc w:val="both"/>
      </w:pPr>
      <w:r>
        <w:t xml:space="preserve">                                           (при наличии)</w:t>
      </w:r>
    </w:p>
    <w:p w:rsidR="000C28D7" w:rsidRDefault="000C28D7">
      <w:pPr>
        <w:pStyle w:val="ConsPlusNonformat"/>
        <w:jc w:val="both"/>
      </w:pPr>
    </w:p>
    <w:p w:rsidR="000C28D7" w:rsidRDefault="000C28D7">
      <w:pPr>
        <w:pStyle w:val="ConsPlusNonformat"/>
        <w:jc w:val="both"/>
      </w:pPr>
      <w:bookmarkStart w:id="15" w:name="P231"/>
      <w:bookmarkEnd w:id="15"/>
      <w:r>
        <w:t xml:space="preserve">                                 Заявление</w:t>
      </w:r>
    </w:p>
    <w:p w:rsidR="000C28D7" w:rsidRDefault="000C28D7">
      <w:pPr>
        <w:pStyle w:val="ConsPlusNonformat"/>
        <w:jc w:val="both"/>
      </w:pPr>
      <w:r>
        <w:t xml:space="preserve">         о предоставлении государственной социальной помощи в виде</w:t>
      </w:r>
    </w:p>
    <w:p w:rsidR="000C28D7" w:rsidRDefault="000C28D7">
      <w:pPr>
        <w:pStyle w:val="ConsPlusNonformat"/>
        <w:jc w:val="both"/>
      </w:pPr>
      <w:r>
        <w:t xml:space="preserve">                            социального пособия</w:t>
      </w:r>
    </w:p>
    <w:p w:rsidR="000C28D7" w:rsidRDefault="000C28D7">
      <w:pPr>
        <w:pStyle w:val="ConsPlusNonformat"/>
        <w:jc w:val="both"/>
      </w:pPr>
    </w:p>
    <w:p w:rsidR="000C28D7" w:rsidRDefault="000C28D7">
      <w:pPr>
        <w:pStyle w:val="ConsPlusNonformat"/>
        <w:jc w:val="both"/>
      </w:pPr>
      <w:r>
        <w:t xml:space="preserve">    1. В соответствии с </w:t>
      </w:r>
      <w:hyperlink r:id="rId49" w:history="1">
        <w:r>
          <w:rPr>
            <w:color w:val="0000FF"/>
          </w:rPr>
          <w:t>Законом</w:t>
        </w:r>
      </w:hyperlink>
      <w:r>
        <w:t xml:space="preserve"> Кемеровской области от 08.12.2005  N 140-ОЗ</w:t>
      </w:r>
    </w:p>
    <w:p w:rsidR="000C28D7" w:rsidRDefault="000C28D7">
      <w:pPr>
        <w:pStyle w:val="ConsPlusNonformat"/>
        <w:jc w:val="both"/>
      </w:pPr>
      <w:r>
        <w:t>"О государственной социальной помощи малоимущим семьям и малоимущим одиноко</w:t>
      </w:r>
    </w:p>
    <w:p w:rsidR="000C28D7" w:rsidRDefault="000C28D7">
      <w:pPr>
        <w:pStyle w:val="ConsPlusNonformat"/>
        <w:jc w:val="both"/>
      </w:pPr>
      <w:r>
        <w:t>проживающим   гражданам"   прошу  предоставить  мне  (моей  семье)  (нужное</w:t>
      </w:r>
    </w:p>
    <w:p w:rsidR="000C28D7" w:rsidRDefault="000C28D7">
      <w:pPr>
        <w:pStyle w:val="ConsPlusNonformat"/>
        <w:jc w:val="both"/>
      </w:pPr>
      <w:r>
        <w:t>подчеркнуть) государственную социальную помощь в виде социального пособия.</w:t>
      </w:r>
    </w:p>
    <w:p w:rsidR="000C28D7" w:rsidRDefault="000C28D7">
      <w:pPr>
        <w:pStyle w:val="ConsPlusNonformat"/>
        <w:jc w:val="both"/>
      </w:pPr>
      <w:r>
        <w:t xml:space="preserve">    2. Доставку социального пособия прошу  осуществлять  (нужное отметить и</w:t>
      </w:r>
    </w:p>
    <w:p w:rsidR="000C28D7" w:rsidRDefault="000C28D7">
      <w:pPr>
        <w:pStyle w:val="ConsPlusNonformat"/>
        <w:jc w:val="both"/>
      </w:pPr>
      <w:r>
        <w:t>заполнить):</w:t>
      </w:r>
    </w:p>
    <w:p w:rsidR="000C28D7" w:rsidRDefault="000C28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8504"/>
      </w:tblGrid>
      <w:tr w:rsidR="000C28D7" w:rsidRPr="00132B32">
        <w:tc>
          <w:tcPr>
            <w:tcW w:w="567" w:type="dxa"/>
          </w:tcPr>
          <w:p w:rsidR="000C28D7" w:rsidRDefault="000C28D7">
            <w:pPr>
              <w:pStyle w:val="ConsPlusNormal"/>
            </w:pPr>
          </w:p>
        </w:tc>
        <w:tc>
          <w:tcPr>
            <w:tcW w:w="8504" w:type="dxa"/>
          </w:tcPr>
          <w:p w:rsidR="000C28D7" w:rsidRDefault="000C28D7">
            <w:pPr>
              <w:pStyle w:val="ConsPlusNormal"/>
            </w:pPr>
            <w:r>
              <w:t>через кредитную организацию (реквизиты счета лица в кредитной организации прилагаются)</w:t>
            </w:r>
          </w:p>
        </w:tc>
      </w:tr>
      <w:tr w:rsidR="000C28D7" w:rsidRPr="00132B32">
        <w:tc>
          <w:tcPr>
            <w:tcW w:w="567" w:type="dxa"/>
          </w:tcPr>
          <w:p w:rsidR="000C28D7" w:rsidRDefault="000C28D7">
            <w:pPr>
              <w:pStyle w:val="ConsPlusNormal"/>
            </w:pPr>
          </w:p>
        </w:tc>
        <w:tc>
          <w:tcPr>
            <w:tcW w:w="8504" w:type="dxa"/>
          </w:tcPr>
          <w:p w:rsidR="000C28D7" w:rsidRDefault="000C28D7">
            <w:pPr>
              <w:pStyle w:val="ConsPlusNormal"/>
            </w:pPr>
            <w:r>
              <w:t>через организацию почтовой связи по адресу ____________________________</w:t>
            </w:r>
          </w:p>
        </w:tc>
      </w:tr>
    </w:tbl>
    <w:p w:rsidR="000C28D7" w:rsidRDefault="000C28D7">
      <w:pPr>
        <w:pStyle w:val="ConsPlusNormal"/>
        <w:jc w:val="both"/>
      </w:pPr>
    </w:p>
    <w:p w:rsidR="000C28D7" w:rsidRDefault="000C28D7">
      <w:pPr>
        <w:pStyle w:val="ConsPlusNonformat"/>
        <w:jc w:val="both"/>
      </w:pPr>
      <w:r>
        <w:t xml:space="preserve">    3. </w:t>
      </w:r>
      <w:hyperlink w:anchor="P469" w:history="1">
        <w:r>
          <w:rPr>
            <w:color w:val="0000FF"/>
          </w:rPr>
          <w:t>**</w:t>
        </w:r>
      </w:hyperlink>
      <w:r>
        <w:t xml:space="preserve"> Справки на получение  бесплатного  детского  питания,  выдаваемые</w:t>
      </w:r>
    </w:p>
    <w:p w:rsidR="000C28D7" w:rsidRDefault="000C28D7">
      <w:pPr>
        <w:pStyle w:val="ConsPlusNonformat"/>
        <w:jc w:val="both"/>
      </w:pPr>
      <w:r>
        <w:t>медицинской организацией по месту наблюдения ребенка, в текущем календарном</w:t>
      </w:r>
    </w:p>
    <w:p w:rsidR="000C28D7" w:rsidRDefault="000C28D7">
      <w:pPr>
        <w:pStyle w:val="ConsPlusNonformat"/>
        <w:jc w:val="both"/>
      </w:pPr>
      <w:r>
        <w:t>году (нужное отметить):</w:t>
      </w:r>
    </w:p>
    <w:p w:rsidR="000C28D7" w:rsidRDefault="000C28D7">
      <w:pPr>
        <w:pStyle w:val="ConsPlusNonformat"/>
        <w:jc w:val="both"/>
      </w:pPr>
      <w:r>
        <w:t xml:space="preserve">    ┌──┐</w:t>
      </w:r>
    </w:p>
    <w:p w:rsidR="000C28D7" w:rsidRDefault="000C28D7">
      <w:pPr>
        <w:pStyle w:val="ConsPlusNonformat"/>
        <w:jc w:val="both"/>
      </w:pPr>
      <w:r>
        <w:t xml:space="preserve">    │  │ получал(а);</w:t>
      </w:r>
    </w:p>
    <w:p w:rsidR="000C28D7" w:rsidRDefault="000C28D7">
      <w:pPr>
        <w:pStyle w:val="ConsPlusNonformat"/>
        <w:jc w:val="both"/>
      </w:pPr>
      <w:r>
        <w:t xml:space="preserve">    └──┘</w:t>
      </w:r>
    </w:p>
    <w:p w:rsidR="000C28D7" w:rsidRDefault="000C28D7">
      <w:pPr>
        <w:pStyle w:val="ConsPlusNonformat"/>
        <w:jc w:val="both"/>
      </w:pPr>
      <w:r>
        <w:t xml:space="preserve">    ┌──┐</w:t>
      </w:r>
    </w:p>
    <w:p w:rsidR="000C28D7" w:rsidRDefault="000C28D7">
      <w:pPr>
        <w:pStyle w:val="ConsPlusNonformat"/>
        <w:jc w:val="both"/>
      </w:pPr>
      <w:r>
        <w:t xml:space="preserve">    │  │ не получал(а).</w:t>
      </w:r>
    </w:p>
    <w:p w:rsidR="000C28D7" w:rsidRDefault="000C28D7">
      <w:pPr>
        <w:pStyle w:val="ConsPlusNonformat"/>
        <w:jc w:val="both"/>
      </w:pPr>
      <w:r>
        <w:t xml:space="preserve">    └──┘</w:t>
      </w:r>
    </w:p>
    <w:p w:rsidR="000C28D7" w:rsidRDefault="000C28D7">
      <w:pPr>
        <w:pStyle w:val="ConsPlusNonformat"/>
        <w:jc w:val="both"/>
      </w:pPr>
      <w:r>
        <w:t xml:space="preserve">    4. В жилом помещении с печным отоплением (нужное отметить):</w:t>
      </w:r>
    </w:p>
    <w:p w:rsidR="000C28D7" w:rsidRDefault="000C28D7">
      <w:pPr>
        <w:pStyle w:val="ConsPlusNonformat"/>
        <w:jc w:val="both"/>
      </w:pPr>
      <w:r>
        <w:t xml:space="preserve">    ┌──┐</w:t>
      </w:r>
    </w:p>
    <w:p w:rsidR="000C28D7" w:rsidRDefault="000C28D7">
      <w:pPr>
        <w:pStyle w:val="ConsPlusNonformat"/>
        <w:jc w:val="both"/>
      </w:pPr>
      <w:r>
        <w:t xml:space="preserve">    │  │ проживаю;</w:t>
      </w:r>
    </w:p>
    <w:p w:rsidR="000C28D7" w:rsidRDefault="000C28D7">
      <w:pPr>
        <w:pStyle w:val="ConsPlusNonformat"/>
        <w:jc w:val="both"/>
      </w:pPr>
      <w:r>
        <w:t xml:space="preserve">    └──┘</w:t>
      </w:r>
    </w:p>
    <w:p w:rsidR="000C28D7" w:rsidRDefault="000C28D7">
      <w:pPr>
        <w:pStyle w:val="ConsPlusNonformat"/>
        <w:jc w:val="both"/>
      </w:pPr>
      <w:r>
        <w:t xml:space="preserve">    ┌──┐</w:t>
      </w:r>
    </w:p>
    <w:p w:rsidR="000C28D7" w:rsidRDefault="000C28D7">
      <w:pPr>
        <w:pStyle w:val="ConsPlusNonformat"/>
        <w:jc w:val="both"/>
      </w:pPr>
      <w:r>
        <w:t xml:space="preserve">    │  │ не проживаю.</w:t>
      </w:r>
    </w:p>
    <w:p w:rsidR="000C28D7" w:rsidRDefault="000C28D7">
      <w:pPr>
        <w:pStyle w:val="ConsPlusNonformat"/>
        <w:jc w:val="both"/>
      </w:pPr>
      <w:r>
        <w:t xml:space="preserve">    └──┘</w:t>
      </w:r>
    </w:p>
    <w:p w:rsidR="000C28D7" w:rsidRDefault="000C28D7">
      <w:pPr>
        <w:pStyle w:val="ConsPlusNonformat"/>
        <w:jc w:val="both"/>
      </w:pPr>
      <w:r>
        <w:t xml:space="preserve">    5. </w:t>
      </w:r>
      <w:hyperlink w:anchor="P471" w:history="1">
        <w:r>
          <w:rPr>
            <w:color w:val="0000FF"/>
          </w:rPr>
          <w:t>***</w:t>
        </w:r>
      </w:hyperlink>
      <w:r>
        <w:t xml:space="preserve"> Право на получение меры социальной поддержки  по оплате  не ниже</w:t>
      </w:r>
    </w:p>
    <w:p w:rsidR="000C28D7" w:rsidRDefault="000C28D7">
      <w:pPr>
        <w:pStyle w:val="ConsPlusNonformat"/>
        <w:jc w:val="both"/>
      </w:pPr>
      <w:r>
        <w:t>50  процентов  стоимости  твердого  топлива, установленной в соответствии с</w:t>
      </w:r>
    </w:p>
    <w:p w:rsidR="000C28D7" w:rsidRDefault="000C28D7">
      <w:pPr>
        <w:pStyle w:val="ConsPlusNonformat"/>
        <w:jc w:val="both"/>
      </w:pPr>
      <w:r>
        <w:t>федеральным законодательством и (или) законодательством Кемеровской области</w:t>
      </w:r>
    </w:p>
    <w:p w:rsidR="000C28D7" w:rsidRDefault="000C28D7">
      <w:pPr>
        <w:pStyle w:val="ConsPlusNonformat"/>
        <w:jc w:val="both"/>
      </w:pPr>
      <w:r>
        <w:t>-  Кузбасса,  а  также  право  на  субсидию  на  оплату  жилого помещения и</w:t>
      </w:r>
    </w:p>
    <w:p w:rsidR="000C28D7" w:rsidRDefault="000C28D7">
      <w:pPr>
        <w:pStyle w:val="ConsPlusNonformat"/>
        <w:jc w:val="both"/>
      </w:pPr>
      <w:r>
        <w:t>коммунальных  услуг  на  день  обращения  за  социальным  пособием  (нужное</w:t>
      </w:r>
    </w:p>
    <w:p w:rsidR="000C28D7" w:rsidRDefault="000C28D7">
      <w:pPr>
        <w:pStyle w:val="ConsPlusNonformat"/>
        <w:jc w:val="both"/>
      </w:pPr>
      <w:r>
        <w:t>отметить):</w:t>
      </w:r>
    </w:p>
    <w:p w:rsidR="000C28D7" w:rsidRDefault="000C28D7">
      <w:pPr>
        <w:pStyle w:val="ConsPlusNonformat"/>
        <w:jc w:val="both"/>
      </w:pPr>
      <w:r>
        <w:t xml:space="preserve">    ┌──┐</w:t>
      </w:r>
    </w:p>
    <w:p w:rsidR="000C28D7" w:rsidRDefault="000C28D7">
      <w:pPr>
        <w:pStyle w:val="ConsPlusNonformat"/>
        <w:jc w:val="both"/>
      </w:pPr>
      <w:r>
        <w:t xml:space="preserve">    │  │ имею;</w:t>
      </w:r>
    </w:p>
    <w:p w:rsidR="000C28D7" w:rsidRDefault="000C28D7">
      <w:pPr>
        <w:pStyle w:val="ConsPlusNonformat"/>
        <w:jc w:val="both"/>
      </w:pPr>
      <w:r>
        <w:t xml:space="preserve">    └──┘</w:t>
      </w:r>
    </w:p>
    <w:p w:rsidR="000C28D7" w:rsidRDefault="000C28D7">
      <w:pPr>
        <w:pStyle w:val="ConsPlusNonformat"/>
        <w:jc w:val="both"/>
      </w:pPr>
      <w:r>
        <w:t xml:space="preserve">    ┌──┐</w:t>
      </w:r>
    </w:p>
    <w:p w:rsidR="000C28D7" w:rsidRDefault="000C28D7">
      <w:pPr>
        <w:pStyle w:val="ConsPlusNonformat"/>
        <w:jc w:val="both"/>
      </w:pPr>
      <w:r>
        <w:t xml:space="preserve">    │  │ не имею.</w:t>
      </w:r>
    </w:p>
    <w:p w:rsidR="000C28D7" w:rsidRDefault="000C28D7">
      <w:pPr>
        <w:pStyle w:val="ConsPlusNonformat"/>
        <w:jc w:val="both"/>
      </w:pPr>
      <w:r>
        <w:t xml:space="preserve">    └──┘</w:t>
      </w:r>
    </w:p>
    <w:p w:rsidR="000C28D7" w:rsidRDefault="000C28D7">
      <w:pPr>
        <w:pStyle w:val="ConsPlusNonformat"/>
        <w:jc w:val="both"/>
      </w:pPr>
      <w:r>
        <w:t xml:space="preserve">    6. О себе и членах моей семьи сообщаю следующие сведения:</w:t>
      </w:r>
    </w:p>
    <w:p w:rsidR="000C28D7" w:rsidRDefault="000C28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8"/>
        <w:gridCol w:w="964"/>
        <w:gridCol w:w="794"/>
        <w:gridCol w:w="1191"/>
        <w:gridCol w:w="1077"/>
        <w:gridCol w:w="1701"/>
        <w:gridCol w:w="1701"/>
        <w:gridCol w:w="1134"/>
      </w:tblGrid>
      <w:tr w:rsidR="000C28D7" w:rsidRPr="00132B32">
        <w:tc>
          <w:tcPr>
            <w:tcW w:w="488" w:type="dxa"/>
          </w:tcPr>
          <w:p w:rsidR="000C28D7" w:rsidRDefault="000C28D7">
            <w:pPr>
              <w:pStyle w:val="ConsPlusNormal"/>
              <w:jc w:val="center"/>
            </w:pPr>
            <w:r>
              <w:t>N п/п</w:t>
            </w:r>
          </w:p>
        </w:tc>
        <w:tc>
          <w:tcPr>
            <w:tcW w:w="964" w:type="dxa"/>
          </w:tcPr>
          <w:p w:rsidR="000C28D7" w:rsidRDefault="000C28D7">
            <w:pPr>
              <w:pStyle w:val="ConsPlusNormal"/>
              <w:jc w:val="center"/>
            </w:pPr>
            <w:r>
              <w:t>Ф.И.О.</w:t>
            </w:r>
          </w:p>
        </w:tc>
        <w:tc>
          <w:tcPr>
            <w:tcW w:w="794" w:type="dxa"/>
          </w:tcPr>
          <w:p w:rsidR="000C28D7" w:rsidRDefault="000C28D7">
            <w:pPr>
              <w:pStyle w:val="ConsPlusNormal"/>
              <w:jc w:val="center"/>
            </w:pPr>
            <w:r>
              <w:t>Дата рождения</w:t>
            </w:r>
          </w:p>
        </w:tc>
        <w:tc>
          <w:tcPr>
            <w:tcW w:w="1191" w:type="dxa"/>
          </w:tcPr>
          <w:p w:rsidR="000C28D7" w:rsidRDefault="000C28D7">
            <w:pPr>
              <w:pStyle w:val="ConsPlusNormal"/>
              <w:jc w:val="center"/>
            </w:pPr>
            <w:r>
              <w:t>Степень родства и (или) свойства</w:t>
            </w:r>
          </w:p>
        </w:tc>
        <w:tc>
          <w:tcPr>
            <w:tcW w:w="1077" w:type="dxa"/>
          </w:tcPr>
          <w:p w:rsidR="000C28D7" w:rsidRDefault="000C28D7">
            <w:pPr>
              <w:pStyle w:val="ConsPlusNormal"/>
              <w:jc w:val="center"/>
            </w:pPr>
            <w:r>
              <w:t>Место жительства (место пребывания)</w:t>
            </w:r>
          </w:p>
        </w:tc>
        <w:tc>
          <w:tcPr>
            <w:tcW w:w="1701" w:type="dxa"/>
          </w:tcPr>
          <w:p w:rsidR="000C28D7" w:rsidRDefault="000C28D7">
            <w:pPr>
              <w:pStyle w:val="ConsPlusNormal"/>
              <w:jc w:val="center"/>
            </w:pPr>
            <w:r>
              <w:t>Подтверждаю факт совместного проживания и ведения совместного хозяйства (указать да/нет)</w:t>
            </w:r>
          </w:p>
        </w:tc>
        <w:tc>
          <w:tcPr>
            <w:tcW w:w="1701" w:type="dxa"/>
          </w:tcPr>
          <w:p w:rsidR="000C28D7" w:rsidRDefault="000C28D7">
            <w:pPr>
              <w:pStyle w:val="ConsPlusNormal"/>
              <w:jc w:val="center"/>
            </w:pPr>
            <w:r>
              <w:t>Основное место работы или службы, занимаемая должность (в случае отсутствия основного места работы или службы - род занятий)</w:t>
            </w:r>
          </w:p>
        </w:tc>
        <w:tc>
          <w:tcPr>
            <w:tcW w:w="1134" w:type="dxa"/>
          </w:tcPr>
          <w:p w:rsidR="000C28D7" w:rsidRDefault="000C28D7">
            <w:pPr>
              <w:pStyle w:val="ConsPlusNormal"/>
              <w:jc w:val="center"/>
            </w:pPr>
            <w:r>
              <w:t>СНИЛС (при наличии)</w:t>
            </w:r>
          </w:p>
        </w:tc>
      </w:tr>
      <w:tr w:rsidR="000C28D7" w:rsidRPr="00132B32">
        <w:tc>
          <w:tcPr>
            <w:tcW w:w="488" w:type="dxa"/>
          </w:tcPr>
          <w:p w:rsidR="000C28D7" w:rsidRDefault="000C28D7">
            <w:pPr>
              <w:pStyle w:val="ConsPlusNormal"/>
              <w:jc w:val="center"/>
            </w:pPr>
            <w:r>
              <w:t>1</w:t>
            </w:r>
          </w:p>
        </w:tc>
        <w:tc>
          <w:tcPr>
            <w:tcW w:w="964" w:type="dxa"/>
          </w:tcPr>
          <w:p w:rsidR="000C28D7" w:rsidRDefault="000C28D7">
            <w:pPr>
              <w:pStyle w:val="ConsPlusNormal"/>
              <w:jc w:val="center"/>
            </w:pPr>
            <w:r>
              <w:t>2</w:t>
            </w:r>
          </w:p>
        </w:tc>
        <w:tc>
          <w:tcPr>
            <w:tcW w:w="794" w:type="dxa"/>
          </w:tcPr>
          <w:p w:rsidR="000C28D7" w:rsidRDefault="000C28D7">
            <w:pPr>
              <w:pStyle w:val="ConsPlusNormal"/>
              <w:jc w:val="center"/>
            </w:pPr>
            <w:r>
              <w:t>3</w:t>
            </w:r>
          </w:p>
        </w:tc>
        <w:tc>
          <w:tcPr>
            <w:tcW w:w="1191" w:type="dxa"/>
          </w:tcPr>
          <w:p w:rsidR="000C28D7" w:rsidRDefault="000C28D7">
            <w:pPr>
              <w:pStyle w:val="ConsPlusNormal"/>
              <w:jc w:val="center"/>
            </w:pPr>
            <w:r>
              <w:t>4</w:t>
            </w:r>
          </w:p>
        </w:tc>
        <w:tc>
          <w:tcPr>
            <w:tcW w:w="1077" w:type="dxa"/>
          </w:tcPr>
          <w:p w:rsidR="000C28D7" w:rsidRDefault="000C28D7">
            <w:pPr>
              <w:pStyle w:val="ConsPlusNormal"/>
              <w:jc w:val="center"/>
            </w:pPr>
            <w:r>
              <w:t>5</w:t>
            </w:r>
          </w:p>
        </w:tc>
        <w:tc>
          <w:tcPr>
            <w:tcW w:w="1701" w:type="dxa"/>
          </w:tcPr>
          <w:p w:rsidR="000C28D7" w:rsidRDefault="000C28D7">
            <w:pPr>
              <w:pStyle w:val="ConsPlusNormal"/>
              <w:jc w:val="center"/>
            </w:pPr>
            <w:r>
              <w:t>6</w:t>
            </w:r>
          </w:p>
        </w:tc>
        <w:tc>
          <w:tcPr>
            <w:tcW w:w="1701" w:type="dxa"/>
          </w:tcPr>
          <w:p w:rsidR="000C28D7" w:rsidRDefault="000C28D7">
            <w:pPr>
              <w:pStyle w:val="ConsPlusNormal"/>
              <w:jc w:val="center"/>
            </w:pPr>
            <w:r>
              <w:t>7</w:t>
            </w:r>
          </w:p>
        </w:tc>
        <w:tc>
          <w:tcPr>
            <w:tcW w:w="1134" w:type="dxa"/>
          </w:tcPr>
          <w:p w:rsidR="000C28D7" w:rsidRDefault="000C28D7">
            <w:pPr>
              <w:pStyle w:val="ConsPlusNormal"/>
              <w:jc w:val="center"/>
            </w:pPr>
            <w:r>
              <w:t>8</w:t>
            </w:r>
          </w:p>
        </w:tc>
      </w:tr>
      <w:tr w:rsidR="000C28D7" w:rsidRPr="00132B32">
        <w:tc>
          <w:tcPr>
            <w:tcW w:w="488" w:type="dxa"/>
          </w:tcPr>
          <w:p w:rsidR="000C28D7" w:rsidRDefault="000C28D7">
            <w:pPr>
              <w:pStyle w:val="ConsPlusNormal"/>
            </w:pPr>
          </w:p>
        </w:tc>
        <w:tc>
          <w:tcPr>
            <w:tcW w:w="964" w:type="dxa"/>
          </w:tcPr>
          <w:p w:rsidR="000C28D7" w:rsidRDefault="000C28D7">
            <w:pPr>
              <w:pStyle w:val="ConsPlusNormal"/>
            </w:pPr>
          </w:p>
        </w:tc>
        <w:tc>
          <w:tcPr>
            <w:tcW w:w="794" w:type="dxa"/>
          </w:tcPr>
          <w:p w:rsidR="000C28D7" w:rsidRDefault="000C28D7">
            <w:pPr>
              <w:pStyle w:val="ConsPlusNormal"/>
            </w:pPr>
          </w:p>
        </w:tc>
        <w:tc>
          <w:tcPr>
            <w:tcW w:w="1191" w:type="dxa"/>
          </w:tcPr>
          <w:p w:rsidR="000C28D7" w:rsidRDefault="000C28D7">
            <w:pPr>
              <w:pStyle w:val="ConsPlusNormal"/>
              <w:jc w:val="center"/>
            </w:pPr>
            <w:r>
              <w:t>Заявитель</w:t>
            </w:r>
          </w:p>
        </w:tc>
        <w:tc>
          <w:tcPr>
            <w:tcW w:w="1077" w:type="dxa"/>
          </w:tcPr>
          <w:p w:rsidR="000C28D7" w:rsidRDefault="000C28D7">
            <w:pPr>
              <w:pStyle w:val="ConsPlusNormal"/>
            </w:pPr>
          </w:p>
        </w:tc>
        <w:tc>
          <w:tcPr>
            <w:tcW w:w="1701" w:type="dxa"/>
          </w:tcPr>
          <w:p w:rsidR="000C28D7" w:rsidRDefault="000C28D7">
            <w:pPr>
              <w:pStyle w:val="ConsPlusNormal"/>
            </w:pPr>
          </w:p>
        </w:tc>
        <w:tc>
          <w:tcPr>
            <w:tcW w:w="1701" w:type="dxa"/>
          </w:tcPr>
          <w:p w:rsidR="000C28D7" w:rsidRDefault="000C28D7">
            <w:pPr>
              <w:pStyle w:val="ConsPlusNormal"/>
            </w:pPr>
          </w:p>
        </w:tc>
        <w:tc>
          <w:tcPr>
            <w:tcW w:w="1134" w:type="dxa"/>
          </w:tcPr>
          <w:p w:rsidR="000C28D7" w:rsidRDefault="000C28D7">
            <w:pPr>
              <w:pStyle w:val="ConsPlusNormal"/>
            </w:pPr>
          </w:p>
        </w:tc>
      </w:tr>
      <w:tr w:rsidR="000C28D7" w:rsidRPr="00132B32">
        <w:tc>
          <w:tcPr>
            <w:tcW w:w="488" w:type="dxa"/>
          </w:tcPr>
          <w:p w:rsidR="000C28D7" w:rsidRDefault="000C28D7">
            <w:pPr>
              <w:pStyle w:val="ConsPlusNormal"/>
            </w:pPr>
          </w:p>
        </w:tc>
        <w:tc>
          <w:tcPr>
            <w:tcW w:w="964" w:type="dxa"/>
          </w:tcPr>
          <w:p w:rsidR="000C28D7" w:rsidRDefault="000C28D7">
            <w:pPr>
              <w:pStyle w:val="ConsPlusNormal"/>
            </w:pPr>
          </w:p>
        </w:tc>
        <w:tc>
          <w:tcPr>
            <w:tcW w:w="794" w:type="dxa"/>
          </w:tcPr>
          <w:p w:rsidR="000C28D7" w:rsidRDefault="000C28D7">
            <w:pPr>
              <w:pStyle w:val="ConsPlusNormal"/>
            </w:pPr>
          </w:p>
        </w:tc>
        <w:tc>
          <w:tcPr>
            <w:tcW w:w="1191" w:type="dxa"/>
          </w:tcPr>
          <w:p w:rsidR="000C28D7" w:rsidRDefault="000C28D7">
            <w:pPr>
              <w:pStyle w:val="ConsPlusNormal"/>
            </w:pPr>
          </w:p>
        </w:tc>
        <w:tc>
          <w:tcPr>
            <w:tcW w:w="1077" w:type="dxa"/>
          </w:tcPr>
          <w:p w:rsidR="000C28D7" w:rsidRDefault="000C28D7">
            <w:pPr>
              <w:pStyle w:val="ConsPlusNormal"/>
            </w:pPr>
          </w:p>
        </w:tc>
        <w:tc>
          <w:tcPr>
            <w:tcW w:w="1701" w:type="dxa"/>
          </w:tcPr>
          <w:p w:rsidR="000C28D7" w:rsidRDefault="000C28D7">
            <w:pPr>
              <w:pStyle w:val="ConsPlusNormal"/>
            </w:pPr>
          </w:p>
        </w:tc>
        <w:tc>
          <w:tcPr>
            <w:tcW w:w="1701" w:type="dxa"/>
          </w:tcPr>
          <w:p w:rsidR="000C28D7" w:rsidRDefault="000C28D7">
            <w:pPr>
              <w:pStyle w:val="ConsPlusNormal"/>
            </w:pPr>
          </w:p>
        </w:tc>
        <w:tc>
          <w:tcPr>
            <w:tcW w:w="1134" w:type="dxa"/>
          </w:tcPr>
          <w:p w:rsidR="000C28D7" w:rsidRDefault="000C28D7">
            <w:pPr>
              <w:pStyle w:val="ConsPlusNormal"/>
            </w:pPr>
          </w:p>
        </w:tc>
      </w:tr>
      <w:tr w:rsidR="000C28D7" w:rsidRPr="00132B32">
        <w:tc>
          <w:tcPr>
            <w:tcW w:w="488" w:type="dxa"/>
          </w:tcPr>
          <w:p w:rsidR="000C28D7" w:rsidRDefault="000C28D7">
            <w:pPr>
              <w:pStyle w:val="ConsPlusNormal"/>
            </w:pPr>
          </w:p>
        </w:tc>
        <w:tc>
          <w:tcPr>
            <w:tcW w:w="964" w:type="dxa"/>
          </w:tcPr>
          <w:p w:rsidR="000C28D7" w:rsidRDefault="000C28D7">
            <w:pPr>
              <w:pStyle w:val="ConsPlusNormal"/>
            </w:pPr>
          </w:p>
        </w:tc>
        <w:tc>
          <w:tcPr>
            <w:tcW w:w="794" w:type="dxa"/>
          </w:tcPr>
          <w:p w:rsidR="000C28D7" w:rsidRDefault="000C28D7">
            <w:pPr>
              <w:pStyle w:val="ConsPlusNormal"/>
            </w:pPr>
          </w:p>
        </w:tc>
        <w:tc>
          <w:tcPr>
            <w:tcW w:w="1191" w:type="dxa"/>
          </w:tcPr>
          <w:p w:rsidR="000C28D7" w:rsidRDefault="000C28D7">
            <w:pPr>
              <w:pStyle w:val="ConsPlusNormal"/>
            </w:pPr>
          </w:p>
        </w:tc>
        <w:tc>
          <w:tcPr>
            <w:tcW w:w="1077" w:type="dxa"/>
          </w:tcPr>
          <w:p w:rsidR="000C28D7" w:rsidRDefault="000C28D7">
            <w:pPr>
              <w:pStyle w:val="ConsPlusNormal"/>
            </w:pPr>
          </w:p>
        </w:tc>
        <w:tc>
          <w:tcPr>
            <w:tcW w:w="1701" w:type="dxa"/>
          </w:tcPr>
          <w:p w:rsidR="000C28D7" w:rsidRDefault="000C28D7">
            <w:pPr>
              <w:pStyle w:val="ConsPlusNormal"/>
            </w:pPr>
          </w:p>
        </w:tc>
        <w:tc>
          <w:tcPr>
            <w:tcW w:w="1701" w:type="dxa"/>
          </w:tcPr>
          <w:p w:rsidR="000C28D7" w:rsidRDefault="000C28D7">
            <w:pPr>
              <w:pStyle w:val="ConsPlusNormal"/>
            </w:pPr>
          </w:p>
        </w:tc>
        <w:tc>
          <w:tcPr>
            <w:tcW w:w="1134" w:type="dxa"/>
          </w:tcPr>
          <w:p w:rsidR="000C28D7" w:rsidRDefault="000C28D7">
            <w:pPr>
              <w:pStyle w:val="ConsPlusNormal"/>
            </w:pPr>
          </w:p>
        </w:tc>
      </w:tr>
    </w:tbl>
    <w:p w:rsidR="000C28D7" w:rsidRDefault="000C28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8"/>
        <w:gridCol w:w="7143"/>
        <w:gridCol w:w="1417"/>
      </w:tblGrid>
      <w:tr w:rsidR="000C28D7" w:rsidRPr="00132B32">
        <w:tc>
          <w:tcPr>
            <w:tcW w:w="488" w:type="dxa"/>
          </w:tcPr>
          <w:p w:rsidR="000C28D7" w:rsidRDefault="000C28D7">
            <w:pPr>
              <w:pStyle w:val="ConsPlusNormal"/>
              <w:jc w:val="center"/>
            </w:pPr>
            <w:r>
              <w:t>N п/п</w:t>
            </w:r>
          </w:p>
        </w:tc>
        <w:tc>
          <w:tcPr>
            <w:tcW w:w="7143" w:type="dxa"/>
          </w:tcPr>
          <w:p w:rsidR="000C28D7" w:rsidRDefault="000C28D7">
            <w:pPr>
              <w:pStyle w:val="ConsPlusNormal"/>
              <w:jc w:val="center"/>
            </w:pPr>
            <w:r>
              <w:t>Имущество, принадлежащее мне (моей семье) на праве собственности (земельные участки, дома, квартиры, дачи, гаражи, транспортные и иные механические средства, средства переработки и хранения продуктов)</w:t>
            </w:r>
          </w:p>
        </w:tc>
        <w:tc>
          <w:tcPr>
            <w:tcW w:w="1417" w:type="dxa"/>
          </w:tcPr>
          <w:p w:rsidR="000C28D7" w:rsidRDefault="000C28D7">
            <w:pPr>
              <w:pStyle w:val="ConsPlusNormal"/>
              <w:jc w:val="center"/>
            </w:pPr>
            <w:r>
              <w:t>Количество</w:t>
            </w:r>
          </w:p>
        </w:tc>
      </w:tr>
      <w:tr w:rsidR="000C28D7" w:rsidRPr="00132B32">
        <w:tc>
          <w:tcPr>
            <w:tcW w:w="488" w:type="dxa"/>
          </w:tcPr>
          <w:p w:rsidR="000C28D7" w:rsidRDefault="000C28D7">
            <w:pPr>
              <w:pStyle w:val="ConsPlusNormal"/>
              <w:jc w:val="center"/>
            </w:pPr>
            <w:r>
              <w:t>1</w:t>
            </w:r>
          </w:p>
        </w:tc>
        <w:tc>
          <w:tcPr>
            <w:tcW w:w="7143" w:type="dxa"/>
          </w:tcPr>
          <w:p w:rsidR="000C28D7" w:rsidRDefault="000C28D7">
            <w:pPr>
              <w:pStyle w:val="ConsPlusNormal"/>
            </w:pPr>
          </w:p>
        </w:tc>
        <w:tc>
          <w:tcPr>
            <w:tcW w:w="1417" w:type="dxa"/>
          </w:tcPr>
          <w:p w:rsidR="000C28D7" w:rsidRDefault="000C28D7">
            <w:pPr>
              <w:pStyle w:val="ConsPlusNormal"/>
            </w:pPr>
          </w:p>
        </w:tc>
      </w:tr>
      <w:tr w:rsidR="000C28D7" w:rsidRPr="00132B32">
        <w:tc>
          <w:tcPr>
            <w:tcW w:w="488" w:type="dxa"/>
          </w:tcPr>
          <w:p w:rsidR="000C28D7" w:rsidRDefault="000C28D7">
            <w:pPr>
              <w:pStyle w:val="ConsPlusNormal"/>
              <w:jc w:val="center"/>
            </w:pPr>
            <w:r>
              <w:t>2</w:t>
            </w:r>
          </w:p>
        </w:tc>
        <w:tc>
          <w:tcPr>
            <w:tcW w:w="7143" w:type="dxa"/>
          </w:tcPr>
          <w:p w:rsidR="000C28D7" w:rsidRDefault="000C28D7">
            <w:pPr>
              <w:pStyle w:val="ConsPlusNormal"/>
            </w:pPr>
          </w:p>
        </w:tc>
        <w:tc>
          <w:tcPr>
            <w:tcW w:w="1417" w:type="dxa"/>
          </w:tcPr>
          <w:p w:rsidR="000C28D7" w:rsidRDefault="000C28D7">
            <w:pPr>
              <w:pStyle w:val="ConsPlusNormal"/>
            </w:pPr>
          </w:p>
        </w:tc>
      </w:tr>
    </w:tbl>
    <w:p w:rsidR="000C28D7" w:rsidRDefault="000C28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8"/>
        <w:gridCol w:w="5670"/>
        <w:gridCol w:w="2891"/>
      </w:tblGrid>
      <w:tr w:rsidR="000C28D7" w:rsidRPr="00132B32">
        <w:tc>
          <w:tcPr>
            <w:tcW w:w="488" w:type="dxa"/>
          </w:tcPr>
          <w:p w:rsidR="000C28D7" w:rsidRDefault="000C28D7">
            <w:pPr>
              <w:pStyle w:val="ConsPlusNormal"/>
              <w:jc w:val="center"/>
            </w:pPr>
            <w:r>
              <w:t>N п/п</w:t>
            </w:r>
          </w:p>
        </w:tc>
        <w:tc>
          <w:tcPr>
            <w:tcW w:w="5670" w:type="dxa"/>
          </w:tcPr>
          <w:p w:rsidR="000C28D7" w:rsidRDefault="000C28D7">
            <w:pPr>
              <w:pStyle w:val="ConsPlusNormal"/>
              <w:jc w:val="center"/>
            </w:pPr>
            <w:r>
              <w:t xml:space="preserve">Вид полученного дохода в соответствии с </w:t>
            </w:r>
            <w:hyperlink r:id="rId50" w:history="1">
              <w:r>
                <w:rPr>
                  <w:color w:val="0000FF"/>
                </w:rPr>
                <w:t>перечнем</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20.08.2003 N 512 (далее - перечень)</w:t>
            </w:r>
          </w:p>
        </w:tc>
        <w:tc>
          <w:tcPr>
            <w:tcW w:w="2891" w:type="dxa"/>
          </w:tcPr>
          <w:p w:rsidR="000C28D7" w:rsidRDefault="000C28D7">
            <w:pPr>
              <w:pStyle w:val="ConsPlusNormal"/>
              <w:jc w:val="center"/>
            </w:pPr>
            <w:r>
              <w:t>Общая сумма доходов одиноко проживающего гражданина или всех членов семьи за 3 последних календарных месяца, предшествующих месяцу подачи настоящего заявления</w:t>
            </w:r>
          </w:p>
        </w:tc>
      </w:tr>
      <w:tr w:rsidR="000C28D7" w:rsidRPr="00132B32">
        <w:tc>
          <w:tcPr>
            <w:tcW w:w="488" w:type="dxa"/>
          </w:tcPr>
          <w:p w:rsidR="000C28D7" w:rsidRDefault="000C28D7">
            <w:pPr>
              <w:pStyle w:val="ConsPlusNormal"/>
              <w:jc w:val="center"/>
            </w:pPr>
            <w:r>
              <w:t>1</w:t>
            </w:r>
          </w:p>
        </w:tc>
        <w:tc>
          <w:tcPr>
            <w:tcW w:w="5670" w:type="dxa"/>
          </w:tcPr>
          <w:p w:rsidR="000C28D7" w:rsidRDefault="000C28D7">
            <w:pPr>
              <w:pStyle w:val="ConsPlusNormal"/>
            </w:pPr>
            <w:r>
              <w:t xml:space="preserve">Все предусмотренные системой оплаты труда выплаты, учитываемые при расчете среднего заработка в соответствии с </w:t>
            </w:r>
            <w:hyperlink r:id="rId51" w:history="1">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tc>
        <w:tc>
          <w:tcPr>
            <w:tcW w:w="2891" w:type="dxa"/>
          </w:tcPr>
          <w:p w:rsidR="000C28D7" w:rsidRDefault="000C28D7">
            <w:pPr>
              <w:pStyle w:val="ConsPlusNormal"/>
            </w:pPr>
          </w:p>
        </w:tc>
      </w:tr>
      <w:tr w:rsidR="000C28D7" w:rsidRPr="00132B32">
        <w:tc>
          <w:tcPr>
            <w:tcW w:w="488" w:type="dxa"/>
          </w:tcPr>
          <w:p w:rsidR="000C28D7" w:rsidRDefault="000C28D7">
            <w:pPr>
              <w:pStyle w:val="ConsPlusNormal"/>
              <w:jc w:val="center"/>
            </w:pPr>
            <w:r>
              <w:t>2</w:t>
            </w:r>
          </w:p>
        </w:tc>
        <w:tc>
          <w:tcPr>
            <w:tcW w:w="5670" w:type="dxa"/>
          </w:tcPr>
          <w:p w:rsidR="000C28D7" w:rsidRDefault="000C28D7">
            <w:pPr>
              <w:pStyle w:val="ConsPlusNormal"/>
            </w:pPr>
            <w:r>
              <w:t>Средний заработок, сохраняемый в случаях, предусмотренных трудовым законодательством</w:t>
            </w:r>
          </w:p>
        </w:tc>
        <w:tc>
          <w:tcPr>
            <w:tcW w:w="2891" w:type="dxa"/>
          </w:tcPr>
          <w:p w:rsidR="000C28D7" w:rsidRDefault="000C28D7">
            <w:pPr>
              <w:pStyle w:val="ConsPlusNormal"/>
            </w:pPr>
          </w:p>
        </w:tc>
      </w:tr>
      <w:tr w:rsidR="000C28D7" w:rsidRPr="00132B32">
        <w:tc>
          <w:tcPr>
            <w:tcW w:w="488" w:type="dxa"/>
          </w:tcPr>
          <w:p w:rsidR="000C28D7" w:rsidRDefault="000C28D7">
            <w:pPr>
              <w:pStyle w:val="ConsPlusNormal"/>
              <w:jc w:val="center"/>
            </w:pPr>
            <w:r>
              <w:t>3</w:t>
            </w:r>
          </w:p>
        </w:tc>
        <w:tc>
          <w:tcPr>
            <w:tcW w:w="5670" w:type="dxa"/>
          </w:tcPr>
          <w:p w:rsidR="000C28D7" w:rsidRDefault="000C28D7">
            <w:pPr>
              <w:pStyle w:val="ConsPlusNormal"/>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2891" w:type="dxa"/>
          </w:tcPr>
          <w:p w:rsidR="000C28D7" w:rsidRDefault="000C28D7">
            <w:pPr>
              <w:pStyle w:val="ConsPlusNormal"/>
            </w:pPr>
          </w:p>
        </w:tc>
      </w:tr>
      <w:tr w:rsidR="000C28D7" w:rsidRPr="00132B32">
        <w:tc>
          <w:tcPr>
            <w:tcW w:w="488" w:type="dxa"/>
          </w:tcPr>
          <w:p w:rsidR="000C28D7" w:rsidRDefault="000C28D7">
            <w:pPr>
              <w:pStyle w:val="ConsPlusNormal"/>
              <w:jc w:val="center"/>
            </w:pPr>
            <w:r>
              <w:t>4</w:t>
            </w:r>
          </w:p>
        </w:tc>
        <w:tc>
          <w:tcPr>
            <w:tcW w:w="5670" w:type="dxa"/>
          </w:tcPr>
          <w:p w:rsidR="000C28D7" w:rsidRDefault="000C28D7">
            <w:pPr>
              <w:pStyle w:val="ConsPlusNormal"/>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2891" w:type="dxa"/>
          </w:tcPr>
          <w:p w:rsidR="000C28D7" w:rsidRDefault="000C28D7">
            <w:pPr>
              <w:pStyle w:val="ConsPlusNormal"/>
            </w:pPr>
          </w:p>
        </w:tc>
      </w:tr>
      <w:tr w:rsidR="000C28D7" w:rsidRPr="00132B32">
        <w:tc>
          <w:tcPr>
            <w:tcW w:w="488" w:type="dxa"/>
          </w:tcPr>
          <w:p w:rsidR="000C28D7" w:rsidRDefault="000C28D7">
            <w:pPr>
              <w:pStyle w:val="ConsPlusNormal"/>
              <w:jc w:val="center"/>
            </w:pPr>
            <w:r>
              <w:t>5</w:t>
            </w:r>
          </w:p>
        </w:tc>
        <w:tc>
          <w:tcPr>
            <w:tcW w:w="5670" w:type="dxa"/>
          </w:tcPr>
          <w:p w:rsidR="000C28D7" w:rsidRDefault="000C28D7">
            <w:pPr>
              <w:pStyle w:val="ConsPlusNormal"/>
            </w:pPr>
            <w:r>
              <w:t xml:space="preserve">Социальные выплаты из бюджетов всех уровней, государственных внебюджетных фондов и других источников, к которым относятся выплаты, указанные в </w:t>
            </w:r>
            <w:hyperlink r:id="rId52" w:history="1">
              <w:r>
                <w:rPr>
                  <w:color w:val="0000FF"/>
                </w:rPr>
                <w:t>подпункте "д" пункта 1</w:t>
              </w:r>
            </w:hyperlink>
            <w:r>
              <w:t xml:space="preserve"> перечня</w:t>
            </w:r>
          </w:p>
        </w:tc>
        <w:tc>
          <w:tcPr>
            <w:tcW w:w="2891" w:type="dxa"/>
          </w:tcPr>
          <w:p w:rsidR="000C28D7" w:rsidRDefault="000C28D7">
            <w:pPr>
              <w:pStyle w:val="ConsPlusNormal"/>
            </w:pPr>
          </w:p>
        </w:tc>
      </w:tr>
      <w:tr w:rsidR="000C28D7" w:rsidRPr="00132B32">
        <w:tc>
          <w:tcPr>
            <w:tcW w:w="488" w:type="dxa"/>
          </w:tcPr>
          <w:p w:rsidR="000C28D7" w:rsidRDefault="000C28D7">
            <w:pPr>
              <w:pStyle w:val="ConsPlusNormal"/>
              <w:jc w:val="center"/>
            </w:pPr>
            <w:r>
              <w:t>6</w:t>
            </w:r>
          </w:p>
        </w:tc>
        <w:tc>
          <w:tcPr>
            <w:tcW w:w="5670" w:type="dxa"/>
          </w:tcPr>
          <w:p w:rsidR="000C28D7" w:rsidRDefault="000C28D7">
            <w:pPr>
              <w:pStyle w:val="ConsPlusNormal"/>
            </w:pPr>
            <w:r>
              <w:t xml:space="preserve">Доходы от имущества, принадлежащего на праве собственности семье (отдельным ее членам) или одиноко проживающему гражданину, к которым относятся доходы, указанные в </w:t>
            </w:r>
            <w:hyperlink r:id="rId53" w:history="1">
              <w:r>
                <w:rPr>
                  <w:color w:val="0000FF"/>
                </w:rPr>
                <w:t>подпункте "е" пункта 1</w:t>
              </w:r>
            </w:hyperlink>
            <w:r>
              <w:t xml:space="preserve"> перечня</w:t>
            </w:r>
          </w:p>
        </w:tc>
        <w:tc>
          <w:tcPr>
            <w:tcW w:w="2891" w:type="dxa"/>
          </w:tcPr>
          <w:p w:rsidR="000C28D7" w:rsidRDefault="000C28D7">
            <w:pPr>
              <w:pStyle w:val="ConsPlusNormal"/>
            </w:pPr>
          </w:p>
        </w:tc>
      </w:tr>
      <w:tr w:rsidR="000C28D7" w:rsidRPr="00132B32">
        <w:tc>
          <w:tcPr>
            <w:tcW w:w="488" w:type="dxa"/>
          </w:tcPr>
          <w:p w:rsidR="000C28D7" w:rsidRDefault="000C28D7">
            <w:pPr>
              <w:pStyle w:val="ConsPlusNormal"/>
              <w:jc w:val="center"/>
            </w:pPr>
            <w:r>
              <w:t>7</w:t>
            </w:r>
          </w:p>
        </w:tc>
        <w:tc>
          <w:tcPr>
            <w:tcW w:w="5670" w:type="dxa"/>
          </w:tcPr>
          <w:p w:rsidR="000C28D7" w:rsidRDefault="000C28D7">
            <w:pPr>
              <w:pStyle w:val="ConsPlusNormal"/>
            </w:pPr>
            <w:r>
              <w:t xml:space="preserve">Другие доходы семьи или одиноко проживающего гражданина, в которые включаются доходы, указанные в </w:t>
            </w:r>
            <w:hyperlink r:id="rId54" w:history="1">
              <w:r>
                <w:rPr>
                  <w:color w:val="0000FF"/>
                </w:rPr>
                <w:t>подпункте "ж" пункта 1</w:t>
              </w:r>
            </w:hyperlink>
            <w:r>
              <w:t xml:space="preserve"> перечня</w:t>
            </w:r>
          </w:p>
        </w:tc>
        <w:tc>
          <w:tcPr>
            <w:tcW w:w="2891" w:type="dxa"/>
          </w:tcPr>
          <w:p w:rsidR="000C28D7" w:rsidRDefault="000C28D7">
            <w:pPr>
              <w:pStyle w:val="ConsPlusNormal"/>
            </w:pPr>
          </w:p>
        </w:tc>
      </w:tr>
      <w:tr w:rsidR="000C28D7" w:rsidRPr="00132B32">
        <w:tc>
          <w:tcPr>
            <w:tcW w:w="488" w:type="dxa"/>
          </w:tcPr>
          <w:p w:rsidR="000C28D7" w:rsidRDefault="000C28D7">
            <w:pPr>
              <w:pStyle w:val="ConsPlusNormal"/>
            </w:pPr>
          </w:p>
        </w:tc>
        <w:tc>
          <w:tcPr>
            <w:tcW w:w="5670" w:type="dxa"/>
          </w:tcPr>
          <w:p w:rsidR="000C28D7" w:rsidRDefault="000C28D7">
            <w:pPr>
              <w:pStyle w:val="ConsPlusNormal"/>
            </w:pPr>
          </w:p>
        </w:tc>
        <w:tc>
          <w:tcPr>
            <w:tcW w:w="2891" w:type="dxa"/>
          </w:tcPr>
          <w:p w:rsidR="000C28D7" w:rsidRDefault="000C28D7">
            <w:pPr>
              <w:pStyle w:val="ConsPlusNormal"/>
            </w:pPr>
          </w:p>
        </w:tc>
      </w:tr>
      <w:tr w:rsidR="000C28D7" w:rsidRPr="00132B32">
        <w:tc>
          <w:tcPr>
            <w:tcW w:w="488" w:type="dxa"/>
          </w:tcPr>
          <w:p w:rsidR="000C28D7" w:rsidRDefault="000C28D7">
            <w:pPr>
              <w:pStyle w:val="ConsPlusNormal"/>
            </w:pPr>
          </w:p>
        </w:tc>
        <w:tc>
          <w:tcPr>
            <w:tcW w:w="5670" w:type="dxa"/>
          </w:tcPr>
          <w:p w:rsidR="000C28D7" w:rsidRDefault="000C28D7">
            <w:pPr>
              <w:pStyle w:val="ConsPlusNormal"/>
            </w:pPr>
          </w:p>
        </w:tc>
        <w:tc>
          <w:tcPr>
            <w:tcW w:w="2891" w:type="dxa"/>
          </w:tcPr>
          <w:p w:rsidR="000C28D7" w:rsidRDefault="000C28D7">
            <w:pPr>
              <w:pStyle w:val="ConsPlusNormal"/>
            </w:pPr>
          </w:p>
        </w:tc>
      </w:tr>
    </w:tbl>
    <w:p w:rsidR="000C28D7" w:rsidRDefault="000C28D7">
      <w:pPr>
        <w:pStyle w:val="ConsPlusNormal"/>
        <w:jc w:val="both"/>
      </w:pPr>
    </w:p>
    <w:p w:rsidR="000C28D7" w:rsidRDefault="000C28D7">
      <w:pPr>
        <w:pStyle w:val="ConsPlusNonformat"/>
        <w:jc w:val="both"/>
      </w:pPr>
      <w:r>
        <w:t xml:space="preserve">    7. Прошу исключить  из общей  суммы  моего  дохода  (дохода моей семьи)</w:t>
      </w:r>
    </w:p>
    <w:p w:rsidR="000C28D7" w:rsidRDefault="000C28D7">
      <w:pPr>
        <w:pStyle w:val="ConsPlusNonformat"/>
        <w:jc w:val="both"/>
      </w:pPr>
      <w:r>
        <w:t>(нужное подчеркнуть) выплаченные алименты в сумме _______ рублей __ копеек,</w:t>
      </w:r>
    </w:p>
    <w:p w:rsidR="000C28D7" w:rsidRDefault="000C28D7">
      <w:pPr>
        <w:pStyle w:val="ConsPlusNonformat"/>
        <w:jc w:val="both"/>
      </w:pPr>
      <w:r>
        <w:t>удерживаемые на основании _________________________________________________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(основание для удержания алиментов, Ф.И.О. лица, в пользу которого</w:t>
      </w:r>
    </w:p>
    <w:p w:rsidR="000C28D7" w:rsidRDefault="000C28D7">
      <w:pPr>
        <w:pStyle w:val="ConsPlusNonformat"/>
        <w:jc w:val="both"/>
      </w:pPr>
      <w:r>
        <w:t xml:space="preserve">                          производятся удержания)</w:t>
      </w:r>
    </w:p>
    <w:p w:rsidR="000C28D7" w:rsidRDefault="000C28D7">
      <w:pPr>
        <w:pStyle w:val="ConsPlusNonformat"/>
        <w:jc w:val="both"/>
      </w:pPr>
    </w:p>
    <w:p w:rsidR="000C28D7" w:rsidRDefault="000C28D7">
      <w:pPr>
        <w:pStyle w:val="ConsPlusNonformat"/>
        <w:jc w:val="both"/>
      </w:pPr>
      <w:r>
        <w:t xml:space="preserve">    8. Заявляю, что я являюсь/не являюсь (нужное подчеркнуть) и (или) члены</w:t>
      </w:r>
    </w:p>
    <w:p w:rsidR="000C28D7" w:rsidRDefault="000C28D7">
      <w:pPr>
        <w:pStyle w:val="ConsPlusNonformat"/>
        <w:jc w:val="both"/>
      </w:pPr>
      <w:r>
        <w:t>моей  семьи  являются/не  являются  (нужное  подчеркнуть)  получателем(ями)</w:t>
      </w:r>
    </w:p>
    <w:p w:rsidR="000C28D7" w:rsidRDefault="000C28D7">
      <w:pPr>
        <w:pStyle w:val="ConsPlusNonformat"/>
        <w:jc w:val="both"/>
      </w:pPr>
      <w:r>
        <w:t>государственной  социальной помощи в виде предоставления социальных услуг в</w:t>
      </w:r>
    </w:p>
    <w:p w:rsidR="000C28D7" w:rsidRDefault="000C28D7">
      <w:pPr>
        <w:pStyle w:val="ConsPlusNonformat"/>
        <w:jc w:val="both"/>
      </w:pPr>
      <w:r>
        <w:t xml:space="preserve">соответствии  с  </w:t>
      </w:r>
      <w:hyperlink r:id="rId55" w:history="1">
        <w:r>
          <w:rPr>
            <w:color w:val="0000FF"/>
          </w:rPr>
          <w:t>главой  2</w:t>
        </w:r>
      </w:hyperlink>
      <w:r>
        <w:t xml:space="preserve">  Федерального  закона  от  17.07.99  N 178-ФЗ "О</w:t>
      </w:r>
    </w:p>
    <w:p w:rsidR="000C28D7" w:rsidRDefault="000C28D7">
      <w:pPr>
        <w:pStyle w:val="ConsPlusNonformat"/>
        <w:jc w:val="both"/>
      </w:pPr>
      <w:r>
        <w:t>государственной социальной помощи" ________________________________________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(указать Ф.И.О. членов семьи, являющихся получателями</w:t>
      </w:r>
    </w:p>
    <w:p w:rsidR="000C28D7" w:rsidRDefault="000C28D7">
      <w:pPr>
        <w:pStyle w:val="ConsPlusNonformat"/>
        <w:jc w:val="both"/>
      </w:pPr>
      <w:r>
        <w:t xml:space="preserve">               указанной государственной социальной помощи)</w:t>
      </w:r>
    </w:p>
    <w:p w:rsidR="000C28D7" w:rsidRDefault="000C28D7">
      <w:pPr>
        <w:pStyle w:val="ConsPlusNonformat"/>
        <w:jc w:val="both"/>
      </w:pPr>
    </w:p>
    <w:p w:rsidR="000C28D7" w:rsidRDefault="000C28D7">
      <w:pPr>
        <w:pStyle w:val="ConsPlusNonformat"/>
        <w:jc w:val="both"/>
      </w:pPr>
      <w:r>
        <w:t xml:space="preserve">    9. Представленные  мной  документы  и  копии  документов  в  количестве</w:t>
      </w:r>
    </w:p>
    <w:p w:rsidR="000C28D7" w:rsidRDefault="000C28D7">
      <w:pPr>
        <w:pStyle w:val="ConsPlusNonformat"/>
        <w:jc w:val="both"/>
      </w:pPr>
      <w:r>
        <w:t>___________ шт., в том числе (нужное отметить):</w:t>
      </w:r>
    </w:p>
    <w:p w:rsidR="000C28D7" w:rsidRDefault="000C28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276"/>
        <w:gridCol w:w="7767"/>
      </w:tblGrid>
      <w:tr w:rsidR="000C28D7" w:rsidRPr="00132B32">
        <w:tc>
          <w:tcPr>
            <w:tcW w:w="1276" w:type="dxa"/>
          </w:tcPr>
          <w:p w:rsidR="000C28D7" w:rsidRDefault="000C28D7">
            <w:pPr>
              <w:pStyle w:val="ConsPlusNormal"/>
              <w:jc w:val="center"/>
            </w:pPr>
            <w:r>
              <w:t>Отметка о наличии документа</w:t>
            </w:r>
          </w:p>
        </w:tc>
        <w:tc>
          <w:tcPr>
            <w:tcW w:w="7767" w:type="dxa"/>
          </w:tcPr>
          <w:p w:rsidR="000C28D7" w:rsidRDefault="000C28D7">
            <w:pPr>
              <w:pStyle w:val="ConsPlusNormal"/>
              <w:jc w:val="center"/>
            </w:pPr>
            <w:r>
              <w:t>Наименование документа</w:t>
            </w:r>
          </w:p>
        </w:tc>
      </w:tr>
      <w:tr w:rsidR="000C28D7" w:rsidRPr="00132B32">
        <w:tc>
          <w:tcPr>
            <w:tcW w:w="1276" w:type="dxa"/>
          </w:tcPr>
          <w:p w:rsidR="000C28D7" w:rsidRDefault="000C28D7">
            <w:pPr>
              <w:pStyle w:val="ConsPlusNormal"/>
              <w:jc w:val="center"/>
            </w:pPr>
            <w:r>
              <w:t>1</w:t>
            </w:r>
          </w:p>
        </w:tc>
        <w:tc>
          <w:tcPr>
            <w:tcW w:w="7767" w:type="dxa"/>
          </w:tcPr>
          <w:p w:rsidR="000C28D7" w:rsidRDefault="000C28D7">
            <w:pPr>
              <w:pStyle w:val="ConsPlusNormal"/>
              <w:jc w:val="center"/>
            </w:pPr>
            <w:r>
              <w:t>2</w:t>
            </w:r>
          </w:p>
        </w:tc>
      </w:tr>
      <w:tr w:rsidR="000C28D7" w:rsidRPr="00132B32">
        <w:tc>
          <w:tcPr>
            <w:tcW w:w="1276" w:type="dxa"/>
          </w:tcPr>
          <w:p w:rsidR="000C28D7" w:rsidRDefault="000C28D7">
            <w:pPr>
              <w:pStyle w:val="ConsPlusNormal"/>
            </w:pPr>
          </w:p>
        </w:tc>
        <w:tc>
          <w:tcPr>
            <w:tcW w:w="7767" w:type="dxa"/>
          </w:tcPr>
          <w:p w:rsidR="000C28D7" w:rsidRDefault="000C28D7">
            <w:pPr>
              <w:pStyle w:val="ConsPlusNormal"/>
            </w:pPr>
            <w:r>
              <w:t>Копия документа, удостоверяющего личность гражданина, и копия документа, подтверждающего его место жительства (место пребывания)</w:t>
            </w:r>
          </w:p>
        </w:tc>
      </w:tr>
      <w:tr w:rsidR="000C28D7" w:rsidRPr="00132B32">
        <w:tc>
          <w:tcPr>
            <w:tcW w:w="1276" w:type="dxa"/>
          </w:tcPr>
          <w:p w:rsidR="000C28D7" w:rsidRDefault="000C28D7">
            <w:pPr>
              <w:pStyle w:val="ConsPlusNormal"/>
            </w:pPr>
          </w:p>
        </w:tc>
        <w:tc>
          <w:tcPr>
            <w:tcW w:w="7767" w:type="dxa"/>
          </w:tcPr>
          <w:p w:rsidR="000C28D7" w:rsidRDefault="000C28D7">
            <w:pPr>
              <w:pStyle w:val="ConsPlusNormal"/>
            </w:pPr>
            <w:r>
              <w:t>Справка о полученных физическим лицом доходах и удержанных суммах налога, выданную налоговым агентом, по форме, утвержденной федеральным органом исполнительной власти, уполномоченным по контролю и надзору в области налогов и сборов (далее - справка о доходах и суммах налога физического лица), справка произвольной формы о доходах, не подлежащих включению в справку о доходах и суммах налога физического лица</w:t>
            </w:r>
          </w:p>
        </w:tc>
      </w:tr>
      <w:tr w:rsidR="000C28D7" w:rsidRPr="00132B32">
        <w:tc>
          <w:tcPr>
            <w:tcW w:w="1276" w:type="dxa"/>
          </w:tcPr>
          <w:p w:rsidR="000C28D7" w:rsidRDefault="000C28D7">
            <w:pPr>
              <w:pStyle w:val="ConsPlusNormal"/>
            </w:pPr>
          </w:p>
        </w:tc>
        <w:tc>
          <w:tcPr>
            <w:tcW w:w="7767" w:type="dxa"/>
          </w:tcPr>
          <w:p w:rsidR="000C28D7" w:rsidRDefault="000C28D7">
            <w:pPr>
              <w:pStyle w:val="ConsPlusNormal"/>
            </w:pPr>
            <w:r>
              <w:t>Справка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лица, нотариуса, занимающегося частной практикой, адвоката, учредившего адвокатский кабинет, главы крестьянского (фермерского) хозяйства, подтверждающая доходы индивидуального предпринимателя, нотариуса, адвоката, главы крестьянского (фермерского) хозяйства</w:t>
            </w:r>
          </w:p>
        </w:tc>
      </w:tr>
      <w:tr w:rsidR="000C28D7" w:rsidRPr="00132B32">
        <w:tc>
          <w:tcPr>
            <w:tcW w:w="1276" w:type="dxa"/>
          </w:tcPr>
          <w:p w:rsidR="000C28D7" w:rsidRDefault="000C28D7">
            <w:pPr>
              <w:pStyle w:val="ConsPlusNormal"/>
            </w:pPr>
          </w:p>
        </w:tc>
        <w:tc>
          <w:tcPr>
            <w:tcW w:w="7767" w:type="dxa"/>
          </w:tcPr>
          <w:p w:rsidR="000C28D7" w:rsidRDefault="000C28D7">
            <w:pPr>
              <w:pStyle w:val="ConsPlusNormal"/>
            </w:pPr>
            <w:r>
              <w:t>Копия и подлинник договора о сдаче в аренду (наем) недвижимого имущества, принадлежащего на праве собственности семье или отдельным ее членам, и выписки по счету, подтверждающие плату за наем (аренду) на банковский счет гражданина, являющегося наймодателем (арендодателем), либо расписка о получении платы за наем (аренду)</w:t>
            </w:r>
          </w:p>
        </w:tc>
      </w:tr>
      <w:tr w:rsidR="000C28D7" w:rsidRPr="00132B32">
        <w:tc>
          <w:tcPr>
            <w:tcW w:w="1276" w:type="dxa"/>
          </w:tcPr>
          <w:p w:rsidR="000C28D7" w:rsidRDefault="000C28D7">
            <w:pPr>
              <w:pStyle w:val="ConsPlusNormal"/>
            </w:pPr>
          </w:p>
        </w:tc>
        <w:tc>
          <w:tcPr>
            <w:tcW w:w="7767" w:type="dxa"/>
          </w:tcPr>
          <w:p w:rsidR="000C28D7" w:rsidRDefault="000C28D7">
            <w:pPr>
              <w:pStyle w:val="ConsPlusNormal"/>
            </w:pPr>
            <w:r>
              <w:t>Нотариально удостоверенное соглашение об уплате алиментов или судебное постановление о взыскании алиментов и справка работодателя о размере удерживаемых алиментов (в случае, если в представленном судебном постановлении не указан установленный размер алиментов)</w:t>
            </w:r>
          </w:p>
        </w:tc>
      </w:tr>
      <w:tr w:rsidR="000C28D7" w:rsidRPr="00132B32">
        <w:tc>
          <w:tcPr>
            <w:tcW w:w="1276" w:type="dxa"/>
          </w:tcPr>
          <w:p w:rsidR="000C28D7" w:rsidRDefault="000C28D7">
            <w:pPr>
              <w:pStyle w:val="ConsPlusNormal"/>
            </w:pPr>
          </w:p>
        </w:tc>
        <w:tc>
          <w:tcPr>
            <w:tcW w:w="7767" w:type="dxa"/>
          </w:tcPr>
          <w:p w:rsidR="000C28D7" w:rsidRDefault="000C28D7">
            <w:pPr>
              <w:pStyle w:val="ConsPlusNormal"/>
            </w:pPr>
            <w:r>
              <w:t>Справка органа службы занятости о размере пособия по безработице</w:t>
            </w:r>
          </w:p>
        </w:tc>
      </w:tr>
      <w:tr w:rsidR="000C28D7" w:rsidRPr="00132B32">
        <w:tc>
          <w:tcPr>
            <w:tcW w:w="1276" w:type="dxa"/>
          </w:tcPr>
          <w:p w:rsidR="000C28D7" w:rsidRDefault="000C28D7">
            <w:pPr>
              <w:pStyle w:val="ConsPlusNormal"/>
            </w:pPr>
          </w:p>
        </w:tc>
        <w:tc>
          <w:tcPr>
            <w:tcW w:w="7767" w:type="dxa"/>
          </w:tcPr>
          <w:p w:rsidR="000C28D7" w:rsidRDefault="000C28D7">
            <w:pPr>
              <w:pStyle w:val="ConsPlusNormal"/>
            </w:pPr>
            <w:r>
              <w:t>Реквизиты счета гражданина в кредитной организации (копия договора банковского вклада (счета), справка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w:t>
            </w:r>
          </w:p>
        </w:tc>
      </w:tr>
      <w:tr w:rsidR="000C28D7" w:rsidRPr="00132B32">
        <w:tc>
          <w:tcPr>
            <w:tcW w:w="1276" w:type="dxa"/>
          </w:tcPr>
          <w:p w:rsidR="000C28D7" w:rsidRDefault="000C28D7">
            <w:pPr>
              <w:pStyle w:val="ConsPlusNormal"/>
            </w:pPr>
          </w:p>
        </w:tc>
        <w:tc>
          <w:tcPr>
            <w:tcW w:w="7767" w:type="dxa"/>
          </w:tcPr>
          <w:p w:rsidR="000C28D7" w:rsidRDefault="000C28D7">
            <w:pPr>
              <w:pStyle w:val="ConsPlusNormal"/>
            </w:pPr>
            <w:r>
              <w:t xml:space="preserve">Справка медицинской организации по месту наблюдения ребенка о том, что гражданин не оформил справку о назначении определенного вида бесплатного детского питания с учетом состояния здоровья и возраста ребенка, выдаваемую согласно </w:t>
            </w:r>
            <w:hyperlink r:id="rId56" w:history="1">
              <w:r>
                <w:rPr>
                  <w:color w:val="0000FF"/>
                </w:rPr>
                <w:t>Порядку</w:t>
              </w:r>
            </w:hyperlink>
            <w:r>
              <w:t xml:space="preserve"> обеспечения полноценным питанием детей в возрасте до трех лет, утвержденному постановлением Коллегии Администрации Кемеровской области от 23.05.2012 N 195</w:t>
            </w:r>
          </w:p>
        </w:tc>
      </w:tr>
      <w:tr w:rsidR="000C28D7" w:rsidRPr="00132B32">
        <w:tc>
          <w:tcPr>
            <w:tcW w:w="1276" w:type="dxa"/>
          </w:tcPr>
          <w:p w:rsidR="000C28D7" w:rsidRDefault="000C28D7">
            <w:pPr>
              <w:pStyle w:val="ConsPlusNormal"/>
            </w:pPr>
          </w:p>
        </w:tc>
        <w:tc>
          <w:tcPr>
            <w:tcW w:w="7767" w:type="dxa"/>
          </w:tcPr>
          <w:p w:rsidR="000C28D7" w:rsidRDefault="000C28D7">
            <w:pPr>
              <w:pStyle w:val="ConsPlusNormal"/>
            </w:pPr>
            <w:r>
              <w:t xml:space="preserve">Справка об осуществлении розыска гражданина, выданная установленным Федеральным </w:t>
            </w:r>
            <w:hyperlink r:id="rId57" w:history="1">
              <w:r>
                <w:rPr>
                  <w:color w:val="0000FF"/>
                </w:rPr>
                <w:t>законом</w:t>
              </w:r>
            </w:hyperlink>
            <w:r>
              <w:t xml:space="preserve"> от 12.08.95 N 144-ФЗ "Об оперативно-розыскной деятельности" органом, осуществляющим оперативно-розыскную деятельность</w:t>
            </w:r>
          </w:p>
        </w:tc>
      </w:tr>
      <w:tr w:rsidR="000C28D7" w:rsidRPr="00132B32">
        <w:tc>
          <w:tcPr>
            <w:tcW w:w="1276" w:type="dxa"/>
          </w:tcPr>
          <w:p w:rsidR="000C28D7" w:rsidRDefault="000C28D7">
            <w:pPr>
              <w:pStyle w:val="ConsPlusNormal"/>
            </w:pPr>
          </w:p>
        </w:tc>
        <w:tc>
          <w:tcPr>
            <w:tcW w:w="7767" w:type="dxa"/>
          </w:tcPr>
          <w:p w:rsidR="000C28D7" w:rsidRDefault="000C28D7">
            <w:pPr>
              <w:pStyle w:val="ConsPlusNormal"/>
            </w:pPr>
            <w:r>
              <w:t>Справка, подтверждающая, что гражданин заключен под стражу, выданная по месту содержания его под стражей, или справка, подтверждающая, что гражданин заключен под домашний арест, выданная по месту отбывания домашнего ареста</w:t>
            </w:r>
          </w:p>
        </w:tc>
      </w:tr>
      <w:tr w:rsidR="000C28D7" w:rsidRPr="00132B32">
        <w:tc>
          <w:tcPr>
            <w:tcW w:w="1276" w:type="dxa"/>
          </w:tcPr>
          <w:p w:rsidR="000C28D7" w:rsidRDefault="000C28D7">
            <w:pPr>
              <w:pStyle w:val="ConsPlusNormal"/>
            </w:pPr>
          </w:p>
        </w:tc>
        <w:tc>
          <w:tcPr>
            <w:tcW w:w="7767" w:type="dxa"/>
          </w:tcPr>
          <w:p w:rsidR="000C28D7" w:rsidRDefault="000C28D7">
            <w:pPr>
              <w:pStyle w:val="ConsPlusNormal"/>
            </w:pPr>
            <w:r>
              <w:t>Справка об отбывании гражданином наказания в виде лишения свободы, выданная соответствующим учреждением, в котором он отбывает наказание</w:t>
            </w:r>
          </w:p>
        </w:tc>
      </w:tr>
      <w:tr w:rsidR="000C28D7" w:rsidRPr="00132B32">
        <w:tc>
          <w:tcPr>
            <w:tcW w:w="1276" w:type="dxa"/>
          </w:tcPr>
          <w:p w:rsidR="000C28D7" w:rsidRDefault="000C28D7">
            <w:pPr>
              <w:pStyle w:val="ConsPlusNormal"/>
            </w:pPr>
          </w:p>
        </w:tc>
        <w:tc>
          <w:tcPr>
            <w:tcW w:w="7767" w:type="dxa"/>
          </w:tcPr>
          <w:p w:rsidR="000C28D7" w:rsidRDefault="000C28D7">
            <w:pPr>
              <w:pStyle w:val="ConsPlusNormal"/>
            </w:pPr>
            <w:r>
              <w:t>Справка о том, что гражданин находится на стационарном лечении, выданная медицинской организацией</w:t>
            </w:r>
          </w:p>
        </w:tc>
      </w:tr>
      <w:tr w:rsidR="000C28D7" w:rsidRPr="00132B32">
        <w:tc>
          <w:tcPr>
            <w:tcW w:w="1276" w:type="dxa"/>
          </w:tcPr>
          <w:p w:rsidR="000C28D7" w:rsidRDefault="000C28D7">
            <w:pPr>
              <w:pStyle w:val="ConsPlusNormal"/>
            </w:pPr>
          </w:p>
        </w:tc>
        <w:tc>
          <w:tcPr>
            <w:tcW w:w="7767" w:type="dxa"/>
          </w:tcPr>
          <w:p w:rsidR="000C28D7" w:rsidRDefault="000C28D7">
            <w:pPr>
              <w:pStyle w:val="ConsPlusNormal"/>
            </w:pPr>
            <w:r>
              <w:t>Справка, подтверждающая срок беременности не менее 28 недель, выданная женской консультацией либо другой медицинской организацией</w:t>
            </w:r>
          </w:p>
        </w:tc>
      </w:tr>
      <w:tr w:rsidR="000C28D7" w:rsidRPr="00132B32">
        <w:tc>
          <w:tcPr>
            <w:tcW w:w="1276" w:type="dxa"/>
          </w:tcPr>
          <w:p w:rsidR="000C28D7" w:rsidRDefault="000C28D7">
            <w:pPr>
              <w:pStyle w:val="ConsPlusNormal"/>
            </w:pPr>
          </w:p>
        </w:tc>
        <w:tc>
          <w:tcPr>
            <w:tcW w:w="7767" w:type="dxa"/>
          </w:tcPr>
          <w:p w:rsidR="000C28D7" w:rsidRDefault="000C28D7">
            <w:pPr>
              <w:pStyle w:val="ConsPlusNormal"/>
            </w:pPr>
            <w:r>
              <w:t>Справка о прекращении обучения, выданная общеобразовательной организацией, или документ общеобразовательной организации, подтверждающий завершение обучения</w:t>
            </w:r>
          </w:p>
        </w:tc>
      </w:tr>
      <w:tr w:rsidR="000C28D7" w:rsidRPr="00132B32">
        <w:tc>
          <w:tcPr>
            <w:tcW w:w="1276" w:type="dxa"/>
          </w:tcPr>
          <w:p w:rsidR="000C28D7" w:rsidRDefault="000C28D7">
            <w:pPr>
              <w:pStyle w:val="ConsPlusNormal"/>
            </w:pPr>
          </w:p>
        </w:tc>
        <w:tc>
          <w:tcPr>
            <w:tcW w:w="7767" w:type="dxa"/>
          </w:tcPr>
          <w:p w:rsidR="000C28D7" w:rsidRDefault="000C28D7">
            <w:pPr>
              <w:pStyle w:val="ConsPlusNormal"/>
            </w:pPr>
            <w:r>
              <w:t>Копия и подлинник документа образовательной организации, подтверждающего завершение обучения</w:t>
            </w:r>
          </w:p>
        </w:tc>
      </w:tr>
      <w:tr w:rsidR="000C28D7" w:rsidRPr="00132B32">
        <w:tc>
          <w:tcPr>
            <w:tcW w:w="1276" w:type="dxa"/>
          </w:tcPr>
          <w:p w:rsidR="000C28D7" w:rsidRDefault="000C28D7">
            <w:pPr>
              <w:pStyle w:val="ConsPlusNormal"/>
            </w:pPr>
          </w:p>
        </w:tc>
        <w:tc>
          <w:tcPr>
            <w:tcW w:w="7767" w:type="dxa"/>
          </w:tcPr>
          <w:p w:rsidR="000C28D7" w:rsidRDefault="000C28D7">
            <w:pPr>
              <w:pStyle w:val="ConsPlusNormal"/>
            </w:pPr>
            <w:r>
              <w:t>Копия и подлинник свидетельства о рождении (свидетельства об усыновлении)</w:t>
            </w:r>
          </w:p>
        </w:tc>
      </w:tr>
      <w:tr w:rsidR="000C28D7" w:rsidRPr="00132B32">
        <w:tc>
          <w:tcPr>
            <w:tcW w:w="1276" w:type="dxa"/>
          </w:tcPr>
          <w:p w:rsidR="000C28D7" w:rsidRDefault="000C28D7">
            <w:pPr>
              <w:pStyle w:val="ConsPlusNormal"/>
            </w:pPr>
          </w:p>
        </w:tc>
        <w:tc>
          <w:tcPr>
            <w:tcW w:w="7767" w:type="dxa"/>
          </w:tcPr>
          <w:p w:rsidR="000C28D7" w:rsidRDefault="000C28D7">
            <w:pPr>
              <w:pStyle w:val="ConsPlusNormal"/>
            </w:pPr>
            <w:r>
              <w:t>Справка органа местного самоуправления, осуществляющего управление в сфере образования, подтверждающая, что ребенок претендует на прием в государственную или муниципальную дошкольную образовательную организацию и не является воспитанником другой из указанных организаций</w:t>
            </w:r>
          </w:p>
        </w:tc>
      </w:tr>
      <w:tr w:rsidR="000C28D7" w:rsidRPr="00132B32">
        <w:tc>
          <w:tcPr>
            <w:tcW w:w="1276" w:type="dxa"/>
          </w:tcPr>
          <w:p w:rsidR="000C28D7" w:rsidRDefault="000C28D7">
            <w:pPr>
              <w:pStyle w:val="ConsPlusNormal"/>
            </w:pPr>
          </w:p>
        </w:tc>
        <w:tc>
          <w:tcPr>
            <w:tcW w:w="7767" w:type="dxa"/>
          </w:tcPr>
          <w:p w:rsidR="000C28D7" w:rsidRDefault="000C28D7">
            <w:pPr>
              <w:pStyle w:val="ConsPlusNormal"/>
            </w:pPr>
            <w:r>
              <w:t>Справка о назначении ежемесячной выплаты в связи с осуществлением ухода за ребенком-инвалидом в возрасте до 18 лет или инвалидом с детства I группы или ежемесячной компенсационной выплаты в связи с осуществлением ухода за инвалидом I группы, а также за престарелым, нуждающимся по заключению лечебного учреждения в постоянном постороннем уходе либо достигшим возраста 80 лет, выданная территориальным органом Пенсионного фонда Российской Федерации в городе (районе) Кемеровской области - Кузбасса</w:t>
            </w:r>
          </w:p>
        </w:tc>
      </w:tr>
      <w:tr w:rsidR="000C28D7" w:rsidRPr="00132B32">
        <w:tc>
          <w:tcPr>
            <w:tcW w:w="1276" w:type="dxa"/>
          </w:tcPr>
          <w:p w:rsidR="000C28D7" w:rsidRDefault="000C28D7">
            <w:pPr>
              <w:pStyle w:val="ConsPlusNormal"/>
            </w:pPr>
          </w:p>
        </w:tc>
        <w:tc>
          <w:tcPr>
            <w:tcW w:w="7767" w:type="dxa"/>
          </w:tcPr>
          <w:p w:rsidR="000C28D7" w:rsidRDefault="000C28D7">
            <w:pPr>
              <w:pStyle w:val="ConsPlusNormal"/>
            </w:pPr>
            <w:r>
              <w:t>Копии и подлинники свидетельств о рождении (свидетельств об усыновлении), документы о назначении опекуна (попечителя), приемного родителя</w:t>
            </w:r>
          </w:p>
        </w:tc>
      </w:tr>
      <w:tr w:rsidR="000C28D7" w:rsidRPr="00132B32">
        <w:tc>
          <w:tcPr>
            <w:tcW w:w="1276" w:type="dxa"/>
          </w:tcPr>
          <w:p w:rsidR="000C28D7" w:rsidRDefault="000C28D7">
            <w:pPr>
              <w:pStyle w:val="ConsPlusNormal"/>
            </w:pPr>
          </w:p>
        </w:tc>
        <w:tc>
          <w:tcPr>
            <w:tcW w:w="7767" w:type="dxa"/>
          </w:tcPr>
          <w:p w:rsidR="000C28D7" w:rsidRDefault="000C28D7">
            <w:pPr>
              <w:pStyle w:val="ConsPlusNormal"/>
            </w:pPr>
            <w:r>
              <w:t xml:space="preserve">Согласие (несогласие) на обработку персональных данных от совершеннолетних(его) лиц(а), указанных(ого) гражданином в заявлении в качестве членов(а) своей семьи, в письменной произвольной форме, соответствующее требованиям </w:t>
            </w:r>
            <w:hyperlink r:id="rId58" w:history="1">
              <w:r>
                <w:rPr>
                  <w:color w:val="0000FF"/>
                </w:rPr>
                <w:t>части 4 статьи 9</w:t>
              </w:r>
            </w:hyperlink>
            <w:r>
              <w:t xml:space="preserve"> Федерального закона от 27.07.2006 N 152-ФЗ "О персональных данных"</w:t>
            </w:r>
          </w:p>
        </w:tc>
      </w:tr>
      <w:tr w:rsidR="000C28D7" w:rsidRPr="00132B32">
        <w:tc>
          <w:tcPr>
            <w:tcW w:w="1276" w:type="dxa"/>
          </w:tcPr>
          <w:p w:rsidR="000C28D7" w:rsidRDefault="000C28D7">
            <w:pPr>
              <w:pStyle w:val="ConsPlusNormal"/>
            </w:pPr>
          </w:p>
        </w:tc>
        <w:tc>
          <w:tcPr>
            <w:tcW w:w="7767" w:type="dxa"/>
          </w:tcPr>
          <w:p w:rsidR="000C28D7" w:rsidRDefault="000C28D7">
            <w:pPr>
              <w:pStyle w:val="ConsPlusNormal"/>
            </w:pPr>
          </w:p>
        </w:tc>
      </w:tr>
      <w:tr w:rsidR="000C28D7" w:rsidRPr="00132B32">
        <w:tc>
          <w:tcPr>
            <w:tcW w:w="1276" w:type="dxa"/>
          </w:tcPr>
          <w:p w:rsidR="000C28D7" w:rsidRDefault="000C28D7">
            <w:pPr>
              <w:pStyle w:val="ConsPlusNormal"/>
            </w:pPr>
          </w:p>
        </w:tc>
        <w:tc>
          <w:tcPr>
            <w:tcW w:w="7767" w:type="dxa"/>
          </w:tcPr>
          <w:p w:rsidR="000C28D7" w:rsidRDefault="000C28D7">
            <w:pPr>
              <w:pStyle w:val="ConsPlusNormal"/>
            </w:pPr>
          </w:p>
        </w:tc>
      </w:tr>
    </w:tbl>
    <w:p w:rsidR="000C28D7" w:rsidRDefault="000C28D7">
      <w:pPr>
        <w:pStyle w:val="ConsPlusNormal"/>
        <w:jc w:val="both"/>
      </w:pPr>
    </w:p>
    <w:p w:rsidR="000C28D7" w:rsidRDefault="000C28D7">
      <w:pPr>
        <w:pStyle w:val="ConsPlusNonformat"/>
        <w:jc w:val="both"/>
      </w:pPr>
      <w:r>
        <w:t xml:space="preserve">    10. Подтверждаю достоверность и полноту сведений, указанных в настоящем</w:t>
      </w:r>
    </w:p>
    <w:p w:rsidR="000C28D7" w:rsidRDefault="000C28D7">
      <w:pPr>
        <w:pStyle w:val="ConsPlusNonformat"/>
        <w:jc w:val="both"/>
      </w:pPr>
      <w:r>
        <w:t>заявлении.</w:t>
      </w:r>
    </w:p>
    <w:p w:rsidR="000C28D7" w:rsidRDefault="000C28D7">
      <w:pPr>
        <w:pStyle w:val="ConsPlusNonformat"/>
        <w:jc w:val="both"/>
      </w:pPr>
      <w:r>
        <w:t xml:space="preserve">    11. Несу ответственность  за  достоверность  содержащихся  в  настоящем</w:t>
      </w:r>
    </w:p>
    <w:p w:rsidR="000C28D7" w:rsidRDefault="000C28D7">
      <w:pPr>
        <w:pStyle w:val="ConsPlusNonformat"/>
        <w:jc w:val="both"/>
      </w:pPr>
      <w:r>
        <w:t>заявлении сведений в соответствии с законодательством Российской Федерации.</w:t>
      </w:r>
    </w:p>
    <w:p w:rsidR="000C28D7" w:rsidRDefault="000C28D7">
      <w:pPr>
        <w:pStyle w:val="ConsPlusNonformat"/>
        <w:jc w:val="both"/>
      </w:pPr>
      <w:r>
        <w:t xml:space="preserve">    12. Предупрежден(а)    об    ответственности    в    соответствии     с</w:t>
      </w:r>
    </w:p>
    <w:p w:rsidR="000C28D7" w:rsidRDefault="000C28D7">
      <w:pPr>
        <w:pStyle w:val="ConsPlusNonformat"/>
        <w:jc w:val="both"/>
      </w:pPr>
      <w:r>
        <w:t>законодательством  Российской  Федерации  за  сокрытие доходов, влияющих на</w:t>
      </w:r>
    </w:p>
    <w:p w:rsidR="000C28D7" w:rsidRDefault="000C28D7">
      <w:pPr>
        <w:pStyle w:val="ConsPlusNonformat"/>
        <w:jc w:val="both"/>
      </w:pPr>
      <w:r>
        <w:t>право  получения  государственной  социальной  помощи  в  виде  социального</w:t>
      </w:r>
    </w:p>
    <w:p w:rsidR="000C28D7" w:rsidRDefault="000C28D7">
      <w:pPr>
        <w:pStyle w:val="ConsPlusNonformat"/>
        <w:jc w:val="both"/>
      </w:pPr>
      <w:r>
        <w:t>пособия,  а  также  за  представление  недостоверных  сведений, указанных в</w:t>
      </w:r>
    </w:p>
    <w:p w:rsidR="000C28D7" w:rsidRDefault="000C28D7">
      <w:pPr>
        <w:pStyle w:val="ConsPlusNonformat"/>
        <w:jc w:val="both"/>
      </w:pPr>
      <w:r>
        <w:t>настоящем заявлении и представленных документах.</w:t>
      </w:r>
    </w:p>
    <w:p w:rsidR="000C28D7" w:rsidRDefault="000C28D7">
      <w:pPr>
        <w:pStyle w:val="ConsPlusNonformat"/>
        <w:jc w:val="both"/>
      </w:pPr>
      <w:r>
        <w:t xml:space="preserve">    13. Против  проведения  дополнительной  проверки   представленных  мной</w:t>
      </w:r>
    </w:p>
    <w:p w:rsidR="000C28D7" w:rsidRDefault="000C28D7">
      <w:pPr>
        <w:pStyle w:val="ConsPlusNonformat"/>
        <w:jc w:val="both"/>
      </w:pPr>
      <w:r>
        <w:t>сведений и посещения моей семьи представителями уполномоченного органа * не</w:t>
      </w:r>
    </w:p>
    <w:p w:rsidR="000C28D7" w:rsidRDefault="000C28D7">
      <w:pPr>
        <w:pStyle w:val="ConsPlusNonformat"/>
        <w:jc w:val="both"/>
      </w:pPr>
      <w:r>
        <w:t>возражаю.</w:t>
      </w:r>
    </w:p>
    <w:p w:rsidR="000C28D7" w:rsidRDefault="000C28D7">
      <w:pPr>
        <w:pStyle w:val="ConsPlusNonformat"/>
        <w:jc w:val="both"/>
      </w:pPr>
      <w:r>
        <w:t xml:space="preserve">    14.   </w:t>
      </w:r>
      <w:hyperlink w:anchor="P473" w:history="1">
        <w:r>
          <w:rPr>
            <w:color w:val="0000FF"/>
          </w:rPr>
          <w:t>****</w:t>
        </w:r>
      </w:hyperlink>
      <w:r>
        <w:t xml:space="preserve">  Уведомление  о   назначении     (об  отказе  в  назначении)</w:t>
      </w:r>
    </w:p>
    <w:p w:rsidR="000C28D7" w:rsidRDefault="000C28D7">
      <w:pPr>
        <w:pStyle w:val="ConsPlusNonformat"/>
        <w:jc w:val="both"/>
      </w:pPr>
      <w:r>
        <w:t>государственной социальной помощи в виде социального пособия прошу  (нужное</w:t>
      </w:r>
    </w:p>
    <w:p w:rsidR="000C28D7" w:rsidRDefault="000C28D7">
      <w:pPr>
        <w:pStyle w:val="ConsPlusNonformat"/>
        <w:jc w:val="both"/>
      </w:pPr>
      <w:r>
        <w:t>отметить):</w:t>
      </w:r>
    </w:p>
    <w:p w:rsidR="000C28D7" w:rsidRDefault="000C28D7">
      <w:pPr>
        <w:pStyle w:val="ConsPlusNonformat"/>
        <w:jc w:val="both"/>
      </w:pPr>
      <w:r>
        <w:t xml:space="preserve">    ┌──┐</w:t>
      </w:r>
    </w:p>
    <w:p w:rsidR="000C28D7" w:rsidRDefault="000C28D7">
      <w:pPr>
        <w:pStyle w:val="ConsPlusNonformat"/>
        <w:jc w:val="both"/>
      </w:pPr>
      <w:r>
        <w:t xml:space="preserve">    │  │ направить на почтовый адрес, указанный в настоящем заявлении;</w:t>
      </w:r>
    </w:p>
    <w:p w:rsidR="000C28D7" w:rsidRDefault="000C28D7">
      <w:pPr>
        <w:pStyle w:val="ConsPlusNonformat"/>
        <w:jc w:val="both"/>
      </w:pPr>
      <w:r>
        <w:t xml:space="preserve">    └──┘</w:t>
      </w:r>
    </w:p>
    <w:p w:rsidR="000C28D7" w:rsidRDefault="000C28D7">
      <w:pPr>
        <w:pStyle w:val="ConsPlusNonformat"/>
        <w:jc w:val="both"/>
      </w:pPr>
      <w:r>
        <w:t xml:space="preserve">    ┌──┐</w:t>
      </w:r>
    </w:p>
    <w:p w:rsidR="000C28D7" w:rsidRDefault="000C28D7">
      <w:pPr>
        <w:pStyle w:val="ConsPlusNonformat"/>
        <w:jc w:val="both"/>
      </w:pPr>
      <w:r>
        <w:t xml:space="preserve">    │  │ выдать лично при обращении в уполномоченный орган.</w:t>
      </w:r>
    </w:p>
    <w:p w:rsidR="000C28D7" w:rsidRDefault="000C28D7">
      <w:pPr>
        <w:pStyle w:val="ConsPlusNonformat"/>
        <w:jc w:val="both"/>
      </w:pPr>
      <w:r>
        <w:t xml:space="preserve">    └──┘</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(подпись гражданина)                 (расшифровка подписи)</w:t>
      </w:r>
    </w:p>
    <w:p w:rsidR="000C28D7" w:rsidRDefault="000C28D7">
      <w:pPr>
        <w:pStyle w:val="ConsPlusNonformat"/>
        <w:jc w:val="both"/>
      </w:pPr>
    </w:p>
    <w:p w:rsidR="000C28D7" w:rsidRDefault="000C28D7">
      <w:pPr>
        <w:pStyle w:val="ConsPlusNonformat"/>
        <w:jc w:val="both"/>
      </w:pPr>
      <w:r>
        <w:t>"__"______________ 20__ г.</w:t>
      </w:r>
    </w:p>
    <w:p w:rsidR="000C28D7" w:rsidRDefault="000C28D7">
      <w:pPr>
        <w:pStyle w:val="ConsPlusNonformat"/>
        <w:jc w:val="both"/>
      </w:pPr>
    </w:p>
    <w:p w:rsidR="000C28D7" w:rsidRDefault="000C28D7">
      <w:pPr>
        <w:pStyle w:val="ConsPlusNonformat"/>
        <w:jc w:val="both"/>
      </w:pPr>
      <w:r>
        <w:t>Заявление и документы от __________________________________________________</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 xml:space="preserve">             (фамилия, имя, отчество (при наличии) гражданина)</w:t>
      </w:r>
    </w:p>
    <w:p w:rsidR="000C28D7" w:rsidRDefault="000C28D7">
      <w:pPr>
        <w:pStyle w:val="ConsPlusNonformat"/>
        <w:jc w:val="both"/>
      </w:pPr>
    </w:p>
    <w:p w:rsidR="000C28D7" w:rsidRDefault="000C28D7">
      <w:pPr>
        <w:pStyle w:val="ConsPlusNonformat"/>
        <w:jc w:val="both"/>
      </w:pPr>
      <w:r>
        <w:t>принял специалист уполномоченного органа _________/________________________</w:t>
      </w:r>
    </w:p>
    <w:p w:rsidR="000C28D7" w:rsidRDefault="000C28D7">
      <w:pPr>
        <w:pStyle w:val="ConsPlusNonformat"/>
        <w:jc w:val="both"/>
      </w:pPr>
      <w:r>
        <w:t xml:space="preserve">                                         (подпись) (расшифровка подписи)</w:t>
      </w:r>
    </w:p>
    <w:p w:rsidR="000C28D7" w:rsidRDefault="000C28D7">
      <w:pPr>
        <w:pStyle w:val="ConsPlusNonformat"/>
        <w:jc w:val="both"/>
      </w:pPr>
      <w:r>
        <w:t>"__"_____________ 20__ г.</w:t>
      </w:r>
    </w:p>
    <w:p w:rsidR="000C28D7" w:rsidRDefault="000C28D7">
      <w:pPr>
        <w:pStyle w:val="ConsPlusNonformat"/>
        <w:jc w:val="both"/>
      </w:pPr>
    </w:p>
    <w:p w:rsidR="000C28D7" w:rsidRDefault="000C28D7">
      <w:pPr>
        <w:pStyle w:val="ConsPlusNonformat"/>
        <w:jc w:val="both"/>
      </w:pPr>
      <w:r>
        <w:t>Примечания:</w:t>
      </w:r>
    </w:p>
    <w:p w:rsidR="000C28D7" w:rsidRDefault="000C28D7">
      <w:pPr>
        <w:pStyle w:val="ConsPlusNonformat"/>
        <w:jc w:val="both"/>
      </w:pPr>
      <w:bookmarkStart w:id="16" w:name="P462"/>
      <w:bookmarkEnd w:id="16"/>
      <w:r>
        <w:t xml:space="preserve">    * Орган,   уполномоченный    главой   соответствующего   муниципального</w:t>
      </w:r>
    </w:p>
    <w:p w:rsidR="000C28D7" w:rsidRDefault="000C28D7">
      <w:pPr>
        <w:pStyle w:val="ConsPlusNonformat"/>
        <w:jc w:val="both"/>
      </w:pPr>
      <w:r>
        <w:t>образования  на  осуществление  отдельного  государственного  полномочия по</w:t>
      </w:r>
    </w:p>
    <w:p w:rsidR="000C28D7" w:rsidRDefault="000C28D7">
      <w:pPr>
        <w:pStyle w:val="ConsPlusNonformat"/>
        <w:jc w:val="both"/>
      </w:pPr>
      <w:r>
        <w:t>определению  права  на  государственную  социальную помощь в соответствии с</w:t>
      </w:r>
    </w:p>
    <w:p w:rsidR="000C28D7" w:rsidRDefault="000C28D7">
      <w:pPr>
        <w:pStyle w:val="ConsPlusNonformat"/>
        <w:jc w:val="both"/>
      </w:pPr>
      <w:hyperlink r:id="rId59" w:history="1">
        <w:r>
          <w:rPr>
            <w:color w:val="0000FF"/>
          </w:rPr>
          <w:t>Законом</w:t>
        </w:r>
      </w:hyperlink>
      <w:r>
        <w:t xml:space="preserve">  Кемеровской  области  от  08.12.2005  N  140-ОЗ "О государственной</w:t>
      </w:r>
    </w:p>
    <w:p w:rsidR="000C28D7" w:rsidRDefault="000C28D7">
      <w:pPr>
        <w:pStyle w:val="ConsPlusNonformat"/>
        <w:jc w:val="both"/>
      </w:pPr>
      <w:r>
        <w:t>социальной  помощи  малоимущим  семьям  и  малоимущим  одиноко  проживающим</w:t>
      </w:r>
    </w:p>
    <w:p w:rsidR="000C28D7" w:rsidRDefault="000C28D7">
      <w:pPr>
        <w:pStyle w:val="ConsPlusNonformat"/>
        <w:jc w:val="both"/>
      </w:pPr>
      <w:r>
        <w:t>гражданам",  ее  назначению,  организации  работы по заключению социального</w:t>
      </w:r>
    </w:p>
    <w:p w:rsidR="000C28D7" w:rsidRDefault="000C28D7">
      <w:pPr>
        <w:pStyle w:val="ConsPlusNonformat"/>
        <w:jc w:val="both"/>
      </w:pPr>
      <w:r>
        <w:t>контракта и утверждению программы социальной адаптации.</w:t>
      </w:r>
    </w:p>
    <w:p w:rsidR="000C28D7" w:rsidRDefault="000C28D7">
      <w:pPr>
        <w:pStyle w:val="ConsPlusNonformat"/>
        <w:jc w:val="both"/>
      </w:pPr>
      <w:bookmarkStart w:id="17" w:name="P469"/>
      <w:bookmarkEnd w:id="17"/>
      <w:r>
        <w:t xml:space="preserve">    ** Пункт заполняется гражданином, имеющим ребенка (детей) в возрасте до</w:t>
      </w:r>
    </w:p>
    <w:p w:rsidR="000C28D7" w:rsidRDefault="000C28D7">
      <w:pPr>
        <w:pStyle w:val="ConsPlusNonformat"/>
        <w:jc w:val="both"/>
      </w:pPr>
      <w:r>
        <w:t>3 лет.</w:t>
      </w:r>
    </w:p>
    <w:p w:rsidR="000C28D7" w:rsidRDefault="000C28D7">
      <w:pPr>
        <w:pStyle w:val="ConsPlusNonformat"/>
        <w:jc w:val="both"/>
      </w:pPr>
      <w:bookmarkStart w:id="18" w:name="P471"/>
      <w:bookmarkEnd w:id="18"/>
      <w:r>
        <w:t xml:space="preserve">    *** Строки заполняются  гражданином,  проживающим  в жилом  помещении с</w:t>
      </w:r>
    </w:p>
    <w:p w:rsidR="000C28D7" w:rsidRDefault="000C28D7">
      <w:pPr>
        <w:pStyle w:val="ConsPlusNonformat"/>
        <w:jc w:val="both"/>
      </w:pPr>
      <w:r>
        <w:t>печным отоплением.</w:t>
      </w:r>
    </w:p>
    <w:p w:rsidR="000C28D7" w:rsidRDefault="000C28D7">
      <w:pPr>
        <w:pStyle w:val="ConsPlusNonformat"/>
        <w:jc w:val="both"/>
      </w:pPr>
      <w:bookmarkStart w:id="19" w:name="P473"/>
      <w:bookmarkEnd w:id="19"/>
      <w:r>
        <w:t xml:space="preserve">    **** Пункт  заполняется  в случае,  если уведомление  о назначении  (об</w:t>
      </w:r>
    </w:p>
    <w:p w:rsidR="000C28D7" w:rsidRDefault="000C28D7">
      <w:pPr>
        <w:pStyle w:val="ConsPlusNonformat"/>
        <w:jc w:val="both"/>
      </w:pPr>
      <w:r>
        <w:t>отказе  в  назначении) государственной социальной помощи в виде социального</w:t>
      </w:r>
    </w:p>
    <w:p w:rsidR="000C28D7" w:rsidRDefault="000C28D7">
      <w:pPr>
        <w:pStyle w:val="ConsPlusNonformat"/>
        <w:jc w:val="both"/>
      </w:pPr>
      <w:r>
        <w:t>пособия необходимо для назначения государственной социальной стипендии.</w:t>
      </w:r>
    </w:p>
    <w:p w:rsidR="000C28D7" w:rsidRDefault="000C28D7">
      <w:pPr>
        <w:pStyle w:val="ConsPlusNonformat"/>
        <w:jc w:val="both"/>
      </w:pPr>
      <w:r>
        <w:t>---------------------------------------------------------------------------</w:t>
      </w:r>
    </w:p>
    <w:p w:rsidR="000C28D7" w:rsidRDefault="000C28D7">
      <w:pPr>
        <w:pStyle w:val="ConsPlusNonformat"/>
        <w:jc w:val="both"/>
      </w:pPr>
      <w:r>
        <w:t xml:space="preserve">                               линия отреза</w:t>
      </w:r>
    </w:p>
    <w:p w:rsidR="000C28D7" w:rsidRDefault="000C28D7">
      <w:pPr>
        <w:pStyle w:val="ConsPlusNonformat"/>
        <w:jc w:val="both"/>
      </w:pPr>
    </w:p>
    <w:p w:rsidR="000C28D7" w:rsidRDefault="000C28D7">
      <w:pPr>
        <w:pStyle w:val="ConsPlusNonformat"/>
        <w:jc w:val="both"/>
      </w:pPr>
    </w:p>
    <w:p w:rsidR="000C28D7" w:rsidRDefault="000C28D7">
      <w:pPr>
        <w:pStyle w:val="ConsPlusNonformat"/>
        <w:jc w:val="both"/>
      </w:pPr>
      <w:r>
        <w:t xml:space="preserve">                           Расписка-уведомление</w:t>
      </w:r>
    </w:p>
    <w:p w:rsidR="000C28D7" w:rsidRDefault="000C28D7">
      <w:pPr>
        <w:pStyle w:val="ConsPlusNonformat"/>
        <w:jc w:val="both"/>
      </w:pPr>
      <w:r>
        <w:t xml:space="preserve">     о приеме и регистрации заявления о предоставлении государственной</w:t>
      </w:r>
    </w:p>
    <w:p w:rsidR="000C28D7" w:rsidRDefault="000C28D7">
      <w:pPr>
        <w:pStyle w:val="ConsPlusNonformat"/>
        <w:jc w:val="both"/>
      </w:pPr>
      <w:r>
        <w:t xml:space="preserve">         социальной помощи в виде социального пособия и документов</w:t>
      </w:r>
    </w:p>
    <w:p w:rsidR="000C28D7" w:rsidRDefault="000C28D7">
      <w:pPr>
        <w:pStyle w:val="ConsPlusNonformat"/>
        <w:jc w:val="both"/>
      </w:pPr>
    </w:p>
    <w:p w:rsidR="000C28D7" w:rsidRDefault="000C28D7">
      <w:pPr>
        <w:pStyle w:val="ConsPlusNonformat"/>
        <w:jc w:val="both"/>
      </w:pPr>
      <w:r>
        <w:t xml:space="preserve">    1. Подтверждаю достоверность и полноту сведений, указанных  в заявлении</w:t>
      </w:r>
    </w:p>
    <w:p w:rsidR="000C28D7" w:rsidRDefault="000C28D7">
      <w:pPr>
        <w:pStyle w:val="ConsPlusNonformat"/>
        <w:jc w:val="both"/>
      </w:pPr>
      <w:r>
        <w:t>о  предоставлении  государственной  социальной  помощи  в  виде социального</w:t>
      </w:r>
    </w:p>
    <w:p w:rsidR="000C28D7" w:rsidRDefault="000C28D7">
      <w:pPr>
        <w:pStyle w:val="ConsPlusNonformat"/>
        <w:jc w:val="both"/>
      </w:pPr>
      <w:r>
        <w:t>пособия (далее - заявление).</w:t>
      </w:r>
    </w:p>
    <w:p w:rsidR="000C28D7" w:rsidRDefault="000C28D7">
      <w:pPr>
        <w:pStyle w:val="ConsPlusNonformat"/>
        <w:jc w:val="both"/>
      </w:pPr>
      <w:r>
        <w:t xml:space="preserve">    2. Несу  ответственность  за  достоверность  содержащихся  в  заявлении</w:t>
      </w:r>
    </w:p>
    <w:p w:rsidR="000C28D7" w:rsidRDefault="000C28D7">
      <w:pPr>
        <w:pStyle w:val="ConsPlusNonformat"/>
        <w:jc w:val="both"/>
      </w:pPr>
      <w:r>
        <w:t>сведений в соответствии с законодательством Российской Федерации.</w:t>
      </w:r>
    </w:p>
    <w:p w:rsidR="000C28D7" w:rsidRDefault="000C28D7">
      <w:pPr>
        <w:pStyle w:val="ConsPlusNonformat"/>
        <w:jc w:val="both"/>
      </w:pPr>
      <w:r>
        <w:t xml:space="preserve">    3. Предупрежден(а)     об    ответственности     в    соответствии    с</w:t>
      </w:r>
    </w:p>
    <w:p w:rsidR="000C28D7" w:rsidRDefault="000C28D7">
      <w:pPr>
        <w:pStyle w:val="ConsPlusNonformat"/>
        <w:jc w:val="both"/>
      </w:pPr>
      <w:r>
        <w:t>законодательством  Российской  Федерации  за  сокрытие доходов, влияющих на</w:t>
      </w:r>
    </w:p>
    <w:p w:rsidR="000C28D7" w:rsidRDefault="000C28D7">
      <w:pPr>
        <w:pStyle w:val="ConsPlusNonformat"/>
        <w:jc w:val="both"/>
      </w:pPr>
      <w:r>
        <w:t>право  получения  государственной  социальной  помощи  в  виде  социального</w:t>
      </w:r>
    </w:p>
    <w:p w:rsidR="000C28D7" w:rsidRDefault="000C28D7">
      <w:pPr>
        <w:pStyle w:val="ConsPlusNonformat"/>
        <w:jc w:val="both"/>
      </w:pPr>
      <w:r>
        <w:t>пособия,  а  также  за  представление  недостоверных  сведений, указанных в</w:t>
      </w:r>
    </w:p>
    <w:p w:rsidR="000C28D7" w:rsidRDefault="000C28D7">
      <w:pPr>
        <w:pStyle w:val="ConsPlusNonformat"/>
        <w:jc w:val="both"/>
      </w:pPr>
      <w:r>
        <w:t>заявлении и представленных документах.</w:t>
      </w:r>
    </w:p>
    <w:p w:rsidR="000C28D7" w:rsidRDefault="000C28D7">
      <w:pPr>
        <w:pStyle w:val="ConsPlusNonformat"/>
        <w:jc w:val="both"/>
      </w:pPr>
      <w:r>
        <w:t xml:space="preserve">    4. Против  проведения  дополнительной   проверки  представленных   мной</w:t>
      </w:r>
    </w:p>
    <w:p w:rsidR="000C28D7" w:rsidRDefault="000C28D7">
      <w:pPr>
        <w:pStyle w:val="ConsPlusNonformat"/>
        <w:jc w:val="both"/>
      </w:pPr>
      <w:r>
        <w:t>сведений и посещения моей семьи представителями уполномоченного органа * не</w:t>
      </w:r>
    </w:p>
    <w:p w:rsidR="000C28D7" w:rsidRDefault="000C28D7">
      <w:pPr>
        <w:pStyle w:val="ConsPlusNonformat"/>
        <w:jc w:val="both"/>
      </w:pPr>
      <w:r>
        <w:t>возражаю.</w:t>
      </w:r>
    </w:p>
    <w:p w:rsidR="000C28D7" w:rsidRDefault="000C28D7">
      <w:pPr>
        <w:pStyle w:val="ConsPlusNonformat"/>
        <w:jc w:val="both"/>
      </w:pPr>
      <w:r>
        <w:t xml:space="preserve">    5. ** Уведомление о назначении (об отказе в назначении) государственной</w:t>
      </w:r>
    </w:p>
    <w:p w:rsidR="000C28D7" w:rsidRDefault="000C28D7">
      <w:pPr>
        <w:pStyle w:val="ConsPlusNonformat"/>
        <w:jc w:val="both"/>
      </w:pPr>
      <w:r>
        <w:t>социальной помощи в виде социального пособия прошу (нужное отметить):</w:t>
      </w:r>
    </w:p>
    <w:p w:rsidR="000C28D7" w:rsidRDefault="000C28D7">
      <w:pPr>
        <w:pStyle w:val="ConsPlusNonformat"/>
        <w:jc w:val="both"/>
      </w:pPr>
      <w:r>
        <w:t xml:space="preserve">    ┌──┐</w:t>
      </w:r>
    </w:p>
    <w:p w:rsidR="000C28D7" w:rsidRDefault="000C28D7">
      <w:pPr>
        <w:pStyle w:val="ConsPlusNonformat"/>
        <w:jc w:val="both"/>
      </w:pPr>
      <w:r>
        <w:t xml:space="preserve">    │  │ направить на почтовый адрес, указанный в заявлении;</w:t>
      </w:r>
    </w:p>
    <w:p w:rsidR="000C28D7" w:rsidRDefault="000C28D7">
      <w:pPr>
        <w:pStyle w:val="ConsPlusNonformat"/>
        <w:jc w:val="both"/>
      </w:pPr>
      <w:r>
        <w:t xml:space="preserve">    └──┘</w:t>
      </w:r>
    </w:p>
    <w:p w:rsidR="000C28D7" w:rsidRDefault="000C28D7">
      <w:pPr>
        <w:pStyle w:val="ConsPlusNonformat"/>
        <w:jc w:val="both"/>
      </w:pPr>
      <w:r>
        <w:t xml:space="preserve">    ┌──┐</w:t>
      </w:r>
    </w:p>
    <w:p w:rsidR="000C28D7" w:rsidRDefault="000C28D7">
      <w:pPr>
        <w:pStyle w:val="ConsPlusNonformat"/>
        <w:jc w:val="both"/>
      </w:pPr>
      <w:r>
        <w:t xml:space="preserve">    │  │ выдать лично при обращении в уполномоченный орган *.</w:t>
      </w:r>
    </w:p>
    <w:p w:rsidR="000C28D7" w:rsidRDefault="000C28D7">
      <w:pPr>
        <w:pStyle w:val="ConsPlusNonformat"/>
        <w:jc w:val="both"/>
      </w:pPr>
      <w:r>
        <w:t xml:space="preserve">    └──┘</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(подпись гражданина)                  (расшифровка подписи)</w:t>
      </w:r>
    </w:p>
    <w:p w:rsidR="000C28D7" w:rsidRDefault="000C28D7">
      <w:pPr>
        <w:pStyle w:val="ConsPlusNonformat"/>
        <w:jc w:val="both"/>
      </w:pPr>
    </w:p>
    <w:p w:rsidR="000C28D7" w:rsidRDefault="000C28D7">
      <w:pPr>
        <w:pStyle w:val="ConsPlusNonformat"/>
        <w:jc w:val="both"/>
      </w:pPr>
      <w:r>
        <w:t>"__"______________ 20__ г.</w:t>
      </w:r>
    </w:p>
    <w:p w:rsidR="000C28D7" w:rsidRDefault="000C28D7">
      <w:pPr>
        <w:pStyle w:val="ConsPlusNonformat"/>
        <w:jc w:val="both"/>
      </w:pPr>
    </w:p>
    <w:p w:rsidR="000C28D7" w:rsidRDefault="000C28D7">
      <w:pPr>
        <w:pStyle w:val="ConsPlusNonformat"/>
        <w:jc w:val="both"/>
      </w:pPr>
      <w:r>
        <w:t>Заявление и документы от __________________________________________________</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 xml:space="preserve">             (фамилия, имя, отчество (при наличии) гражданина)</w:t>
      </w:r>
    </w:p>
    <w:p w:rsidR="000C28D7" w:rsidRDefault="000C28D7">
      <w:pPr>
        <w:pStyle w:val="ConsPlusNonformat"/>
        <w:jc w:val="both"/>
      </w:pPr>
    </w:p>
    <w:p w:rsidR="000C28D7" w:rsidRDefault="000C28D7">
      <w:pPr>
        <w:pStyle w:val="ConsPlusNonformat"/>
        <w:jc w:val="both"/>
      </w:pPr>
      <w:r>
        <w:t>принял специалист уполномоченного органа _________/________________________</w:t>
      </w:r>
    </w:p>
    <w:p w:rsidR="000C28D7" w:rsidRDefault="000C28D7">
      <w:pPr>
        <w:pStyle w:val="ConsPlusNonformat"/>
        <w:jc w:val="both"/>
      </w:pPr>
      <w:r>
        <w:t xml:space="preserve">                                         (подпись)  (расшифровка подписи)</w:t>
      </w:r>
    </w:p>
    <w:p w:rsidR="000C28D7" w:rsidRDefault="000C28D7">
      <w:pPr>
        <w:pStyle w:val="ConsPlusNonformat"/>
        <w:jc w:val="both"/>
      </w:pPr>
      <w:r>
        <w:t>"__"_____________ 20__ г.</w:t>
      </w:r>
    </w:p>
    <w:p w:rsidR="000C28D7" w:rsidRDefault="000C28D7">
      <w:pPr>
        <w:pStyle w:val="ConsPlusNonformat"/>
        <w:jc w:val="both"/>
      </w:pPr>
    </w:p>
    <w:p w:rsidR="000C28D7" w:rsidRDefault="000C28D7">
      <w:pPr>
        <w:pStyle w:val="ConsPlusNonformat"/>
        <w:jc w:val="both"/>
      </w:pPr>
      <w:r>
        <w:t>Примечания:</w:t>
      </w:r>
    </w:p>
    <w:p w:rsidR="000C28D7" w:rsidRDefault="000C28D7">
      <w:pPr>
        <w:pStyle w:val="ConsPlusNonformat"/>
        <w:jc w:val="both"/>
      </w:pPr>
      <w:r>
        <w:t xml:space="preserve">    * Орган,    уполномоченный   главой   соответствующего   муниципального</w:t>
      </w:r>
    </w:p>
    <w:p w:rsidR="000C28D7" w:rsidRDefault="000C28D7">
      <w:pPr>
        <w:pStyle w:val="ConsPlusNonformat"/>
        <w:jc w:val="both"/>
      </w:pPr>
      <w:r>
        <w:t>образования  на  осуществление  отдельного  государственного  полномочия по</w:t>
      </w:r>
    </w:p>
    <w:p w:rsidR="000C28D7" w:rsidRDefault="000C28D7">
      <w:pPr>
        <w:pStyle w:val="ConsPlusNonformat"/>
        <w:jc w:val="both"/>
      </w:pPr>
      <w:r>
        <w:t>определению  права  на  государственную  социальную помощь в соответствии с</w:t>
      </w:r>
    </w:p>
    <w:p w:rsidR="000C28D7" w:rsidRDefault="000C28D7">
      <w:pPr>
        <w:pStyle w:val="ConsPlusNonformat"/>
        <w:jc w:val="both"/>
      </w:pPr>
      <w:hyperlink r:id="rId60" w:history="1">
        <w:r>
          <w:rPr>
            <w:color w:val="0000FF"/>
          </w:rPr>
          <w:t>Законом</w:t>
        </w:r>
      </w:hyperlink>
      <w:r>
        <w:t xml:space="preserve">  Кемеровской  области  от  08.12.2005  N  140-ОЗ "О государственной</w:t>
      </w:r>
    </w:p>
    <w:p w:rsidR="000C28D7" w:rsidRDefault="000C28D7">
      <w:pPr>
        <w:pStyle w:val="ConsPlusNonformat"/>
        <w:jc w:val="both"/>
      </w:pPr>
      <w:r>
        <w:t>социальной  помощи  малоимущим  семьям  и  малоимущим  одиноко  проживающим</w:t>
      </w:r>
    </w:p>
    <w:p w:rsidR="000C28D7" w:rsidRDefault="000C28D7">
      <w:pPr>
        <w:pStyle w:val="ConsPlusNonformat"/>
        <w:jc w:val="both"/>
      </w:pPr>
      <w:r>
        <w:t>гражданам",  ее  назначению,  организации  работы по заключению социального</w:t>
      </w:r>
    </w:p>
    <w:p w:rsidR="000C28D7" w:rsidRDefault="000C28D7">
      <w:pPr>
        <w:pStyle w:val="ConsPlusNonformat"/>
        <w:jc w:val="both"/>
      </w:pPr>
      <w:r>
        <w:t>контракта и утверждению программы социальной адаптации.</w:t>
      </w:r>
    </w:p>
    <w:p w:rsidR="000C28D7" w:rsidRDefault="000C28D7">
      <w:pPr>
        <w:pStyle w:val="ConsPlusNonformat"/>
        <w:jc w:val="both"/>
      </w:pPr>
      <w:r>
        <w:t xml:space="preserve">    ** Пункт заполняется в случае, если уведомление о назначении (об отказе</w:t>
      </w:r>
    </w:p>
    <w:p w:rsidR="000C28D7" w:rsidRDefault="000C28D7">
      <w:pPr>
        <w:pStyle w:val="ConsPlusNonformat"/>
        <w:jc w:val="both"/>
      </w:pPr>
      <w:r>
        <w:t>в  назначении) государственной социальной помощи в виде социального пособия</w:t>
      </w:r>
    </w:p>
    <w:p w:rsidR="000C28D7" w:rsidRDefault="000C28D7">
      <w:pPr>
        <w:pStyle w:val="ConsPlusNonformat"/>
        <w:jc w:val="both"/>
      </w:pPr>
      <w:r>
        <w:t>необходимо для назначения государственной социальной стипендии.</w:t>
      </w:r>
    </w:p>
    <w:p w:rsidR="000C28D7" w:rsidRDefault="000C28D7">
      <w:pPr>
        <w:pStyle w:val="ConsPlusNormal"/>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right"/>
        <w:outlineLvl w:val="1"/>
      </w:pPr>
      <w:r>
        <w:t>Приложение N 2</w:t>
      </w:r>
    </w:p>
    <w:p w:rsidR="000C28D7" w:rsidRDefault="000C28D7">
      <w:pPr>
        <w:pStyle w:val="ConsPlusNormal"/>
        <w:jc w:val="right"/>
      </w:pPr>
      <w:r>
        <w:t>к условиям и порядку</w:t>
      </w:r>
    </w:p>
    <w:p w:rsidR="000C28D7" w:rsidRDefault="000C28D7">
      <w:pPr>
        <w:pStyle w:val="ConsPlusNormal"/>
        <w:jc w:val="right"/>
      </w:pPr>
      <w:r>
        <w:t>предоставления, а также</w:t>
      </w:r>
    </w:p>
    <w:p w:rsidR="000C28D7" w:rsidRDefault="000C28D7">
      <w:pPr>
        <w:pStyle w:val="ConsPlusNormal"/>
        <w:jc w:val="right"/>
      </w:pPr>
      <w:r>
        <w:t>государственной социальной</w:t>
      </w:r>
    </w:p>
    <w:p w:rsidR="000C28D7" w:rsidRDefault="000C28D7">
      <w:pPr>
        <w:pStyle w:val="ConsPlusNormal"/>
        <w:jc w:val="right"/>
      </w:pPr>
      <w:r>
        <w:t>помощи малоимущим семьям</w:t>
      </w:r>
    </w:p>
    <w:p w:rsidR="000C28D7" w:rsidRDefault="000C28D7">
      <w:pPr>
        <w:pStyle w:val="ConsPlusNormal"/>
        <w:jc w:val="right"/>
      </w:pPr>
      <w:r>
        <w:t>и малоимущим одиноко</w:t>
      </w:r>
    </w:p>
    <w:p w:rsidR="000C28D7" w:rsidRDefault="000C28D7">
      <w:pPr>
        <w:pStyle w:val="ConsPlusNormal"/>
        <w:jc w:val="right"/>
      </w:pPr>
      <w:r>
        <w:t>проживающим гражданам</w:t>
      </w:r>
    </w:p>
    <w:p w:rsidR="000C28D7" w:rsidRDefault="000C28D7">
      <w:pPr>
        <w:pStyle w:val="ConsPlusNormal"/>
        <w:jc w:val="right"/>
      </w:pPr>
      <w:r>
        <w:t>в виде социального пособия</w:t>
      </w:r>
    </w:p>
    <w:p w:rsidR="000C28D7" w:rsidRDefault="000C28D7">
      <w:pPr>
        <w:pStyle w:val="ConsPlusNormal"/>
        <w:jc w:val="both"/>
      </w:pP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 xml:space="preserve">   (наименование органа местного самоуправления, уполномоченного главой</w:t>
      </w:r>
    </w:p>
    <w:p w:rsidR="000C28D7" w:rsidRDefault="000C28D7">
      <w:pPr>
        <w:pStyle w:val="ConsPlusNonformat"/>
        <w:jc w:val="both"/>
      </w:pPr>
      <w:r>
        <w:t xml:space="preserve">  соответствующего муниципального образования на осуществление отдельного</w:t>
      </w:r>
    </w:p>
    <w:p w:rsidR="000C28D7" w:rsidRDefault="000C28D7">
      <w:pPr>
        <w:pStyle w:val="ConsPlusNonformat"/>
        <w:jc w:val="both"/>
      </w:pPr>
      <w:r>
        <w:t xml:space="preserve">    государственного полномочия по определению права на государственную</w:t>
      </w:r>
    </w:p>
    <w:p w:rsidR="000C28D7" w:rsidRDefault="000C28D7">
      <w:pPr>
        <w:pStyle w:val="ConsPlusNonformat"/>
        <w:jc w:val="both"/>
      </w:pPr>
      <w:r>
        <w:t xml:space="preserve">      социальную помощь в соответствии с </w:t>
      </w:r>
      <w:hyperlink r:id="rId61" w:history="1">
        <w:r>
          <w:rPr>
            <w:color w:val="0000FF"/>
          </w:rPr>
          <w:t>Законом</w:t>
        </w:r>
      </w:hyperlink>
      <w:r>
        <w:t xml:space="preserve"> Кемеровской области</w:t>
      </w:r>
    </w:p>
    <w:p w:rsidR="000C28D7" w:rsidRDefault="000C28D7">
      <w:pPr>
        <w:pStyle w:val="ConsPlusNonformat"/>
        <w:jc w:val="both"/>
      </w:pPr>
      <w:r>
        <w:t xml:space="preserve">  от 08.12.2005 N 140-ОЗ "О государственной социальной помощи малоимущим</w:t>
      </w:r>
    </w:p>
    <w:p w:rsidR="000C28D7" w:rsidRDefault="000C28D7">
      <w:pPr>
        <w:pStyle w:val="ConsPlusNonformat"/>
        <w:jc w:val="both"/>
      </w:pPr>
      <w:r>
        <w:t xml:space="preserve">    семьям и малоимущим одиноко проживающим гражданам", ее назначению,</w:t>
      </w:r>
    </w:p>
    <w:p w:rsidR="000C28D7" w:rsidRDefault="000C28D7">
      <w:pPr>
        <w:pStyle w:val="ConsPlusNonformat"/>
        <w:jc w:val="both"/>
      </w:pPr>
      <w:r>
        <w:t xml:space="preserve">   организации работы по заключению социального контракта и утверждению</w:t>
      </w:r>
    </w:p>
    <w:p w:rsidR="000C28D7" w:rsidRDefault="000C28D7">
      <w:pPr>
        <w:pStyle w:val="ConsPlusNonformat"/>
        <w:jc w:val="both"/>
      </w:pPr>
      <w:r>
        <w:t xml:space="preserve">                      программы социальной адаптации</w:t>
      </w:r>
    </w:p>
    <w:p w:rsidR="000C28D7" w:rsidRDefault="000C28D7">
      <w:pPr>
        <w:pStyle w:val="ConsPlusNonformat"/>
        <w:jc w:val="both"/>
      </w:pPr>
    </w:p>
    <w:p w:rsidR="000C28D7" w:rsidRDefault="000C28D7">
      <w:pPr>
        <w:pStyle w:val="ConsPlusNonformat"/>
        <w:jc w:val="both"/>
      </w:pPr>
      <w:bookmarkStart w:id="20" w:name="P553"/>
      <w:bookmarkEnd w:id="20"/>
      <w:r>
        <w:t xml:space="preserve">                                  Решение</w:t>
      </w:r>
    </w:p>
    <w:p w:rsidR="000C28D7" w:rsidRDefault="000C28D7">
      <w:pPr>
        <w:pStyle w:val="ConsPlusNonformat"/>
        <w:jc w:val="both"/>
      </w:pPr>
    </w:p>
    <w:p w:rsidR="000C28D7" w:rsidRDefault="000C28D7">
      <w:pPr>
        <w:pStyle w:val="ConsPlusNonformat"/>
        <w:jc w:val="both"/>
      </w:pPr>
      <w:r>
        <w:t xml:space="preserve">         ┌──┐</w:t>
      </w:r>
    </w:p>
    <w:p w:rsidR="000C28D7" w:rsidRDefault="000C28D7">
      <w:pPr>
        <w:pStyle w:val="ConsPlusNonformat"/>
        <w:jc w:val="both"/>
      </w:pPr>
      <w:r>
        <w:t xml:space="preserve">         │  │ - о  назначении государственной социальной помощи</w:t>
      </w:r>
    </w:p>
    <w:p w:rsidR="000C28D7" w:rsidRDefault="000C28D7">
      <w:pPr>
        <w:pStyle w:val="ConsPlusNonformat"/>
        <w:jc w:val="both"/>
      </w:pPr>
      <w:r>
        <w:t xml:space="preserve">         └──┘</w:t>
      </w:r>
    </w:p>
    <w:p w:rsidR="000C28D7" w:rsidRDefault="000C28D7">
      <w:pPr>
        <w:pStyle w:val="ConsPlusNonformat"/>
        <w:jc w:val="both"/>
      </w:pPr>
      <w:r>
        <w:t xml:space="preserve">                        в виде социального пособия</w:t>
      </w:r>
    </w:p>
    <w:p w:rsidR="000C28D7" w:rsidRDefault="000C28D7">
      <w:pPr>
        <w:pStyle w:val="ConsPlusNonformat"/>
        <w:jc w:val="both"/>
      </w:pPr>
      <w:r>
        <w:t xml:space="preserve">    ┌──┐</w:t>
      </w:r>
    </w:p>
    <w:p w:rsidR="000C28D7" w:rsidRDefault="000C28D7">
      <w:pPr>
        <w:pStyle w:val="ConsPlusNonformat"/>
        <w:jc w:val="both"/>
      </w:pPr>
      <w:r>
        <w:t xml:space="preserve">    │  │ - об отказе в назначении государственной социальной помощи</w:t>
      </w:r>
    </w:p>
    <w:p w:rsidR="000C28D7" w:rsidRDefault="000C28D7">
      <w:pPr>
        <w:pStyle w:val="ConsPlusNonformat"/>
        <w:jc w:val="both"/>
      </w:pPr>
      <w:r>
        <w:t xml:space="preserve">    └──┘</w:t>
      </w:r>
    </w:p>
    <w:p w:rsidR="000C28D7" w:rsidRDefault="000C28D7">
      <w:pPr>
        <w:pStyle w:val="ConsPlusNonformat"/>
        <w:jc w:val="both"/>
      </w:pPr>
      <w:r>
        <w:t xml:space="preserve">                         в виде социального пособия</w:t>
      </w:r>
    </w:p>
    <w:p w:rsidR="000C28D7" w:rsidRDefault="000C28D7">
      <w:pPr>
        <w:pStyle w:val="ConsPlusNonformat"/>
        <w:jc w:val="both"/>
      </w:pPr>
      <w:r>
        <w:t xml:space="preserve">                        (нужное отметить и заполнить)</w:t>
      </w:r>
    </w:p>
    <w:p w:rsidR="000C28D7" w:rsidRDefault="000C28D7">
      <w:pPr>
        <w:pStyle w:val="ConsPlusNonformat"/>
        <w:jc w:val="both"/>
      </w:pPr>
    </w:p>
    <w:p w:rsidR="000C28D7" w:rsidRDefault="000C28D7">
      <w:pPr>
        <w:pStyle w:val="ConsPlusNonformat"/>
        <w:jc w:val="both"/>
      </w:pPr>
      <w:r>
        <w:t>от "___"____________ г.                                           N _______</w:t>
      </w:r>
    </w:p>
    <w:p w:rsidR="000C28D7" w:rsidRDefault="000C28D7">
      <w:pPr>
        <w:pStyle w:val="ConsPlusNonformat"/>
        <w:jc w:val="both"/>
      </w:pPr>
    </w:p>
    <w:p w:rsidR="000C28D7" w:rsidRDefault="000C28D7">
      <w:pPr>
        <w:pStyle w:val="ConsPlusNonformat"/>
        <w:jc w:val="both"/>
      </w:pPr>
      <w:r>
        <w:t xml:space="preserve">    1.  В соответствии с </w:t>
      </w:r>
      <w:hyperlink r:id="rId62" w:history="1">
        <w:r>
          <w:rPr>
            <w:color w:val="0000FF"/>
          </w:rPr>
          <w:t>Законом</w:t>
        </w:r>
      </w:hyperlink>
      <w:r>
        <w:t xml:space="preserve"> Кемеровской области от 08.12.2005 N 140-ОЗ</w:t>
      </w:r>
    </w:p>
    <w:p w:rsidR="000C28D7" w:rsidRDefault="000C28D7">
      <w:pPr>
        <w:pStyle w:val="ConsPlusNonformat"/>
        <w:jc w:val="both"/>
      </w:pPr>
      <w:r>
        <w:t>"О  государственной  социальной   помощи  малоимущим  семьям  и  малоимущим</w:t>
      </w:r>
    </w:p>
    <w:p w:rsidR="000C28D7" w:rsidRDefault="000C28D7">
      <w:pPr>
        <w:pStyle w:val="ConsPlusNonformat"/>
        <w:jc w:val="both"/>
      </w:pPr>
      <w:r>
        <w:t>одиноко      проживающим               гражданам"                гражданину</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(фамилия, имя, отчество [при наличии])</w:t>
      </w:r>
    </w:p>
    <w:p w:rsidR="000C28D7" w:rsidRDefault="000C28D7">
      <w:pPr>
        <w:pStyle w:val="ConsPlusNonformat"/>
        <w:jc w:val="both"/>
      </w:pPr>
    </w:p>
    <w:p w:rsidR="000C28D7" w:rsidRDefault="000C28D7">
      <w:pPr>
        <w:pStyle w:val="ConsPlusNonformat"/>
        <w:jc w:val="both"/>
      </w:pPr>
      <w:r>
        <w:t>проживающему по адресу ___________________________________________________,</w:t>
      </w:r>
    </w:p>
    <w:p w:rsidR="000C28D7" w:rsidRDefault="000C28D7">
      <w:pPr>
        <w:pStyle w:val="ConsPlusNonformat"/>
        <w:jc w:val="both"/>
      </w:pPr>
      <w:r>
        <w:t xml:space="preserve">                    (населенный пункт, улица, номер дома, корпус, квартира)</w:t>
      </w:r>
    </w:p>
    <w:p w:rsidR="000C28D7" w:rsidRDefault="000C28D7">
      <w:pPr>
        <w:pStyle w:val="ConsPlusNonformat"/>
        <w:jc w:val="both"/>
      </w:pPr>
    </w:p>
    <w:p w:rsidR="000C28D7" w:rsidRDefault="000C28D7">
      <w:pPr>
        <w:pStyle w:val="ConsPlusNonformat"/>
        <w:jc w:val="both"/>
      </w:pPr>
      <w:r>
        <w:t>назначить государственную социальную  помощь  в  виде  социального  пособия</w:t>
      </w:r>
    </w:p>
    <w:p w:rsidR="000C28D7" w:rsidRDefault="000C28D7">
      <w:pPr>
        <w:pStyle w:val="ConsPlusNonformat"/>
        <w:jc w:val="both"/>
      </w:pPr>
      <w:r>
        <w:t>в размере ________________________________ руб. ______________________ коп.</w:t>
      </w:r>
    </w:p>
    <w:p w:rsidR="000C28D7" w:rsidRDefault="000C28D7">
      <w:pPr>
        <w:pStyle w:val="ConsPlusNonformat"/>
        <w:jc w:val="both"/>
      </w:pPr>
    </w:p>
    <w:p w:rsidR="000C28D7" w:rsidRDefault="000C28D7">
      <w:pPr>
        <w:pStyle w:val="ConsPlusNonformat"/>
        <w:jc w:val="both"/>
      </w:pPr>
      <w:r>
        <w:t xml:space="preserve">    2.  В соответствии с </w:t>
      </w:r>
      <w:hyperlink r:id="rId63" w:history="1">
        <w:r>
          <w:rPr>
            <w:color w:val="0000FF"/>
          </w:rPr>
          <w:t>Законом</w:t>
        </w:r>
      </w:hyperlink>
      <w:r>
        <w:t xml:space="preserve"> Кемеровской области от 08.12.2005 N 140-ОЗ</w:t>
      </w:r>
    </w:p>
    <w:p w:rsidR="000C28D7" w:rsidRDefault="000C28D7">
      <w:pPr>
        <w:pStyle w:val="ConsPlusNonformat"/>
        <w:jc w:val="both"/>
      </w:pPr>
      <w:r>
        <w:t>"О государственной социальной помощи малоимущим семьям и малоимущим одиноко</w:t>
      </w:r>
    </w:p>
    <w:p w:rsidR="000C28D7" w:rsidRDefault="000C28D7">
      <w:pPr>
        <w:pStyle w:val="ConsPlusNonformat"/>
        <w:jc w:val="both"/>
      </w:pPr>
      <w:r>
        <w:t>проживающим                      гражданам"                      гражданину</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(фамилия, имя, отчество [при наличии])</w:t>
      </w:r>
    </w:p>
    <w:p w:rsidR="000C28D7" w:rsidRDefault="000C28D7">
      <w:pPr>
        <w:pStyle w:val="ConsPlusNonformat"/>
        <w:jc w:val="both"/>
      </w:pPr>
    </w:p>
    <w:p w:rsidR="000C28D7" w:rsidRDefault="000C28D7">
      <w:pPr>
        <w:pStyle w:val="ConsPlusNonformat"/>
        <w:jc w:val="both"/>
      </w:pPr>
      <w:r>
        <w:t>проживающему по адресу ___________________________________________________,</w:t>
      </w:r>
    </w:p>
    <w:p w:rsidR="000C28D7" w:rsidRDefault="000C28D7">
      <w:pPr>
        <w:pStyle w:val="ConsPlusNonformat"/>
        <w:jc w:val="both"/>
      </w:pPr>
      <w:r>
        <w:t xml:space="preserve">                    (населенный пункт, улица, номер дома, корпус, квартира)</w:t>
      </w:r>
    </w:p>
    <w:p w:rsidR="000C28D7" w:rsidRDefault="000C28D7">
      <w:pPr>
        <w:pStyle w:val="ConsPlusNonformat"/>
        <w:jc w:val="both"/>
      </w:pPr>
    </w:p>
    <w:p w:rsidR="000C28D7" w:rsidRDefault="000C28D7">
      <w:pPr>
        <w:pStyle w:val="ConsPlusNonformat"/>
        <w:jc w:val="both"/>
      </w:pPr>
      <w:r>
        <w:t>отказать  в назначении государственной социальной помощи в виде социального</w:t>
      </w:r>
    </w:p>
    <w:p w:rsidR="000C28D7" w:rsidRDefault="000C28D7">
      <w:pPr>
        <w:pStyle w:val="ConsPlusNonformat"/>
        <w:jc w:val="both"/>
      </w:pPr>
      <w:r>
        <w:t>пособия        по       следующему(щим)       основанию(ям): ______________</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(основание(я) для принятия настоящего решения)</w:t>
      </w:r>
    </w:p>
    <w:p w:rsidR="000C28D7" w:rsidRDefault="000C28D7">
      <w:pPr>
        <w:pStyle w:val="ConsPlusNonformat"/>
        <w:jc w:val="both"/>
      </w:pPr>
    </w:p>
    <w:p w:rsidR="000C28D7" w:rsidRDefault="000C28D7">
      <w:pPr>
        <w:pStyle w:val="ConsPlusNonformat"/>
        <w:jc w:val="both"/>
      </w:pPr>
    </w:p>
    <w:p w:rsidR="000C28D7" w:rsidRDefault="000C28D7">
      <w:pPr>
        <w:pStyle w:val="ConsPlusNonformat"/>
        <w:jc w:val="both"/>
      </w:pPr>
      <w:r>
        <w:t>Руководитель</w:t>
      </w:r>
    </w:p>
    <w:p w:rsidR="000C28D7" w:rsidRDefault="000C28D7">
      <w:pPr>
        <w:pStyle w:val="ConsPlusNonformat"/>
        <w:jc w:val="both"/>
      </w:pPr>
      <w:r>
        <w:t>уполномоченного органа ______________/_____________________________________</w:t>
      </w:r>
    </w:p>
    <w:p w:rsidR="000C28D7" w:rsidRDefault="000C28D7">
      <w:pPr>
        <w:pStyle w:val="ConsPlusNonformat"/>
        <w:jc w:val="both"/>
      </w:pPr>
      <w:r>
        <w:t xml:space="preserve">                         (подпись)           (расшифровка подписи)</w:t>
      </w:r>
    </w:p>
    <w:p w:rsidR="000C28D7" w:rsidRDefault="000C28D7">
      <w:pPr>
        <w:pStyle w:val="ConsPlusNonformat"/>
        <w:jc w:val="both"/>
      </w:pPr>
    </w:p>
    <w:p w:rsidR="000C28D7" w:rsidRDefault="000C28D7">
      <w:pPr>
        <w:pStyle w:val="ConsPlusNonformat"/>
        <w:jc w:val="both"/>
      </w:pPr>
      <w:r>
        <w:t>М.П.</w:t>
      </w:r>
    </w:p>
    <w:p w:rsidR="000C28D7" w:rsidRDefault="000C28D7">
      <w:pPr>
        <w:pStyle w:val="ConsPlusNonformat"/>
        <w:jc w:val="both"/>
      </w:pPr>
    </w:p>
    <w:p w:rsidR="000C28D7" w:rsidRDefault="000C28D7">
      <w:pPr>
        <w:pStyle w:val="ConsPlusNonformat"/>
        <w:jc w:val="both"/>
      </w:pPr>
    </w:p>
    <w:p w:rsidR="000C28D7" w:rsidRDefault="000C28D7">
      <w:pPr>
        <w:pStyle w:val="ConsPlusNonformat"/>
        <w:jc w:val="both"/>
      </w:pPr>
      <w:r>
        <w:t>___________________________________</w:t>
      </w:r>
    </w:p>
    <w:p w:rsidR="000C28D7" w:rsidRDefault="000C28D7">
      <w:pPr>
        <w:pStyle w:val="ConsPlusNonformat"/>
        <w:jc w:val="both"/>
      </w:pPr>
      <w:r>
        <w:t xml:space="preserve">   (Ф.И.О., телефон исполнителя)</w:t>
      </w: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right"/>
        <w:outlineLvl w:val="1"/>
      </w:pPr>
      <w:r>
        <w:t>Приложение N 3</w:t>
      </w:r>
    </w:p>
    <w:p w:rsidR="000C28D7" w:rsidRDefault="000C28D7">
      <w:pPr>
        <w:pStyle w:val="ConsPlusNormal"/>
        <w:jc w:val="right"/>
      </w:pPr>
      <w:r>
        <w:t>к условиям и порядку</w:t>
      </w:r>
    </w:p>
    <w:p w:rsidR="000C28D7" w:rsidRDefault="000C28D7">
      <w:pPr>
        <w:pStyle w:val="ConsPlusNormal"/>
        <w:jc w:val="right"/>
      </w:pPr>
      <w:r>
        <w:t>предоставления, а также</w:t>
      </w:r>
    </w:p>
    <w:p w:rsidR="000C28D7" w:rsidRDefault="000C28D7">
      <w:pPr>
        <w:pStyle w:val="ConsPlusNormal"/>
        <w:jc w:val="right"/>
      </w:pPr>
      <w:r>
        <w:t>установления размеров</w:t>
      </w:r>
    </w:p>
    <w:p w:rsidR="000C28D7" w:rsidRDefault="000C28D7">
      <w:pPr>
        <w:pStyle w:val="ConsPlusNormal"/>
        <w:jc w:val="right"/>
      </w:pPr>
      <w:r>
        <w:t>государственной социальной</w:t>
      </w:r>
    </w:p>
    <w:p w:rsidR="000C28D7" w:rsidRDefault="000C28D7">
      <w:pPr>
        <w:pStyle w:val="ConsPlusNormal"/>
        <w:jc w:val="right"/>
      </w:pPr>
      <w:r>
        <w:t>помощи малоимущим семьям и</w:t>
      </w:r>
    </w:p>
    <w:p w:rsidR="000C28D7" w:rsidRDefault="000C28D7">
      <w:pPr>
        <w:pStyle w:val="ConsPlusNormal"/>
        <w:jc w:val="right"/>
      </w:pPr>
      <w:r>
        <w:t>малоимущим одиноко</w:t>
      </w:r>
    </w:p>
    <w:p w:rsidR="000C28D7" w:rsidRDefault="000C28D7">
      <w:pPr>
        <w:pStyle w:val="ConsPlusNormal"/>
        <w:jc w:val="right"/>
      </w:pPr>
      <w:r>
        <w:t>проживающим гражданам</w:t>
      </w:r>
    </w:p>
    <w:p w:rsidR="000C28D7" w:rsidRDefault="000C28D7">
      <w:pPr>
        <w:pStyle w:val="ConsPlusNormal"/>
        <w:jc w:val="right"/>
      </w:pPr>
      <w:r>
        <w:t>в виде социального пособия</w:t>
      </w:r>
    </w:p>
    <w:p w:rsidR="000C28D7" w:rsidRDefault="000C28D7">
      <w:pPr>
        <w:spacing w:after="1"/>
      </w:pPr>
    </w:p>
    <w:tbl>
      <w:tblPr>
        <w:tblW w:w="5000" w:type="pct"/>
        <w:tblCellMar>
          <w:left w:w="10" w:type="dxa"/>
          <w:right w:w="10" w:type="dxa"/>
        </w:tblCellMar>
        <w:tblLook w:val="00A0"/>
      </w:tblPr>
      <w:tblGrid>
        <w:gridCol w:w="60"/>
        <w:gridCol w:w="113"/>
        <w:gridCol w:w="9069"/>
        <w:gridCol w:w="113"/>
      </w:tblGrid>
      <w:tr w:rsidR="000C28D7" w:rsidRPr="00132B32">
        <w:tc>
          <w:tcPr>
            <w:tcW w:w="60" w:type="dxa"/>
            <w:tcBorders>
              <w:top w:val="nil"/>
              <w:left w:val="nil"/>
              <w:bottom w:val="nil"/>
              <w:right w:val="nil"/>
            </w:tcBorders>
            <w:shd w:val="clear" w:color="auto" w:fill="CED3F1"/>
            <w:tcMar>
              <w:top w:w="0" w:type="dxa"/>
              <w:left w:w="0" w:type="dxa"/>
              <w:bottom w:w="0" w:type="dxa"/>
              <w:right w:w="0" w:type="dxa"/>
            </w:tcMar>
          </w:tcPr>
          <w:p w:rsidR="000C28D7" w:rsidRPr="00132B32" w:rsidRDefault="000C28D7"/>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c>
          <w:tcPr>
            <w:tcW w:w="0" w:type="auto"/>
            <w:tcBorders>
              <w:top w:val="nil"/>
              <w:left w:val="nil"/>
              <w:bottom w:val="nil"/>
              <w:right w:val="nil"/>
            </w:tcBorders>
            <w:shd w:val="clear" w:color="auto" w:fill="F4F3F8"/>
            <w:tcMar>
              <w:top w:w="113" w:type="dxa"/>
              <w:left w:w="0" w:type="dxa"/>
              <w:bottom w:w="113" w:type="dxa"/>
              <w:right w:w="0" w:type="dxa"/>
            </w:tcMar>
          </w:tcPr>
          <w:p w:rsidR="000C28D7" w:rsidRDefault="000C28D7">
            <w:pPr>
              <w:pStyle w:val="ConsPlusNormal"/>
              <w:jc w:val="center"/>
            </w:pPr>
            <w:r>
              <w:rPr>
                <w:color w:val="392C69"/>
              </w:rPr>
              <w:t>Список изменяющих документов</w:t>
            </w:r>
          </w:p>
          <w:p w:rsidR="000C28D7" w:rsidRDefault="000C28D7">
            <w:pPr>
              <w:pStyle w:val="ConsPlusNormal"/>
              <w:jc w:val="center"/>
            </w:pPr>
            <w:r>
              <w:rPr>
                <w:color w:val="392C69"/>
              </w:rPr>
              <w:t xml:space="preserve">(в ред. </w:t>
            </w:r>
            <w:hyperlink r:id="rId64" w:history="1">
              <w:r>
                <w:rPr>
                  <w:color w:val="0000FF"/>
                </w:rPr>
                <w:t>постановления</w:t>
              </w:r>
            </w:hyperlink>
            <w:r>
              <w:rPr>
                <w:color w:val="392C69"/>
              </w:rPr>
              <w:t xml:space="preserve"> Правительства Кемеровской области - Кузбасса</w:t>
            </w:r>
          </w:p>
          <w:p w:rsidR="000C28D7" w:rsidRDefault="000C28D7">
            <w:pPr>
              <w:pStyle w:val="ConsPlusNormal"/>
              <w:jc w:val="center"/>
            </w:pPr>
            <w:r>
              <w:rPr>
                <w:color w:val="392C69"/>
              </w:rPr>
              <w:t>от 08.04.2021 N 187)</w:t>
            </w:r>
          </w:p>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r>
    </w:tbl>
    <w:p w:rsidR="000C28D7" w:rsidRDefault="000C28D7">
      <w:pPr>
        <w:pStyle w:val="ConsPlusNormal"/>
        <w:jc w:val="both"/>
      </w:pPr>
    </w:p>
    <w:p w:rsidR="000C28D7" w:rsidRDefault="000C28D7">
      <w:pPr>
        <w:pStyle w:val="ConsPlusNonformat"/>
        <w:jc w:val="both"/>
      </w:pPr>
      <w:bookmarkStart w:id="21" w:name="P622"/>
      <w:bookmarkEnd w:id="21"/>
      <w:r>
        <w:t xml:space="preserve">                                Уведомление</w:t>
      </w:r>
    </w:p>
    <w:p w:rsidR="000C28D7" w:rsidRDefault="000C28D7">
      <w:pPr>
        <w:pStyle w:val="ConsPlusNonformat"/>
        <w:jc w:val="both"/>
      </w:pPr>
      <w:r>
        <w:t xml:space="preserve">           ┌──┐</w:t>
      </w:r>
    </w:p>
    <w:p w:rsidR="000C28D7" w:rsidRDefault="000C28D7">
      <w:pPr>
        <w:pStyle w:val="ConsPlusNonformat"/>
        <w:jc w:val="both"/>
      </w:pPr>
      <w:r>
        <w:t xml:space="preserve">           │  │ о назначении государственной социальной помощи в виде</w:t>
      </w:r>
    </w:p>
    <w:p w:rsidR="000C28D7" w:rsidRDefault="000C28D7">
      <w:pPr>
        <w:pStyle w:val="ConsPlusNonformat"/>
        <w:jc w:val="both"/>
      </w:pPr>
      <w:r>
        <w:t xml:space="preserve">           └──┘</w:t>
      </w:r>
    </w:p>
    <w:p w:rsidR="000C28D7" w:rsidRDefault="000C28D7">
      <w:pPr>
        <w:pStyle w:val="ConsPlusNonformat"/>
        <w:jc w:val="both"/>
      </w:pPr>
      <w:r>
        <w:t xml:space="preserve">                            социального пособия</w:t>
      </w:r>
    </w:p>
    <w:p w:rsidR="000C28D7" w:rsidRDefault="000C28D7">
      <w:pPr>
        <w:pStyle w:val="ConsPlusNonformat"/>
        <w:jc w:val="both"/>
      </w:pPr>
      <w:r>
        <w:t xml:space="preserve">       ┌──┐</w:t>
      </w:r>
    </w:p>
    <w:p w:rsidR="000C28D7" w:rsidRDefault="000C28D7">
      <w:pPr>
        <w:pStyle w:val="ConsPlusNonformat"/>
        <w:jc w:val="both"/>
      </w:pPr>
      <w:r>
        <w:t xml:space="preserve">       │  │ об отказе в назначении государственной социальной помощи</w:t>
      </w:r>
    </w:p>
    <w:p w:rsidR="000C28D7" w:rsidRDefault="000C28D7">
      <w:pPr>
        <w:pStyle w:val="ConsPlusNonformat"/>
        <w:jc w:val="both"/>
      </w:pPr>
      <w:r>
        <w:t xml:space="preserve">       └──┘</w:t>
      </w:r>
    </w:p>
    <w:p w:rsidR="000C28D7" w:rsidRDefault="000C28D7">
      <w:pPr>
        <w:pStyle w:val="ConsPlusNonformat"/>
        <w:jc w:val="both"/>
      </w:pPr>
      <w:r>
        <w:t xml:space="preserve">                        в виде социального пособия</w:t>
      </w:r>
    </w:p>
    <w:p w:rsidR="000C28D7" w:rsidRDefault="000C28D7">
      <w:pPr>
        <w:pStyle w:val="ConsPlusNonformat"/>
        <w:jc w:val="both"/>
      </w:pPr>
      <w:r>
        <w:t xml:space="preserve">                       (нужное отметить и заполнить)</w:t>
      </w:r>
    </w:p>
    <w:p w:rsidR="000C28D7" w:rsidRDefault="000C28D7">
      <w:pPr>
        <w:pStyle w:val="ConsPlusNonformat"/>
        <w:jc w:val="both"/>
      </w:pP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 xml:space="preserve">               (наименование органа местного самоуправления,</w:t>
      </w:r>
    </w:p>
    <w:p w:rsidR="000C28D7" w:rsidRDefault="000C28D7">
      <w:pPr>
        <w:pStyle w:val="ConsPlusNonformat"/>
        <w:jc w:val="both"/>
      </w:pPr>
      <w:r>
        <w:t xml:space="preserve">          уполномоченного главой соответствующего муниципального</w:t>
      </w:r>
    </w:p>
    <w:p w:rsidR="000C28D7" w:rsidRDefault="000C28D7">
      <w:pPr>
        <w:pStyle w:val="ConsPlusNonformat"/>
        <w:jc w:val="both"/>
      </w:pPr>
      <w:r>
        <w:t xml:space="preserve">         образования на осуществление отдельного государственного</w:t>
      </w:r>
    </w:p>
    <w:p w:rsidR="000C28D7" w:rsidRDefault="000C28D7">
      <w:pPr>
        <w:pStyle w:val="ConsPlusNonformat"/>
        <w:jc w:val="both"/>
      </w:pPr>
      <w:r>
        <w:t xml:space="preserve">            полномочия по определению права на государственную</w:t>
      </w:r>
    </w:p>
    <w:p w:rsidR="000C28D7" w:rsidRDefault="000C28D7">
      <w:pPr>
        <w:pStyle w:val="ConsPlusNonformat"/>
        <w:jc w:val="both"/>
      </w:pPr>
      <w:r>
        <w:t xml:space="preserve">          социальную помощь в соответствии с </w:t>
      </w:r>
      <w:hyperlink r:id="rId65" w:history="1">
        <w:r>
          <w:rPr>
            <w:color w:val="0000FF"/>
          </w:rPr>
          <w:t>Законом</w:t>
        </w:r>
      </w:hyperlink>
      <w:r>
        <w:t xml:space="preserve"> Кемеровской</w:t>
      </w:r>
    </w:p>
    <w:p w:rsidR="000C28D7" w:rsidRDefault="000C28D7">
      <w:pPr>
        <w:pStyle w:val="ConsPlusNonformat"/>
        <w:jc w:val="both"/>
      </w:pPr>
      <w:r>
        <w:t xml:space="preserve">       области от 08.12.2005 N 140-ОЗ "О государственной социальной</w:t>
      </w:r>
    </w:p>
    <w:p w:rsidR="000C28D7" w:rsidRDefault="000C28D7">
      <w:pPr>
        <w:pStyle w:val="ConsPlusNonformat"/>
        <w:jc w:val="both"/>
      </w:pPr>
      <w:r>
        <w:t xml:space="preserve">         помощи малоимущим семьям и малоимущим одиноко проживающим</w:t>
      </w:r>
    </w:p>
    <w:p w:rsidR="000C28D7" w:rsidRDefault="000C28D7">
      <w:pPr>
        <w:pStyle w:val="ConsPlusNonformat"/>
        <w:jc w:val="both"/>
      </w:pPr>
      <w:r>
        <w:t xml:space="preserve">        гражданам", ее назначению, организации работы по заключению</w:t>
      </w:r>
    </w:p>
    <w:p w:rsidR="000C28D7" w:rsidRDefault="000C28D7">
      <w:pPr>
        <w:pStyle w:val="ConsPlusNonformat"/>
        <w:jc w:val="both"/>
      </w:pPr>
      <w:r>
        <w:t xml:space="preserve">         социального контракта и утверждению программы социальной</w:t>
      </w:r>
    </w:p>
    <w:p w:rsidR="000C28D7" w:rsidRDefault="000C28D7">
      <w:pPr>
        <w:pStyle w:val="ConsPlusNonformat"/>
        <w:jc w:val="both"/>
      </w:pPr>
      <w:r>
        <w:t xml:space="preserve">                 адаптации (далее - уполномоченный орган)</w:t>
      </w:r>
    </w:p>
    <w:p w:rsidR="000C28D7" w:rsidRDefault="000C28D7">
      <w:pPr>
        <w:pStyle w:val="ConsPlusNonformat"/>
        <w:jc w:val="both"/>
      </w:pPr>
    </w:p>
    <w:p w:rsidR="000C28D7" w:rsidRDefault="000C28D7">
      <w:pPr>
        <w:pStyle w:val="ConsPlusNonformat"/>
        <w:jc w:val="both"/>
      </w:pPr>
      <w:r>
        <w:t>от "__"____________ г.                                            N _______</w:t>
      </w:r>
    </w:p>
    <w:p w:rsidR="000C28D7" w:rsidRDefault="000C28D7">
      <w:pPr>
        <w:pStyle w:val="ConsPlusNonformat"/>
        <w:jc w:val="both"/>
      </w:pPr>
    </w:p>
    <w:p w:rsidR="000C28D7" w:rsidRDefault="000C28D7">
      <w:pPr>
        <w:pStyle w:val="ConsPlusNonformat"/>
        <w:jc w:val="both"/>
      </w:pPr>
      <w:r>
        <w:t xml:space="preserve">    1. В соответствии с </w:t>
      </w:r>
      <w:hyperlink r:id="rId66" w:history="1">
        <w:r>
          <w:rPr>
            <w:color w:val="0000FF"/>
          </w:rPr>
          <w:t>частью 3 статьи 8</w:t>
        </w:r>
      </w:hyperlink>
      <w:r>
        <w:t xml:space="preserve">  Федерального закона  от 17.07.99</w:t>
      </w:r>
    </w:p>
    <w:p w:rsidR="000C28D7" w:rsidRDefault="000C28D7">
      <w:pPr>
        <w:pStyle w:val="ConsPlusNonformat"/>
        <w:jc w:val="both"/>
      </w:pPr>
      <w:r>
        <w:t>N   178-ФЗ   "О  государственной  социальной  помощи"  уполномоченный орган</w:t>
      </w:r>
    </w:p>
    <w:p w:rsidR="000C28D7" w:rsidRDefault="000C28D7">
      <w:pPr>
        <w:pStyle w:val="ConsPlusNonformat"/>
        <w:jc w:val="both"/>
      </w:pPr>
      <w:r>
        <w:t>уведомляет о том, что в отношении гражданина 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(фамилия, имя, отчество [при наличии])</w:t>
      </w:r>
    </w:p>
    <w:p w:rsidR="000C28D7" w:rsidRDefault="000C28D7">
      <w:pPr>
        <w:pStyle w:val="ConsPlusNonformat"/>
        <w:jc w:val="both"/>
      </w:pPr>
    </w:p>
    <w:p w:rsidR="000C28D7" w:rsidRDefault="000C28D7">
      <w:pPr>
        <w:pStyle w:val="ConsPlusNonformat"/>
        <w:jc w:val="both"/>
      </w:pPr>
      <w:r>
        <w:t>проживающего по адресу ____________________________________________________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(населенный пункт, улица, номер дома, корпус, квартира)</w:t>
      </w:r>
    </w:p>
    <w:p w:rsidR="000C28D7" w:rsidRDefault="000C28D7">
      <w:pPr>
        <w:pStyle w:val="ConsPlusNonformat"/>
        <w:jc w:val="both"/>
      </w:pPr>
    </w:p>
    <w:p w:rsidR="000C28D7" w:rsidRDefault="000C28D7">
      <w:pPr>
        <w:pStyle w:val="ConsPlusNonformat"/>
        <w:jc w:val="both"/>
      </w:pPr>
      <w:r>
        <w:t>его членов семьи (строки заполняются при наличии): ________________________</w:t>
      </w:r>
    </w:p>
    <w:p w:rsidR="000C28D7" w:rsidRDefault="000C28D7">
      <w:pPr>
        <w:pStyle w:val="ConsPlusNonformat"/>
        <w:jc w:val="both"/>
      </w:pPr>
      <w:r>
        <w:t xml:space="preserve"> __________________________________________________________________________</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 xml:space="preserve">                  (фамилия, имя, отчество [при наличии])</w:t>
      </w:r>
    </w:p>
    <w:p w:rsidR="000C28D7" w:rsidRDefault="000C28D7">
      <w:pPr>
        <w:pStyle w:val="ConsPlusNonformat"/>
        <w:jc w:val="both"/>
      </w:pPr>
    </w:p>
    <w:p w:rsidR="000C28D7" w:rsidRDefault="000C28D7">
      <w:pPr>
        <w:pStyle w:val="ConsPlusNonformat"/>
        <w:jc w:val="both"/>
      </w:pPr>
      <w:r>
        <w:t>принято (назначена) (нужное отметить и заполнить):</w:t>
      </w:r>
    </w:p>
    <w:p w:rsidR="000C28D7" w:rsidRDefault="000C28D7">
      <w:pPr>
        <w:pStyle w:val="ConsPlusNonformat"/>
        <w:jc w:val="both"/>
      </w:pPr>
      <w:r>
        <w:t xml:space="preserve">    ┌──┐</w:t>
      </w:r>
    </w:p>
    <w:p w:rsidR="000C28D7" w:rsidRDefault="000C28D7">
      <w:pPr>
        <w:pStyle w:val="ConsPlusNonformat"/>
        <w:jc w:val="both"/>
      </w:pPr>
      <w:r>
        <w:t xml:space="preserve">    │  │ решение  о назначении  государственной социальной  помощи  в  виде</w:t>
      </w:r>
    </w:p>
    <w:p w:rsidR="000C28D7" w:rsidRDefault="000C28D7">
      <w:pPr>
        <w:pStyle w:val="ConsPlusNonformat"/>
        <w:jc w:val="both"/>
      </w:pPr>
      <w:r>
        <w:t xml:space="preserve">    └──┘</w:t>
      </w:r>
    </w:p>
    <w:p w:rsidR="000C28D7" w:rsidRDefault="000C28D7">
      <w:pPr>
        <w:pStyle w:val="ConsPlusNonformat"/>
        <w:jc w:val="both"/>
      </w:pPr>
      <w:r>
        <w:t>социального пособия ______________________________________________________;</w:t>
      </w:r>
    </w:p>
    <w:p w:rsidR="000C28D7" w:rsidRDefault="000C28D7">
      <w:pPr>
        <w:pStyle w:val="ConsPlusNonformat"/>
        <w:jc w:val="both"/>
      </w:pPr>
      <w:r>
        <w:t xml:space="preserve">                            (указать реквизиты вынесенного решения)</w:t>
      </w:r>
    </w:p>
    <w:p w:rsidR="000C28D7" w:rsidRDefault="000C28D7">
      <w:pPr>
        <w:pStyle w:val="ConsPlusNonformat"/>
        <w:jc w:val="both"/>
      </w:pPr>
      <w:r>
        <w:t xml:space="preserve">    ┌──┐</w:t>
      </w:r>
    </w:p>
    <w:p w:rsidR="000C28D7" w:rsidRDefault="000C28D7">
      <w:pPr>
        <w:pStyle w:val="ConsPlusNonformat"/>
        <w:jc w:val="both"/>
      </w:pPr>
      <w:r>
        <w:t xml:space="preserve">    │  │ решение об отказе в назначении государственной социальной помощи в</w:t>
      </w:r>
    </w:p>
    <w:p w:rsidR="000C28D7" w:rsidRDefault="000C28D7">
      <w:pPr>
        <w:pStyle w:val="ConsPlusNonformat"/>
        <w:jc w:val="both"/>
      </w:pPr>
      <w:r>
        <w:t xml:space="preserve">    └──┘</w:t>
      </w:r>
    </w:p>
    <w:p w:rsidR="000C28D7" w:rsidRDefault="000C28D7">
      <w:pPr>
        <w:pStyle w:val="ConsPlusNonformat"/>
        <w:jc w:val="both"/>
      </w:pPr>
      <w:r>
        <w:t>виде социального пособия __________________________________________________</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(указать реквизиты и основания принятия решения)</w:t>
      </w:r>
    </w:p>
    <w:p w:rsidR="000C28D7" w:rsidRDefault="000C28D7">
      <w:pPr>
        <w:pStyle w:val="ConsPlusNonformat"/>
        <w:jc w:val="both"/>
      </w:pPr>
      <w:r>
        <w:t xml:space="preserve">    ┌──┐</w:t>
      </w:r>
    </w:p>
    <w:p w:rsidR="000C28D7" w:rsidRDefault="000C28D7">
      <w:pPr>
        <w:pStyle w:val="ConsPlusNonformat"/>
        <w:jc w:val="both"/>
      </w:pPr>
      <w:r>
        <w:t xml:space="preserve">    │  │ государственная социальная помощь в виде натуральной помощи ______</w:t>
      </w:r>
    </w:p>
    <w:p w:rsidR="000C28D7" w:rsidRDefault="000C28D7">
      <w:pPr>
        <w:pStyle w:val="ConsPlusNonformat"/>
        <w:jc w:val="both"/>
      </w:pPr>
      <w:r>
        <w:t xml:space="preserve">    └──┘</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(указать наименование и реквизиты документа (дата, номер),</w:t>
      </w:r>
    </w:p>
    <w:p w:rsidR="000C28D7" w:rsidRDefault="000C28D7">
      <w:pPr>
        <w:pStyle w:val="ConsPlusNonformat"/>
        <w:jc w:val="both"/>
      </w:pPr>
      <w:r>
        <w:t xml:space="preserve">       выданного медицинской организацией, и дату его представления</w:t>
      </w:r>
    </w:p>
    <w:p w:rsidR="000C28D7" w:rsidRDefault="000C28D7">
      <w:pPr>
        <w:pStyle w:val="ConsPlusNonformat"/>
        <w:jc w:val="both"/>
      </w:pPr>
      <w:r>
        <w:t xml:space="preserve">                          в уполномоченный орган)</w:t>
      </w:r>
    </w:p>
    <w:p w:rsidR="000C28D7" w:rsidRDefault="000C28D7">
      <w:pPr>
        <w:pStyle w:val="ConsPlusNonformat"/>
        <w:jc w:val="both"/>
      </w:pPr>
    </w:p>
    <w:p w:rsidR="000C28D7" w:rsidRDefault="000C28D7">
      <w:pPr>
        <w:pStyle w:val="ConsPlusNonformat"/>
        <w:jc w:val="both"/>
      </w:pPr>
      <w:r>
        <w:t>Руководитель</w:t>
      </w:r>
    </w:p>
    <w:p w:rsidR="000C28D7" w:rsidRDefault="000C28D7">
      <w:pPr>
        <w:pStyle w:val="ConsPlusNonformat"/>
        <w:jc w:val="both"/>
      </w:pPr>
      <w:r>
        <w:t>уполномоченного органа ____________/_______________________________________</w:t>
      </w:r>
    </w:p>
    <w:p w:rsidR="000C28D7" w:rsidRDefault="000C28D7">
      <w:pPr>
        <w:pStyle w:val="ConsPlusNonformat"/>
        <w:jc w:val="both"/>
      </w:pPr>
      <w:r>
        <w:t xml:space="preserve">                        (подпись)            (расшифровка подписи)</w:t>
      </w:r>
    </w:p>
    <w:p w:rsidR="000C28D7" w:rsidRDefault="000C28D7">
      <w:pPr>
        <w:pStyle w:val="ConsPlusNonformat"/>
        <w:jc w:val="both"/>
      </w:pPr>
    </w:p>
    <w:p w:rsidR="000C28D7" w:rsidRDefault="000C28D7">
      <w:pPr>
        <w:pStyle w:val="ConsPlusNonformat"/>
        <w:jc w:val="both"/>
      </w:pPr>
      <w:r>
        <w:t>М.П.</w:t>
      </w:r>
    </w:p>
    <w:p w:rsidR="000C28D7" w:rsidRDefault="000C28D7">
      <w:pPr>
        <w:pStyle w:val="ConsPlusNonformat"/>
        <w:jc w:val="both"/>
      </w:pPr>
    </w:p>
    <w:p w:rsidR="000C28D7" w:rsidRDefault="000C28D7">
      <w:pPr>
        <w:pStyle w:val="ConsPlusNonformat"/>
        <w:jc w:val="both"/>
      </w:pPr>
    </w:p>
    <w:p w:rsidR="000C28D7" w:rsidRDefault="000C28D7">
      <w:pPr>
        <w:pStyle w:val="ConsPlusNonformat"/>
        <w:jc w:val="both"/>
      </w:pPr>
      <w:r>
        <w:t>______________________________________</w:t>
      </w:r>
    </w:p>
    <w:p w:rsidR="000C28D7" w:rsidRDefault="000C28D7">
      <w:pPr>
        <w:pStyle w:val="ConsPlusNonformat"/>
        <w:jc w:val="both"/>
      </w:pPr>
      <w:r>
        <w:t xml:space="preserve">    (Ф.И.О., телефон исполнителя)</w:t>
      </w: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right"/>
        <w:outlineLvl w:val="0"/>
      </w:pPr>
      <w:r>
        <w:t>Утверждены</w:t>
      </w:r>
    </w:p>
    <w:p w:rsidR="000C28D7" w:rsidRDefault="000C28D7">
      <w:pPr>
        <w:pStyle w:val="ConsPlusNormal"/>
        <w:jc w:val="right"/>
      </w:pPr>
      <w:r>
        <w:t>постановлением Правительства</w:t>
      </w:r>
    </w:p>
    <w:p w:rsidR="000C28D7" w:rsidRDefault="000C28D7">
      <w:pPr>
        <w:pStyle w:val="ConsPlusNormal"/>
        <w:jc w:val="right"/>
      </w:pPr>
      <w:r>
        <w:t>Кемеровской области - Кузбасса</w:t>
      </w:r>
    </w:p>
    <w:p w:rsidR="000C28D7" w:rsidRDefault="000C28D7">
      <w:pPr>
        <w:pStyle w:val="ConsPlusNormal"/>
        <w:jc w:val="right"/>
      </w:pPr>
      <w:r>
        <w:t>от 9 декабря 2020 г. N 734</w:t>
      </w:r>
    </w:p>
    <w:p w:rsidR="000C28D7" w:rsidRDefault="000C28D7">
      <w:pPr>
        <w:pStyle w:val="ConsPlusNormal"/>
        <w:jc w:val="both"/>
      </w:pPr>
    </w:p>
    <w:p w:rsidR="000C28D7" w:rsidRDefault="000C28D7">
      <w:pPr>
        <w:pStyle w:val="ConsPlusTitle"/>
        <w:jc w:val="center"/>
      </w:pPr>
      <w:bookmarkStart w:id="22" w:name="P703"/>
      <w:bookmarkEnd w:id="22"/>
      <w:r>
        <w:t>УСЛОВИЯ И ПОРЯДОК</w:t>
      </w:r>
    </w:p>
    <w:p w:rsidR="000C28D7" w:rsidRDefault="000C28D7">
      <w:pPr>
        <w:pStyle w:val="ConsPlusTitle"/>
        <w:jc w:val="center"/>
      </w:pPr>
      <w:r>
        <w:t>ПРЕДОСТАВЛЕНИЯ, А ТАКЖЕ УСТАНОВЛЕНИЯ РАЗМЕРОВ</w:t>
      </w:r>
    </w:p>
    <w:p w:rsidR="000C28D7" w:rsidRDefault="000C28D7">
      <w:pPr>
        <w:pStyle w:val="ConsPlusTitle"/>
        <w:jc w:val="center"/>
      </w:pPr>
      <w:r>
        <w:t>ГОСУДАРСТВЕННОЙ СОЦИАЛЬНОЙ ПОМОЩИ МАЛОИМУЩИМ СЕМЬЯМ</w:t>
      </w:r>
    </w:p>
    <w:p w:rsidR="000C28D7" w:rsidRDefault="000C28D7">
      <w:pPr>
        <w:pStyle w:val="ConsPlusTitle"/>
        <w:jc w:val="center"/>
      </w:pPr>
      <w:r>
        <w:t>И МАЛОИМУЩИМ ОДИНОКО ПРОЖИВАЮЩИМ ГРАЖДАНАМ В ВИДЕ ДЕНЕЖНОЙ</w:t>
      </w:r>
    </w:p>
    <w:p w:rsidR="000C28D7" w:rsidRDefault="000C28D7">
      <w:pPr>
        <w:pStyle w:val="ConsPlusTitle"/>
        <w:jc w:val="center"/>
      </w:pPr>
      <w:r>
        <w:t>ВЫПЛАТЫ НА ОСНОВАНИИ СОЦИАЛЬНОГО КОНТРАКТА</w:t>
      </w:r>
    </w:p>
    <w:p w:rsidR="000C28D7" w:rsidRDefault="000C28D7">
      <w:pPr>
        <w:spacing w:after="1"/>
      </w:pPr>
    </w:p>
    <w:tbl>
      <w:tblPr>
        <w:tblW w:w="5000" w:type="pct"/>
        <w:tblCellMar>
          <w:left w:w="10" w:type="dxa"/>
          <w:right w:w="10" w:type="dxa"/>
        </w:tblCellMar>
        <w:tblLook w:val="00A0"/>
      </w:tblPr>
      <w:tblGrid>
        <w:gridCol w:w="60"/>
        <w:gridCol w:w="113"/>
        <w:gridCol w:w="9069"/>
        <w:gridCol w:w="113"/>
      </w:tblGrid>
      <w:tr w:rsidR="000C28D7" w:rsidRPr="00132B32">
        <w:tc>
          <w:tcPr>
            <w:tcW w:w="60" w:type="dxa"/>
            <w:tcBorders>
              <w:top w:val="nil"/>
              <w:left w:val="nil"/>
              <w:bottom w:val="nil"/>
              <w:right w:val="nil"/>
            </w:tcBorders>
            <w:shd w:val="clear" w:color="auto" w:fill="CED3F1"/>
            <w:tcMar>
              <w:top w:w="0" w:type="dxa"/>
              <w:left w:w="0" w:type="dxa"/>
              <w:bottom w:w="0" w:type="dxa"/>
              <w:right w:w="0" w:type="dxa"/>
            </w:tcMar>
          </w:tcPr>
          <w:p w:rsidR="000C28D7" w:rsidRPr="00132B32" w:rsidRDefault="000C28D7"/>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c>
          <w:tcPr>
            <w:tcW w:w="0" w:type="auto"/>
            <w:tcBorders>
              <w:top w:val="nil"/>
              <w:left w:val="nil"/>
              <w:bottom w:val="nil"/>
              <w:right w:val="nil"/>
            </w:tcBorders>
            <w:shd w:val="clear" w:color="auto" w:fill="F4F3F8"/>
            <w:tcMar>
              <w:top w:w="113" w:type="dxa"/>
              <w:left w:w="0" w:type="dxa"/>
              <w:bottom w:w="113" w:type="dxa"/>
              <w:right w:w="0" w:type="dxa"/>
            </w:tcMar>
          </w:tcPr>
          <w:p w:rsidR="000C28D7" w:rsidRDefault="000C28D7">
            <w:pPr>
              <w:pStyle w:val="ConsPlusNormal"/>
              <w:jc w:val="center"/>
            </w:pPr>
            <w:r>
              <w:rPr>
                <w:color w:val="392C69"/>
              </w:rPr>
              <w:t>Список изменяющих документов</w:t>
            </w:r>
          </w:p>
          <w:p w:rsidR="000C28D7" w:rsidRDefault="000C28D7">
            <w:pPr>
              <w:pStyle w:val="ConsPlusNormal"/>
              <w:jc w:val="center"/>
            </w:pPr>
            <w:r>
              <w:rPr>
                <w:color w:val="392C69"/>
              </w:rPr>
              <w:t>(в ред. постановлений Правительства Кемеровской области - Кузбасса</w:t>
            </w:r>
          </w:p>
          <w:p w:rsidR="000C28D7" w:rsidRDefault="000C28D7">
            <w:pPr>
              <w:pStyle w:val="ConsPlusNormal"/>
              <w:jc w:val="center"/>
            </w:pPr>
            <w:r>
              <w:rPr>
                <w:color w:val="392C69"/>
              </w:rPr>
              <w:t xml:space="preserve">от 08.04.2021 </w:t>
            </w:r>
            <w:hyperlink r:id="rId67" w:history="1">
              <w:r>
                <w:rPr>
                  <w:color w:val="0000FF"/>
                </w:rPr>
                <w:t>N 187</w:t>
              </w:r>
            </w:hyperlink>
            <w:r>
              <w:rPr>
                <w:color w:val="392C69"/>
              </w:rPr>
              <w:t xml:space="preserve">, от 20.08.2021 </w:t>
            </w:r>
            <w:hyperlink r:id="rId68" w:history="1">
              <w:r>
                <w:rPr>
                  <w:color w:val="0000FF"/>
                </w:rPr>
                <w:t>N 501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r>
    </w:tbl>
    <w:p w:rsidR="000C28D7" w:rsidRDefault="000C28D7">
      <w:pPr>
        <w:pStyle w:val="ConsPlusNormal"/>
        <w:jc w:val="both"/>
      </w:pPr>
    </w:p>
    <w:p w:rsidR="000C28D7" w:rsidRDefault="000C28D7">
      <w:pPr>
        <w:pStyle w:val="ConsPlusTitle"/>
        <w:jc w:val="center"/>
        <w:outlineLvl w:val="1"/>
      </w:pPr>
      <w:r>
        <w:t>1. Общие положения</w:t>
      </w:r>
    </w:p>
    <w:p w:rsidR="000C28D7" w:rsidRDefault="000C28D7">
      <w:pPr>
        <w:pStyle w:val="ConsPlusNormal"/>
        <w:jc w:val="both"/>
      </w:pPr>
    </w:p>
    <w:p w:rsidR="000C28D7" w:rsidRDefault="000C28D7">
      <w:pPr>
        <w:pStyle w:val="ConsPlusNormal"/>
        <w:ind w:firstLine="540"/>
        <w:jc w:val="both"/>
      </w:pPr>
      <w:r>
        <w:t>1.1. Настоящие условия и порядок предоставления, а также установления размеров государственной социальной помощи малоимущим семьям и малоимущим одиноко проживающим гражданам в виде денежной выплаты на основании социального контракта (далее - Порядок) определяют правила предоставления, размеры государственной социальной помощи в виде денежной выплаты на основании социального контракта (далее - государственная социальная помощь) малоимущим семьям и малоимущим одиноко проживающим гражданам.</w:t>
      </w:r>
    </w:p>
    <w:p w:rsidR="000C28D7" w:rsidRDefault="000C28D7">
      <w:pPr>
        <w:pStyle w:val="ConsPlusNormal"/>
        <w:spacing w:before="220"/>
        <w:ind w:firstLine="540"/>
        <w:jc w:val="both"/>
      </w:pPr>
      <w:r>
        <w:t xml:space="preserve">1.2. В настоящем Порядке используются понятия, установленные Федеральным </w:t>
      </w:r>
      <w:hyperlink r:id="rId69" w:history="1">
        <w:r>
          <w:rPr>
            <w:color w:val="0000FF"/>
          </w:rPr>
          <w:t>законом</w:t>
        </w:r>
      </w:hyperlink>
      <w:r>
        <w:t xml:space="preserve"> от 17.07.99 N 178-ФЗ "О государственной социальной помощи" (далее - Федеральный закон N 178-ФЗ), </w:t>
      </w:r>
      <w:hyperlink r:id="rId70" w:history="1">
        <w:r>
          <w:rPr>
            <w:color w:val="0000FF"/>
          </w:rPr>
          <w:t>Законом</w:t>
        </w:r>
      </w:hyperlink>
      <w:r>
        <w:t xml:space="preserve"> Кемеровской области от 08.12.2005 N 140-ОЗ "О государственной социальной помощи малоимущим семьям и малоимущим одиноко проживающим гражданам" (далее - Закон), а также следующие понятия:</w:t>
      </w:r>
    </w:p>
    <w:p w:rsidR="000C28D7" w:rsidRDefault="000C28D7">
      <w:pPr>
        <w:pStyle w:val="ConsPlusNormal"/>
        <w:spacing w:before="220"/>
        <w:ind w:firstLine="540"/>
        <w:jc w:val="both"/>
      </w:pPr>
      <w:r>
        <w:t>уполномоченный орган - орган местного самоуправления соответствующего муниципального образования, уполномоченный на осуществление отдельного государственного полномочия по определению права на государственную социальную помощь в соответствии с Законом, ее назначению, организации работы по заключению социального контракта и утверждению программы социальной адаптации;</w:t>
      </w:r>
    </w:p>
    <w:p w:rsidR="000C28D7" w:rsidRDefault="000C28D7">
      <w:pPr>
        <w:pStyle w:val="ConsPlusNormal"/>
        <w:spacing w:before="220"/>
        <w:ind w:firstLine="540"/>
        <w:jc w:val="both"/>
      </w:pPr>
      <w:r w:rsidRPr="009C0B1C">
        <w:rPr>
          <w:b/>
        </w:rPr>
        <w:t>комиссия</w:t>
      </w:r>
      <w:r>
        <w:t xml:space="preserve"> - комиссия по принятию решений о предоставлении государственной социальной помощи в виде денежной выплаты на основании социального контракта, являющаяся коллегиальным органом, созданным главой соответствующего муниципального образования для рассмотрения отдельных вопросов по предоставлению государственной социальной помощи в виде денежной выплаты на основании социального контракта. </w:t>
      </w:r>
      <w:r w:rsidRPr="009C0B1C">
        <w:rPr>
          <w:b/>
        </w:rPr>
        <w:t xml:space="preserve">Комиссией организуется разработка и подписание проекта программы социальной адаптации, принимаются решения о предоставлении (об отказе в предоставлении) </w:t>
      </w:r>
      <w:r>
        <w:t>государственной социальной помощи в виде денежной выплаты на основании социального контракта,</w:t>
      </w:r>
      <w:r w:rsidRPr="009C0B1C">
        <w:rPr>
          <w:b/>
        </w:rPr>
        <w:t xml:space="preserve"> решение об аннулировании ранее принятого решения </w:t>
      </w:r>
      <w:r>
        <w:t>о предоставлении государственной социальной помощи в виде денежной выплаты на основании социального контракта, организуется проведение контроля за выполнением гражданином обязательств, предусмотренных социальным контрактом, составляется акт о выполнении гражданином обязательств, предусмотренных социальным контрактом, по отдельным основаниям, предусмотренным для принятия решения о расторжении социального контракта. Для принятия решений, указанных в настоящем абзаце, комиссия вправе привлекать для участия в работе должностных лиц и специалистов в сферах содействия занятости населения, регулирования малого и среднего предпринимательства, сельского хозяйства, а также специалистов органов местного самоуправления, организаций, расположенных на территории муниципального образования (по согласованию),</w:t>
      </w:r>
      <w:r w:rsidRPr="009C0B1C">
        <w:rPr>
          <w:u w:val="single"/>
        </w:rPr>
        <w:t xml:space="preserve"> приглашать на заседания комиссии гражданина, обратившегося за предоставлением государственной социальной помощи от имени своей семьи или от себя лично</w:t>
      </w:r>
      <w:r>
        <w:t xml:space="preserve"> (если он одиноко проживающий), членов семьи гражданина и заслушивать его (их) пояснения;</w:t>
      </w:r>
    </w:p>
    <w:p w:rsidR="000C28D7" w:rsidRDefault="000C28D7">
      <w:pPr>
        <w:pStyle w:val="ConsPlusNormal"/>
        <w:spacing w:before="220"/>
        <w:ind w:firstLine="540"/>
        <w:jc w:val="both"/>
      </w:pPr>
      <w:r>
        <w:t>информационная система "Адресная социальная помощь" - автоматизированная система "Адресная социальная помощь", формирующая базу данных, содержащую комплексную информацию о гражданах, обратившихся за предоставлением отдельных мер социальной поддержки, расположенная на сервере государственного казенного учреждения "Центр социальных выплат и информатизации Министерства социальной защиты населения Кузбасса", осуществляющего функции оператора указанной системы;</w:t>
      </w:r>
    </w:p>
    <w:p w:rsidR="000C28D7" w:rsidRPr="009C0B1C" w:rsidRDefault="000C28D7">
      <w:pPr>
        <w:pStyle w:val="ConsPlusNormal"/>
        <w:spacing w:before="220"/>
        <w:ind w:firstLine="540"/>
        <w:jc w:val="both"/>
        <w:rPr>
          <w:u w:val="single"/>
        </w:rPr>
      </w:pPr>
      <w:r w:rsidRPr="009C0B1C">
        <w:rPr>
          <w:u w:val="single"/>
        </w:rPr>
        <w:t>близкие родственники и иные лица, не относящиеся к членам семьи гражданина, - родственники по прямой восходящей и нисходящей линии (родители и дети, дедушка, бабушка и внуки), полнородные и неполнородные (имеющие общих отца или мать) братья и сестры, усыновители и усыновленные, не проживающие с гражданином совместно и не ведущие с ним совместное хозяйство.</w:t>
      </w:r>
    </w:p>
    <w:p w:rsidR="000C28D7" w:rsidRPr="009C0B1C" w:rsidRDefault="000C28D7">
      <w:pPr>
        <w:pStyle w:val="ConsPlusNormal"/>
        <w:spacing w:before="220"/>
        <w:ind w:firstLine="540"/>
        <w:jc w:val="both"/>
      </w:pPr>
      <w:r w:rsidRPr="009C0B1C">
        <w:t>1.</w:t>
      </w:r>
      <w:r w:rsidRPr="009C0B1C">
        <w:rPr>
          <w:u w:val="single"/>
        </w:rPr>
        <w:t>3. Целью назначения государственной социальной помощи является стимулирование активных действий малоимущих семей, малоимущих одиноко проживающих граждан по преодолению трудной жизненной ситуации.</w:t>
      </w:r>
    </w:p>
    <w:p w:rsidR="000C28D7" w:rsidRPr="009C0B1C" w:rsidRDefault="000C28D7">
      <w:pPr>
        <w:pStyle w:val="ConsPlusNormal"/>
        <w:spacing w:before="220"/>
        <w:ind w:firstLine="540"/>
        <w:jc w:val="both"/>
        <w:rPr>
          <w:b/>
        </w:rPr>
      </w:pPr>
      <w:bookmarkStart w:id="23" w:name="P721"/>
      <w:bookmarkEnd w:id="23"/>
      <w:r w:rsidRPr="009C0B1C">
        <w:rPr>
          <w:b/>
        </w:rPr>
        <w:t>1.4. Государственная социальная помощь назначается малоимущим семьям, малоимущим одиноко проживающим гражданам, заключившим социальный контракт на реализацию следующих мероприятий, предусмотренных программой социальной адаптации:</w:t>
      </w:r>
    </w:p>
    <w:p w:rsidR="000C28D7" w:rsidRPr="009C0B1C" w:rsidRDefault="000C28D7">
      <w:pPr>
        <w:pStyle w:val="ConsPlusNormal"/>
        <w:spacing w:before="220"/>
        <w:ind w:firstLine="540"/>
        <w:jc w:val="both"/>
        <w:rPr>
          <w:u w:val="single"/>
        </w:rPr>
      </w:pPr>
      <w:bookmarkStart w:id="24" w:name="P722"/>
      <w:bookmarkEnd w:id="24"/>
      <w:r w:rsidRPr="009C0B1C">
        <w:rPr>
          <w:u w:val="single"/>
        </w:rPr>
        <w:t>1.4.1. Поиск работы.</w:t>
      </w:r>
    </w:p>
    <w:p w:rsidR="000C28D7" w:rsidRPr="009C0B1C" w:rsidRDefault="000C28D7">
      <w:pPr>
        <w:pStyle w:val="ConsPlusNormal"/>
        <w:spacing w:before="220"/>
        <w:ind w:firstLine="540"/>
        <w:jc w:val="both"/>
        <w:rPr>
          <w:u w:val="single"/>
        </w:rPr>
      </w:pPr>
      <w:bookmarkStart w:id="25" w:name="P723"/>
      <w:bookmarkEnd w:id="25"/>
      <w:r w:rsidRPr="009C0B1C">
        <w:rPr>
          <w:u w:val="single"/>
        </w:rPr>
        <w:t>1.4.2. Осуществление индивидуальной предпринимательской деятельности (самозанятости) или ведение крестьянского (фермерского) хозяйства (далее также - предпринимательская деятельность).</w:t>
      </w:r>
    </w:p>
    <w:p w:rsidR="000C28D7" w:rsidRPr="009C0B1C" w:rsidRDefault="000C28D7">
      <w:pPr>
        <w:pStyle w:val="ConsPlusNormal"/>
        <w:spacing w:before="220"/>
        <w:ind w:firstLine="540"/>
        <w:jc w:val="both"/>
        <w:rPr>
          <w:u w:val="single"/>
        </w:rPr>
      </w:pPr>
      <w:bookmarkStart w:id="26" w:name="P724"/>
      <w:bookmarkEnd w:id="26"/>
      <w:r w:rsidRPr="009C0B1C">
        <w:rPr>
          <w:u w:val="single"/>
        </w:rPr>
        <w:t>1.4.3. Ведение личного подсобного хозяйства.</w:t>
      </w:r>
    </w:p>
    <w:p w:rsidR="000C28D7" w:rsidRPr="009C0B1C" w:rsidRDefault="000C28D7">
      <w:pPr>
        <w:pStyle w:val="ConsPlusNormal"/>
        <w:spacing w:before="220"/>
        <w:ind w:firstLine="540"/>
        <w:jc w:val="both"/>
        <w:rPr>
          <w:u w:val="single"/>
        </w:rPr>
      </w:pPr>
      <w:bookmarkStart w:id="27" w:name="P725"/>
      <w:bookmarkEnd w:id="27"/>
      <w:r w:rsidRPr="009C0B1C">
        <w:rPr>
          <w:u w:val="single"/>
        </w:rPr>
        <w:t>1.4.4. Осуществление иных мероприятий, направленных на преодоление трудной жизненной ситуации.</w:t>
      </w:r>
    </w:p>
    <w:p w:rsidR="000C28D7" w:rsidRDefault="000C28D7">
      <w:pPr>
        <w:pStyle w:val="ConsPlusNormal"/>
        <w:spacing w:before="220"/>
        <w:ind w:firstLine="540"/>
        <w:jc w:val="both"/>
      </w:pPr>
      <w:r w:rsidRPr="009C0B1C">
        <w:rPr>
          <w:b/>
        </w:rPr>
        <w:t>Под иными мероприятиями понимаются мероприятия,</w:t>
      </w:r>
      <w:r>
        <w:t xml:space="preserve"> направленные на оказание государственной социальной помощи в целях удовлетворения</w:t>
      </w:r>
      <w:r w:rsidRPr="009C0B1C">
        <w:rPr>
          <w:u w:val="single"/>
        </w:rPr>
        <w:t xml:space="preserve"> текущих потребностей граждан в приобретении товаров первой необходимости (холодильник, кровать, газовая плита (электроплита), насос для подачи воды в случае отсутствия централизованного водоснабжения, отопительное оборудование (радиатор, отопительный котел), матрас, подушка, одеяло, постельное белье, товары для детей (коляска, ванночка, стульчик для кормления, бутылочки, соски различных типов, предметы ухода [памперсы, присыпка, детский крем, влажные салфетки, ватные палочки]), стиральная машина, приборы учета электрической энергии, холодной воды и горячей воды, стол, стулья, товары для ремонта жилого помещения, персональный компьютер или ноутбук), одежды, обуви, лекарственных препаратов (по назначению врача медицинской организации), товаров для ведения личного подсобного хозяйства, в лечении, профилактическом медицинском осмотре (по направлению медицинской организации),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w:t>
      </w:r>
    </w:p>
    <w:p w:rsidR="000C28D7" w:rsidRDefault="000C28D7">
      <w:pPr>
        <w:pStyle w:val="ConsPlusNormal"/>
        <w:jc w:val="both"/>
      </w:pPr>
      <w:r>
        <w:t xml:space="preserve">(в ред. </w:t>
      </w:r>
      <w:hyperlink r:id="rId71" w:history="1">
        <w:r>
          <w:rPr>
            <w:color w:val="0000FF"/>
          </w:rPr>
          <w:t>постановления</w:t>
        </w:r>
      </w:hyperlink>
      <w:r>
        <w:t xml:space="preserve"> Правительства Кемеровской области - Кузбасса от 20.08.2021 N 501)</w:t>
      </w:r>
    </w:p>
    <w:p w:rsidR="000C28D7" w:rsidRDefault="000C28D7">
      <w:pPr>
        <w:pStyle w:val="ConsPlusNormal"/>
        <w:spacing w:before="220"/>
        <w:ind w:firstLine="540"/>
        <w:jc w:val="both"/>
      </w:pPr>
      <w:r>
        <w:t xml:space="preserve">Для предоставления государственной социальной помощи на реализацию мероприятия, указанного в </w:t>
      </w:r>
      <w:hyperlink w:anchor="P725" w:history="1">
        <w:r>
          <w:rPr>
            <w:color w:val="0000FF"/>
          </w:rPr>
          <w:t>подпункте 1.4.4</w:t>
        </w:r>
      </w:hyperlink>
      <w:r>
        <w:t xml:space="preserve"> настоящего Порядка, </w:t>
      </w:r>
      <w:r w:rsidRPr="009C0B1C">
        <w:rPr>
          <w:b/>
        </w:rPr>
        <w:t>под трудной жизненной ситуацией понимается наличие обстоятельства, предусмотренного перечнем обстоятельств, свидетельствующих о нахождении в трудной жизненной ситуации</w:t>
      </w:r>
      <w:r>
        <w:t xml:space="preserve">, для предоставления государственной социальной помощи на реализацию мероприятия по осуществлению иных мероприятий, направленных на преодоление трудной жизненной ситуации (далее - </w:t>
      </w:r>
      <w:hyperlink w:anchor="P1291" w:history="1">
        <w:r>
          <w:rPr>
            <w:color w:val="0000FF"/>
          </w:rPr>
          <w:t>перечень</w:t>
        </w:r>
      </w:hyperlink>
      <w:r>
        <w:t xml:space="preserve"> обстоятельств, свидетельствующих о нахождении в трудной жизненной ситуации), согласно приложению N 1 к настоящему Порядку.</w:t>
      </w:r>
    </w:p>
    <w:p w:rsidR="000C28D7" w:rsidRPr="009C0B1C" w:rsidRDefault="000C28D7">
      <w:pPr>
        <w:pStyle w:val="ConsPlusNormal"/>
        <w:spacing w:before="220"/>
        <w:ind w:firstLine="540"/>
        <w:jc w:val="both"/>
        <w:rPr>
          <w:b/>
        </w:rPr>
      </w:pPr>
      <w:r w:rsidRPr="009C0B1C">
        <w:rPr>
          <w:b/>
        </w:rPr>
        <w:t>1.5. Условия назначения государственной социальной помощи:</w:t>
      </w:r>
    </w:p>
    <w:p w:rsidR="000C28D7" w:rsidRDefault="000C28D7">
      <w:pPr>
        <w:pStyle w:val="ConsPlusNormal"/>
        <w:spacing w:before="220"/>
        <w:ind w:firstLine="540"/>
        <w:jc w:val="both"/>
      </w:pPr>
      <w:r>
        <w:t>1.5.1. При обращении за предоставлением государственной социальной помощи место жительства либо место пребывания гражданина, членов его семьи находится на территории Кемеровской области - Кузбасса, за исключением абзаца второго настоящего подпункта.</w:t>
      </w:r>
    </w:p>
    <w:p w:rsidR="000C28D7" w:rsidRDefault="000C28D7">
      <w:pPr>
        <w:pStyle w:val="ConsPlusNormal"/>
        <w:spacing w:before="220"/>
        <w:ind w:firstLine="540"/>
        <w:jc w:val="both"/>
      </w:pPr>
      <w:r>
        <w:t xml:space="preserve">При обращении за предоставлением государственной социальной помощи на реализацию мероприятий, </w:t>
      </w:r>
      <w:r w:rsidRPr="009C0B1C">
        <w:rPr>
          <w:b/>
        </w:rPr>
        <w:t xml:space="preserve">указанных в </w:t>
      </w:r>
      <w:hyperlink w:anchor="P723" w:history="1">
        <w:r w:rsidRPr="009C0B1C">
          <w:rPr>
            <w:b/>
            <w:color w:val="0000FF"/>
          </w:rPr>
          <w:t>подпунктах 1.4.2</w:t>
        </w:r>
      </w:hyperlink>
      <w:r w:rsidRPr="009C0B1C">
        <w:rPr>
          <w:b/>
        </w:rPr>
        <w:t xml:space="preserve">, </w:t>
      </w:r>
      <w:hyperlink w:anchor="P724" w:history="1">
        <w:r w:rsidRPr="009C0B1C">
          <w:rPr>
            <w:b/>
            <w:color w:val="0000FF"/>
          </w:rPr>
          <w:t>1.4.3</w:t>
        </w:r>
      </w:hyperlink>
      <w:r w:rsidRPr="009C0B1C">
        <w:rPr>
          <w:b/>
        </w:rPr>
        <w:t xml:space="preserve"> настоящего Порядка, гражданин должен иметь регистрацию по месту жительства на территории Кемеровской области - Кузбасса.</w:t>
      </w:r>
    </w:p>
    <w:p w:rsidR="000C28D7" w:rsidRDefault="000C28D7">
      <w:pPr>
        <w:pStyle w:val="ConsPlusNormal"/>
        <w:spacing w:before="220"/>
        <w:ind w:firstLine="540"/>
        <w:jc w:val="both"/>
      </w:pPr>
      <w:r>
        <w:t xml:space="preserve">1.5.2. </w:t>
      </w:r>
      <w:r w:rsidRPr="009C0B1C">
        <w:rPr>
          <w:u w:val="single"/>
        </w:rPr>
        <w:t>При обращении за предоставлением государственной социальной помощи гражданин не является членом семьи (не учитывался в качестве члена семьи) гражданина, ранее заключившего социальный контракт, действующий на дату обращения за предоставлением государственной помощи.</w:t>
      </w:r>
    </w:p>
    <w:p w:rsidR="000C28D7" w:rsidRDefault="000C28D7">
      <w:pPr>
        <w:pStyle w:val="ConsPlusNormal"/>
        <w:spacing w:before="220"/>
        <w:ind w:firstLine="540"/>
        <w:jc w:val="both"/>
      </w:pPr>
      <w:r>
        <w:t xml:space="preserve">1.5.3. При обращении за предоставлением государственной социальной помощи гражданином соблюдены условия периодичности заключения социального контракта, установленные </w:t>
      </w:r>
      <w:hyperlink w:anchor="P1013" w:history="1">
        <w:r>
          <w:rPr>
            <w:color w:val="0000FF"/>
          </w:rPr>
          <w:t>пунктом 5.12</w:t>
        </w:r>
      </w:hyperlink>
      <w:r>
        <w:t xml:space="preserve"> настоящего Порядка.</w:t>
      </w:r>
    </w:p>
    <w:p w:rsidR="000C28D7" w:rsidRDefault="000C28D7">
      <w:pPr>
        <w:pStyle w:val="ConsPlusNormal"/>
        <w:spacing w:before="220"/>
        <w:ind w:firstLine="540"/>
        <w:jc w:val="both"/>
      </w:pPr>
      <w:r>
        <w:t xml:space="preserve">1.5.4. При обращении за предоставлением государственной социальной помощи на реализацию мероприятия, указанного в </w:t>
      </w:r>
      <w:hyperlink w:anchor="P722" w:history="1">
        <w:r>
          <w:rPr>
            <w:color w:val="0000FF"/>
          </w:rPr>
          <w:t>подпункте 1.4.1</w:t>
        </w:r>
      </w:hyperlink>
      <w:r>
        <w:t xml:space="preserve"> настоящего Порядка, </w:t>
      </w:r>
      <w:r w:rsidRPr="009C0B1C">
        <w:rPr>
          <w:u w:val="single"/>
        </w:rPr>
        <w:t>гражданин не осуществляет трудовую деятельность.</w:t>
      </w:r>
    </w:p>
    <w:p w:rsidR="000C28D7" w:rsidRDefault="000C28D7">
      <w:pPr>
        <w:pStyle w:val="ConsPlusNormal"/>
        <w:spacing w:before="220"/>
        <w:ind w:firstLine="540"/>
        <w:jc w:val="both"/>
      </w:pPr>
      <w:r>
        <w:t xml:space="preserve">1.5.5. При обращении за предоставлением государственной социальной помощи на реализацию мероприятия, указанного в </w:t>
      </w:r>
      <w:hyperlink w:anchor="P723" w:history="1">
        <w:r>
          <w:rPr>
            <w:color w:val="0000FF"/>
          </w:rPr>
          <w:t>подпункте 1.4.2</w:t>
        </w:r>
      </w:hyperlink>
      <w:r>
        <w:t xml:space="preserve"> настоящего Порядка,</w:t>
      </w:r>
      <w:r w:rsidRPr="009C0B1C">
        <w:rPr>
          <w:u w:val="single"/>
        </w:rPr>
        <w:t xml:space="preserve"> гражданин не зарегистрирован (не поставлен на учет) в установленном законодательством Российской Федерации порядке в качестве индивидуального предпринимателя, главы крестьянского (фермерского) хозяйства или налогоплательщика налога на профессиональный доход.</w:t>
      </w:r>
    </w:p>
    <w:p w:rsidR="000C28D7" w:rsidRDefault="000C28D7">
      <w:pPr>
        <w:pStyle w:val="ConsPlusNormal"/>
        <w:spacing w:before="220"/>
        <w:ind w:firstLine="540"/>
        <w:jc w:val="both"/>
      </w:pPr>
      <w:r>
        <w:t xml:space="preserve">1.5.6. При обращении за предоставлением государственной социальной помощи на реализацию мероприятия, указанного в </w:t>
      </w:r>
      <w:hyperlink w:anchor="P724" w:history="1">
        <w:r>
          <w:rPr>
            <w:color w:val="0000FF"/>
          </w:rPr>
          <w:t>подпункте 1.4.3</w:t>
        </w:r>
      </w:hyperlink>
      <w:r>
        <w:t xml:space="preserve"> настоящего Порядка, </w:t>
      </w:r>
      <w:r w:rsidRPr="009C0B1C">
        <w:rPr>
          <w:b/>
          <w:u w:val="single"/>
        </w:rPr>
        <w:t xml:space="preserve">гражданин имеет на основании права собственности и (или) иного права земельный участок, предназначенный для ведения личного подсобного хозяйства в соответствии с Федеральным </w:t>
      </w:r>
      <w:hyperlink r:id="rId72" w:history="1">
        <w:r w:rsidRPr="009C0B1C">
          <w:rPr>
            <w:b/>
            <w:color w:val="0000FF"/>
            <w:u w:val="single"/>
          </w:rPr>
          <w:t>законом</w:t>
        </w:r>
      </w:hyperlink>
      <w:r w:rsidRPr="009C0B1C">
        <w:rPr>
          <w:b/>
          <w:u w:val="single"/>
        </w:rPr>
        <w:t xml:space="preserve"> от 07.07.2003 N 112-ФЗ "О личном подсобном хозяйстве", не поставлен на учет в установленном законодательством Российской Федерации порядке в качестве налогоплательщика налога на профессиональный доход.</w:t>
      </w:r>
    </w:p>
    <w:p w:rsidR="000C28D7" w:rsidRDefault="000C28D7">
      <w:pPr>
        <w:pStyle w:val="ConsPlusNormal"/>
        <w:spacing w:before="220"/>
        <w:ind w:firstLine="540"/>
        <w:jc w:val="both"/>
      </w:pPr>
      <w:r>
        <w:t xml:space="preserve">1.5.7. При обращении за предоставлением государственной социальной помощи на реализацию мероприятия, указанного в </w:t>
      </w:r>
      <w:hyperlink w:anchor="P725" w:history="1">
        <w:r>
          <w:rPr>
            <w:color w:val="0000FF"/>
          </w:rPr>
          <w:t>подпункте 1.4.4</w:t>
        </w:r>
      </w:hyperlink>
      <w:r>
        <w:t xml:space="preserve"> на</w:t>
      </w:r>
      <w:r w:rsidRPr="009C0B1C">
        <w:rPr>
          <w:u w:val="single"/>
        </w:rPr>
        <w:t>стоящего Порядка, у гражданина имеется обстоятельство, предусмотренное перечнем обстоятельств, свидетельствующих о нахождении в трудной жизненной ситуации.</w:t>
      </w:r>
    </w:p>
    <w:p w:rsidR="000C28D7" w:rsidRDefault="000C28D7">
      <w:pPr>
        <w:pStyle w:val="ConsPlusNormal"/>
        <w:spacing w:before="220"/>
        <w:ind w:firstLine="540"/>
        <w:jc w:val="both"/>
      </w:pPr>
      <w:r>
        <w:t>1.6. Комиссия и уполномоченный орган при оказании государственной социальной помощи взаимодействуют с органами исполнительной власти Кемеровской области - Кузбасса, органами местного самоуправления в целях содействия в реализации гражданами мероприятий, предусмотренных программой социальной адаптации.</w:t>
      </w:r>
    </w:p>
    <w:p w:rsidR="000C28D7" w:rsidRDefault="000C28D7">
      <w:pPr>
        <w:pStyle w:val="ConsPlusNormal"/>
        <w:spacing w:before="220"/>
        <w:ind w:firstLine="540"/>
        <w:jc w:val="both"/>
      </w:pPr>
      <w:r>
        <w:t xml:space="preserve">1.7. Предоставление государственной социальной помощи на реализацию мероприятий, указанных в </w:t>
      </w:r>
      <w:hyperlink w:anchor="P721" w:history="1">
        <w:r>
          <w:rPr>
            <w:color w:val="0000FF"/>
          </w:rPr>
          <w:t>пункте 1.4</w:t>
        </w:r>
      </w:hyperlink>
      <w:r>
        <w:t xml:space="preserve"> настоящего Порядка, осуществляется за счет средств областного бюджета, источником финансового обеспечения которых в том числе является субсидия из федерального бюджета, предоставляемая бюджету Кемеровской области - Кузбасса 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являющимися </w:t>
      </w:r>
      <w:hyperlink r:id="rId73" w:history="1">
        <w:r>
          <w:rPr>
            <w:color w:val="0000FF"/>
          </w:rPr>
          <w:t>приложением N 8 (6)</w:t>
        </w:r>
      </w:hyperlink>
      <w:r>
        <w:t xml:space="preserve"> к государственной программе Российской Федерации "Социальная поддержка граждан", утвержденной постановлением Правительства Российской Федерации от 15.04.2014 N 296 "Об утверждении государственной программы Российской Федерации "Социальная поддержка граждан".</w:t>
      </w:r>
    </w:p>
    <w:p w:rsidR="000C28D7" w:rsidRPr="00A86AFA" w:rsidRDefault="000C28D7">
      <w:pPr>
        <w:pStyle w:val="ConsPlusNormal"/>
        <w:spacing w:before="220"/>
        <w:ind w:firstLine="540"/>
        <w:jc w:val="both"/>
        <w:rPr>
          <w:u w:val="single"/>
        </w:rPr>
      </w:pPr>
      <w:r w:rsidRPr="00A86AFA">
        <w:rPr>
          <w:u w:val="single"/>
        </w:rPr>
        <w:t xml:space="preserve">1.8. Учет доходов и расчет среднедушевого дохода семьи и дохода одиноко проживающего гражданина осуществляется в соответствии с Федеральным </w:t>
      </w:r>
      <w:hyperlink r:id="rId74" w:history="1">
        <w:r w:rsidRPr="00A86AFA">
          <w:rPr>
            <w:color w:val="0000FF"/>
            <w:u w:val="single"/>
          </w:rPr>
          <w:t>законом</w:t>
        </w:r>
      </w:hyperlink>
      <w:r w:rsidRPr="00A86AFA">
        <w:rPr>
          <w:u w:val="single"/>
        </w:rP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0C28D7" w:rsidRDefault="000C28D7">
      <w:pPr>
        <w:pStyle w:val="ConsPlusNormal"/>
        <w:spacing w:before="220"/>
        <w:ind w:firstLine="540"/>
        <w:jc w:val="both"/>
      </w:pPr>
      <w:hyperlink r:id="rId75" w:history="1">
        <w:r>
          <w:rPr>
            <w:color w:val="0000FF"/>
          </w:rPr>
          <w:t>Перечень</w:t>
        </w:r>
      </w:hyperlink>
      <w:r>
        <w:t xml:space="preserve"> видов доходов в денежной и натуральной форме, учитываемых при расчете среднедушевого дохода семьи и дохода одиноко проживающего гражданина, установлен постановлением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(далее - постановление Правительства Российской Федерации от 20.08.2003 N 512).</w:t>
      </w:r>
    </w:p>
    <w:p w:rsidR="000C28D7" w:rsidRDefault="000C28D7">
      <w:pPr>
        <w:pStyle w:val="ConsPlusNormal"/>
        <w:spacing w:before="220"/>
        <w:ind w:firstLine="540"/>
        <w:jc w:val="both"/>
      </w:pPr>
      <w:r w:rsidRPr="00A86AFA">
        <w:rPr>
          <w:b/>
        </w:rPr>
        <w:t xml:space="preserve">1.9. Величина прожиточного минимума семьи, величина прожиточного минимума одиноко проживающего гражданина определяются с учетом действующих в Кемеровской области - Кузбассе на дату подачи заявления </w:t>
      </w:r>
      <w:r>
        <w:t xml:space="preserve">о предоставлении государственной социальной помощи в виде денежной выплаты на основании социального контракта и документов, указанных в </w:t>
      </w:r>
      <w:hyperlink w:anchor="P749" w:history="1">
        <w:r>
          <w:rPr>
            <w:color w:val="0000FF"/>
          </w:rPr>
          <w:t>пункте 2.2</w:t>
        </w:r>
      </w:hyperlink>
      <w:r>
        <w:t xml:space="preserve"> настоящего Порядка</w:t>
      </w:r>
      <w:r w:rsidRPr="00A86AFA">
        <w:rPr>
          <w:u w:val="single"/>
        </w:rPr>
        <w:t>, величин прожиточных минимумов для граждан различных социально-демографических групп.</w:t>
      </w:r>
    </w:p>
    <w:p w:rsidR="000C28D7" w:rsidRDefault="000C28D7">
      <w:pPr>
        <w:pStyle w:val="ConsPlusNormal"/>
        <w:spacing w:before="220"/>
        <w:ind w:firstLine="540"/>
        <w:jc w:val="both"/>
      </w:pPr>
      <w:r>
        <w:t xml:space="preserve">1.10. В информационную систему "Адресная социальная помощь" уполномоченными органами вносится информация об оказании государственной социальной помощи в объеме, необходимом для последующего внесения государственным казенным учреждением "Центр социальных выплат и информатизации Министерства социальной защиты населения Кузбасса" (далее - центр социальных выплат) указанной информации в Единую государственную информационную систему социального обеспечения в соответствии с Федеральным </w:t>
      </w:r>
      <w:hyperlink r:id="rId76" w:history="1">
        <w:r>
          <w:rPr>
            <w:color w:val="0000FF"/>
          </w:rPr>
          <w:t>законом</w:t>
        </w:r>
      </w:hyperlink>
      <w:r>
        <w:t xml:space="preserve"> N 178-ФЗ.</w:t>
      </w:r>
    </w:p>
    <w:p w:rsidR="000C28D7" w:rsidRDefault="000C28D7">
      <w:pPr>
        <w:pStyle w:val="ConsPlusNormal"/>
        <w:jc w:val="both"/>
      </w:pPr>
    </w:p>
    <w:p w:rsidR="000C28D7" w:rsidRDefault="000C28D7">
      <w:pPr>
        <w:pStyle w:val="ConsPlusTitle"/>
        <w:jc w:val="center"/>
        <w:outlineLvl w:val="1"/>
      </w:pPr>
      <w:r>
        <w:t>2. Порядок обращения за предоставлением</w:t>
      </w:r>
    </w:p>
    <w:p w:rsidR="000C28D7" w:rsidRDefault="000C28D7">
      <w:pPr>
        <w:pStyle w:val="ConsPlusTitle"/>
        <w:jc w:val="center"/>
      </w:pPr>
      <w:r>
        <w:t>государственной социальной помощи</w:t>
      </w:r>
    </w:p>
    <w:p w:rsidR="000C28D7" w:rsidRDefault="000C28D7">
      <w:pPr>
        <w:pStyle w:val="ConsPlusNormal"/>
        <w:jc w:val="both"/>
      </w:pPr>
    </w:p>
    <w:p w:rsidR="000C28D7" w:rsidRDefault="000C28D7">
      <w:pPr>
        <w:pStyle w:val="ConsPlusNormal"/>
        <w:ind w:firstLine="540"/>
        <w:jc w:val="both"/>
      </w:pPr>
      <w:r>
        <w:t>2.1. Гражданин от имени своей семьи или от себя лично (если он одиноко проживающий) обращается в уполномоченный орган по месту жительства (месту пребывания) для предоставления государственной социальной помощи.</w:t>
      </w:r>
    </w:p>
    <w:p w:rsidR="000C28D7" w:rsidRPr="00A86AFA" w:rsidRDefault="000C28D7">
      <w:pPr>
        <w:pStyle w:val="ConsPlusNormal"/>
        <w:spacing w:before="220"/>
        <w:ind w:firstLine="540"/>
        <w:jc w:val="both"/>
        <w:rPr>
          <w:b/>
        </w:rPr>
      </w:pPr>
      <w:bookmarkStart w:id="28" w:name="P749"/>
      <w:bookmarkEnd w:id="28"/>
      <w:r w:rsidRPr="00A86AFA">
        <w:rPr>
          <w:b/>
        </w:rPr>
        <w:t>2.2. При обращении в уполномоченный орган гражданин представляет:</w:t>
      </w:r>
    </w:p>
    <w:p w:rsidR="000C28D7" w:rsidRDefault="000C28D7">
      <w:pPr>
        <w:pStyle w:val="ConsPlusNormal"/>
        <w:spacing w:before="220"/>
        <w:ind w:firstLine="540"/>
        <w:jc w:val="both"/>
      </w:pPr>
      <w:bookmarkStart w:id="29" w:name="P750"/>
      <w:bookmarkEnd w:id="29"/>
      <w:r>
        <w:t xml:space="preserve">2.2.1. </w:t>
      </w:r>
      <w:hyperlink w:anchor="P1354" w:history="1">
        <w:r>
          <w:rPr>
            <w:color w:val="0000FF"/>
          </w:rPr>
          <w:t>Заявление</w:t>
        </w:r>
      </w:hyperlink>
      <w:r>
        <w:t xml:space="preserve"> о предоставлении государственной социальной помощи в виде денежной выплаты на основании социального контракта (от себя лично или от имени своей семьи) по форме согласно приложению N 2 к настоящему Порядку (далее также - заявление).</w:t>
      </w:r>
    </w:p>
    <w:p w:rsidR="000C28D7" w:rsidRDefault="000C28D7">
      <w:pPr>
        <w:pStyle w:val="ConsPlusNormal"/>
        <w:spacing w:before="220"/>
        <w:ind w:firstLine="540"/>
        <w:jc w:val="both"/>
      </w:pPr>
      <w:r>
        <w:t xml:space="preserve">2.2.2. </w:t>
      </w:r>
      <w:r w:rsidRPr="00A86AFA">
        <w:rPr>
          <w:u w:val="single"/>
        </w:rPr>
        <w:t>Копию документа, удостоверяющего личность гражданина</w:t>
      </w:r>
      <w:r>
        <w:t>, и копию документа, подтверждающего его место жительства (место пребывания) (для подтверждения места жительства предъявляется копия паспорта или иного документа, выданного органом регистрационного учета, удостоверяющего сведения о месте жительства, или копия решения суда об установлении факта места жительства, для подтверждения места пребывания - копия свидетельства о регистрации по месту пребывания).</w:t>
      </w:r>
    </w:p>
    <w:p w:rsidR="000C28D7" w:rsidRDefault="000C28D7">
      <w:pPr>
        <w:pStyle w:val="ConsPlusNormal"/>
        <w:spacing w:before="220"/>
        <w:ind w:firstLine="540"/>
        <w:jc w:val="both"/>
      </w:pPr>
      <w:bookmarkStart w:id="30" w:name="P752"/>
      <w:bookmarkEnd w:id="30"/>
      <w:r>
        <w:t xml:space="preserve">2.2.3. </w:t>
      </w:r>
      <w:r w:rsidRPr="00A86AFA">
        <w:rPr>
          <w:u w:val="single"/>
        </w:rPr>
        <w:t>Копии и подлинники документов, подтверждающих проживание членов семьи гражданина совместно с ним по месту жительства</w:t>
      </w:r>
      <w:r>
        <w:t xml:space="preserve"> (месту пребывания) (документы, выданные органами регистрационного учета, с отметкой о регистрации по месту жительства (пребывания) членов семьи гражданина, решение суда о признании факта совместного проживания с гражданином (в случае фактического проживания совместно с гражданином членов семьи, имеющих регистрацию по месту жительства (месту пребывания) в ином жилом помещении), решение суда о признании факта проживания на территории Кемеровской области - Кузбасса (при отсутствии регистрации по месту жительства (месту пребывания) на территории Кемеровской области - Кузбасса).</w:t>
      </w:r>
    </w:p>
    <w:p w:rsidR="000C28D7" w:rsidRDefault="000C28D7">
      <w:pPr>
        <w:pStyle w:val="ConsPlusNormal"/>
        <w:spacing w:before="220"/>
        <w:ind w:firstLine="540"/>
        <w:jc w:val="both"/>
      </w:pPr>
      <w:r>
        <w:t>Документы, выданные органами регистрационного учета, с отметкой о регистрации по месту жительства (месту пребывания) членов семьи гражданина представляются гражданином по собственной инициативе.</w:t>
      </w:r>
    </w:p>
    <w:p w:rsidR="000C28D7" w:rsidRDefault="000C28D7">
      <w:pPr>
        <w:pStyle w:val="ConsPlusNormal"/>
        <w:spacing w:before="220"/>
        <w:ind w:firstLine="540"/>
        <w:jc w:val="both"/>
      </w:pPr>
      <w:r>
        <w:t xml:space="preserve">2.2.4. </w:t>
      </w:r>
      <w:r w:rsidRPr="00466264">
        <w:rPr>
          <w:b/>
        </w:rPr>
        <w:t>Документы, подтверждающие доходы</w:t>
      </w:r>
      <w:r>
        <w:t xml:space="preserve"> одиноко проживающего гражданина или членов его семьи, предусмотренные </w:t>
      </w:r>
      <w:hyperlink r:id="rId77" w:history="1">
        <w:r>
          <w:rPr>
            <w:color w:val="0000FF"/>
          </w:rPr>
          <w:t>перечнем</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20.08.2003 N 512, </w:t>
      </w:r>
      <w:r w:rsidRPr="00466264">
        <w:rPr>
          <w:b/>
          <w:u w:val="single"/>
        </w:rPr>
        <w:t>за 3 последних календарных месяца, предшествующих месяцу подачи заявления с необходимыми документами</w:t>
      </w:r>
      <w:r>
        <w:t>, в том числе:</w:t>
      </w:r>
    </w:p>
    <w:p w:rsidR="000C28D7" w:rsidRDefault="000C28D7">
      <w:pPr>
        <w:pStyle w:val="ConsPlusNormal"/>
        <w:spacing w:before="220"/>
        <w:ind w:firstLine="540"/>
        <w:jc w:val="both"/>
      </w:pPr>
      <w:r w:rsidRPr="00466264">
        <w:rPr>
          <w:u w:val="single"/>
        </w:rPr>
        <w:t>справку о полученных физическим лицом доходах и удержанных суммах налога, выданную налоговым агентом,</w:t>
      </w:r>
      <w:r>
        <w:t xml:space="preserve"> по форме, утвержденной федеральным органом исполнительной власти, уполномоченным по контролю и надзору в области налогов и сборов (далее - справка о доходах и суммах налога физического лица), сп</w:t>
      </w:r>
      <w:r w:rsidRPr="00466264">
        <w:rPr>
          <w:b/>
          <w:u w:val="single"/>
        </w:rPr>
        <w:t>равку произвольной формы о доходах, не подлежащих включению в справку о доходах и суммах налога физического лица</w:t>
      </w:r>
      <w:r>
        <w:t>. Указанные справки выдаются организацией (индивидуальным предпринимателем, нотариусом, занимающимся частной практикой, адвокатом, учредившим адвокатские кабинеты, иным физическим лицом, чья профессиональная деятельность в соответствии с федеральными законами подлежит государственной регистрации и (или) лицензированию) - налоговым агентом, выплатившей доходы гражданину;</w:t>
      </w:r>
    </w:p>
    <w:p w:rsidR="000C28D7" w:rsidRDefault="000C28D7">
      <w:pPr>
        <w:pStyle w:val="ConsPlusNormal"/>
        <w:jc w:val="both"/>
      </w:pPr>
      <w:r>
        <w:t xml:space="preserve">(в ред. </w:t>
      </w:r>
      <w:hyperlink r:id="rId78" w:history="1">
        <w:r>
          <w:rPr>
            <w:color w:val="0000FF"/>
          </w:rPr>
          <w:t>постановления</w:t>
        </w:r>
      </w:hyperlink>
      <w:r>
        <w:t xml:space="preserve"> Правительства Кемеровской области - Кузбасса от 20.08.2021 N 501)</w:t>
      </w:r>
    </w:p>
    <w:p w:rsidR="000C28D7" w:rsidRDefault="000C28D7">
      <w:pPr>
        <w:pStyle w:val="ConsPlusNormal"/>
        <w:spacing w:before="220"/>
        <w:ind w:firstLine="540"/>
        <w:jc w:val="both"/>
      </w:pPr>
      <w:r>
        <w:t>справку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лица, нотариуса, занимающегося частной практикой, адвоката, учредившего адвокатский кабинет, главы крестьянского (фермерского) хозяйства, подтверждающую доходы индивидуального предпринимателя, нотариуса, адвоката, главы крестьянского (фермерского) хозяйства;</w:t>
      </w:r>
    </w:p>
    <w:p w:rsidR="000C28D7" w:rsidRDefault="000C28D7">
      <w:pPr>
        <w:pStyle w:val="ConsPlusNormal"/>
        <w:spacing w:before="220"/>
        <w:ind w:firstLine="540"/>
        <w:jc w:val="both"/>
      </w:pPr>
      <w:r>
        <w:t>копию и подлинник договора о сдаче в аренду (наем) недвижимого имущества, принадлежащего на праве собственности семье или отдельным ее членам, и выписки по счету, подтверждающие плату за наем (аренду) на банковский счет гражданина, являющегося наймодателем (арендодателем), либо расписку о получении платы за наем (аренду);</w:t>
      </w:r>
    </w:p>
    <w:p w:rsidR="000C28D7" w:rsidRDefault="000C28D7">
      <w:pPr>
        <w:pStyle w:val="ConsPlusNormal"/>
        <w:spacing w:before="220"/>
        <w:ind w:firstLine="540"/>
        <w:jc w:val="both"/>
      </w:pPr>
      <w:r w:rsidRPr="00466264">
        <w:rPr>
          <w:u w:val="single"/>
        </w:rPr>
        <w:t>нотариально удостоверенное соглашение об уплате алиментов или судебное постановление о взыскании алиментов.</w:t>
      </w:r>
      <w:r>
        <w:t xml:space="preserve"> В случае если в представленном судебном постановлении не указан установленный размер алиментов, представляется справка работодателя о размере удерживаемых алиментов.</w:t>
      </w:r>
    </w:p>
    <w:p w:rsidR="000C28D7" w:rsidRDefault="000C28D7">
      <w:pPr>
        <w:pStyle w:val="ConsPlusNormal"/>
        <w:spacing w:before="220"/>
        <w:ind w:firstLine="540"/>
        <w:jc w:val="both"/>
      </w:pPr>
      <w:r>
        <w:t xml:space="preserve">2.2.5. </w:t>
      </w:r>
      <w:r w:rsidRPr="00466264">
        <w:rPr>
          <w:b/>
        </w:rPr>
        <w:t>Согласие (несогласие) на обработку персональных данных от совершеннолетних(его) лиц(а), указанных(ого) гражданином в заявлении в качестве членов(а) своей семьи, в</w:t>
      </w:r>
      <w:r>
        <w:t xml:space="preserve"> письменной произвольной форме, соответствующее требованиям </w:t>
      </w:r>
      <w:hyperlink r:id="rId79" w:history="1">
        <w:r>
          <w:rPr>
            <w:color w:val="0000FF"/>
          </w:rPr>
          <w:t>части 4 статьи 9</w:t>
        </w:r>
      </w:hyperlink>
      <w:r>
        <w:t xml:space="preserve"> Федерального закона от 27.07.2006 N 152-ФЗ "О персональных данных" (представляется в случае обращения гражданина от имени своей семьи). </w:t>
      </w:r>
      <w:r w:rsidRPr="00466264">
        <w:rPr>
          <w:u w:val="single"/>
        </w:rPr>
        <w:t>Согласие (несогласие) на обработку персональных данных в отношении несовершеннолетнего(их) ребенка (детей) заполняется(ются) и подписывается(ются) его (их) родителем(ями) (законным(и) представителем(ями).</w:t>
      </w:r>
    </w:p>
    <w:p w:rsidR="000C28D7" w:rsidRPr="00466264" w:rsidRDefault="000C28D7">
      <w:pPr>
        <w:pStyle w:val="ConsPlusNormal"/>
        <w:spacing w:before="220"/>
        <w:ind w:firstLine="540"/>
        <w:jc w:val="both"/>
        <w:rPr>
          <w:b/>
        </w:rPr>
      </w:pPr>
      <w:bookmarkStart w:id="31" w:name="P761"/>
      <w:bookmarkEnd w:id="31"/>
      <w:r w:rsidRPr="00466264">
        <w:rPr>
          <w:b/>
        </w:rPr>
        <w:t>2.3. В случае обращения за назначением государственной социальной помощи на реализацию:</w:t>
      </w:r>
    </w:p>
    <w:p w:rsidR="000C28D7" w:rsidRDefault="000C28D7">
      <w:pPr>
        <w:pStyle w:val="ConsPlusNormal"/>
        <w:spacing w:before="220"/>
        <w:ind w:firstLine="540"/>
        <w:jc w:val="both"/>
      </w:pPr>
      <w:r>
        <w:t xml:space="preserve">2.3.1. Мероприятия, указанного в </w:t>
      </w:r>
      <w:hyperlink w:anchor="P722" w:history="1">
        <w:r>
          <w:rPr>
            <w:color w:val="0000FF"/>
          </w:rPr>
          <w:t>подпункте 1.4.1</w:t>
        </w:r>
      </w:hyperlink>
      <w:r>
        <w:t xml:space="preserve"> настоящего Порядка, гражданин одновременно с необходимыми документами, указанными в </w:t>
      </w:r>
      <w:hyperlink w:anchor="P749" w:history="1">
        <w:r>
          <w:rPr>
            <w:color w:val="0000FF"/>
          </w:rPr>
          <w:t>пункте 2.2</w:t>
        </w:r>
      </w:hyperlink>
      <w:r>
        <w:t xml:space="preserve"> настоящего Порядка, представляет:</w:t>
      </w:r>
    </w:p>
    <w:p w:rsidR="000C28D7" w:rsidRDefault="000C28D7">
      <w:pPr>
        <w:pStyle w:val="ConsPlusNormal"/>
        <w:spacing w:before="220"/>
        <w:ind w:firstLine="540"/>
        <w:jc w:val="both"/>
      </w:pPr>
      <w:bookmarkStart w:id="32" w:name="P763"/>
      <w:bookmarkEnd w:id="32"/>
      <w:r>
        <w:t xml:space="preserve">2.3.1.1. </w:t>
      </w:r>
      <w:r w:rsidRPr="00466264">
        <w:rPr>
          <w:u w:val="single"/>
        </w:rPr>
        <w:t>Копию трудовой книжки,</w:t>
      </w:r>
      <w:r>
        <w:t xml:space="preserve"> сведения о трудовой деятельности. Сведения о трудовой деятельности, указанные в настоящем подпункте, представляются гражданином по собственной инициативе, а в случае их отсутствия в распоряжении Пенсионного фонда Российской Федерации - в обязательном порядке.</w:t>
      </w:r>
    </w:p>
    <w:p w:rsidR="000C28D7" w:rsidRDefault="000C28D7">
      <w:pPr>
        <w:pStyle w:val="ConsPlusNormal"/>
        <w:spacing w:before="220"/>
        <w:ind w:firstLine="540"/>
        <w:jc w:val="both"/>
      </w:pPr>
      <w:bookmarkStart w:id="33" w:name="P764"/>
      <w:bookmarkEnd w:id="33"/>
      <w:r>
        <w:t xml:space="preserve">2.3.1.2. </w:t>
      </w:r>
      <w:r w:rsidRPr="00466264">
        <w:rPr>
          <w:u w:val="single"/>
        </w:rPr>
        <w:t>Копию справки, подтверждающей факт установления инвалидности</w:t>
      </w:r>
      <w:r>
        <w:t>, выданной федеральным государственным учреждением медико-социальной экспертизы (для граждан, являющихся инвалидами). Указанный документ представляется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w:t>
      </w:r>
    </w:p>
    <w:p w:rsidR="000C28D7" w:rsidRDefault="000C28D7">
      <w:pPr>
        <w:pStyle w:val="ConsPlusNormal"/>
        <w:spacing w:before="220"/>
        <w:ind w:firstLine="540"/>
        <w:jc w:val="both"/>
      </w:pPr>
      <w:bookmarkStart w:id="34" w:name="P765"/>
      <w:bookmarkEnd w:id="34"/>
      <w:r>
        <w:t>2.3.1.3. Копию</w:t>
      </w:r>
      <w:r w:rsidRPr="00466264">
        <w:rPr>
          <w:u w:val="single"/>
        </w:rPr>
        <w:t xml:space="preserve"> индивидуальной программы реабилитации </w:t>
      </w:r>
      <w:r>
        <w:t>или абилитации инвалида, выданной федеральным государственным учреждением медико-социальной экспертизы (при наличии) (для граждан, являющихся инвалидами). Указанный документ представляется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w:t>
      </w:r>
    </w:p>
    <w:p w:rsidR="000C28D7" w:rsidRDefault="000C28D7">
      <w:pPr>
        <w:pStyle w:val="ConsPlusNormal"/>
        <w:spacing w:before="220"/>
        <w:ind w:firstLine="540"/>
        <w:jc w:val="both"/>
      </w:pPr>
      <w:r>
        <w:t xml:space="preserve">2.3.1.4. Исключен. - </w:t>
      </w:r>
      <w:hyperlink r:id="rId80" w:history="1">
        <w:r>
          <w:rPr>
            <w:color w:val="0000FF"/>
          </w:rPr>
          <w:t>Постановление</w:t>
        </w:r>
      </w:hyperlink>
      <w:r>
        <w:t xml:space="preserve"> Правительства Кемеровской области - Кузбасса от 20.08.2021 N 501.</w:t>
      </w:r>
    </w:p>
    <w:p w:rsidR="000C28D7" w:rsidRDefault="000C28D7">
      <w:pPr>
        <w:pStyle w:val="ConsPlusNormal"/>
        <w:spacing w:before="220"/>
        <w:ind w:firstLine="540"/>
        <w:jc w:val="both"/>
      </w:pPr>
      <w:bookmarkStart w:id="35" w:name="P767"/>
      <w:bookmarkEnd w:id="35"/>
      <w:r>
        <w:t xml:space="preserve">2.3.1.5. </w:t>
      </w:r>
      <w:r w:rsidRPr="002B35E6">
        <w:rPr>
          <w:u w:val="single"/>
        </w:rPr>
        <w:t>Справку органа службы занятости о регистрации гражданина в качестве безработного или ищущего работу</w:t>
      </w:r>
      <w:r>
        <w:t xml:space="preserve"> (представляется в случае, если гражданин зарегистрирован в органе службы занятости в качестве безработного или ищущего работу). Указанный документ представляется гражданином по собственной инициативе.</w:t>
      </w:r>
    </w:p>
    <w:p w:rsidR="000C28D7" w:rsidRDefault="000C28D7">
      <w:pPr>
        <w:pStyle w:val="ConsPlusNormal"/>
        <w:spacing w:before="220"/>
        <w:ind w:firstLine="540"/>
        <w:jc w:val="both"/>
      </w:pPr>
      <w:bookmarkStart w:id="36" w:name="P768"/>
      <w:bookmarkEnd w:id="36"/>
      <w:r>
        <w:t xml:space="preserve">2.3.1.6. </w:t>
      </w:r>
      <w:r w:rsidRPr="002B35E6">
        <w:rPr>
          <w:u w:val="single"/>
        </w:rPr>
        <w:t>Реквизиты счета гражданина в кредитной организации</w:t>
      </w:r>
      <w:r>
        <w:t xml:space="preserve"> (копию договора банковского вклада (счета), справку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 (представляются в случае, если гражданин зарегистрирован в органе службы занятости в качестве безработного или ищущего работу).</w:t>
      </w:r>
    </w:p>
    <w:p w:rsidR="000C28D7" w:rsidRPr="002B35E6" w:rsidRDefault="000C28D7">
      <w:pPr>
        <w:pStyle w:val="ConsPlusNormal"/>
        <w:spacing w:before="220"/>
        <w:ind w:firstLine="540"/>
        <w:jc w:val="both"/>
        <w:rPr>
          <w:b/>
        </w:rPr>
      </w:pPr>
      <w:r w:rsidRPr="002B35E6">
        <w:rPr>
          <w:b/>
        </w:rPr>
        <w:t xml:space="preserve">2.3.2. Мероприятия, указанного в </w:t>
      </w:r>
      <w:hyperlink w:anchor="P723" w:history="1">
        <w:r w:rsidRPr="002B35E6">
          <w:rPr>
            <w:b/>
            <w:color w:val="0000FF"/>
          </w:rPr>
          <w:t>подпункте 1.4.2</w:t>
        </w:r>
      </w:hyperlink>
      <w:r w:rsidRPr="002B35E6">
        <w:rPr>
          <w:b/>
        </w:rPr>
        <w:t xml:space="preserve"> настоящего Порядка, гражданин одновременно с необходимыми документами, указанными в </w:t>
      </w:r>
      <w:hyperlink w:anchor="P749" w:history="1">
        <w:r w:rsidRPr="002B35E6">
          <w:rPr>
            <w:b/>
            <w:color w:val="0000FF"/>
          </w:rPr>
          <w:t>пункте 2.2</w:t>
        </w:r>
      </w:hyperlink>
      <w:r w:rsidRPr="002B35E6">
        <w:rPr>
          <w:b/>
        </w:rPr>
        <w:t xml:space="preserve"> настоящего Порядка, представляет:</w:t>
      </w:r>
    </w:p>
    <w:p w:rsidR="000C28D7" w:rsidRDefault="000C28D7">
      <w:pPr>
        <w:pStyle w:val="ConsPlusNormal"/>
        <w:spacing w:before="220"/>
        <w:ind w:firstLine="540"/>
        <w:jc w:val="both"/>
      </w:pPr>
      <w:bookmarkStart w:id="37" w:name="P770"/>
      <w:bookmarkEnd w:id="37"/>
      <w:r>
        <w:t xml:space="preserve">2.3.2.1. Копию </w:t>
      </w:r>
      <w:r w:rsidRPr="002B35E6">
        <w:rPr>
          <w:u w:val="single"/>
        </w:rPr>
        <w:t>справки, подтверждающей факт отсутствия</w:t>
      </w:r>
      <w:r>
        <w:t xml:space="preserve"> сведений о внесении гражданина (главы крестьянского (фермерского) хозяйства) в Единый государственный реестр индивидуальных предпринимателей, </w:t>
      </w:r>
      <w:r w:rsidRPr="002B35E6">
        <w:rPr>
          <w:u w:val="single"/>
        </w:rPr>
        <w:t>факт отсутствия постановки гражданина на учет в налоговом органе в качестве налогоплательщика налога на профессиональный доход</w:t>
      </w:r>
      <w:r>
        <w:t>. Указанная справка представляется гражданином по собственной инициативе.</w:t>
      </w:r>
    </w:p>
    <w:p w:rsidR="000C28D7" w:rsidRDefault="000C28D7">
      <w:pPr>
        <w:pStyle w:val="ConsPlusNormal"/>
        <w:spacing w:before="220"/>
        <w:ind w:firstLine="540"/>
        <w:jc w:val="both"/>
      </w:pPr>
      <w:r>
        <w:t xml:space="preserve">2.3.2.2. Исключен. - </w:t>
      </w:r>
      <w:hyperlink r:id="rId81" w:history="1">
        <w:r>
          <w:rPr>
            <w:color w:val="0000FF"/>
          </w:rPr>
          <w:t>Постановление</w:t>
        </w:r>
      </w:hyperlink>
      <w:r>
        <w:t xml:space="preserve"> Правительства Кемеровской области - Кузбасса от 20.08.2021 N 501.</w:t>
      </w:r>
    </w:p>
    <w:p w:rsidR="000C28D7" w:rsidRDefault="000C28D7">
      <w:pPr>
        <w:pStyle w:val="ConsPlusNormal"/>
        <w:spacing w:before="220"/>
        <w:ind w:firstLine="540"/>
        <w:jc w:val="both"/>
      </w:pPr>
      <w:r>
        <w:t xml:space="preserve">2.3.2.3. </w:t>
      </w:r>
      <w:r w:rsidRPr="00BC52FD">
        <w:rPr>
          <w:u w:val="single"/>
        </w:rPr>
        <w:t>Бизнес-план предпринимательской деятельности.</w:t>
      </w:r>
    </w:p>
    <w:p w:rsidR="000C28D7" w:rsidRDefault="000C28D7">
      <w:pPr>
        <w:pStyle w:val="ConsPlusNormal"/>
        <w:spacing w:before="220"/>
        <w:ind w:firstLine="540"/>
        <w:jc w:val="both"/>
      </w:pPr>
      <w:bookmarkStart w:id="38" w:name="P773"/>
      <w:bookmarkEnd w:id="38"/>
      <w:r>
        <w:t xml:space="preserve">2.3.2.4. </w:t>
      </w:r>
      <w:r w:rsidRPr="00BC52FD">
        <w:rPr>
          <w:u w:val="single"/>
        </w:rPr>
        <w:t>Копию справки, подтверждающей факт установления инвалидности,</w:t>
      </w:r>
      <w:r>
        <w:t xml:space="preserve"> выданной федеральным государственным учреждением медико-социальной экспертизы (для граждан, являющихся инвалидами). Указанный документ представляется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w:t>
      </w:r>
    </w:p>
    <w:p w:rsidR="000C28D7" w:rsidRDefault="000C28D7">
      <w:pPr>
        <w:pStyle w:val="ConsPlusNormal"/>
        <w:spacing w:before="220"/>
        <w:ind w:firstLine="540"/>
        <w:jc w:val="both"/>
      </w:pPr>
      <w:bookmarkStart w:id="39" w:name="P774"/>
      <w:bookmarkEnd w:id="39"/>
      <w:r>
        <w:t xml:space="preserve">2.3.2.5. </w:t>
      </w:r>
      <w:r w:rsidRPr="00BC52FD">
        <w:rPr>
          <w:u w:val="single"/>
        </w:rPr>
        <w:t>Копию индивидуальной программы реабилитации</w:t>
      </w:r>
      <w:r>
        <w:t xml:space="preserve"> или абилитации инвалида, выданной федеральным государственным учреждением медико-социальной экспертизы (при наличии) (для граждан, являющихся инвалидами). Указанный документ представляется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w:t>
      </w:r>
    </w:p>
    <w:p w:rsidR="000C28D7" w:rsidRDefault="000C28D7">
      <w:pPr>
        <w:pStyle w:val="ConsPlusNormal"/>
        <w:spacing w:before="220"/>
        <w:ind w:firstLine="540"/>
        <w:jc w:val="both"/>
      </w:pPr>
      <w:r>
        <w:t>2.3.3</w:t>
      </w:r>
      <w:r w:rsidRPr="00BC52FD">
        <w:rPr>
          <w:b/>
        </w:rPr>
        <w:t xml:space="preserve">. Мероприятия, указанного в </w:t>
      </w:r>
      <w:hyperlink w:anchor="P724" w:history="1">
        <w:r w:rsidRPr="00BC52FD">
          <w:rPr>
            <w:b/>
            <w:color w:val="0000FF"/>
          </w:rPr>
          <w:t>подпункте 1.4.3</w:t>
        </w:r>
      </w:hyperlink>
      <w:r w:rsidRPr="00BC52FD">
        <w:rPr>
          <w:b/>
        </w:rPr>
        <w:t xml:space="preserve"> настоящего Порядка, гражданин одновременно с необходимыми документами, указанными в </w:t>
      </w:r>
      <w:hyperlink w:anchor="P749" w:history="1">
        <w:r w:rsidRPr="00BC52FD">
          <w:rPr>
            <w:b/>
            <w:color w:val="0000FF"/>
          </w:rPr>
          <w:t>пункте 2.2</w:t>
        </w:r>
      </w:hyperlink>
      <w:r w:rsidRPr="00BC52FD">
        <w:rPr>
          <w:b/>
        </w:rPr>
        <w:t xml:space="preserve"> настоящего Порядка, представляет:</w:t>
      </w:r>
    </w:p>
    <w:p w:rsidR="000C28D7" w:rsidRDefault="000C28D7">
      <w:pPr>
        <w:pStyle w:val="ConsPlusNormal"/>
        <w:spacing w:before="220"/>
        <w:ind w:firstLine="540"/>
        <w:jc w:val="both"/>
      </w:pPr>
      <w:bookmarkStart w:id="40" w:name="P776"/>
      <w:bookmarkEnd w:id="40"/>
      <w:r>
        <w:t xml:space="preserve">2.3.3.1. </w:t>
      </w:r>
      <w:r w:rsidRPr="00BC52FD">
        <w:rPr>
          <w:b/>
          <w:u w:val="single"/>
        </w:rPr>
        <w:t>Документ, подтверждающий право собственности и (или) иное право на земельный участок, предоставленный и (или) приобретенный для ведения личного подсобного хозяйства.</w:t>
      </w:r>
      <w:r>
        <w:t xml:space="preserve"> Указанный документ представляется гражданином по собственной инициативе в случае указания гражданином в заявлении факта о том, что земельный участок зарегистрирован в Едином государственном реестре недвижимости.</w:t>
      </w:r>
    </w:p>
    <w:p w:rsidR="000C28D7" w:rsidRDefault="000C28D7">
      <w:pPr>
        <w:pStyle w:val="ConsPlusNormal"/>
        <w:spacing w:before="220"/>
        <w:ind w:firstLine="540"/>
        <w:jc w:val="both"/>
      </w:pPr>
      <w:bookmarkStart w:id="41" w:name="P777"/>
      <w:bookmarkEnd w:id="41"/>
      <w:r>
        <w:t xml:space="preserve">2.3.3.2. </w:t>
      </w:r>
      <w:r w:rsidRPr="00BC52FD">
        <w:rPr>
          <w:u w:val="single"/>
        </w:rPr>
        <w:t>Копию справки, подтверждающей факт отсутствия постановки гражданина на учет в налоговом органе в качестве налогоплательщика налога на профессиональный доход.</w:t>
      </w:r>
      <w:r>
        <w:t xml:space="preserve"> Указанная справка представляется гражданином по собственной инициативе.</w:t>
      </w:r>
    </w:p>
    <w:p w:rsidR="000C28D7" w:rsidRDefault="000C28D7">
      <w:pPr>
        <w:pStyle w:val="ConsPlusNormal"/>
        <w:spacing w:before="220"/>
        <w:ind w:firstLine="540"/>
        <w:jc w:val="both"/>
      </w:pPr>
      <w:bookmarkStart w:id="42" w:name="P778"/>
      <w:bookmarkEnd w:id="42"/>
      <w:r>
        <w:t xml:space="preserve">2.3.3.3. </w:t>
      </w:r>
      <w:r w:rsidRPr="00BC52FD">
        <w:rPr>
          <w:u w:val="single"/>
        </w:rPr>
        <w:t>Копию справки, подтверждающей факт установления инвалидности,</w:t>
      </w:r>
      <w:r>
        <w:t xml:space="preserve"> выданной федеральным государственным учреждением медико-социальной экспертизы (для граждан, являющихся инвалидами). Указанный документ представляется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w:t>
      </w:r>
    </w:p>
    <w:p w:rsidR="000C28D7" w:rsidRDefault="000C28D7">
      <w:pPr>
        <w:pStyle w:val="ConsPlusNormal"/>
        <w:spacing w:before="220"/>
        <w:ind w:firstLine="540"/>
        <w:jc w:val="both"/>
      </w:pPr>
      <w:bookmarkStart w:id="43" w:name="P779"/>
      <w:bookmarkEnd w:id="43"/>
      <w:r>
        <w:t>2.3.3.4. Копию индивидуальной программы реабилитации или абилитации инвалида, выданной федеральным государственным учреждением медико-социальной экспертизы (при наличии) (для граждан, являющихся инвалидами). Указанный документ представляется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w:t>
      </w:r>
    </w:p>
    <w:p w:rsidR="000C28D7" w:rsidRDefault="000C28D7">
      <w:pPr>
        <w:pStyle w:val="ConsPlusNormal"/>
        <w:spacing w:before="220"/>
        <w:ind w:firstLine="540"/>
        <w:jc w:val="both"/>
      </w:pPr>
      <w:r>
        <w:t xml:space="preserve">2.3.3.5. Исключен. - </w:t>
      </w:r>
      <w:hyperlink r:id="rId82" w:history="1">
        <w:r>
          <w:rPr>
            <w:color w:val="0000FF"/>
          </w:rPr>
          <w:t>Постановление</w:t>
        </w:r>
      </w:hyperlink>
      <w:r>
        <w:t xml:space="preserve"> Правительства Кемеровской области - Кузбасса от 20.08.2021 N 501.</w:t>
      </w:r>
    </w:p>
    <w:p w:rsidR="000C28D7" w:rsidRDefault="000C28D7">
      <w:pPr>
        <w:pStyle w:val="ConsPlusNormal"/>
        <w:spacing w:before="220"/>
        <w:ind w:firstLine="540"/>
        <w:jc w:val="both"/>
      </w:pPr>
      <w:r>
        <w:t xml:space="preserve">2.3.4. </w:t>
      </w:r>
      <w:r w:rsidRPr="00BC52FD">
        <w:rPr>
          <w:b/>
        </w:rPr>
        <w:t xml:space="preserve">Мероприятия, указанного в </w:t>
      </w:r>
      <w:hyperlink w:anchor="P725" w:history="1">
        <w:r w:rsidRPr="00BC52FD">
          <w:rPr>
            <w:b/>
            <w:color w:val="0000FF"/>
          </w:rPr>
          <w:t>подпункте 1.4.4</w:t>
        </w:r>
      </w:hyperlink>
      <w:r w:rsidRPr="00BC52FD">
        <w:rPr>
          <w:b/>
        </w:rPr>
        <w:t xml:space="preserve"> настоящего Порядка, гражданин одновременно с необходимыми документами, указанными в </w:t>
      </w:r>
      <w:hyperlink w:anchor="P749" w:history="1">
        <w:r w:rsidRPr="00BC52FD">
          <w:rPr>
            <w:b/>
            <w:color w:val="0000FF"/>
          </w:rPr>
          <w:t>пункте 2.2</w:t>
        </w:r>
      </w:hyperlink>
      <w:r w:rsidRPr="00BC52FD">
        <w:rPr>
          <w:b/>
        </w:rPr>
        <w:t xml:space="preserve"> настоящего Порядка, представляет:</w:t>
      </w:r>
    </w:p>
    <w:p w:rsidR="000C28D7" w:rsidRDefault="000C28D7">
      <w:pPr>
        <w:pStyle w:val="ConsPlusNormal"/>
        <w:spacing w:before="220"/>
        <w:ind w:firstLine="540"/>
        <w:jc w:val="both"/>
      </w:pPr>
      <w:bookmarkStart w:id="44" w:name="P782"/>
      <w:bookmarkEnd w:id="44"/>
      <w:r>
        <w:t xml:space="preserve">2.3.4.1. </w:t>
      </w:r>
      <w:r w:rsidRPr="00BC52FD">
        <w:rPr>
          <w:u w:val="single"/>
        </w:rPr>
        <w:t>Копию справки, подтверждающей факт установления инвалидности I или II группы,</w:t>
      </w:r>
      <w:r>
        <w:t xml:space="preserve"> выданной федеральным государственным учреждением медико-социальной экспертизы (представляется при наличии инвалидности у одного или нескольких членов малоимущей семьи или у малоимущего одиноко проживающего гражданина). Указанный документ представляется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w:t>
      </w:r>
    </w:p>
    <w:p w:rsidR="000C28D7" w:rsidRDefault="000C28D7">
      <w:pPr>
        <w:pStyle w:val="ConsPlusNormal"/>
        <w:spacing w:before="220"/>
        <w:ind w:firstLine="540"/>
        <w:jc w:val="both"/>
      </w:pPr>
      <w:bookmarkStart w:id="45" w:name="P783"/>
      <w:bookmarkEnd w:id="45"/>
      <w:r>
        <w:t xml:space="preserve">2.3.4.2. </w:t>
      </w:r>
      <w:r w:rsidRPr="00BC52FD">
        <w:rPr>
          <w:u w:val="single"/>
        </w:rPr>
        <w:t>Справку о назначении ежемесячной выплаты в связи с осуществлением ухода за ребенком-инвалидом в возрасте до 18 лет или инвалидом с детства I группы или справку о назначении ежемесячной компенсационной выплаты в связи с осуществлением ухода за инвалидом I группы, а также за престарелым, нуждающимся по заключению лечебного учреждения в постоянном постороннем уходе либо достигшим возраста 80 лет</w:t>
      </w:r>
      <w:r>
        <w:t>, выданную территориальным органом Пенсионного фонда Российской Федерации в городе (районе) Кемеровской области (представляется в случае осуществления ухода за инвалидом I группы, ребенком-инвалидом в возрасте до 18 лет или инвалидом с детства I группы, престарелым, нуждающимся по заключению лечебного учреждения в постоянном постороннем уходе либо достигшим возраста 80 лет). Указанный документ представляется гражданином по собственной инициативе.</w:t>
      </w:r>
    </w:p>
    <w:p w:rsidR="000C28D7" w:rsidRDefault="000C28D7">
      <w:pPr>
        <w:pStyle w:val="ConsPlusNormal"/>
        <w:jc w:val="both"/>
      </w:pPr>
      <w:r>
        <w:t xml:space="preserve">(в ред. </w:t>
      </w:r>
      <w:hyperlink r:id="rId83" w:history="1">
        <w:r>
          <w:rPr>
            <w:color w:val="0000FF"/>
          </w:rPr>
          <w:t>постановления</w:t>
        </w:r>
      </w:hyperlink>
      <w:r>
        <w:t xml:space="preserve"> Правительства Кемеровской области - Кузбасса от 20.08.2021 N 501)</w:t>
      </w:r>
    </w:p>
    <w:p w:rsidR="000C28D7" w:rsidRDefault="000C28D7">
      <w:pPr>
        <w:pStyle w:val="ConsPlusNormal"/>
        <w:spacing w:before="220"/>
        <w:ind w:firstLine="540"/>
        <w:jc w:val="both"/>
      </w:pPr>
      <w:r>
        <w:t xml:space="preserve">2.3.4.3. </w:t>
      </w:r>
      <w:r w:rsidRPr="00BC52FD">
        <w:rPr>
          <w:u w:val="single"/>
        </w:rPr>
        <w:t>Документы (копии документов), подтверждающие временную нетрудоспособность (представляются в случае длительного (более 3 месяцев) лечения одного или нескольких членов малоимущей семьи или малоимущего одиноко проживающего гражданина).</w:t>
      </w:r>
    </w:p>
    <w:p w:rsidR="000C28D7" w:rsidRDefault="000C28D7">
      <w:pPr>
        <w:pStyle w:val="ConsPlusNormal"/>
        <w:spacing w:before="220"/>
        <w:ind w:firstLine="540"/>
        <w:jc w:val="both"/>
      </w:pPr>
      <w:r>
        <w:t xml:space="preserve">2.3.4.4. </w:t>
      </w:r>
      <w:r w:rsidRPr="00BC52FD">
        <w:rPr>
          <w:u w:val="single"/>
        </w:rPr>
        <w:t>Копию свидетельства о смерти и копии документов, подтверждающих родственные отношения с погибшим (умершим) членом малоимущей семьи (представляются в случае смерти трудоспособного члена малоимущей семьи).</w:t>
      </w:r>
    </w:p>
    <w:p w:rsidR="000C28D7" w:rsidRDefault="000C28D7">
      <w:pPr>
        <w:pStyle w:val="ConsPlusNormal"/>
        <w:spacing w:before="220"/>
        <w:ind w:firstLine="540"/>
        <w:jc w:val="both"/>
      </w:pPr>
      <w:r>
        <w:t xml:space="preserve">2.3.4.5. </w:t>
      </w:r>
      <w:r w:rsidRPr="00BC52FD">
        <w:rPr>
          <w:u w:val="single"/>
        </w:rPr>
        <w:t>Документы (копии документов), подтверждающие необходимость проведения мероприятий по медицинскому обследованию и лечению (справки, заключения медицинской организации) (представляются в случае необходимости проведения мероприятий по медицинскому обследованию и лечению одного или нескольких членов малоимущей семьи или малоимущего одиноко проживающего гражданина).</w:t>
      </w:r>
    </w:p>
    <w:p w:rsidR="000C28D7" w:rsidRDefault="000C28D7">
      <w:pPr>
        <w:spacing w:after="1"/>
      </w:pPr>
    </w:p>
    <w:tbl>
      <w:tblPr>
        <w:tblW w:w="5000" w:type="pct"/>
        <w:tblCellMar>
          <w:left w:w="10" w:type="dxa"/>
          <w:right w:w="10" w:type="dxa"/>
        </w:tblCellMar>
        <w:tblLook w:val="00A0"/>
      </w:tblPr>
      <w:tblGrid>
        <w:gridCol w:w="60"/>
        <w:gridCol w:w="113"/>
        <w:gridCol w:w="9069"/>
        <w:gridCol w:w="113"/>
      </w:tblGrid>
      <w:tr w:rsidR="000C28D7" w:rsidRPr="00132B32">
        <w:tc>
          <w:tcPr>
            <w:tcW w:w="60" w:type="dxa"/>
            <w:tcBorders>
              <w:top w:val="nil"/>
              <w:left w:val="nil"/>
              <w:bottom w:val="nil"/>
              <w:right w:val="nil"/>
            </w:tcBorders>
            <w:shd w:val="clear" w:color="auto" w:fill="CED3F1"/>
            <w:tcMar>
              <w:top w:w="0" w:type="dxa"/>
              <w:left w:w="0" w:type="dxa"/>
              <w:bottom w:w="0" w:type="dxa"/>
              <w:right w:w="0" w:type="dxa"/>
            </w:tcMar>
          </w:tcPr>
          <w:p w:rsidR="000C28D7" w:rsidRPr="00132B32" w:rsidRDefault="000C28D7"/>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c>
          <w:tcPr>
            <w:tcW w:w="0" w:type="auto"/>
            <w:tcBorders>
              <w:top w:val="nil"/>
              <w:left w:val="nil"/>
              <w:bottom w:val="nil"/>
              <w:right w:val="nil"/>
            </w:tcBorders>
            <w:shd w:val="clear" w:color="auto" w:fill="F4F3F8"/>
            <w:tcMar>
              <w:top w:w="113" w:type="dxa"/>
              <w:left w:w="0" w:type="dxa"/>
              <w:bottom w:w="113" w:type="dxa"/>
              <w:right w:w="0" w:type="dxa"/>
            </w:tcMar>
          </w:tcPr>
          <w:p w:rsidR="000C28D7" w:rsidRDefault="000C28D7">
            <w:pPr>
              <w:pStyle w:val="ConsPlusNormal"/>
              <w:jc w:val="both"/>
            </w:pPr>
            <w:r>
              <w:rPr>
                <w:color w:val="392C69"/>
              </w:rPr>
              <w:t xml:space="preserve">Действие изменений, внесенных в пп. 2.3.4.6 п. 2.3.4 разд. 2 </w:t>
            </w:r>
            <w:hyperlink r:id="rId84" w:history="1">
              <w:r>
                <w:rPr>
                  <w:color w:val="0000FF"/>
                </w:rPr>
                <w:t>постановлением</w:t>
              </w:r>
            </w:hyperlink>
            <w:r>
              <w:rPr>
                <w:color w:val="392C69"/>
              </w:rPr>
              <w:t xml:space="preserve"> Правительства Кемеровской области - Кузбасса от 20.08.2021 N 501, </w:t>
            </w:r>
            <w:hyperlink r:id="rId85" w:history="1">
              <w:r>
                <w:rPr>
                  <w:color w:val="0000FF"/>
                </w:rPr>
                <w:t>распространяется</w:t>
              </w:r>
            </w:hyperlink>
            <w:r>
              <w:rPr>
                <w:color w:val="392C69"/>
              </w:rPr>
              <w:t xml:space="preserve"> на правоотношения, возникшие с 01.05.2021.</w:t>
            </w:r>
          </w:p>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r>
    </w:tbl>
    <w:p w:rsidR="000C28D7" w:rsidRDefault="000C28D7">
      <w:pPr>
        <w:pStyle w:val="ConsPlusNormal"/>
        <w:spacing w:before="280"/>
        <w:ind w:firstLine="540"/>
        <w:jc w:val="both"/>
      </w:pPr>
      <w:r>
        <w:t xml:space="preserve">2.3.4.6. </w:t>
      </w:r>
      <w:r w:rsidRPr="00BC52FD">
        <w:rPr>
          <w:u w:val="single"/>
        </w:rPr>
        <w:t>Копии документов, подтверждающих факт совместного проживания детей с родителями</w:t>
      </w:r>
      <w:r>
        <w:t xml:space="preserve"> (законными представителями) (копии документов, выданных органами регистрационного учета, с отметкой о регистрации по месту жительства (месту пребывания) ребенка, копия решения суда о признании факта совместного проживания), а </w:t>
      </w:r>
      <w:r w:rsidRPr="00BC52FD">
        <w:rPr>
          <w:u w:val="single"/>
        </w:rPr>
        <w:t xml:space="preserve">также копии свидетельств о рождении </w:t>
      </w:r>
      <w:r>
        <w:t xml:space="preserve">(свидетельств об усыновлении) детей, копию договора (договоров) о приемной семье, копии документов о назначении опекуна (попечителя), копии документов, удостоверяющих смену фамилии гражданина, при наличии разных фамилий в свидетельствах о рождении детей, </w:t>
      </w:r>
      <w:r w:rsidRPr="00BC52FD">
        <w:rPr>
          <w:u w:val="single"/>
        </w:rPr>
        <w:t xml:space="preserve">копию и подлинник свидетельства о браке (представляются в случае наличия в </w:t>
      </w:r>
      <w:r w:rsidRPr="00637D62">
        <w:rPr>
          <w:b/>
          <w:u w:val="single"/>
        </w:rPr>
        <w:t>составе семьи 3 и более детей в возрасте до 18 лет</w:t>
      </w:r>
      <w:r>
        <w:t xml:space="preserve"> (рожденных, усыновленных, приемных или принятых под опеку (попечительство), пасынков и падчериц, проживающих совместно с родителями (законными представителями), состоящими в браке).</w:t>
      </w:r>
    </w:p>
    <w:p w:rsidR="000C28D7" w:rsidRDefault="000C28D7">
      <w:pPr>
        <w:pStyle w:val="ConsPlusNormal"/>
        <w:jc w:val="both"/>
      </w:pPr>
      <w:r>
        <w:t xml:space="preserve">(пп. 2.3.4.6 в ред. </w:t>
      </w:r>
      <w:hyperlink r:id="rId86" w:history="1">
        <w:r>
          <w:rPr>
            <w:color w:val="0000FF"/>
          </w:rPr>
          <w:t>постановления</w:t>
        </w:r>
      </w:hyperlink>
      <w:r>
        <w:t xml:space="preserve"> Правительства Кемеровской области - Кузбасса от 20.08.2021 N 501)</w:t>
      </w:r>
    </w:p>
    <w:p w:rsidR="000C28D7" w:rsidRDefault="000C28D7">
      <w:pPr>
        <w:pStyle w:val="ConsPlusNormal"/>
        <w:spacing w:before="220"/>
        <w:ind w:firstLine="540"/>
        <w:jc w:val="both"/>
      </w:pPr>
      <w:r>
        <w:t xml:space="preserve">2.3.4.7. </w:t>
      </w:r>
      <w:r w:rsidRPr="00BC52FD">
        <w:rPr>
          <w:u w:val="single"/>
        </w:rPr>
        <w:t>Документы (копии документов), подтверждающие факт возникновения аварии, опасного природного явления (пожара,</w:t>
      </w:r>
      <w:r>
        <w:t xml:space="preserve"> землетрясения, урагана, паводка, наводнения), техногенной катастрофы, стихийного или иного бедствия, которые повлекли за собой материальные потери (представляются в случае возникновения обстановки, сложившейся в результате аварии, опасного природного явления (пожар, землетрясение, ураган, паводок, наводнение), техногенной катастрофы, стихийного или иного бедствия, которые повлекли за собой материальные потери).</w:t>
      </w:r>
    </w:p>
    <w:p w:rsidR="000C28D7" w:rsidRDefault="000C28D7">
      <w:pPr>
        <w:pStyle w:val="ConsPlusNormal"/>
        <w:spacing w:before="220"/>
        <w:ind w:firstLine="540"/>
        <w:jc w:val="both"/>
      </w:pPr>
      <w:r>
        <w:t xml:space="preserve">2.3.4.8. </w:t>
      </w:r>
      <w:r w:rsidRPr="00BC52FD">
        <w:rPr>
          <w:u w:val="single"/>
        </w:rPr>
        <w:t>Выписку (выписной эпикриз) из медицинской карты или иные документы, подтверждающие назначение лекарственного препарата, заверенные лечащим врачом и заведующим отделением медицинской организации, а также товарный и (или) кассовый чек либо иные документы, подтверждающие приобретение лекарственного препарата.</w:t>
      </w:r>
      <w:r>
        <w:t xml:space="preserve"> Указанные документы представляются гражданином в случае обращения за назначением государственной социальной помощи на реализацию мероприятия, указанного в </w:t>
      </w:r>
      <w:hyperlink w:anchor="P725" w:history="1">
        <w:r>
          <w:rPr>
            <w:color w:val="0000FF"/>
          </w:rPr>
          <w:t>подпункте 1.4.4</w:t>
        </w:r>
      </w:hyperlink>
      <w:r>
        <w:t xml:space="preserve"> настоящего Порядка, направленного на оказание государственной социальной помощи в целях удовлетворения </w:t>
      </w:r>
      <w:r w:rsidRPr="00BC52FD">
        <w:rPr>
          <w:u w:val="single"/>
        </w:rPr>
        <w:t>текущих потребностей граждан в приобретении лекарственных препаратов</w:t>
      </w:r>
      <w:r>
        <w:t xml:space="preserve"> (по назначению врача медицинской организации).</w:t>
      </w:r>
    </w:p>
    <w:p w:rsidR="000C28D7" w:rsidRDefault="000C28D7">
      <w:pPr>
        <w:pStyle w:val="ConsPlusNormal"/>
        <w:spacing w:before="220"/>
        <w:ind w:firstLine="540"/>
        <w:jc w:val="both"/>
      </w:pPr>
      <w:r>
        <w:t xml:space="preserve">2.3.4.9. </w:t>
      </w:r>
      <w:r w:rsidRPr="00BC52FD">
        <w:rPr>
          <w:u w:val="single"/>
        </w:rPr>
        <w:t>Выписку (выписной эпикриз) из медицинской карты или иные документы, подтверждающие направление на лечение или профилактический осмотр, заверенные лечащим врачом и заведующим отделением медицинской организации.</w:t>
      </w:r>
      <w:r>
        <w:t xml:space="preserve"> Указанные документы представляются гражданином в случае обращения за назначением государственной социальной помощи на реализацию мероприятия, указанного в </w:t>
      </w:r>
      <w:hyperlink w:anchor="P725" w:history="1">
        <w:r>
          <w:rPr>
            <w:color w:val="0000FF"/>
          </w:rPr>
          <w:t>подпункте 1.4.4</w:t>
        </w:r>
      </w:hyperlink>
      <w:r>
        <w:t xml:space="preserve"> настоящего Порядка, направленного на оказание государственной социальной помощи в целях удовлетворения текущих потребностей граждан в лечении, профилактическом осмотре (по направлению медицинской организации).</w:t>
      </w:r>
    </w:p>
    <w:p w:rsidR="000C28D7" w:rsidRDefault="000C28D7">
      <w:pPr>
        <w:pStyle w:val="ConsPlusNormal"/>
        <w:spacing w:before="220"/>
        <w:ind w:firstLine="540"/>
        <w:jc w:val="both"/>
      </w:pPr>
      <w:r>
        <w:t>2.3.4.10</w:t>
      </w:r>
      <w:r w:rsidRPr="00BC52FD">
        <w:rPr>
          <w:u w:val="single"/>
        </w:rPr>
        <w:t>. Реквизиты счета гражданина в кредитной организации</w:t>
      </w:r>
      <w:r>
        <w:t xml:space="preserve"> (копию договора банковского вклада (счета), справку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w:t>
      </w:r>
    </w:p>
    <w:p w:rsidR="000C28D7" w:rsidRDefault="000C28D7">
      <w:pPr>
        <w:spacing w:after="1"/>
      </w:pPr>
    </w:p>
    <w:tbl>
      <w:tblPr>
        <w:tblW w:w="5000" w:type="pct"/>
        <w:tblCellMar>
          <w:left w:w="10" w:type="dxa"/>
          <w:right w:w="10" w:type="dxa"/>
        </w:tblCellMar>
        <w:tblLook w:val="00A0"/>
      </w:tblPr>
      <w:tblGrid>
        <w:gridCol w:w="60"/>
        <w:gridCol w:w="113"/>
        <w:gridCol w:w="9069"/>
        <w:gridCol w:w="113"/>
      </w:tblGrid>
      <w:tr w:rsidR="000C28D7" w:rsidRPr="00132B32">
        <w:tc>
          <w:tcPr>
            <w:tcW w:w="60" w:type="dxa"/>
            <w:tcBorders>
              <w:top w:val="nil"/>
              <w:left w:val="nil"/>
              <w:bottom w:val="nil"/>
              <w:right w:val="nil"/>
            </w:tcBorders>
            <w:shd w:val="clear" w:color="auto" w:fill="CED3F1"/>
            <w:tcMar>
              <w:top w:w="0" w:type="dxa"/>
              <w:left w:w="0" w:type="dxa"/>
              <w:bottom w:w="0" w:type="dxa"/>
              <w:right w:w="0" w:type="dxa"/>
            </w:tcMar>
          </w:tcPr>
          <w:p w:rsidR="000C28D7" w:rsidRPr="00132B32" w:rsidRDefault="000C28D7"/>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c>
          <w:tcPr>
            <w:tcW w:w="0" w:type="auto"/>
            <w:tcBorders>
              <w:top w:val="nil"/>
              <w:left w:val="nil"/>
              <w:bottom w:val="nil"/>
              <w:right w:val="nil"/>
            </w:tcBorders>
            <w:shd w:val="clear" w:color="auto" w:fill="F4F3F8"/>
            <w:tcMar>
              <w:top w:w="113" w:type="dxa"/>
              <w:left w:w="0" w:type="dxa"/>
              <w:bottom w:w="113" w:type="dxa"/>
              <w:right w:w="0" w:type="dxa"/>
            </w:tcMar>
          </w:tcPr>
          <w:p w:rsidR="000C28D7" w:rsidRDefault="000C28D7">
            <w:pPr>
              <w:pStyle w:val="ConsPlusNormal"/>
              <w:jc w:val="both"/>
            </w:pPr>
            <w:r>
              <w:rPr>
                <w:color w:val="392C69"/>
              </w:rPr>
              <w:t xml:space="preserve">Действие пп. 2.3.4.11 п. 2.3.4 разд. 2, введенного </w:t>
            </w:r>
            <w:hyperlink r:id="rId87" w:history="1">
              <w:r>
                <w:rPr>
                  <w:color w:val="0000FF"/>
                </w:rPr>
                <w:t>постановлением</w:t>
              </w:r>
            </w:hyperlink>
            <w:r>
              <w:rPr>
                <w:color w:val="392C69"/>
              </w:rPr>
              <w:t xml:space="preserve"> Правительства Кемеровской области - Кузбасса от 20.08.2021 N 501, </w:t>
            </w:r>
            <w:hyperlink r:id="rId88" w:history="1">
              <w:r>
                <w:rPr>
                  <w:color w:val="0000FF"/>
                </w:rPr>
                <w:t>распространяется</w:t>
              </w:r>
            </w:hyperlink>
            <w:r>
              <w:rPr>
                <w:color w:val="392C69"/>
              </w:rPr>
              <w:t xml:space="preserve"> на правоотношения, возникшие с 01.05.2021.</w:t>
            </w:r>
          </w:p>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r>
    </w:tbl>
    <w:p w:rsidR="000C28D7" w:rsidRDefault="000C28D7">
      <w:pPr>
        <w:pStyle w:val="ConsPlusNormal"/>
        <w:spacing w:before="280"/>
        <w:ind w:firstLine="540"/>
        <w:jc w:val="both"/>
      </w:pPr>
      <w:r>
        <w:t xml:space="preserve">2.3.4.11. </w:t>
      </w:r>
      <w:r w:rsidRPr="00637D62">
        <w:rPr>
          <w:u w:val="single"/>
        </w:rPr>
        <w:t>Копии документов, подтверждающих факт совместного проживания ребенка (детей) с родителем</w:t>
      </w:r>
      <w:r>
        <w:t xml:space="preserve"> (законным представителем) (копии документов, выданных органами регистрационного учета, </w:t>
      </w:r>
      <w:r w:rsidRPr="00637D62">
        <w:rPr>
          <w:u w:val="single"/>
        </w:rPr>
        <w:t>с отметкой о регистрации по месту жительства (месту пребывания)</w:t>
      </w:r>
      <w:r>
        <w:t xml:space="preserve"> ребенка, копия решения суда о признании факта совместного проживания), </w:t>
      </w:r>
      <w:r w:rsidRPr="00637D62">
        <w:rPr>
          <w:u w:val="single"/>
        </w:rPr>
        <w:t>копия свидетельства о рождении (свидетельства об усыновлении) ребенка</w:t>
      </w:r>
      <w:r>
        <w:t xml:space="preserve">, копия договора о приемной семье, копии документов о назначении опекуна (попечителя), копии документов, удостоверяющих смену фамилии гражданина, при наличии разных фамилий в свидетельстве о рождении ребенка, а </w:t>
      </w:r>
      <w:r w:rsidRPr="00637D62">
        <w:rPr>
          <w:b/>
        </w:rPr>
        <w:t>также документ, подтверждающий факт воспитания ребенка (детей) одним родителем, не состоящим в браке (копия и подлинник свидетельства о расторжении брака с родителем ребенка,</w:t>
      </w:r>
      <w:r>
        <w:t xml:space="preserve"> </w:t>
      </w:r>
      <w:r w:rsidRPr="00637D62">
        <w:rPr>
          <w:b/>
        </w:rPr>
        <w:t xml:space="preserve">копия и подлинник свидетельства о смерти одного из родителей, копия и подлинник вступившего в силу решения суда о признании одного из родителей безвестно отсутствующим или умершим) </w:t>
      </w:r>
      <w:r w:rsidRPr="00637D62">
        <w:rPr>
          <w:u w:val="single"/>
        </w:rPr>
        <w:t xml:space="preserve">(представляются в случае наличия в составе неполной семьи </w:t>
      </w:r>
      <w:r w:rsidRPr="00637D62">
        <w:rPr>
          <w:b/>
          <w:u w:val="single"/>
        </w:rPr>
        <w:t>одного и более детей в возрасте до 18 лет</w:t>
      </w:r>
      <w:r w:rsidRPr="00637D62">
        <w:rPr>
          <w:u w:val="single"/>
        </w:rPr>
        <w:t xml:space="preserve"> [рожденных, усыновленных, приемных или принятых под опеку (попечительство), проживающих совместно с одним из родителей (законным представителем), не состоящим в браке]).</w:t>
      </w:r>
    </w:p>
    <w:p w:rsidR="000C28D7" w:rsidRDefault="000C28D7">
      <w:pPr>
        <w:pStyle w:val="ConsPlusNormal"/>
        <w:jc w:val="both"/>
      </w:pPr>
      <w:r>
        <w:t xml:space="preserve">(пп. 2.3.4.11 введен </w:t>
      </w:r>
      <w:hyperlink r:id="rId89" w:history="1">
        <w:r>
          <w:rPr>
            <w:color w:val="0000FF"/>
          </w:rPr>
          <w:t>постановлением</w:t>
        </w:r>
      </w:hyperlink>
      <w:r>
        <w:t xml:space="preserve"> Правительства Кемеровской области - Кузбасса от 20.08.2021 N 501)</w:t>
      </w:r>
    </w:p>
    <w:p w:rsidR="000C28D7" w:rsidRDefault="000C28D7">
      <w:pPr>
        <w:pStyle w:val="ConsPlusNormal"/>
        <w:spacing w:before="220"/>
        <w:ind w:firstLine="540"/>
        <w:jc w:val="both"/>
      </w:pPr>
      <w:r>
        <w:t xml:space="preserve">2.4. Копии документов, указанных в </w:t>
      </w:r>
      <w:hyperlink w:anchor="P749" w:history="1">
        <w:r>
          <w:rPr>
            <w:color w:val="0000FF"/>
          </w:rPr>
          <w:t>пунктах 2.2</w:t>
        </w:r>
      </w:hyperlink>
      <w:r>
        <w:t xml:space="preserve">, </w:t>
      </w:r>
      <w:hyperlink w:anchor="P761" w:history="1">
        <w:r>
          <w:rPr>
            <w:color w:val="0000FF"/>
          </w:rPr>
          <w:t>2.3</w:t>
        </w:r>
      </w:hyperlink>
      <w:r>
        <w:t xml:space="preserve"> настоящего Порядка, предъявляются в уполномоченный орган вместе с подлинниками, если они не заверены в установленном законодательством порядке.</w:t>
      </w:r>
    </w:p>
    <w:p w:rsidR="000C28D7" w:rsidRDefault="000C28D7">
      <w:pPr>
        <w:pStyle w:val="ConsPlusNormal"/>
        <w:spacing w:before="220"/>
        <w:ind w:firstLine="540"/>
        <w:jc w:val="both"/>
      </w:pPr>
      <w:r>
        <w:t xml:space="preserve">2.5. Заявление и документы, указанные в </w:t>
      </w:r>
      <w:hyperlink w:anchor="P749" w:history="1">
        <w:r>
          <w:rPr>
            <w:color w:val="0000FF"/>
          </w:rPr>
          <w:t>пунктах 2.2</w:t>
        </w:r>
      </w:hyperlink>
      <w:r>
        <w:t xml:space="preserve">, </w:t>
      </w:r>
      <w:hyperlink w:anchor="P761" w:history="1">
        <w:r>
          <w:rPr>
            <w:color w:val="0000FF"/>
          </w:rPr>
          <w:t>2.3</w:t>
        </w:r>
      </w:hyperlink>
      <w:r>
        <w:t xml:space="preserve"> настоящего Порядка (далее - необходимые документы), могут быть представлены гражданином непосредственно, посредством почтовой связи, в электронной форме посредством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rsidR="000C28D7" w:rsidRDefault="000C28D7">
      <w:pPr>
        <w:pStyle w:val="ConsPlusNormal"/>
        <w:spacing w:before="220"/>
        <w:ind w:firstLine="540"/>
        <w:jc w:val="both"/>
      </w:pPr>
      <w:r>
        <w:t>В случае направления заявления и необходимых документов (копий документов) посредством почтовой связи копии документов, свидетельствование подлинности подписи гражданина на заявлении должны быть заверены в установленном законодательством порядке.</w:t>
      </w:r>
    </w:p>
    <w:p w:rsidR="000C28D7" w:rsidRDefault="000C28D7">
      <w:pPr>
        <w:pStyle w:val="ConsPlusNormal"/>
        <w:spacing w:before="220"/>
        <w:ind w:firstLine="540"/>
        <w:jc w:val="both"/>
      </w:pPr>
      <w:bookmarkStart w:id="46" w:name="P801"/>
      <w:bookmarkEnd w:id="46"/>
      <w:r>
        <w:t>Факт и дата приема заявления с необходимыми документами подтверждаются распиской-уведомлением. Если заявление и необходимые документы (копии документов) поступили посредством почтовой связи, расписка-уведомление направляется в адрес гражданина в таком же порядке или, по его желанию, - на адрес электронной почты способом, обеспечивающим возможность подтвердить факт ее получения. Если заявление и копии документов направлены посредством федеральной государственной информационной системы "Единый портал государственных и муниципальных услуг (функций)", гражданину направляется электронное уведомление о получении заявления и копий документов с указанием даты представления подлинников документов в уполномоченный орган. Срок представления подлинников документов в уполномоченный орган в данном случае не может превышать 5 рабочих дней с даты получения уполномоченным органом заявления.</w:t>
      </w:r>
    </w:p>
    <w:p w:rsidR="000C28D7" w:rsidRDefault="000C28D7">
      <w:pPr>
        <w:pStyle w:val="ConsPlusNormal"/>
        <w:spacing w:before="220"/>
        <w:ind w:firstLine="540"/>
        <w:jc w:val="both"/>
      </w:pPr>
      <w:r>
        <w:t>Днем обращения за назначением государственной социальной помощи считается день приема уполномоченным органом заявления с необходимыми документами.</w:t>
      </w:r>
    </w:p>
    <w:p w:rsidR="000C28D7" w:rsidRDefault="000C28D7">
      <w:pPr>
        <w:pStyle w:val="ConsPlusNormal"/>
        <w:spacing w:before="220"/>
        <w:ind w:firstLine="540"/>
        <w:jc w:val="both"/>
      </w:pPr>
      <w:r>
        <w:t>При направлении заявления и необходимых документов (копий документов, заверенных в порядке, установленном законодательством Российской Федерации) по почте днем обращения за назначением государственной социальной помощи является дата получения заявления и необходимых документов (копий документов) уполномоченным органом, при направлении указанных заявления и документов посредством федеральной государственной информационной системы "Единый портал государственных и муниципальных услуг (функций)" днем обращения является дата получения заявления уполномоченным органом.</w:t>
      </w:r>
    </w:p>
    <w:p w:rsidR="000C28D7" w:rsidRPr="00637D62" w:rsidRDefault="000C28D7">
      <w:pPr>
        <w:pStyle w:val="ConsPlusNormal"/>
        <w:spacing w:before="220"/>
        <w:ind w:firstLine="540"/>
        <w:jc w:val="both"/>
        <w:rPr>
          <w:b/>
        </w:rPr>
      </w:pPr>
      <w:r w:rsidRPr="00637D62">
        <w:rPr>
          <w:b/>
        </w:rPr>
        <w:t>2.6. Граждане, подавшие заявление и необходимые документы, несут ответственность в соответствии с законодательством Российской Федерации за достоверность содержащихся в них сведений.</w:t>
      </w:r>
    </w:p>
    <w:p w:rsidR="000C28D7" w:rsidRDefault="000C28D7">
      <w:pPr>
        <w:pStyle w:val="ConsPlusNormal"/>
        <w:jc w:val="both"/>
      </w:pPr>
    </w:p>
    <w:p w:rsidR="000C28D7" w:rsidRDefault="000C28D7">
      <w:pPr>
        <w:pStyle w:val="ConsPlusTitle"/>
        <w:jc w:val="center"/>
        <w:outlineLvl w:val="1"/>
      </w:pPr>
      <w:r>
        <w:t>3. Порядок рассмотрения уполномоченным органом</w:t>
      </w:r>
    </w:p>
    <w:p w:rsidR="000C28D7" w:rsidRDefault="000C28D7">
      <w:pPr>
        <w:pStyle w:val="ConsPlusTitle"/>
        <w:jc w:val="center"/>
      </w:pPr>
      <w:r>
        <w:t>заявления и документов</w:t>
      </w:r>
    </w:p>
    <w:p w:rsidR="000C28D7" w:rsidRDefault="000C28D7">
      <w:pPr>
        <w:pStyle w:val="ConsPlusNormal"/>
        <w:jc w:val="both"/>
      </w:pPr>
    </w:p>
    <w:p w:rsidR="000C28D7" w:rsidRDefault="000C28D7" w:rsidP="00637D62">
      <w:pPr>
        <w:pStyle w:val="ConsPlusNormal"/>
        <w:ind w:firstLine="539"/>
        <w:jc w:val="both"/>
      </w:pPr>
      <w:r>
        <w:t>3.1. При приеме заявления и необходимых документов уполномоченный орган:</w:t>
      </w:r>
    </w:p>
    <w:p w:rsidR="000C28D7" w:rsidRDefault="000C28D7" w:rsidP="00637D62">
      <w:pPr>
        <w:pStyle w:val="ConsPlusNormal"/>
        <w:ind w:firstLine="539"/>
        <w:jc w:val="both"/>
      </w:pPr>
      <w:r>
        <w:t>разъясняет гражданину порядок назначения и выплаты государственной социальной помощи;</w:t>
      </w:r>
    </w:p>
    <w:p w:rsidR="000C28D7" w:rsidRDefault="000C28D7" w:rsidP="00637D62">
      <w:pPr>
        <w:pStyle w:val="ConsPlusNormal"/>
        <w:ind w:firstLine="539"/>
        <w:jc w:val="both"/>
      </w:pPr>
      <w:r>
        <w:t>проверяет соответствие сведений, указанных в заявлении, и данных, содержащихся в представленных документах;</w:t>
      </w:r>
    </w:p>
    <w:p w:rsidR="000C28D7" w:rsidRDefault="000C28D7" w:rsidP="00637D62">
      <w:pPr>
        <w:pStyle w:val="ConsPlusNormal"/>
        <w:ind w:firstLine="539"/>
        <w:jc w:val="both"/>
      </w:pPr>
      <w:r>
        <w:t>проверяет наличие необходимых документов, обязанность по представлению которых возложена на гражданина;</w:t>
      </w:r>
    </w:p>
    <w:p w:rsidR="000C28D7" w:rsidRDefault="000C28D7" w:rsidP="00637D62">
      <w:pPr>
        <w:pStyle w:val="ConsPlusNormal"/>
        <w:ind w:firstLine="539"/>
        <w:jc w:val="both"/>
      </w:pPr>
      <w:r>
        <w:t>сверяет копии представленных документов с подлинниками, заверяет их и возвращает гражданину подлинники документов. При заверении соответствия копии документа подлиннику в конце копии документа проставляется надпись (штамп) о сличении с подлинником, копия документа заверяется подписью специалиста уполномоченного органа с указанием фамилии, инициалов и даты заверения.</w:t>
      </w:r>
    </w:p>
    <w:p w:rsidR="000C28D7" w:rsidRDefault="000C28D7">
      <w:pPr>
        <w:pStyle w:val="ConsPlusNormal"/>
        <w:spacing w:before="220"/>
        <w:ind w:firstLine="540"/>
        <w:jc w:val="both"/>
      </w:pPr>
      <w:bookmarkStart w:id="47" w:name="P814"/>
      <w:bookmarkEnd w:id="47"/>
      <w:r>
        <w:t xml:space="preserve">3.2. </w:t>
      </w:r>
      <w:r w:rsidRPr="00637D62">
        <w:rPr>
          <w:b/>
        </w:rPr>
        <w:t>Уполномоченным органом посредством межведомственного информационного взаимодействия запрашиваются:</w:t>
      </w:r>
    </w:p>
    <w:p w:rsidR="000C28D7" w:rsidRDefault="000C28D7">
      <w:pPr>
        <w:pStyle w:val="ConsPlusNormal"/>
        <w:spacing w:before="220"/>
        <w:ind w:firstLine="540"/>
        <w:jc w:val="both"/>
      </w:pPr>
      <w:r>
        <w:t xml:space="preserve">3.2.1. </w:t>
      </w:r>
      <w:r w:rsidRPr="00637D62">
        <w:rPr>
          <w:u w:val="single"/>
        </w:rPr>
        <w:t xml:space="preserve">В </w:t>
      </w:r>
      <w:r w:rsidRPr="00637D62">
        <w:rPr>
          <w:b/>
          <w:u w:val="single"/>
        </w:rPr>
        <w:t>Министерстве внутренних дел</w:t>
      </w:r>
      <w:r>
        <w:t xml:space="preserve"> Российской Федерации или его территориальном органе - </w:t>
      </w:r>
      <w:r w:rsidRPr="00637D62">
        <w:rPr>
          <w:b/>
        </w:rPr>
        <w:t>сведения о регистрации по месту жительства</w:t>
      </w:r>
      <w:r>
        <w:t xml:space="preserve"> (месту пребывания) членов семьи гражданина (информация об отсутствии указанных сведений) в случае непредставления гражданином в соответствии с </w:t>
      </w:r>
      <w:hyperlink w:anchor="P752" w:history="1">
        <w:r>
          <w:rPr>
            <w:color w:val="0000FF"/>
          </w:rPr>
          <w:t>подпунктом 2.2.3</w:t>
        </w:r>
      </w:hyperlink>
      <w:r>
        <w:t xml:space="preserve"> настоящего Порядка документов, выданных органами регистрационного </w:t>
      </w:r>
      <w:r w:rsidRPr="00637D62">
        <w:rPr>
          <w:u w:val="single"/>
        </w:rPr>
        <w:t>учета, подтверждающих регистрацию по месту жительства</w:t>
      </w:r>
      <w:r>
        <w:t xml:space="preserve"> (месту пребывания) членов семьи гражданина.</w:t>
      </w:r>
    </w:p>
    <w:p w:rsidR="000C28D7" w:rsidRDefault="000C28D7">
      <w:pPr>
        <w:pStyle w:val="ConsPlusNormal"/>
        <w:spacing w:before="220"/>
        <w:ind w:firstLine="540"/>
        <w:jc w:val="both"/>
      </w:pPr>
      <w:bookmarkStart w:id="48" w:name="P816"/>
      <w:bookmarkEnd w:id="48"/>
      <w:r>
        <w:t xml:space="preserve">3.2.2. </w:t>
      </w:r>
      <w:r w:rsidRPr="00637D62">
        <w:rPr>
          <w:b/>
          <w:u w:val="single"/>
        </w:rPr>
        <w:t>В Пенсионном фонде Российской Федерации:</w:t>
      </w:r>
    </w:p>
    <w:p w:rsidR="000C28D7" w:rsidRDefault="000C28D7">
      <w:pPr>
        <w:pStyle w:val="ConsPlusNormal"/>
        <w:spacing w:before="220"/>
        <w:ind w:firstLine="540"/>
        <w:jc w:val="both"/>
      </w:pPr>
      <w:r w:rsidRPr="00637D62">
        <w:rPr>
          <w:b/>
          <w:u w:val="single"/>
        </w:rPr>
        <w:t>сведения о трудовой деятельности</w:t>
      </w:r>
      <w:r>
        <w:t xml:space="preserve">, предусмотренные </w:t>
      </w:r>
      <w:hyperlink w:anchor="P763" w:history="1">
        <w:r>
          <w:rPr>
            <w:color w:val="0000FF"/>
          </w:rPr>
          <w:t>подпунктом 2.3.1.1</w:t>
        </w:r>
      </w:hyperlink>
      <w:r>
        <w:t xml:space="preserve"> настоящего Порядка (информация об отсутствии указанных сведений), в случае непредставления гражданином сведений о трудовой деятельности;</w:t>
      </w:r>
    </w:p>
    <w:p w:rsidR="000C28D7" w:rsidRDefault="000C28D7">
      <w:pPr>
        <w:pStyle w:val="ConsPlusNormal"/>
        <w:spacing w:before="220"/>
        <w:ind w:firstLine="540"/>
        <w:jc w:val="both"/>
      </w:pPr>
      <w:r w:rsidRPr="00637D62">
        <w:rPr>
          <w:b/>
        </w:rPr>
        <w:t>сведения, подтверждающие факт установления инвалидности,</w:t>
      </w:r>
      <w:r>
        <w:t xml:space="preserve"> предусмотренные </w:t>
      </w:r>
      <w:hyperlink w:anchor="P764" w:history="1">
        <w:r>
          <w:rPr>
            <w:color w:val="0000FF"/>
          </w:rPr>
          <w:t>подпунктами 2.3.1.2</w:t>
        </w:r>
      </w:hyperlink>
      <w:r>
        <w:t xml:space="preserve">, </w:t>
      </w:r>
      <w:hyperlink w:anchor="P773" w:history="1">
        <w:r>
          <w:rPr>
            <w:color w:val="0000FF"/>
          </w:rPr>
          <w:t>2.3.2.4</w:t>
        </w:r>
      </w:hyperlink>
      <w:r>
        <w:t xml:space="preserve">, </w:t>
      </w:r>
      <w:hyperlink w:anchor="P778" w:history="1">
        <w:r>
          <w:rPr>
            <w:color w:val="0000FF"/>
          </w:rPr>
          <w:t>2.3.3.3</w:t>
        </w:r>
      </w:hyperlink>
      <w:r>
        <w:t xml:space="preserve">, </w:t>
      </w:r>
      <w:hyperlink w:anchor="P782" w:history="1">
        <w:r>
          <w:rPr>
            <w:color w:val="0000FF"/>
          </w:rPr>
          <w:t>2.3.4.1</w:t>
        </w:r>
      </w:hyperlink>
      <w:r>
        <w:t xml:space="preserve"> настоящего Порядка (информация об отсутствии указанных сведений), в случае непредставления гражданином справки федерального учреждения медико-социальной экспертизы;</w:t>
      </w:r>
    </w:p>
    <w:p w:rsidR="000C28D7" w:rsidRDefault="000C28D7">
      <w:pPr>
        <w:pStyle w:val="ConsPlusNormal"/>
        <w:spacing w:before="220"/>
        <w:ind w:firstLine="540"/>
        <w:jc w:val="both"/>
      </w:pPr>
      <w:r w:rsidRPr="00A43DAF">
        <w:rPr>
          <w:b/>
        </w:rPr>
        <w:t>сведения о мероприятиях, рекомендованных индивидуальной программой реабилитации</w:t>
      </w:r>
      <w:r>
        <w:t xml:space="preserve"> или абилитации инвалида (информация об отсутствии указанных сведений), содержащиеся в федеральном реестре инвалидов, в случае непредставления гражданином документа, предусмотренного </w:t>
      </w:r>
      <w:hyperlink w:anchor="P765" w:history="1">
        <w:r>
          <w:rPr>
            <w:color w:val="0000FF"/>
          </w:rPr>
          <w:t>подпунктами 2.3.1.3</w:t>
        </w:r>
      </w:hyperlink>
      <w:r>
        <w:t xml:space="preserve">, </w:t>
      </w:r>
      <w:hyperlink w:anchor="P774" w:history="1">
        <w:r>
          <w:rPr>
            <w:color w:val="0000FF"/>
          </w:rPr>
          <w:t>2.3.2.5</w:t>
        </w:r>
      </w:hyperlink>
      <w:r>
        <w:t xml:space="preserve">, </w:t>
      </w:r>
      <w:hyperlink w:anchor="P779" w:history="1">
        <w:r>
          <w:rPr>
            <w:color w:val="0000FF"/>
          </w:rPr>
          <w:t>2.3.3.4</w:t>
        </w:r>
      </w:hyperlink>
      <w:r>
        <w:t xml:space="preserve"> настоящего Порядка.</w:t>
      </w:r>
    </w:p>
    <w:p w:rsidR="000C28D7" w:rsidRDefault="000C28D7">
      <w:pPr>
        <w:pStyle w:val="ConsPlusNormal"/>
        <w:spacing w:before="220"/>
        <w:ind w:firstLine="540"/>
        <w:jc w:val="both"/>
      </w:pPr>
      <w:bookmarkStart w:id="49" w:name="P820"/>
      <w:bookmarkEnd w:id="49"/>
      <w:r>
        <w:t xml:space="preserve">3.2.3. </w:t>
      </w:r>
      <w:r w:rsidRPr="00A43DAF">
        <w:rPr>
          <w:b/>
          <w:u w:val="single"/>
        </w:rPr>
        <w:t>В органах службы занятости - сведения о факте регистрации гражданина в качестве безработного или ищущего работу</w:t>
      </w:r>
      <w:r>
        <w:t xml:space="preserve"> в случае непредставления гражданином документа, предусмотренного </w:t>
      </w:r>
      <w:hyperlink w:anchor="P767" w:history="1">
        <w:r>
          <w:rPr>
            <w:color w:val="0000FF"/>
          </w:rPr>
          <w:t>подпунктом 2.3.1.5</w:t>
        </w:r>
      </w:hyperlink>
      <w:r>
        <w:t xml:space="preserve"> настоящего Порядка.</w:t>
      </w:r>
    </w:p>
    <w:p w:rsidR="000C28D7" w:rsidRPr="00A43DAF" w:rsidRDefault="000C28D7">
      <w:pPr>
        <w:pStyle w:val="ConsPlusNormal"/>
        <w:spacing w:before="220"/>
        <w:ind w:firstLine="540"/>
        <w:jc w:val="both"/>
        <w:rPr>
          <w:b/>
        </w:rPr>
      </w:pPr>
      <w:r w:rsidRPr="00A43DAF">
        <w:rPr>
          <w:b/>
        </w:rPr>
        <w:t>3.2.4. В Федеральной налоговой службе:</w:t>
      </w:r>
    </w:p>
    <w:p w:rsidR="000C28D7" w:rsidRDefault="000C28D7">
      <w:pPr>
        <w:pStyle w:val="ConsPlusNormal"/>
        <w:spacing w:before="220"/>
        <w:ind w:firstLine="540"/>
        <w:jc w:val="both"/>
      </w:pPr>
      <w:r w:rsidRPr="00A43DAF">
        <w:rPr>
          <w:u w:val="single"/>
        </w:rPr>
        <w:t>сведения, подтверждающие факт отсутствия сведений о внесении гражданина (главы крестьянского (фермерского) хозяйства) в Единый государственный реестр индивидуальных предпринимателей</w:t>
      </w:r>
      <w:r>
        <w:t xml:space="preserve">, факт отсутствия постановки гражданина на учет в налоговом органе в качестве налогоплательщика налога на профессиональный доход, в случае непредставления гражданином справки, предусмотренной </w:t>
      </w:r>
      <w:hyperlink w:anchor="P770" w:history="1">
        <w:r>
          <w:rPr>
            <w:color w:val="0000FF"/>
          </w:rPr>
          <w:t>подпунктом 2.3.2.1</w:t>
        </w:r>
      </w:hyperlink>
      <w:r>
        <w:t xml:space="preserve"> настоящего Порядка;</w:t>
      </w:r>
    </w:p>
    <w:p w:rsidR="000C28D7" w:rsidRDefault="000C28D7">
      <w:pPr>
        <w:pStyle w:val="ConsPlusNormal"/>
        <w:spacing w:before="220"/>
        <w:ind w:firstLine="540"/>
        <w:jc w:val="both"/>
      </w:pPr>
      <w:r w:rsidRPr="00A43DAF">
        <w:rPr>
          <w:u w:val="single"/>
        </w:rPr>
        <w:t>сведения, подтверждающие факт отсутствия постановки гражданина на учет в налоговом органе в качестве налогоплательщика налога на профессиональный доход</w:t>
      </w:r>
      <w:r>
        <w:t xml:space="preserve">, в случае непредставления гражданином справки, предусмотренной </w:t>
      </w:r>
      <w:hyperlink w:anchor="P777" w:history="1">
        <w:r>
          <w:rPr>
            <w:color w:val="0000FF"/>
          </w:rPr>
          <w:t>подпунктом 2.3.3.2</w:t>
        </w:r>
      </w:hyperlink>
      <w:r>
        <w:t xml:space="preserve"> настоящего Порядка.</w:t>
      </w:r>
    </w:p>
    <w:p w:rsidR="000C28D7" w:rsidRDefault="000C28D7">
      <w:pPr>
        <w:pStyle w:val="ConsPlusNormal"/>
        <w:spacing w:before="220"/>
        <w:ind w:firstLine="540"/>
        <w:jc w:val="both"/>
      </w:pPr>
      <w:r>
        <w:t xml:space="preserve">3.2.5. </w:t>
      </w:r>
      <w:r w:rsidRPr="00A43DAF">
        <w:rPr>
          <w:b/>
        </w:rPr>
        <w:t>В территориальном органе Пенсионного фонда Российской Федерации</w:t>
      </w:r>
      <w:r>
        <w:t xml:space="preserve"> в городе (районе) Кемеровской области - Кузбасса -</w:t>
      </w:r>
      <w:r w:rsidRPr="00A43DAF">
        <w:rPr>
          <w:u w:val="single"/>
        </w:rPr>
        <w:t xml:space="preserve"> сведения о назначении ежемесячной выплаты</w:t>
      </w:r>
      <w:r>
        <w:t xml:space="preserve"> в связи с осуществлением ухода за ребенком-инвалидом в возрасте до 18 лет или инвалидом с детства I группы или ежемесячной компенсационной выплаты в связи с осуществлением ухода за инвалидом I группы, а также за престарелым, нуждающимся по заключению лечебного учреждения в постоянном постороннем уходе либо достигшим возраста 80 лет, в случае непредставления гражданином документа, предусмотренного </w:t>
      </w:r>
      <w:hyperlink w:anchor="P783" w:history="1">
        <w:r>
          <w:rPr>
            <w:color w:val="0000FF"/>
          </w:rPr>
          <w:t>подпунктом 2.3.4.2</w:t>
        </w:r>
      </w:hyperlink>
      <w:r>
        <w:t xml:space="preserve"> настоящего Порядка.</w:t>
      </w:r>
    </w:p>
    <w:p w:rsidR="000C28D7" w:rsidRDefault="000C28D7">
      <w:pPr>
        <w:pStyle w:val="ConsPlusNormal"/>
        <w:spacing w:before="220"/>
        <w:ind w:firstLine="540"/>
        <w:jc w:val="both"/>
      </w:pPr>
      <w:r>
        <w:t xml:space="preserve">3.2.6. </w:t>
      </w:r>
      <w:r w:rsidRPr="00A43DAF">
        <w:rPr>
          <w:b/>
        </w:rPr>
        <w:t>В территориальном отделе Управления Федеральной службы государственной регистрации, кадастра и картографии</w:t>
      </w:r>
      <w:r>
        <w:t xml:space="preserve"> по Кемеровской области - Кузбассу - </w:t>
      </w:r>
      <w:r w:rsidRPr="00A43DAF">
        <w:rPr>
          <w:u w:val="single"/>
        </w:rPr>
        <w:t>выписки из Единого государственного реестра недвижимости,</w:t>
      </w:r>
      <w:r>
        <w:t xml:space="preserve"> содержащие информацию о правах на земельный участок и об основных характеристиках объекта недвижимости, в случае непредставления гражданином документа, указанного в </w:t>
      </w:r>
      <w:hyperlink w:anchor="P776" w:history="1">
        <w:r>
          <w:rPr>
            <w:color w:val="0000FF"/>
          </w:rPr>
          <w:t>подпункте 2.3.3.1</w:t>
        </w:r>
      </w:hyperlink>
      <w:r>
        <w:t xml:space="preserve"> настоящего Порядка (в случае указания им в заявлении факта о том, что земельный участок зарегистрирован в Едином государственном реестре недвижимости).</w:t>
      </w:r>
    </w:p>
    <w:p w:rsidR="000C28D7" w:rsidRPr="00A43DAF" w:rsidRDefault="000C28D7">
      <w:pPr>
        <w:pStyle w:val="ConsPlusNormal"/>
        <w:spacing w:before="220"/>
        <w:ind w:firstLine="540"/>
        <w:jc w:val="both"/>
        <w:rPr>
          <w:b/>
        </w:rPr>
      </w:pPr>
      <w:r w:rsidRPr="00A43DAF">
        <w:rPr>
          <w:b/>
        </w:rPr>
        <w:t>3.3. Обращение гражданина за предоставлением государственной социальной помощи по месту пребывания или при предоставлении решения суда об установлении факта места жительства в жилом помещении.</w:t>
      </w:r>
    </w:p>
    <w:p w:rsidR="000C28D7" w:rsidRDefault="000C28D7">
      <w:pPr>
        <w:pStyle w:val="ConsPlusNormal"/>
        <w:spacing w:before="220"/>
        <w:ind w:firstLine="540"/>
        <w:jc w:val="both"/>
      </w:pPr>
      <w:r>
        <w:t xml:space="preserve">3.3.1. При обращении за предоставлением государственной социальной помощи на реализацию мероприятий, указанных в </w:t>
      </w:r>
      <w:hyperlink w:anchor="P721" w:history="1">
        <w:r>
          <w:rPr>
            <w:color w:val="0000FF"/>
          </w:rPr>
          <w:t>пункте 1.4</w:t>
        </w:r>
      </w:hyperlink>
      <w:r>
        <w:t xml:space="preserve"> настоящего Порядка, гражданина, имеющего регистрацию по месту жительства на территории Кемеровской области - Кузбасса, по месту пребывания или представившего решение суда об установлении факта места жительства в ином жилом помещении, уполномоченный орган проверяет факт предоставления (непредоставления) государственной социальной помощи уполномоченным органом муниципального образования, на территории которого гражданин имеет регистрацию по месту жительства, или на территории Кемеровской области - Кузбасса на основании сведений, содержащихся в информационной системе "Адресная социальная помощь".</w:t>
      </w:r>
    </w:p>
    <w:p w:rsidR="000C28D7" w:rsidRDefault="000C28D7">
      <w:pPr>
        <w:pStyle w:val="ConsPlusNormal"/>
        <w:spacing w:before="220"/>
        <w:ind w:firstLine="540"/>
        <w:jc w:val="both"/>
      </w:pPr>
      <w:r>
        <w:t xml:space="preserve">3.3.2. </w:t>
      </w:r>
      <w:r w:rsidRPr="00A43DAF">
        <w:rPr>
          <w:u w:val="single"/>
        </w:rPr>
        <w:t>При обращении</w:t>
      </w:r>
      <w:r>
        <w:t xml:space="preserve"> за предоставлением государственной социальной помощи на реализацию мероприятий, указанных в </w:t>
      </w:r>
      <w:hyperlink w:anchor="P722" w:history="1">
        <w:r>
          <w:rPr>
            <w:color w:val="0000FF"/>
          </w:rPr>
          <w:t>подпунктах 1.4.1</w:t>
        </w:r>
      </w:hyperlink>
      <w:r>
        <w:t xml:space="preserve">, </w:t>
      </w:r>
      <w:hyperlink w:anchor="P725" w:history="1">
        <w:r>
          <w:rPr>
            <w:color w:val="0000FF"/>
          </w:rPr>
          <w:t>1.4.4</w:t>
        </w:r>
      </w:hyperlink>
      <w:r>
        <w:t xml:space="preserve"> настоящего Порядка, гражданина, </w:t>
      </w:r>
      <w:r w:rsidRPr="00A43DAF">
        <w:rPr>
          <w:u w:val="single"/>
        </w:rPr>
        <w:t>не имеющего регистрации по месту жительства на территории Российской Федерации,</w:t>
      </w:r>
      <w:r>
        <w:t xml:space="preserve"> </w:t>
      </w:r>
      <w:r w:rsidRPr="00A43DAF">
        <w:rPr>
          <w:u w:val="single"/>
        </w:rPr>
        <w:t>по месту пребывания или представившего решение суда об установлении факта места жительства</w:t>
      </w:r>
      <w:r>
        <w:t xml:space="preserve"> в ином жилом помещении, уполномоченный орган проверяет факт предоставления (непредоставления) государственной социальной помощи по указанным мероприятиям на территории Кемеровской области - Кузбасса на основании сведений, содержащихся в информационной системе "Адресная социальная помощь".</w:t>
      </w:r>
    </w:p>
    <w:p w:rsidR="000C28D7" w:rsidRDefault="000C28D7">
      <w:pPr>
        <w:pStyle w:val="ConsPlusNormal"/>
        <w:spacing w:before="220"/>
        <w:ind w:firstLine="540"/>
        <w:jc w:val="both"/>
      </w:pPr>
      <w:r>
        <w:t xml:space="preserve">3.3.3. </w:t>
      </w:r>
      <w:r w:rsidRPr="00A43DAF">
        <w:rPr>
          <w:b/>
        </w:rPr>
        <w:t xml:space="preserve">При обращении за предоставлением государственной социальной помощи на реализацию мероприятий, указанных в </w:t>
      </w:r>
      <w:hyperlink w:anchor="P722" w:history="1">
        <w:r w:rsidRPr="00A43DAF">
          <w:rPr>
            <w:b/>
            <w:color w:val="0000FF"/>
          </w:rPr>
          <w:t>подпунктах 1.4.1</w:t>
        </w:r>
      </w:hyperlink>
      <w:r w:rsidRPr="00A43DAF">
        <w:rPr>
          <w:b/>
        </w:rPr>
        <w:t xml:space="preserve">, </w:t>
      </w:r>
      <w:hyperlink w:anchor="P725" w:history="1">
        <w:r w:rsidRPr="00A43DAF">
          <w:rPr>
            <w:b/>
            <w:color w:val="0000FF"/>
          </w:rPr>
          <w:t>1.4.4</w:t>
        </w:r>
      </w:hyperlink>
      <w:r w:rsidRPr="00A43DAF">
        <w:rPr>
          <w:b/>
        </w:rPr>
        <w:t xml:space="preserve"> настоящего Порядка, гражданина, не имеющего регистрации по месту жительства на территории Кемеровской области - Кузбасса, по месту пребывания или представившего решение суда об установлении факта места жительства в жилом помещении, уполномоченный орган:</w:t>
      </w:r>
    </w:p>
    <w:p w:rsidR="000C28D7" w:rsidRDefault="000C28D7">
      <w:pPr>
        <w:pStyle w:val="ConsPlusNormal"/>
        <w:spacing w:before="220"/>
        <w:ind w:firstLine="540"/>
        <w:jc w:val="both"/>
      </w:pPr>
      <w:r>
        <w:t>3.3.3.1. Проверяет факт предоставления (непредоставления) государственной социальной помощи на территории Кемеровской области - Кузбасса на основании сведений, содержащихся в информационной системе "Адресная социальная помощь".</w:t>
      </w:r>
    </w:p>
    <w:p w:rsidR="000C28D7" w:rsidRDefault="000C28D7">
      <w:pPr>
        <w:pStyle w:val="ConsPlusNormal"/>
        <w:spacing w:before="220"/>
        <w:ind w:firstLine="540"/>
        <w:jc w:val="both"/>
      </w:pPr>
      <w:r>
        <w:t>3.3.3.2. Запрашивает в уполномоченном органе субъекта Российской Федерации (муниципального образования субъекта Российской Федерации), на территории которого гражданин имеет регистрацию по месту жительства, сведения о факте предоставления (непредоставления) государственной социальной помощи.</w:t>
      </w:r>
    </w:p>
    <w:p w:rsidR="000C28D7" w:rsidRDefault="000C28D7">
      <w:pPr>
        <w:pStyle w:val="ConsPlusNormal"/>
        <w:spacing w:before="220"/>
        <w:ind w:firstLine="540"/>
        <w:jc w:val="both"/>
      </w:pPr>
      <w:bookmarkStart w:id="50" w:name="P832"/>
      <w:bookmarkEnd w:id="50"/>
      <w:r>
        <w:t>3.4</w:t>
      </w:r>
      <w:r w:rsidRPr="00844709">
        <w:rPr>
          <w:b/>
        </w:rPr>
        <w:t>. При необходимости подтверждения достоверности сведений, указанных гражданином в заявлении, уполномоченным органом дополнительно проверяются следующие сведения:</w:t>
      </w:r>
    </w:p>
    <w:p w:rsidR="000C28D7" w:rsidRDefault="000C28D7">
      <w:pPr>
        <w:pStyle w:val="ConsPlusNormal"/>
        <w:spacing w:before="220"/>
        <w:ind w:firstLine="540"/>
        <w:jc w:val="both"/>
      </w:pPr>
      <w:r w:rsidRPr="00844709">
        <w:rPr>
          <w:u w:val="single"/>
        </w:rPr>
        <w:t>о месте жительства</w:t>
      </w:r>
      <w:r>
        <w:t xml:space="preserve"> (месте пребывания) семьи или одиноко проживающего гражданина;</w:t>
      </w:r>
    </w:p>
    <w:p w:rsidR="000C28D7" w:rsidRDefault="000C28D7">
      <w:pPr>
        <w:pStyle w:val="ConsPlusNormal"/>
        <w:spacing w:before="220"/>
        <w:ind w:firstLine="540"/>
        <w:jc w:val="both"/>
      </w:pPr>
      <w:r w:rsidRPr="00844709">
        <w:rPr>
          <w:u w:val="single"/>
        </w:rPr>
        <w:t>о доходах членов семьи</w:t>
      </w:r>
      <w:r>
        <w:t xml:space="preserve"> или одиноко проживающего гражданина, в том числе доходах от принадлежащего имущества на праве собственности (за исключением документов и (или) информации, полученных в рамках межведомственного взаимодействия);</w:t>
      </w:r>
    </w:p>
    <w:p w:rsidR="000C28D7" w:rsidRPr="00844709" w:rsidRDefault="000C28D7">
      <w:pPr>
        <w:pStyle w:val="ConsPlusNormal"/>
        <w:spacing w:before="220"/>
        <w:ind w:firstLine="540"/>
        <w:jc w:val="both"/>
        <w:rPr>
          <w:u w:val="single"/>
        </w:rPr>
      </w:pPr>
      <w:r w:rsidRPr="00844709">
        <w:rPr>
          <w:u w:val="single"/>
        </w:rPr>
        <w:t>о степени родства и (или) свойства членов семьи, их совместном проживании и ведении совместного хозяйства.</w:t>
      </w:r>
    </w:p>
    <w:p w:rsidR="000C28D7" w:rsidRPr="00844709" w:rsidRDefault="000C28D7">
      <w:pPr>
        <w:pStyle w:val="ConsPlusNormal"/>
        <w:spacing w:before="220"/>
        <w:ind w:firstLine="540"/>
        <w:jc w:val="both"/>
        <w:rPr>
          <w:b/>
        </w:rPr>
      </w:pPr>
      <w:r w:rsidRPr="00844709">
        <w:rPr>
          <w:b/>
        </w:rPr>
        <w:t>При необходимости проведения дополнительной проверки для подтверждения сведений, указанных в настоящем пункте, уполномоченным органом принимается решение о проведении дополнительной проверки.</w:t>
      </w:r>
    </w:p>
    <w:p w:rsidR="000C28D7" w:rsidRDefault="000C28D7">
      <w:pPr>
        <w:pStyle w:val="ConsPlusNormal"/>
        <w:spacing w:before="220"/>
        <w:ind w:firstLine="540"/>
        <w:jc w:val="both"/>
      </w:pPr>
      <w:r w:rsidRPr="00844709">
        <w:rPr>
          <w:u w:val="single"/>
        </w:rPr>
        <w:t>При принятии решения о проведении дополнительной проверки</w:t>
      </w:r>
      <w:r>
        <w:t xml:space="preserve"> гражданин уведомляется о дате проведения дополнительной проверки в </w:t>
      </w:r>
      <w:r w:rsidRPr="00844709">
        <w:rPr>
          <w:u w:val="single"/>
        </w:rPr>
        <w:t>течение 2 рабочих дней со дня приема заявления</w:t>
      </w:r>
      <w:r>
        <w:t xml:space="preserve"> и необходимых документов в уполномоченный орган. При этом в случае принятия решения о проведении дополнительной проверки в виде комиссионного обследования жилищно-бытовых условий гражданина в уведомлении дополнительно указывается дата и время проведения комиссионного обследования жилищно-бытовых условий.</w:t>
      </w:r>
    </w:p>
    <w:p w:rsidR="000C28D7" w:rsidRDefault="000C28D7">
      <w:pPr>
        <w:pStyle w:val="ConsPlusNormal"/>
        <w:spacing w:before="220"/>
        <w:ind w:firstLine="540"/>
        <w:jc w:val="both"/>
      </w:pPr>
      <w:r w:rsidRPr="00844709">
        <w:rPr>
          <w:b/>
        </w:rPr>
        <w:t>Дата проведения дополнительной проверки в виде комиссионного обследования жилищно-бытовых условий гражданина устанавливается не позднее 5 рабочих дней</w:t>
      </w:r>
      <w:r>
        <w:t xml:space="preserve"> со дня уведомления гражданина о проведении дополнительной проверки</w:t>
      </w:r>
      <w:r w:rsidRPr="00844709">
        <w:rPr>
          <w:b/>
        </w:rPr>
        <w:t xml:space="preserve">, </w:t>
      </w:r>
      <w:r w:rsidRPr="00844709">
        <w:rPr>
          <w:b/>
          <w:u w:val="single"/>
        </w:rPr>
        <w:t>по результатам проведения которой составляется акт обследования жилищно-бытовых условий (</w:t>
      </w:r>
      <w:r w:rsidRPr="00844709">
        <w:rPr>
          <w:b/>
        </w:rPr>
        <w:t>в указанном акте подтверждается факт совместного проживания и ведения совместного хозяйства членов семьи гражданина, в случае если члены семьи имеют разную регистрацию по месту жительства (месту пребывания), но фактически проживают совместно, или имеют одинаковую регистрацию по месту жительства (месту пребывания), но фактически проживают раздельно).</w:t>
      </w:r>
    </w:p>
    <w:p w:rsidR="000C28D7" w:rsidRDefault="000C28D7">
      <w:pPr>
        <w:pStyle w:val="ConsPlusNormal"/>
        <w:spacing w:before="220"/>
        <w:ind w:firstLine="540"/>
        <w:jc w:val="both"/>
      </w:pPr>
      <w:bookmarkStart w:id="51" w:name="P839"/>
      <w:bookmarkEnd w:id="51"/>
      <w:r>
        <w:t xml:space="preserve">3.5. </w:t>
      </w:r>
      <w:r w:rsidRPr="00844709">
        <w:rPr>
          <w:u w:val="single"/>
        </w:rPr>
        <w:t>Уполномоченный орган не позднее 10 рабочих дней,</w:t>
      </w:r>
      <w:r>
        <w:t xml:space="preserve"> а в случае проведения дополнительной проверки в виде комиссионного обследования жилищно-бытовых условий в соответствии с </w:t>
      </w:r>
      <w:hyperlink w:anchor="P832" w:history="1">
        <w:r>
          <w:rPr>
            <w:color w:val="0000FF"/>
          </w:rPr>
          <w:t>пунктом 3.4</w:t>
        </w:r>
      </w:hyperlink>
      <w:r>
        <w:t xml:space="preserve"> настоящего Порядка - не позднее 13 рабочих дней со дня приема заявления и необходимых документов:</w:t>
      </w:r>
    </w:p>
    <w:p w:rsidR="000C28D7" w:rsidRPr="00844709" w:rsidRDefault="000C28D7">
      <w:pPr>
        <w:pStyle w:val="ConsPlusNormal"/>
        <w:spacing w:before="220"/>
        <w:ind w:firstLine="540"/>
        <w:jc w:val="both"/>
        <w:rPr>
          <w:u w:val="single"/>
        </w:rPr>
      </w:pPr>
      <w:r w:rsidRPr="00844709">
        <w:rPr>
          <w:u w:val="single"/>
        </w:rPr>
        <w:t>осуществляет расчет среднедушевого дохода семьи или одиноко проживающего гражданина;</w:t>
      </w:r>
    </w:p>
    <w:p w:rsidR="000C28D7" w:rsidRDefault="000C28D7">
      <w:pPr>
        <w:pStyle w:val="ConsPlusNormal"/>
        <w:spacing w:before="220"/>
        <w:ind w:firstLine="540"/>
        <w:jc w:val="both"/>
      </w:pPr>
      <w:r w:rsidRPr="00844709">
        <w:rPr>
          <w:u w:val="single"/>
        </w:rPr>
        <w:t xml:space="preserve">принимает в двух экземплярах </w:t>
      </w:r>
      <w:hyperlink w:anchor="P1945" w:history="1">
        <w:r w:rsidRPr="00844709">
          <w:rPr>
            <w:color w:val="0000FF"/>
            <w:u w:val="single"/>
          </w:rPr>
          <w:t>решение</w:t>
        </w:r>
      </w:hyperlink>
      <w:r w:rsidRPr="00844709">
        <w:rPr>
          <w:u w:val="single"/>
        </w:rPr>
        <w:t xml:space="preserve"> об отказе</w:t>
      </w:r>
      <w:r>
        <w:t xml:space="preserve"> в предоставлении государственной социальной помощи в виде денежной выплаты на основании социального контракта и последующем рассмотрении заявления и прилагаемых к нему документов по форме согласно приложению N 3 к настоящему Порядку;</w:t>
      </w:r>
    </w:p>
    <w:p w:rsidR="000C28D7" w:rsidRDefault="000C28D7">
      <w:pPr>
        <w:pStyle w:val="ConsPlusNormal"/>
        <w:spacing w:before="220"/>
        <w:ind w:firstLine="540"/>
        <w:jc w:val="both"/>
      </w:pPr>
      <w:r w:rsidRPr="00844709">
        <w:rPr>
          <w:u w:val="single"/>
        </w:rPr>
        <w:t>брошюрует заявление и необходимые документы</w:t>
      </w:r>
      <w:r>
        <w:t xml:space="preserve">, сведения, полученные в рамках межведомственного взаимодействия в соответствии с </w:t>
      </w:r>
      <w:hyperlink w:anchor="P814" w:history="1">
        <w:r>
          <w:rPr>
            <w:color w:val="0000FF"/>
          </w:rPr>
          <w:t>пунктом 3.2</w:t>
        </w:r>
      </w:hyperlink>
      <w:r>
        <w:t xml:space="preserve"> настоящего Порядка, а также сведения, указанные в </w:t>
      </w:r>
      <w:hyperlink w:anchor="P832" w:history="1">
        <w:r>
          <w:rPr>
            <w:color w:val="0000FF"/>
          </w:rPr>
          <w:t>пункте 3.4</w:t>
        </w:r>
      </w:hyperlink>
      <w:r>
        <w:t xml:space="preserve"> настоящего Порядка, акт обследования жилищно-бытовых условий (при наличии) (далее - пакет документов), в случае если уполномоченным органом не принято решение об отказе в назначении государственной социальной помощи в виде денежной выплаты на основании социального контракта и последующем рассмотрении заявления и прилагаемых к нему документов;</w:t>
      </w:r>
    </w:p>
    <w:p w:rsidR="000C28D7" w:rsidRDefault="000C28D7">
      <w:pPr>
        <w:pStyle w:val="ConsPlusNormal"/>
        <w:spacing w:before="220"/>
        <w:ind w:firstLine="540"/>
        <w:jc w:val="both"/>
      </w:pPr>
      <w:bookmarkStart w:id="52" w:name="P843"/>
      <w:bookmarkEnd w:id="52"/>
      <w:r w:rsidRPr="00844709">
        <w:rPr>
          <w:u w:val="single"/>
        </w:rPr>
        <w:t>направляет пакет документов в комиссию</w:t>
      </w:r>
      <w:r>
        <w:t xml:space="preserve"> (при неоднократном обращении за предоставлением государственной социальной помощи одновременно направляется личное дело на этого гражданина (семью), хранящееся в уполномоченном органе в течение срока, установленного </w:t>
      </w:r>
      <w:hyperlink w:anchor="P1258" w:history="1">
        <w:r>
          <w:rPr>
            <w:color w:val="0000FF"/>
          </w:rPr>
          <w:t>пунктом 8.2</w:t>
        </w:r>
      </w:hyperlink>
      <w:r>
        <w:t xml:space="preserve"> настоящего Порядка);</w:t>
      </w:r>
    </w:p>
    <w:p w:rsidR="000C28D7" w:rsidRDefault="000C28D7">
      <w:pPr>
        <w:pStyle w:val="ConsPlusNormal"/>
        <w:spacing w:before="220"/>
        <w:ind w:firstLine="540"/>
        <w:jc w:val="both"/>
      </w:pPr>
      <w:r w:rsidRPr="00844709">
        <w:rPr>
          <w:u w:val="single"/>
        </w:rPr>
        <w:t>направляет гражданину извещение о направлении пакета документов в комиссию для дальнейшего рассмотрения и принятия решения о предоставлении государственной социальной помощи в виде денежной выплаты на основании социального контракта</w:t>
      </w:r>
      <w:r>
        <w:t xml:space="preserve"> или решения об отказе в предоставлении государственной социальной помощи в виде денежной выплаты на основании социального контракта.</w:t>
      </w:r>
    </w:p>
    <w:p w:rsidR="000C28D7" w:rsidRDefault="000C28D7">
      <w:pPr>
        <w:pStyle w:val="ConsPlusNormal"/>
        <w:spacing w:before="220"/>
        <w:ind w:firstLine="540"/>
        <w:jc w:val="both"/>
      </w:pPr>
      <w:r>
        <w:t xml:space="preserve">3.6. Срок принятия решения об отказе в предоставлении государственной социальной помощи в виде денежной выплаты на основании социального контракта и последующем рассмотрении заявления и прилагаемых к нему документов, указанный в </w:t>
      </w:r>
      <w:hyperlink w:anchor="P839" w:history="1">
        <w:r>
          <w:rPr>
            <w:color w:val="0000FF"/>
          </w:rPr>
          <w:t>пункте 3.5</w:t>
        </w:r>
      </w:hyperlink>
      <w:r>
        <w:t xml:space="preserve"> настоящего Порядка, приостанавливается в случае непоступления сведений, запрашиваемых в рамках межведомственного взаимодействия в соответствии с </w:t>
      </w:r>
      <w:hyperlink w:anchor="P814" w:history="1">
        <w:r>
          <w:rPr>
            <w:color w:val="0000FF"/>
          </w:rPr>
          <w:t>пунктом 3.2</w:t>
        </w:r>
      </w:hyperlink>
      <w:r>
        <w:t xml:space="preserve"> настоящего Порядка. При этом указанное решение принимается в течение 2 рабочих дней со дня поступления сведений, запрашиваемых в рамках межведомственного взаимодействия в соответствии с </w:t>
      </w:r>
      <w:hyperlink w:anchor="P814" w:history="1">
        <w:r>
          <w:rPr>
            <w:color w:val="0000FF"/>
          </w:rPr>
          <w:t>пунктом 3.2</w:t>
        </w:r>
      </w:hyperlink>
      <w:r>
        <w:t xml:space="preserve"> настоящего Порядка.</w:t>
      </w:r>
    </w:p>
    <w:p w:rsidR="000C28D7" w:rsidRDefault="000C28D7">
      <w:pPr>
        <w:pStyle w:val="ConsPlusNormal"/>
        <w:spacing w:before="220"/>
        <w:ind w:firstLine="540"/>
        <w:jc w:val="both"/>
      </w:pPr>
      <w:r>
        <w:t xml:space="preserve">3.7. </w:t>
      </w:r>
      <w:r w:rsidRPr="00844709">
        <w:rPr>
          <w:b/>
        </w:rPr>
        <w:t xml:space="preserve">Основания для принятия уполномоченным органом </w:t>
      </w:r>
      <w:r w:rsidRPr="00844709">
        <w:rPr>
          <w:b/>
          <w:u w:val="single"/>
        </w:rPr>
        <w:t>решения об отказе</w:t>
      </w:r>
      <w:r w:rsidRPr="00844709">
        <w:rPr>
          <w:b/>
        </w:rPr>
        <w:t xml:space="preserve"> в предоставлении государственной социальной помощи в виде денежной выплаты на основании социального контракта и последующем рассмотрении заявления и прилагаемых к нему документов:</w:t>
      </w:r>
    </w:p>
    <w:p w:rsidR="000C28D7" w:rsidRDefault="000C28D7">
      <w:pPr>
        <w:pStyle w:val="ConsPlusNormal"/>
        <w:spacing w:before="220"/>
        <w:ind w:firstLine="540"/>
        <w:jc w:val="both"/>
      </w:pPr>
      <w:r>
        <w:t xml:space="preserve">3.7.1. </w:t>
      </w:r>
      <w:r w:rsidRPr="00844709">
        <w:rPr>
          <w:u w:val="single"/>
        </w:rPr>
        <w:t>Установление несоответствия гражданина</w:t>
      </w:r>
      <w:r>
        <w:t xml:space="preserve"> (семьи гражданина) </w:t>
      </w:r>
      <w:r w:rsidRPr="00844709">
        <w:rPr>
          <w:u w:val="single"/>
        </w:rPr>
        <w:t xml:space="preserve">категориям получателей государственной социальной помощи, установленным </w:t>
      </w:r>
      <w:hyperlink r:id="rId90" w:history="1">
        <w:r>
          <w:rPr>
            <w:color w:val="0000FF"/>
          </w:rPr>
          <w:t>статьей 2</w:t>
        </w:r>
      </w:hyperlink>
      <w:r>
        <w:t xml:space="preserve"> Закона.</w:t>
      </w:r>
    </w:p>
    <w:p w:rsidR="000C28D7" w:rsidRDefault="000C28D7">
      <w:pPr>
        <w:pStyle w:val="ConsPlusNormal"/>
        <w:spacing w:before="220"/>
        <w:ind w:firstLine="540"/>
        <w:jc w:val="both"/>
      </w:pPr>
      <w:r>
        <w:t>3.7.2. Представление гражданином неполных и (или) недостоверных сведений.</w:t>
      </w:r>
    </w:p>
    <w:p w:rsidR="000C28D7" w:rsidRDefault="000C28D7">
      <w:pPr>
        <w:pStyle w:val="ConsPlusNormal"/>
        <w:spacing w:before="220"/>
        <w:ind w:firstLine="540"/>
        <w:jc w:val="both"/>
      </w:pPr>
      <w:r>
        <w:t>3.7.3. Непредставление или представление не в полном объеме документов, необходимых для назначения государственной социальной помощи, обязанность по представлению которых возложена на гражданина, а также их представление с нарушением требований к их оформлению.</w:t>
      </w:r>
    </w:p>
    <w:p w:rsidR="000C28D7" w:rsidRDefault="000C28D7">
      <w:pPr>
        <w:pStyle w:val="ConsPlusNormal"/>
        <w:spacing w:before="220"/>
        <w:ind w:firstLine="540"/>
        <w:jc w:val="both"/>
      </w:pPr>
      <w:r>
        <w:t>3.7.4. Несогласие на обработку персональных данных от лиц(а), указанных(ого) гражданином в заявлении в качестве членов(а) своей семьи (в случае обращения гражданина от имени своей семьи).</w:t>
      </w:r>
    </w:p>
    <w:p w:rsidR="000C28D7" w:rsidRDefault="000C28D7">
      <w:pPr>
        <w:pStyle w:val="ConsPlusNormal"/>
        <w:spacing w:before="220"/>
        <w:ind w:firstLine="540"/>
        <w:jc w:val="both"/>
      </w:pPr>
      <w:r>
        <w:t>3.7.5. Несогласие совершеннолетних(его) членов(а) малоимущей семьи на заключение социального контракта (в случае обращения гражданина от имени своей семьи).</w:t>
      </w:r>
    </w:p>
    <w:p w:rsidR="000C28D7" w:rsidRDefault="000C28D7">
      <w:pPr>
        <w:pStyle w:val="ConsPlusNormal"/>
        <w:spacing w:before="220"/>
        <w:ind w:firstLine="540"/>
        <w:jc w:val="both"/>
      </w:pPr>
      <w:r>
        <w:t>3.7.6. Продолжение срока действия социального контракта, в соответствии с которым гражданину (членам семьи гражданина) ранее была назначена государственная социальная помощь.</w:t>
      </w:r>
    </w:p>
    <w:p w:rsidR="000C28D7" w:rsidRDefault="000C28D7">
      <w:pPr>
        <w:pStyle w:val="ConsPlusNormal"/>
        <w:spacing w:before="220"/>
        <w:ind w:firstLine="540"/>
        <w:jc w:val="both"/>
      </w:pPr>
      <w:r>
        <w:t>3.7.7. Установление факта:</w:t>
      </w:r>
    </w:p>
    <w:p w:rsidR="000C28D7" w:rsidRDefault="000C28D7">
      <w:pPr>
        <w:pStyle w:val="ConsPlusNormal"/>
        <w:spacing w:before="220"/>
        <w:ind w:firstLine="540"/>
        <w:jc w:val="both"/>
      </w:pPr>
      <w:r>
        <w:t xml:space="preserve">предоставления государственной социальной помощи на реализацию мероприятий, указанных в </w:t>
      </w:r>
      <w:hyperlink w:anchor="P721" w:history="1">
        <w:r>
          <w:rPr>
            <w:color w:val="0000FF"/>
          </w:rPr>
          <w:t>пункте 1.4</w:t>
        </w:r>
      </w:hyperlink>
      <w:r>
        <w:t xml:space="preserve"> настоящего Порядка, на территории Кемеровской области - Кузбасса гражданину, имеющему регистрацию по месту жительства на территории Кемеровской области - Кузбасса и обратившемуся по месту пребывания или представившему решение суда об установлении факта места жительства в ином жилом помещении;</w:t>
      </w:r>
    </w:p>
    <w:p w:rsidR="000C28D7" w:rsidRDefault="000C28D7">
      <w:pPr>
        <w:pStyle w:val="ConsPlusNormal"/>
        <w:spacing w:before="220"/>
        <w:ind w:firstLine="540"/>
        <w:jc w:val="both"/>
      </w:pPr>
      <w:r>
        <w:t xml:space="preserve">предоставления государственной социальной помощи на реализацию мероприятий, указанных в </w:t>
      </w:r>
      <w:hyperlink w:anchor="P722" w:history="1">
        <w:r>
          <w:rPr>
            <w:color w:val="0000FF"/>
          </w:rPr>
          <w:t>подпунктах 1.4.1</w:t>
        </w:r>
      </w:hyperlink>
      <w:r>
        <w:t xml:space="preserve">, </w:t>
      </w:r>
      <w:hyperlink w:anchor="P725" w:history="1">
        <w:r>
          <w:rPr>
            <w:color w:val="0000FF"/>
          </w:rPr>
          <w:t>1.4.4</w:t>
        </w:r>
      </w:hyperlink>
      <w:r>
        <w:t xml:space="preserve"> настоящего Порядка, на территории Кемеровской области - Кузбасса гражданину, не имеющему регистрации по месту жительства на территории Российской Федерации и обратившемуся по месту пребывания или представившему решение суда об установлении факта места жительства в ином жилом помещении;</w:t>
      </w:r>
    </w:p>
    <w:p w:rsidR="000C28D7" w:rsidRDefault="000C28D7">
      <w:pPr>
        <w:pStyle w:val="ConsPlusNormal"/>
        <w:spacing w:before="220"/>
        <w:ind w:firstLine="540"/>
        <w:jc w:val="both"/>
      </w:pPr>
      <w:r>
        <w:t xml:space="preserve">предоставления государственной социальной помощи на реализацию мероприятий, указанных в </w:t>
      </w:r>
      <w:hyperlink w:anchor="P722" w:history="1">
        <w:r>
          <w:rPr>
            <w:color w:val="0000FF"/>
          </w:rPr>
          <w:t>подпунктах 1.4.1</w:t>
        </w:r>
      </w:hyperlink>
      <w:r>
        <w:t xml:space="preserve">, </w:t>
      </w:r>
      <w:hyperlink w:anchor="P725" w:history="1">
        <w:r>
          <w:rPr>
            <w:color w:val="0000FF"/>
          </w:rPr>
          <w:t>1.4.4</w:t>
        </w:r>
      </w:hyperlink>
      <w:r>
        <w:t xml:space="preserve"> настоящего Порядка, на территории Кемеровской области - Кузбасса (на территории иного субъекта Российской Федерации) гражданину, не имеющему регистрации по месту жительства на территории Кемеровской области - Кузбасса и обратившемуся по месту пребывания или представившему решение суда об установлении факта места жительства в ином жилом помещении.</w:t>
      </w:r>
    </w:p>
    <w:p w:rsidR="000C28D7" w:rsidRDefault="000C28D7">
      <w:pPr>
        <w:pStyle w:val="ConsPlusNormal"/>
        <w:spacing w:before="220"/>
        <w:ind w:firstLine="540"/>
        <w:jc w:val="both"/>
      </w:pPr>
      <w:r>
        <w:t xml:space="preserve">3.7.8. </w:t>
      </w:r>
      <w:r w:rsidRPr="00844709">
        <w:rPr>
          <w:u w:val="single"/>
        </w:rPr>
        <w:t>Установление факта того, что гражданин является членом семьи (учитывался в качестве члена семьи) гражданина, ранее заключившего социальный контракт, действующий на дату обращения за предоставлением государственной социальной помощи.</w:t>
      </w:r>
    </w:p>
    <w:p w:rsidR="000C28D7" w:rsidRDefault="000C28D7">
      <w:pPr>
        <w:pStyle w:val="ConsPlusNormal"/>
        <w:spacing w:before="220"/>
        <w:ind w:firstLine="540"/>
        <w:jc w:val="both"/>
      </w:pPr>
      <w:r>
        <w:t xml:space="preserve">3.7.9. Несоблюдение условий периодичности заключения социального контракта, установленных </w:t>
      </w:r>
      <w:hyperlink w:anchor="P1013" w:history="1">
        <w:r>
          <w:rPr>
            <w:color w:val="0000FF"/>
          </w:rPr>
          <w:t>пунктом 5.12</w:t>
        </w:r>
      </w:hyperlink>
      <w:r>
        <w:t xml:space="preserve"> настоящего Порядка.</w:t>
      </w:r>
    </w:p>
    <w:p w:rsidR="000C28D7" w:rsidRDefault="000C28D7">
      <w:pPr>
        <w:pStyle w:val="ConsPlusNormal"/>
        <w:spacing w:before="220"/>
        <w:ind w:firstLine="540"/>
        <w:jc w:val="both"/>
      </w:pPr>
      <w:r>
        <w:t xml:space="preserve">3.7.10. </w:t>
      </w:r>
      <w:r w:rsidRPr="00844709">
        <w:rPr>
          <w:u w:val="single"/>
        </w:rPr>
        <w:t>Осуществление гражданином трудовой деятельности</w:t>
      </w:r>
      <w:r>
        <w:t xml:space="preserve"> (в случае обращения за предоставлением государственной социальной помощи на реализацию мероприятия, указанного в </w:t>
      </w:r>
      <w:hyperlink w:anchor="P722" w:history="1">
        <w:r>
          <w:rPr>
            <w:color w:val="0000FF"/>
          </w:rPr>
          <w:t>подпункте 1.4.1</w:t>
        </w:r>
      </w:hyperlink>
      <w:r>
        <w:t xml:space="preserve"> настоящего Порядка).</w:t>
      </w:r>
    </w:p>
    <w:p w:rsidR="000C28D7" w:rsidRDefault="000C28D7">
      <w:pPr>
        <w:pStyle w:val="ConsPlusNormal"/>
        <w:spacing w:before="220"/>
        <w:ind w:firstLine="540"/>
        <w:jc w:val="both"/>
      </w:pPr>
      <w:r>
        <w:t xml:space="preserve">3.7.11. Регистрация (постановка на учет) в установленном законодательством Российской Федерации порядке в качестве индивидуального предпринимателя, главы крестьянского (фермерского) хозяйства или налогоплательщика налога на профессиональный доход (в случае обращения за предоставлением государственной социальной помощи на реализацию мероприятия, указанного в </w:t>
      </w:r>
      <w:hyperlink w:anchor="P723" w:history="1">
        <w:r>
          <w:rPr>
            <w:color w:val="0000FF"/>
          </w:rPr>
          <w:t>подпункте 1.4.2</w:t>
        </w:r>
      </w:hyperlink>
      <w:r>
        <w:t xml:space="preserve"> настоящего Порядка).</w:t>
      </w:r>
    </w:p>
    <w:p w:rsidR="000C28D7" w:rsidRDefault="000C28D7">
      <w:pPr>
        <w:pStyle w:val="ConsPlusNormal"/>
        <w:spacing w:before="220"/>
        <w:ind w:firstLine="540"/>
        <w:jc w:val="both"/>
      </w:pPr>
      <w:r>
        <w:t xml:space="preserve">3.7.12. Постановка на учет в установленном законодательством Российской Федерации порядке в качестве налогоплательщика налога на профессиональный доход (в случае обращения за предоставлением государственной социальной помощи на реализацию мероприятия, указанного в </w:t>
      </w:r>
      <w:hyperlink w:anchor="P724" w:history="1">
        <w:r>
          <w:rPr>
            <w:color w:val="0000FF"/>
          </w:rPr>
          <w:t>подпункте 1.4.3</w:t>
        </w:r>
      </w:hyperlink>
      <w:r>
        <w:t xml:space="preserve"> настоящего Порядка).</w:t>
      </w:r>
    </w:p>
    <w:p w:rsidR="000C28D7" w:rsidRDefault="000C28D7">
      <w:pPr>
        <w:pStyle w:val="ConsPlusNormal"/>
        <w:spacing w:before="220"/>
        <w:ind w:firstLine="540"/>
        <w:jc w:val="both"/>
      </w:pPr>
      <w:r>
        <w:t xml:space="preserve">3.7.13. </w:t>
      </w:r>
      <w:r w:rsidRPr="00844709">
        <w:rPr>
          <w:u w:val="single"/>
        </w:rPr>
        <w:t>Отсутствие земельного участка, предоставленного и (или) приобретенного для ведения личного подсобного хозяйства</w:t>
      </w:r>
      <w:r>
        <w:t xml:space="preserve"> (в случае обращения за предоставлением государственной социальной помощи на реализацию мероприятия, указанного в </w:t>
      </w:r>
      <w:hyperlink w:anchor="P724" w:history="1">
        <w:r>
          <w:rPr>
            <w:color w:val="0000FF"/>
          </w:rPr>
          <w:t>подпункте 1.4.3</w:t>
        </w:r>
      </w:hyperlink>
      <w:r>
        <w:t xml:space="preserve"> настоящего Порядка).</w:t>
      </w:r>
    </w:p>
    <w:p w:rsidR="000C28D7" w:rsidRDefault="000C28D7">
      <w:pPr>
        <w:pStyle w:val="ConsPlusNormal"/>
        <w:spacing w:before="220"/>
        <w:ind w:firstLine="540"/>
        <w:jc w:val="both"/>
      </w:pPr>
      <w:r>
        <w:t xml:space="preserve">3.7.14. Отсутствие у гражданина регистрации по месту жительства на территории Кемеровской области - Кузбасса (в случае обращения за предоставлением государственной социальной помощи на реализацию мероприятий, указанных в </w:t>
      </w:r>
      <w:hyperlink w:anchor="P723" w:history="1">
        <w:r>
          <w:rPr>
            <w:color w:val="0000FF"/>
          </w:rPr>
          <w:t>подпунктах 1.4.2</w:t>
        </w:r>
      </w:hyperlink>
      <w:r>
        <w:t xml:space="preserve">, </w:t>
      </w:r>
      <w:hyperlink w:anchor="P724" w:history="1">
        <w:r>
          <w:rPr>
            <w:color w:val="0000FF"/>
          </w:rPr>
          <w:t>1.4.3</w:t>
        </w:r>
      </w:hyperlink>
      <w:r>
        <w:t xml:space="preserve"> настоящего Порядка).</w:t>
      </w:r>
    </w:p>
    <w:p w:rsidR="000C28D7" w:rsidRDefault="000C28D7">
      <w:pPr>
        <w:pStyle w:val="ConsPlusNormal"/>
        <w:spacing w:before="220"/>
        <w:ind w:firstLine="540"/>
        <w:jc w:val="both"/>
      </w:pPr>
      <w:r>
        <w:t xml:space="preserve">3.7.15. </w:t>
      </w:r>
      <w:r w:rsidRPr="00844709">
        <w:rPr>
          <w:u w:val="single"/>
        </w:rPr>
        <w:t>Отсутствие обстоятельства, предусмотренного перечнем трудных жизненных ситуаций (</w:t>
      </w:r>
      <w:r>
        <w:t xml:space="preserve">в случае обращения за предоставлением государственной социальной помощи на реализацию мероприятия, указанного в </w:t>
      </w:r>
      <w:hyperlink w:anchor="P725" w:history="1">
        <w:r>
          <w:rPr>
            <w:color w:val="0000FF"/>
          </w:rPr>
          <w:t>подпункте 1.4.4</w:t>
        </w:r>
      </w:hyperlink>
      <w:r>
        <w:t xml:space="preserve"> настоящего Порядка).</w:t>
      </w:r>
    </w:p>
    <w:p w:rsidR="000C28D7" w:rsidRDefault="000C28D7">
      <w:pPr>
        <w:pStyle w:val="ConsPlusNormal"/>
        <w:spacing w:before="220"/>
        <w:ind w:firstLine="540"/>
        <w:jc w:val="both"/>
      </w:pPr>
      <w:r>
        <w:t xml:space="preserve">3.7.16. Непредставление гражданином документов, указанных в электронном уведомлении о получении заявления и копий документов, в срок, установленный </w:t>
      </w:r>
      <w:hyperlink w:anchor="P801" w:history="1">
        <w:r>
          <w:rPr>
            <w:color w:val="0000FF"/>
          </w:rPr>
          <w:t>абзацем третьим пункта 2.5</w:t>
        </w:r>
      </w:hyperlink>
      <w:r>
        <w:t xml:space="preserve"> настоящего Порядка.</w:t>
      </w:r>
    </w:p>
    <w:p w:rsidR="000C28D7" w:rsidRDefault="000C28D7">
      <w:pPr>
        <w:pStyle w:val="ConsPlusNormal"/>
        <w:spacing w:before="220"/>
        <w:ind w:firstLine="540"/>
        <w:jc w:val="both"/>
      </w:pPr>
      <w:r>
        <w:t xml:space="preserve">3.8. </w:t>
      </w:r>
      <w:r w:rsidRPr="00844709">
        <w:rPr>
          <w:b/>
        </w:rPr>
        <w:t>При принятии решения об отказе</w:t>
      </w:r>
      <w:r>
        <w:t xml:space="preserve"> в предоставлении государственной социальной помощи в виде денежной выплаты на основании социального контракта и последующем рассмотрении заявления и прилагаемых к нему документов </w:t>
      </w:r>
      <w:r w:rsidRPr="00844709">
        <w:rPr>
          <w:b/>
        </w:rPr>
        <w:t xml:space="preserve">один экземпляр указанного решения направляется гражданину в течение 1 рабочего дня со дня его принятия </w:t>
      </w:r>
      <w:r>
        <w:t>способом, обеспечивающим возможность подтвердить факт его получения.</w:t>
      </w:r>
    </w:p>
    <w:p w:rsidR="000C28D7" w:rsidRDefault="000C28D7">
      <w:pPr>
        <w:pStyle w:val="ConsPlusNormal"/>
        <w:jc w:val="both"/>
      </w:pPr>
    </w:p>
    <w:p w:rsidR="000C28D7" w:rsidRDefault="000C28D7">
      <w:pPr>
        <w:pStyle w:val="ConsPlusTitle"/>
        <w:jc w:val="center"/>
        <w:outlineLvl w:val="1"/>
      </w:pPr>
      <w:r>
        <w:t>4. Порядок рассмотрения комиссией заявления и документов,</w:t>
      </w:r>
    </w:p>
    <w:p w:rsidR="000C28D7" w:rsidRDefault="000C28D7">
      <w:pPr>
        <w:pStyle w:val="ConsPlusTitle"/>
        <w:jc w:val="center"/>
      </w:pPr>
      <w:r>
        <w:t>представленных уполномоченным органом, разработки проекта</w:t>
      </w:r>
    </w:p>
    <w:p w:rsidR="000C28D7" w:rsidRDefault="000C28D7">
      <w:pPr>
        <w:pStyle w:val="ConsPlusTitle"/>
        <w:jc w:val="center"/>
      </w:pPr>
      <w:r>
        <w:t>программы социальной адаптации и принятия решений</w:t>
      </w:r>
    </w:p>
    <w:p w:rsidR="000C28D7" w:rsidRDefault="000C28D7">
      <w:pPr>
        <w:pStyle w:val="ConsPlusTitle"/>
        <w:jc w:val="center"/>
      </w:pPr>
      <w:r>
        <w:t>о предоставлении (об отказе в предоставлении)</w:t>
      </w:r>
    </w:p>
    <w:p w:rsidR="000C28D7" w:rsidRDefault="000C28D7">
      <w:pPr>
        <w:pStyle w:val="ConsPlusTitle"/>
        <w:jc w:val="center"/>
      </w:pPr>
      <w:r>
        <w:t>государственной социальной помощи, а также утверждения</w:t>
      </w:r>
    </w:p>
    <w:p w:rsidR="000C28D7" w:rsidRDefault="000C28D7">
      <w:pPr>
        <w:pStyle w:val="ConsPlusTitle"/>
        <w:jc w:val="center"/>
      </w:pPr>
      <w:r>
        <w:t>уполномоченным органом программы социальной адаптации</w:t>
      </w:r>
    </w:p>
    <w:p w:rsidR="000C28D7" w:rsidRDefault="000C28D7">
      <w:pPr>
        <w:pStyle w:val="ConsPlusNormal"/>
        <w:jc w:val="both"/>
      </w:pPr>
    </w:p>
    <w:p w:rsidR="000C28D7" w:rsidRDefault="000C28D7">
      <w:pPr>
        <w:pStyle w:val="ConsPlusNormal"/>
        <w:ind w:firstLine="540"/>
        <w:jc w:val="both"/>
      </w:pPr>
      <w:r>
        <w:t>4.1. Рассмотрение комиссией заявления и документов, представленных уполномоченным органом</w:t>
      </w:r>
    </w:p>
    <w:p w:rsidR="000C28D7" w:rsidRDefault="000C28D7">
      <w:pPr>
        <w:pStyle w:val="ConsPlusNormal"/>
        <w:spacing w:before="220"/>
        <w:ind w:firstLine="540"/>
        <w:jc w:val="both"/>
      </w:pPr>
      <w:r>
        <w:t xml:space="preserve">Комиссия после получения от уполномоченного органа документов, предусмотренных </w:t>
      </w:r>
      <w:hyperlink w:anchor="P843" w:history="1">
        <w:r>
          <w:rPr>
            <w:color w:val="0000FF"/>
          </w:rPr>
          <w:t>абзацем пятым пункта 3.5</w:t>
        </w:r>
      </w:hyperlink>
      <w:r>
        <w:t xml:space="preserve"> настоящего Порядка:</w:t>
      </w:r>
    </w:p>
    <w:p w:rsidR="000C28D7" w:rsidRDefault="000C28D7">
      <w:pPr>
        <w:pStyle w:val="ConsPlusNormal"/>
        <w:spacing w:before="220"/>
        <w:ind w:firstLine="540"/>
        <w:jc w:val="both"/>
      </w:pPr>
      <w:r>
        <w:t xml:space="preserve">с учетом выбранного гражданином мероприятия, предусмотренного </w:t>
      </w:r>
      <w:hyperlink w:anchor="P721" w:history="1">
        <w:r>
          <w:rPr>
            <w:color w:val="0000FF"/>
          </w:rPr>
          <w:t>пунктом 1.4</w:t>
        </w:r>
      </w:hyperlink>
      <w:r>
        <w:t xml:space="preserve"> настоящего Порядка, определяет ответственных членов комиссии для разработки проекта программы социальной адаптации (в том числе в сферах содействия занятости населения, регулирования малого и среднего предпринимательства, сельского хозяйства, а также специалистов органов местного самоуправления, организаций, расположенных на территории муниципального образования) (далее - члены комиссии);</w:t>
      </w:r>
    </w:p>
    <w:p w:rsidR="000C28D7" w:rsidRDefault="000C28D7">
      <w:pPr>
        <w:pStyle w:val="ConsPlusNormal"/>
        <w:spacing w:before="220"/>
        <w:ind w:firstLine="540"/>
        <w:jc w:val="both"/>
      </w:pPr>
      <w:r>
        <w:t>уведомляет гражданина о дате встречи с членами комиссии (при необходимости - о дате его посещения по месту жительства [месту пребывания]) с целью совместного составления проекта программы социальной адаптации.</w:t>
      </w:r>
    </w:p>
    <w:p w:rsidR="000C28D7" w:rsidRDefault="000C28D7">
      <w:pPr>
        <w:pStyle w:val="ConsPlusNormal"/>
        <w:spacing w:before="220"/>
        <w:ind w:firstLine="540"/>
        <w:jc w:val="both"/>
      </w:pPr>
      <w:r>
        <w:t>4</w:t>
      </w:r>
      <w:r w:rsidRPr="00844709">
        <w:rPr>
          <w:u w:val="single"/>
        </w:rPr>
        <w:t>.2. Разработка проекта программы социальной адаптации</w:t>
      </w:r>
    </w:p>
    <w:p w:rsidR="000C28D7" w:rsidRDefault="000C28D7">
      <w:pPr>
        <w:pStyle w:val="ConsPlusNormal"/>
        <w:spacing w:before="220"/>
        <w:ind w:firstLine="540"/>
        <w:jc w:val="both"/>
      </w:pPr>
      <w:r>
        <w:t xml:space="preserve">4.2.1. Члены комиссии в назначенную дату совместно с гражданином (при необходимости с совершеннолетними членами его семьи) с учетом положений методических рекомендаций по оказанию государственной социальной помощи на основании социального контракта, утверждаемых Министерством труда и социальной защиты Российской Федерации (при наличии и в случае необходимости), составляют и подписывают в двух экземплярах проект </w:t>
      </w:r>
      <w:hyperlink w:anchor="P2025" w:history="1">
        <w:r>
          <w:rPr>
            <w:color w:val="0000FF"/>
          </w:rPr>
          <w:t>программы</w:t>
        </w:r>
      </w:hyperlink>
      <w:r>
        <w:t xml:space="preserve"> социальной адаптации по форме согласно приложению N 4 к настоящему Порядку.</w:t>
      </w:r>
    </w:p>
    <w:p w:rsidR="000C28D7" w:rsidRDefault="000C28D7">
      <w:pPr>
        <w:pStyle w:val="ConsPlusNormal"/>
        <w:spacing w:before="220"/>
        <w:ind w:firstLine="540"/>
        <w:jc w:val="both"/>
      </w:pPr>
      <w:r>
        <w:t>При этом при разработке проекта программы социальной адаптации:</w:t>
      </w:r>
    </w:p>
    <w:p w:rsidR="000C28D7" w:rsidRDefault="000C28D7">
      <w:pPr>
        <w:pStyle w:val="ConsPlusNormal"/>
        <w:spacing w:before="220"/>
        <w:ind w:firstLine="540"/>
        <w:jc w:val="both"/>
      </w:pPr>
      <w:r>
        <w:t xml:space="preserve">составленного по мероприятиям, предусмотренным </w:t>
      </w:r>
      <w:hyperlink w:anchor="P722" w:history="1">
        <w:r>
          <w:rPr>
            <w:color w:val="0000FF"/>
          </w:rPr>
          <w:t>подпунктами 1.4.1</w:t>
        </w:r>
      </w:hyperlink>
      <w:r>
        <w:t xml:space="preserve">, </w:t>
      </w:r>
      <w:hyperlink w:anchor="P725" w:history="1">
        <w:r>
          <w:rPr>
            <w:color w:val="0000FF"/>
          </w:rPr>
          <w:t>1.4.4</w:t>
        </w:r>
      </w:hyperlink>
      <w:r>
        <w:t xml:space="preserve"> настоящего Порядка, учитывается возможность оказания в приоритетном порядке государственной социальной помощи гражданам, проживающим в семьях с детьми;</w:t>
      </w:r>
    </w:p>
    <w:p w:rsidR="000C28D7" w:rsidRDefault="000C28D7">
      <w:pPr>
        <w:pStyle w:val="ConsPlusNormal"/>
        <w:spacing w:before="220"/>
        <w:ind w:firstLine="540"/>
        <w:jc w:val="both"/>
      </w:pPr>
      <w:r>
        <w:t xml:space="preserve">составленного по мероприятиям, предусмотренным </w:t>
      </w:r>
      <w:hyperlink w:anchor="P722" w:history="1">
        <w:r>
          <w:rPr>
            <w:color w:val="0000FF"/>
          </w:rPr>
          <w:t>подпунктами 1.4.1</w:t>
        </w:r>
      </w:hyperlink>
      <w:r>
        <w:t xml:space="preserve"> - </w:t>
      </w:r>
      <w:hyperlink w:anchor="P724" w:history="1">
        <w:r>
          <w:rPr>
            <w:color w:val="0000FF"/>
          </w:rPr>
          <w:t>1.4.3</w:t>
        </w:r>
      </w:hyperlink>
      <w:r>
        <w:t xml:space="preserve"> настоящего Порядка, учитывается необходимость оказания содействия гражданину в получении профессионального обучения или дополнительного профессионального образования. При этом по мероприятию, предусмотренному </w:t>
      </w:r>
      <w:hyperlink w:anchor="P722" w:history="1">
        <w:r>
          <w:rPr>
            <w:color w:val="0000FF"/>
          </w:rPr>
          <w:t>подпунктом 1.4.1</w:t>
        </w:r>
      </w:hyperlink>
      <w:r>
        <w:t xml:space="preserve"> настоящего Порядка, </w:t>
      </w:r>
      <w:r w:rsidRPr="00844709">
        <w:rPr>
          <w:b/>
          <w:u w:val="single"/>
        </w:rPr>
        <w:t xml:space="preserve">в случае наличия у органа занятости населения </w:t>
      </w:r>
      <w:r w:rsidRPr="00844709">
        <w:rPr>
          <w:u w:val="single"/>
        </w:rPr>
        <w:t xml:space="preserve">возможности обеспечить прохождение гражданином профессионального обучения или дополнительного профессионального образования гражданин направляется в орган занятости населения с целью его прохождения. При отсутствии в органах занятости населения или в случае отсутствия оснований предоставления гражданину образовательных программ, </w:t>
      </w:r>
      <w:r w:rsidRPr="00844709">
        <w:rPr>
          <w:b/>
          <w:u w:val="single"/>
        </w:rPr>
        <w:t>приобретенных за счет средств органа занятости населения</w:t>
      </w:r>
      <w:r w:rsidRPr="00844709">
        <w:rPr>
          <w:u w:val="single"/>
        </w:rPr>
        <w:t>, гражданину оказывается содействие в получении профессионального обучения или дополнительного профессионального образования.</w:t>
      </w:r>
    </w:p>
    <w:p w:rsidR="000C28D7" w:rsidRDefault="000C28D7">
      <w:pPr>
        <w:pStyle w:val="ConsPlusNormal"/>
        <w:spacing w:before="220"/>
        <w:ind w:firstLine="540"/>
        <w:jc w:val="both"/>
      </w:pPr>
      <w:r>
        <w:t>В случае отказа гражданина от подписания проекта программы социальной адаптации на каждом его экземпляре делается отметка об отказе от подписания, которая удостоверяется подписью гражданина и членов комиссии.</w:t>
      </w:r>
    </w:p>
    <w:p w:rsidR="000C28D7" w:rsidRDefault="000C28D7">
      <w:pPr>
        <w:pStyle w:val="ConsPlusNormal"/>
        <w:spacing w:before="220"/>
        <w:ind w:firstLine="540"/>
        <w:jc w:val="both"/>
      </w:pPr>
      <w:r>
        <w:t xml:space="preserve">В случае если членами комиссии не установлено, что мероприятие(я) проекта программы социальной адаптации эффективно(ы) и (или) возможно(ы) в исполнении, в том числе в установленные проектом программы социальной адаптации сроки, члены комиссии, гражданин (в случае его несогласия с мнением членов комиссии) дополнительно составляют соответствующее заключение посредством заполнения </w:t>
      </w:r>
      <w:hyperlink w:anchor="P2150" w:history="1">
        <w:r>
          <w:rPr>
            <w:color w:val="0000FF"/>
          </w:rPr>
          <w:t>пункта 5</w:t>
        </w:r>
      </w:hyperlink>
      <w:r>
        <w:t xml:space="preserve"> проекта программы социальной адаптации.</w:t>
      </w:r>
    </w:p>
    <w:p w:rsidR="000C28D7" w:rsidRDefault="000C28D7">
      <w:pPr>
        <w:pStyle w:val="ConsPlusNormal"/>
        <w:spacing w:before="220"/>
        <w:ind w:firstLine="540"/>
        <w:jc w:val="both"/>
      </w:pPr>
      <w:r>
        <w:t>4.2.2. Проект программы социальной адаптации вносится на рассмотрение комиссии членами комиссии.</w:t>
      </w:r>
    </w:p>
    <w:p w:rsidR="000C28D7" w:rsidRDefault="000C28D7">
      <w:pPr>
        <w:pStyle w:val="ConsPlusNormal"/>
        <w:spacing w:before="220"/>
        <w:ind w:firstLine="540"/>
        <w:jc w:val="both"/>
      </w:pPr>
      <w:r>
        <w:t xml:space="preserve">4.3. </w:t>
      </w:r>
      <w:r w:rsidRPr="00844709">
        <w:rPr>
          <w:b/>
        </w:rPr>
        <w:t>Принятие комиссией решений о предоставлении (об отказе в предоставлении) государственной социальной помощи</w:t>
      </w:r>
    </w:p>
    <w:p w:rsidR="000C28D7" w:rsidRDefault="000C28D7">
      <w:pPr>
        <w:pStyle w:val="ConsPlusNormal"/>
        <w:spacing w:before="220"/>
        <w:ind w:firstLine="540"/>
        <w:jc w:val="both"/>
      </w:pPr>
      <w:r>
        <w:t>4.3.1. Комиссия:</w:t>
      </w:r>
    </w:p>
    <w:p w:rsidR="000C28D7" w:rsidRDefault="000C28D7">
      <w:pPr>
        <w:pStyle w:val="ConsPlusNormal"/>
        <w:spacing w:before="220"/>
        <w:ind w:firstLine="540"/>
        <w:jc w:val="both"/>
      </w:pPr>
      <w:r>
        <w:t>рассматривает документы, представленные уполномоченным органом и членами комиссии;</w:t>
      </w:r>
    </w:p>
    <w:p w:rsidR="000C28D7" w:rsidRDefault="000C28D7">
      <w:pPr>
        <w:pStyle w:val="ConsPlusNormal"/>
        <w:spacing w:before="220"/>
        <w:ind w:firstLine="540"/>
        <w:jc w:val="both"/>
      </w:pPr>
      <w:bookmarkStart w:id="53" w:name="P890"/>
      <w:bookmarkEnd w:id="53"/>
      <w:r w:rsidRPr="00954C27">
        <w:rPr>
          <w:u w:val="single"/>
        </w:rPr>
        <w:t>в срок не позднее 30 календарных дней со дня приема от гражданина заявления</w:t>
      </w:r>
      <w:r>
        <w:t xml:space="preserve"> и необходимых документов принимает решение о предоставлении государственной социальной помощи в виде денежной выплаты на основании социального контракта или решение об отказе в предоставлении государственной социальной помощи в виде денежной выплаты на основании социального контракта и передает указанные решения, проект программы социальной адаптации и документы, указанные в абзаце втором настоящего подпункта, в уполномоченный орган.</w:t>
      </w:r>
    </w:p>
    <w:p w:rsidR="000C28D7" w:rsidRDefault="000C28D7">
      <w:pPr>
        <w:pStyle w:val="ConsPlusNormal"/>
        <w:spacing w:before="220"/>
        <w:ind w:firstLine="540"/>
        <w:jc w:val="both"/>
      </w:pPr>
      <w:r>
        <w:t xml:space="preserve">4.3.2. </w:t>
      </w:r>
      <w:r w:rsidRPr="00954C27">
        <w:rPr>
          <w:u w:val="single"/>
        </w:rPr>
        <w:t>Для принятия решений</w:t>
      </w:r>
      <w:r>
        <w:t xml:space="preserve">, указанных в абзаце третьем подпункта 4.3.1 настоящего Порядка, комиссия </w:t>
      </w:r>
      <w:r w:rsidRPr="00954C27">
        <w:rPr>
          <w:u w:val="single"/>
        </w:rPr>
        <w:t>вправе приглашать на заседания комиссии</w:t>
      </w:r>
      <w:r>
        <w:t xml:space="preserve"> гражданина (членов семьи гражданина) и заслушивать его (их) пояснения.</w:t>
      </w:r>
    </w:p>
    <w:p w:rsidR="000C28D7" w:rsidRDefault="000C28D7">
      <w:pPr>
        <w:pStyle w:val="ConsPlusNormal"/>
        <w:spacing w:before="220"/>
        <w:ind w:firstLine="540"/>
        <w:jc w:val="both"/>
      </w:pPr>
      <w:r>
        <w:t xml:space="preserve">4.3.3. </w:t>
      </w:r>
      <w:r w:rsidRPr="00954C27">
        <w:rPr>
          <w:b/>
        </w:rPr>
        <w:t>Основания для вынесения комиссией решения об отказе в предоставлении государственной социальной помощи в виде денежной выплаты на основании социального контракта:</w:t>
      </w:r>
    </w:p>
    <w:p w:rsidR="000C28D7" w:rsidRDefault="000C28D7">
      <w:pPr>
        <w:pStyle w:val="ConsPlusNormal"/>
        <w:spacing w:before="220"/>
        <w:ind w:firstLine="540"/>
        <w:jc w:val="both"/>
      </w:pPr>
      <w:r>
        <w:t xml:space="preserve">4.3.3.1. </w:t>
      </w:r>
      <w:r w:rsidRPr="00954C27">
        <w:rPr>
          <w:u w:val="single"/>
        </w:rPr>
        <w:t>Согласие комиссии с фактами, изложенными в заключении о неэффективности и (или) невозможности выполнения гражданином</w:t>
      </w:r>
      <w:r>
        <w:t xml:space="preserve"> (членами семьи гражданина) мероприятий проекта программы социальной адаптации.</w:t>
      </w:r>
    </w:p>
    <w:p w:rsidR="000C28D7" w:rsidRDefault="000C28D7">
      <w:pPr>
        <w:pStyle w:val="ConsPlusNormal"/>
        <w:spacing w:before="220"/>
        <w:ind w:firstLine="540"/>
        <w:jc w:val="both"/>
      </w:pPr>
      <w:r>
        <w:t xml:space="preserve">4.3.3.2. </w:t>
      </w:r>
      <w:r w:rsidRPr="00954C27">
        <w:rPr>
          <w:u w:val="single"/>
        </w:rPr>
        <w:t>Непринятие гражданином участия в разработке программы социальной адаптации,</w:t>
      </w:r>
      <w:r>
        <w:t xml:space="preserve"> несогласование мероприятий указанной программы, отказ от подписания проекта программы социальной адаптации.</w:t>
      </w:r>
    </w:p>
    <w:p w:rsidR="000C28D7" w:rsidRDefault="000C28D7">
      <w:pPr>
        <w:pStyle w:val="ConsPlusNormal"/>
        <w:spacing w:before="220"/>
        <w:ind w:firstLine="540"/>
        <w:jc w:val="both"/>
      </w:pPr>
      <w:r>
        <w:t xml:space="preserve">4.3.4. </w:t>
      </w:r>
      <w:r w:rsidRPr="00954C27">
        <w:rPr>
          <w:b/>
        </w:rPr>
        <w:t>Уполномоченный орган в течение 1 рабочего дня</w:t>
      </w:r>
      <w:r>
        <w:t xml:space="preserve"> со дня принятия комиссией решения, предусмотренного </w:t>
      </w:r>
      <w:hyperlink w:anchor="P890" w:history="1">
        <w:r>
          <w:rPr>
            <w:color w:val="0000FF"/>
          </w:rPr>
          <w:t>абзацем третьим подпункта 4.3.1</w:t>
        </w:r>
      </w:hyperlink>
      <w:r>
        <w:t xml:space="preserve"> настоящего Порядка:</w:t>
      </w:r>
    </w:p>
    <w:p w:rsidR="000C28D7" w:rsidRDefault="000C28D7">
      <w:pPr>
        <w:pStyle w:val="ConsPlusNormal"/>
        <w:spacing w:before="220"/>
        <w:ind w:firstLine="540"/>
        <w:jc w:val="both"/>
      </w:pPr>
      <w:bookmarkStart w:id="54" w:name="P896"/>
      <w:bookmarkEnd w:id="54"/>
      <w:r>
        <w:t xml:space="preserve">направляет гражданину </w:t>
      </w:r>
      <w:hyperlink w:anchor="P2219" w:history="1">
        <w:r>
          <w:rPr>
            <w:color w:val="0000FF"/>
          </w:rPr>
          <w:t>уведомление</w:t>
        </w:r>
      </w:hyperlink>
      <w:r>
        <w:t xml:space="preserve"> о предоставлении (об отказе в предоставлении) государственной социальной помощи в виде денежной выплаты на основании социального контракта по форме согласно приложению N 5 к настоящему Порядку способом, обеспечивающим возможность подтвердить факт его получения;</w:t>
      </w:r>
    </w:p>
    <w:p w:rsidR="000C28D7" w:rsidRDefault="000C28D7">
      <w:pPr>
        <w:pStyle w:val="ConsPlusNormal"/>
        <w:spacing w:before="220"/>
        <w:ind w:firstLine="540"/>
        <w:jc w:val="both"/>
      </w:pPr>
      <w:r w:rsidRPr="00954C27">
        <w:rPr>
          <w:b/>
        </w:rPr>
        <w:t>утверждает программу социальной адаптации</w:t>
      </w:r>
      <w:r>
        <w:t xml:space="preserve"> </w:t>
      </w:r>
      <w:r w:rsidRPr="00954C27">
        <w:rPr>
          <w:u w:val="single"/>
        </w:rPr>
        <w:t>(в случае принятия комиссией решения о предоставлении государственной социальной помощи в виде денежной выплаты на основании социального контракта).</w:t>
      </w:r>
    </w:p>
    <w:p w:rsidR="000C28D7" w:rsidRDefault="000C28D7">
      <w:pPr>
        <w:pStyle w:val="ConsPlusNormal"/>
        <w:jc w:val="both"/>
      </w:pPr>
    </w:p>
    <w:p w:rsidR="000C28D7" w:rsidRDefault="000C28D7">
      <w:pPr>
        <w:pStyle w:val="ConsPlusTitle"/>
        <w:jc w:val="center"/>
        <w:outlineLvl w:val="1"/>
      </w:pPr>
      <w:r>
        <w:t>5. Заключение и реализация социального контракта, контроль</w:t>
      </w:r>
    </w:p>
    <w:p w:rsidR="000C28D7" w:rsidRDefault="000C28D7">
      <w:pPr>
        <w:pStyle w:val="ConsPlusTitle"/>
        <w:jc w:val="center"/>
      </w:pPr>
      <w:r>
        <w:t>за его исполнением, расторжение и периодичность заключения</w:t>
      </w:r>
    </w:p>
    <w:p w:rsidR="000C28D7" w:rsidRDefault="000C28D7">
      <w:pPr>
        <w:pStyle w:val="ConsPlusTitle"/>
        <w:jc w:val="center"/>
      </w:pPr>
      <w:r>
        <w:t>социального контракта</w:t>
      </w:r>
    </w:p>
    <w:p w:rsidR="000C28D7" w:rsidRDefault="000C28D7">
      <w:pPr>
        <w:pStyle w:val="ConsPlusNormal"/>
        <w:jc w:val="both"/>
      </w:pPr>
    </w:p>
    <w:p w:rsidR="000C28D7" w:rsidRDefault="000C28D7">
      <w:pPr>
        <w:pStyle w:val="ConsPlusNormal"/>
        <w:ind w:firstLine="540"/>
        <w:jc w:val="both"/>
      </w:pPr>
      <w:r>
        <w:t xml:space="preserve">5.1. Гражданин после получения уведомления о предоставлении государственной социальной помощи в виде денежной выплаты на основании социального контракта, предусмотренного </w:t>
      </w:r>
      <w:hyperlink w:anchor="P896" w:history="1">
        <w:r>
          <w:rPr>
            <w:color w:val="0000FF"/>
          </w:rPr>
          <w:t>абзацем вторым подпункта 4.3.4</w:t>
        </w:r>
      </w:hyperlink>
      <w:r>
        <w:t xml:space="preserve"> настоящего Порядка, до заключения социального контракта обязан незамедлительно сообщать в уполномоченный орган об изменениях в ранее заявленных сведениях, представленных для предоставления государственной социальной помощи.</w:t>
      </w:r>
    </w:p>
    <w:p w:rsidR="000C28D7" w:rsidRDefault="000C28D7">
      <w:pPr>
        <w:pStyle w:val="ConsPlusNormal"/>
        <w:spacing w:before="220"/>
        <w:ind w:firstLine="540"/>
        <w:jc w:val="both"/>
      </w:pPr>
      <w:r>
        <w:t xml:space="preserve">5.2. Уполномоченным органом не позднее 10 рабочих дней со дня получения гражданином уведомления о предоставлении государственной социальной помощи в виде денежной выплаты на основании социального контракта, предусмотренного </w:t>
      </w:r>
      <w:hyperlink w:anchor="P896" w:history="1">
        <w:r>
          <w:rPr>
            <w:color w:val="0000FF"/>
          </w:rPr>
          <w:t>абзацем вторым подпункта 4.3.4</w:t>
        </w:r>
      </w:hyperlink>
      <w:r>
        <w:t xml:space="preserve"> настоящего Порядка, совместно с гражданином подписывается в двух экземплярах социальный контракт:</w:t>
      </w:r>
    </w:p>
    <w:p w:rsidR="000C28D7" w:rsidRDefault="000C28D7">
      <w:pPr>
        <w:pStyle w:val="ConsPlusNormal"/>
        <w:spacing w:before="220"/>
        <w:ind w:firstLine="540"/>
        <w:jc w:val="both"/>
      </w:pPr>
      <w:r>
        <w:t xml:space="preserve">на реализацию мероприятия, указанного в </w:t>
      </w:r>
      <w:hyperlink w:anchor="P722" w:history="1">
        <w:r>
          <w:rPr>
            <w:color w:val="0000FF"/>
          </w:rPr>
          <w:t>подпункте 1.4.1</w:t>
        </w:r>
      </w:hyperlink>
      <w:r>
        <w:t xml:space="preserve"> настоящего Порядка, по форме согласно </w:t>
      </w:r>
      <w:hyperlink w:anchor="P2326" w:history="1">
        <w:r>
          <w:rPr>
            <w:color w:val="0000FF"/>
          </w:rPr>
          <w:t>приложению N 6</w:t>
        </w:r>
      </w:hyperlink>
      <w:r>
        <w:t xml:space="preserve"> к настоящему Порядку;</w:t>
      </w:r>
    </w:p>
    <w:p w:rsidR="000C28D7" w:rsidRDefault="000C28D7">
      <w:pPr>
        <w:pStyle w:val="ConsPlusNormal"/>
        <w:spacing w:before="220"/>
        <w:ind w:firstLine="540"/>
        <w:jc w:val="both"/>
      </w:pPr>
      <w:r>
        <w:t xml:space="preserve">на реализацию мероприятия, указанного в </w:t>
      </w:r>
      <w:hyperlink w:anchor="P723" w:history="1">
        <w:r>
          <w:rPr>
            <w:color w:val="0000FF"/>
          </w:rPr>
          <w:t>подпункте 1.4.2</w:t>
        </w:r>
      </w:hyperlink>
      <w:r>
        <w:t xml:space="preserve"> настоящего Порядка, по форме согласно </w:t>
      </w:r>
      <w:hyperlink w:anchor="P2522" w:history="1">
        <w:r>
          <w:rPr>
            <w:color w:val="0000FF"/>
          </w:rPr>
          <w:t>приложению N 7</w:t>
        </w:r>
      </w:hyperlink>
      <w:r>
        <w:t xml:space="preserve"> к настоящему Порядку;</w:t>
      </w:r>
    </w:p>
    <w:p w:rsidR="000C28D7" w:rsidRDefault="000C28D7">
      <w:pPr>
        <w:pStyle w:val="ConsPlusNormal"/>
        <w:spacing w:before="220"/>
        <w:ind w:firstLine="540"/>
        <w:jc w:val="both"/>
      </w:pPr>
      <w:r>
        <w:t xml:space="preserve">на реализацию мероприятия, указанного в </w:t>
      </w:r>
      <w:hyperlink w:anchor="P724" w:history="1">
        <w:r>
          <w:rPr>
            <w:color w:val="0000FF"/>
          </w:rPr>
          <w:t>подпункте 1.4.3</w:t>
        </w:r>
      </w:hyperlink>
      <w:r>
        <w:t xml:space="preserve"> настоящего Порядка, по форме согласно </w:t>
      </w:r>
      <w:hyperlink w:anchor="P2703" w:history="1">
        <w:r>
          <w:rPr>
            <w:color w:val="0000FF"/>
          </w:rPr>
          <w:t>приложению N 8</w:t>
        </w:r>
      </w:hyperlink>
      <w:r>
        <w:t xml:space="preserve"> к настоящему Порядку;</w:t>
      </w:r>
    </w:p>
    <w:p w:rsidR="000C28D7" w:rsidRDefault="000C28D7">
      <w:pPr>
        <w:pStyle w:val="ConsPlusNormal"/>
        <w:spacing w:before="220"/>
        <w:ind w:firstLine="540"/>
        <w:jc w:val="both"/>
      </w:pPr>
      <w:r>
        <w:t xml:space="preserve">на реализацию мероприятия, указанного в </w:t>
      </w:r>
      <w:hyperlink w:anchor="P725" w:history="1">
        <w:r>
          <w:rPr>
            <w:color w:val="0000FF"/>
          </w:rPr>
          <w:t>подпункте 1.4.4</w:t>
        </w:r>
      </w:hyperlink>
      <w:r>
        <w:t xml:space="preserve"> настоящего Порядка, по форме согласно </w:t>
      </w:r>
      <w:hyperlink w:anchor="P2886" w:history="1">
        <w:r>
          <w:rPr>
            <w:color w:val="0000FF"/>
          </w:rPr>
          <w:t>приложению N 9</w:t>
        </w:r>
      </w:hyperlink>
      <w:r>
        <w:t xml:space="preserve"> к настоящему Порядку.</w:t>
      </w:r>
    </w:p>
    <w:p w:rsidR="000C28D7" w:rsidRDefault="000C28D7">
      <w:pPr>
        <w:pStyle w:val="ConsPlusNormal"/>
        <w:spacing w:before="220"/>
        <w:ind w:firstLine="540"/>
        <w:jc w:val="both"/>
      </w:pPr>
      <w:r>
        <w:t>В случае отказа гражданина от подписания социального контракта на каждом его экземпляре делается отметка об отказе от подписания, которая удостоверяется подписью гражданина и специалиста уполномоченного органа.</w:t>
      </w:r>
    </w:p>
    <w:p w:rsidR="000C28D7" w:rsidRPr="00954C27" w:rsidRDefault="000C28D7">
      <w:pPr>
        <w:pStyle w:val="ConsPlusNormal"/>
        <w:spacing w:before="220"/>
        <w:ind w:firstLine="540"/>
        <w:jc w:val="both"/>
        <w:rPr>
          <w:u w:val="single"/>
        </w:rPr>
      </w:pPr>
      <w:r w:rsidRPr="00954C27">
        <w:rPr>
          <w:u w:val="single"/>
        </w:rPr>
        <w:t>Один экземпляр программы социальной адаптации и один экземпляр социального контракта передаются гражданину, вторые экземпляры указанных документов приобщаются к личному делу.</w:t>
      </w:r>
    </w:p>
    <w:p w:rsidR="000C28D7" w:rsidRDefault="000C28D7">
      <w:pPr>
        <w:pStyle w:val="ConsPlusNormal"/>
        <w:spacing w:before="220"/>
        <w:ind w:firstLine="540"/>
        <w:jc w:val="both"/>
      </w:pPr>
      <w:r>
        <w:t xml:space="preserve">5.3. В случае если гражданин в течение 10 рабочих дней со дня получения уведомления о предоставлении государственной социальной помощи в виде денежной выплаты на основании социального контракта, предусмотренного </w:t>
      </w:r>
      <w:hyperlink w:anchor="P896" w:history="1">
        <w:r>
          <w:rPr>
            <w:color w:val="0000FF"/>
          </w:rPr>
          <w:t>абзацем вторым подпункта 4.3.4</w:t>
        </w:r>
      </w:hyperlink>
      <w:r>
        <w:t xml:space="preserve"> настоящего Порядка, не явился в уполномоченный орган для подписания социального контракта, а также не представил письменное заявление о переносе срока подписания социального контракта ввиду непредвиденных обстоятельств либо отказался от подписания социального контракта, уполномоченный орган направляет личное дело в комиссию с сопроводительным письмом, в котором указываются причины их направления.</w:t>
      </w:r>
    </w:p>
    <w:p w:rsidR="000C28D7" w:rsidRDefault="000C28D7">
      <w:pPr>
        <w:pStyle w:val="ConsPlusNormal"/>
        <w:spacing w:before="220"/>
        <w:ind w:firstLine="540"/>
        <w:jc w:val="both"/>
      </w:pPr>
      <w:r>
        <w:t>Срок, на который гражданин вправе перенести подписание социального контракта, не должен превышать 10 рабочих дней.</w:t>
      </w:r>
    </w:p>
    <w:p w:rsidR="000C28D7" w:rsidRDefault="000C28D7">
      <w:pPr>
        <w:pStyle w:val="ConsPlusNormal"/>
        <w:spacing w:before="220"/>
        <w:ind w:firstLine="540"/>
        <w:jc w:val="both"/>
      </w:pPr>
      <w:r>
        <w:t>На основании личного дела, представленного уполномоченным органом, комиссия принимает решение об аннулировании ранее принятого решения о предоставлении государственной социальной помощи в виде денежной выплаты на основании социального контракта. Указанное решение уполномоченным органом направляется гражданину в течение 1 рабочего дня со дня его принятия способом, обеспечивающим возможность подтвердить факт его получения.</w:t>
      </w:r>
    </w:p>
    <w:p w:rsidR="000C28D7" w:rsidRDefault="000C28D7">
      <w:pPr>
        <w:pStyle w:val="ConsPlusNormal"/>
        <w:spacing w:before="220"/>
        <w:ind w:firstLine="540"/>
        <w:jc w:val="both"/>
      </w:pPr>
      <w:r>
        <w:t>5.4. Основания для вынесения комиссией решения об аннулировании ранее принятого решения о предоставлении государственной социальной помощи в виде денежной выплаты на основании социального контракта:</w:t>
      </w:r>
    </w:p>
    <w:p w:rsidR="000C28D7" w:rsidRDefault="000C28D7">
      <w:pPr>
        <w:pStyle w:val="ConsPlusNormal"/>
        <w:spacing w:before="220"/>
        <w:ind w:firstLine="540"/>
        <w:jc w:val="both"/>
      </w:pPr>
      <w:r>
        <w:t>5.4.1. Неявка гражданина в назначенный уполномоченным органом срок для подписания социального контракта, непредставление гражданином письменного заявления о переносе срока подписания социального контракта ввиду непредвиденных обстоятельств.</w:t>
      </w:r>
    </w:p>
    <w:p w:rsidR="000C28D7" w:rsidRDefault="000C28D7">
      <w:pPr>
        <w:pStyle w:val="ConsPlusNormal"/>
        <w:spacing w:before="220"/>
        <w:ind w:firstLine="540"/>
        <w:jc w:val="both"/>
      </w:pPr>
      <w:r>
        <w:t>5.4.2. Отказ гражданина от подписания социального контракта.</w:t>
      </w:r>
    </w:p>
    <w:p w:rsidR="000C28D7" w:rsidRPr="00954C27" w:rsidRDefault="000C28D7">
      <w:pPr>
        <w:pStyle w:val="ConsPlusNormal"/>
        <w:spacing w:before="220"/>
        <w:ind w:firstLine="540"/>
        <w:jc w:val="both"/>
        <w:rPr>
          <w:b/>
        </w:rPr>
      </w:pPr>
      <w:r w:rsidRPr="00954C27">
        <w:rPr>
          <w:b/>
        </w:rPr>
        <w:t>5.5. Срок действия социального контракта</w:t>
      </w:r>
    </w:p>
    <w:p w:rsidR="000C28D7" w:rsidRDefault="000C28D7">
      <w:pPr>
        <w:pStyle w:val="ConsPlusNormal"/>
        <w:spacing w:before="220"/>
        <w:ind w:firstLine="540"/>
        <w:jc w:val="both"/>
      </w:pPr>
      <w:bookmarkStart w:id="55" w:name="P918"/>
      <w:bookmarkEnd w:id="55"/>
      <w:r>
        <w:t>5.5.1. Социальный контракт заключается:</w:t>
      </w:r>
    </w:p>
    <w:p w:rsidR="000C28D7" w:rsidRDefault="000C28D7">
      <w:pPr>
        <w:pStyle w:val="ConsPlusNormal"/>
        <w:spacing w:before="220"/>
        <w:ind w:firstLine="540"/>
        <w:jc w:val="both"/>
      </w:pPr>
      <w:r>
        <w:t xml:space="preserve">на реализацию мероприятия, предусмотренного </w:t>
      </w:r>
      <w:hyperlink w:anchor="P722" w:history="1">
        <w:r>
          <w:rPr>
            <w:color w:val="0000FF"/>
          </w:rPr>
          <w:t>подпунктом 1.4.1</w:t>
        </w:r>
      </w:hyperlink>
      <w:r>
        <w:t xml:space="preserve"> настоящего Порядка, - на срок не более чем на 9 месяцев;</w:t>
      </w:r>
    </w:p>
    <w:p w:rsidR="000C28D7" w:rsidRDefault="000C28D7">
      <w:pPr>
        <w:pStyle w:val="ConsPlusNormal"/>
        <w:spacing w:before="220"/>
        <w:ind w:firstLine="540"/>
        <w:jc w:val="both"/>
      </w:pPr>
      <w:r>
        <w:t xml:space="preserve">на реализацию мероприятий, предусмотренных </w:t>
      </w:r>
      <w:hyperlink w:anchor="P723" w:history="1">
        <w:r>
          <w:rPr>
            <w:color w:val="0000FF"/>
          </w:rPr>
          <w:t>подпунктами 1.4.2</w:t>
        </w:r>
      </w:hyperlink>
      <w:r>
        <w:t xml:space="preserve"> - </w:t>
      </w:r>
      <w:hyperlink w:anchor="P724" w:history="1">
        <w:r>
          <w:rPr>
            <w:color w:val="0000FF"/>
          </w:rPr>
          <w:t>1.4.3</w:t>
        </w:r>
      </w:hyperlink>
      <w:r>
        <w:t xml:space="preserve"> настоящего Порядка, - на срок не более чем на 12 месяцев;</w:t>
      </w:r>
    </w:p>
    <w:p w:rsidR="000C28D7" w:rsidRDefault="000C28D7">
      <w:pPr>
        <w:pStyle w:val="ConsPlusNormal"/>
        <w:spacing w:before="220"/>
        <w:ind w:firstLine="540"/>
        <w:jc w:val="both"/>
      </w:pPr>
      <w:r>
        <w:t xml:space="preserve">на реализацию мероприятия, предусмотренного </w:t>
      </w:r>
      <w:hyperlink w:anchor="P725" w:history="1">
        <w:r>
          <w:rPr>
            <w:color w:val="0000FF"/>
          </w:rPr>
          <w:t>подпунктом 1.4.4</w:t>
        </w:r>
      </w:hyperlink>
      <w:r>
        <w:t xml:space="preserve"> настоящего Порядка, - на срок не более чем на 6 месяцев.</w:t>
      </w:r>
    </w:p>
    <w:p w:rsidR="000C28D7" w:rsidRDefault="000C28D7">
      <w:pPr>
        <w:pStyle w:val="ConsPlusNormal"/>
        <w:spacing w:before="220"/>
        <w:ind w:firstLine="540"/>
        <w:jc w:val="both"/>
      </w:pPr>
      <w:bookmarkStart w:id="56" w:name="P922"/>
      <w:bookmarkEnd w:id="56"/>
      <w:r>
        <w:t xml:space="preserve">5.5.2. Срок, указанный в </w:t>
      </w:r>
      <w:hyperlink w:anchor="P918" w:history="1">
        <w:r>
          <w:rPr>
            <w:color w:val="0000FF"/>
          </w:rPr>
          <w:t>подпункте 5.5.1</w:t>
        </w:r>
      </w:hyperlink>
      <w:r>
        <w:t xml:space="preserve"> настоящего Порядка, </w:t>
      </w:r>
      <w:r w:rsidRPr="00954C27">
        <w:rPr>
          <w:u w:val="single"/>
        </w:rPr>
        <w:t>может быть продлен однократно не более чем на половину срока действующего социального контракта по решению уполномоченного органа о продлении срока действия социального контракта,</w:t>
      </w:r>
      <w:r>
        <w:t xml:space="preserve"> принятому при наличии возможности продления срока действия социального контракта, установленной в акте о выполнении гражданином обязательств, предусмотренных социальным контрактом, указанном в </w:t>
      </w:r>
      <w:hyperlink w:anchor="P987" w:history="1">
        <w:r>
          <w:rPr>
            <w:color w:val="0000FF"/>
          </w:rPr>
          <w:t>подпункте 5.8.10.2</w:t>
        </w:r>
      </w:hyperlink>
      <w:r>
        <w:t xml:space="preserve"> настоящего Порядка, а также при наличии заявления и документов, предусмотренных абзацем третьим настоящего подпункта.</w:t>
      </w:r>
    </w:p>
    <w:p w:rsidR="000C28D7" w:rsidRDefault="000C28D7">
      <w:pPr>
        <w:pStyle w:val="ConsPlusNormal"/>
        <w:spacing w:before="220"/>
        <w:ind w:firstLine="540"/>
        <w:jc w:val="both"/>
      </w:pPr>
      <w:r>
        <w:t xml:space="preserve">При установлении возможности продления срока действия социального контракта учитываются (при наличии) уважительные причины, указанные в </w:t>
      </w:r>
      <w:hyperlink w:anchor="P925" w:history="1">
        <w:r>
          <w:rPr>
            <w:color w:val="0000FF"/>
          </w:rPr>
          <w:t>подпункте 5.5.3</w:t>
        </w:r>
      </w:hyperlink>
      <w:r>
        <w:t xml:space="preserve"> настоящего Порядка, в связи с которыми гражданин оказывается неспособным выполнить мероприятия программы социальной адаптации и принятые обязательства по социальному контракту.</w:t>
      </w:r>
    </w:p>
    <w:p w:rsidR="000C28D7" w:rsidRDefault="000C28D7">
      <w:pPr>
        <w:pStyle w:val="ConsPlusNormal"/>
        <w:spacing w:before="220"/>
        <w:ind w:firstLine="540"/>
        <w:jc w:val="both"/>
      </w:pPr>
      <w:r>
        <w:t xml:space="preserve">О наличии уважительных причин, указанных в </w:t>
      </w:r>
      <w:hyperlink w:anchor="P925" w:history="1">
        <w:r>
          <w:rPr>
            <w:color w:val="0000FF"/>
          </w:rPr>
          <w:t>подпункте 5.5.3</w:t>
        </w:r>
      </w:hyperlink>
      <w:r>
        <w:t xml:space="preserve"> настоящего Порядка, в связи с которыми гражданин оказывается неспособным выполнить мероприятия программы социальной адаптации и принятые обязательства по социальному контракту, гражданином в уполномоченный орган подаются письменное заявление о продлении срока действия социального контракта (в произвольной форме) и документы, подтверждающие их наличие. Указанные заявление и документы представляются гражданином в срок не позднее 2 месяцев со дня наступления указанных причин.</w:t>
      </w:r>
    </w:p>
    <w:p w:rsidR="000C28D7" w:rsidRDefault="000C28D7">
      <w:pPr>
        <w:pStyle w:val="ConsPlusNormal"/>
        <w:spacing w:before="220"/>
        <w:ind w:firstLine="540"/>
        <w:jc w:val="both"/>
      </w:pPr>
      <w:bookmarkStart w:id="57" w:name="P925"/>
      <w:bookmarkEnd w:id="57"/>
      <w:r>
        <w:t>5.5.3</w:t>
      </w:r>
      <w:r w:rsidRPr="00954C27">
        <w:rPr>
          <w:u w:val="single"/>
        </w:rPr>
        <w:t>. К уважительным причинам, в связи с которыми гражданин оказывается неспособным выполнить мероприятия программы</w:t>
      </w:r>
      <w:r>
        <w:t xml:space="preserve"> социальной адаптации и принятые обязательства по социальному контракту, </w:t>
      </w:r>
      <w:r w:rsidRPr="00954C27">
        <w:rPr>
          <w:b/>
        </w:rPr>
        <w:t>относятся потеря трудоспособности, смерть члена семьи гражданина, учтенного в составе семьи при определении права на государственную социальную помощь, смерть близкого родственника или иного лица, не относящегося к членам семьи гражданина, возникновение пожара, инфекционные заболевания, стихийные бедствия, техногенные аварии, противоправные действия третьих лиц или иные чрезвычайные, непреодолимые обстоятельства</w:t>
      </w:r>
      <w:r>
        <w:t>.</w:t>
      </w:r>
    </w:p>
    <w:p w:rsidR="000C28D7" w:rsidRDefault="000C28D7">
      <w:pPr>
        <w:pStyle w:val="ConsPlusNormal"/>
        <w:spacing w:before="220"/>
        <w:ind w:firstLine="540"/>
        <w:jc w:val="both"/>
      </w:pPr>
      <w:r>
        <w:t xml:space="preserve">5.5.4. Уполномоченный орган при принятии решения о продлении срока действия социального контракта, предусмотренного </w:t>
      </w:r>
      <w:hyperlink w:anchor="P922" w:history="1">
        <w:r>
          <w:rPr>
            <w:color w:val="0000FF"/>
          </w:rPr>
          <w:t>абзацем первым подпункта 5.5.2</w:t>
        </w:r>
      </w:hyperlink>
      <w:r>
        <w:t xml:space="preserve"> настоящего Порядка, вносит изменения в программу социальной адаптации и социальный контракт.</w:t>
      </w:r>
    </w:p>
    <w:p w:rsidR="000C28D7" w:rsidRDefault="000C28D7">
      <w:pPr>
        <w:pStyle w:val="ConsPlusNormal"/>
        <w:spacing w:before="220"/>
        <w:ind w:firstLine="540"/>
        <w:jc w:val="both"/>
      </w:pPr>
      <w:r>
        <w:t xml:space="preserve">5.6. После заключения социального контракта гражданину предоставляются денежные выплаты в порядке и размерах, предусмотренных </w:t>
      </w:r>
      <w:hyperlink w:anchor="P1052" w:history="1">
        <w:r>
          <w:rPr>
            <w:color w:val="0000FF"/>
          </w:rPr>
          <w:t>разделом 6</w:t>
        </w:r>
      </w:hyperlink>
      <w:r>
        <w:t xml:space="preserve"> настоящего Порядка.</w:t>
      </w:r>
    </w:p>
    <w:p w:rsidR="000C28D7" w:rsidRDefault="000C28D7">
      <w:pPr>
        <w:pStyle w:val="ConsPlusNormal"/>
        <w:spacing w:before="220"/>
        <w:ind w:firstLine="540"/>
        <w:jc w:val="both"/>
      </w:pPr>
      <w:r>
        <w:t xml:space="preserve">5.7. </w:t>
      </w:r>
      <w:r w:rsidRPr="00954C27">
        <w:rPr>
          <w:b/>
        </w:rPr>
        <w:t>В течение срока действия социального контракта гражданин обязан сообщить в уполномоченный орган о выезде гражданина</w:t>
      </w:r>
      <w:r>
        <w:t xml:space="preserve"> (семьи гражданина) на новое место жительства (место пребывания) за пределы территории, на которой реализует свои полномочия уполномоченный орган, до дня выезда.</w:t>
      </w:r>
    </w:p>
    <w:p w:rsidR="000C28D7" w:rsidRPr="00954C27" w:rsidRDefault="000C28D7">
      <w:pPr>
        <w:pStyle w:val="ConsPlusNormal"/>
        <w:spacing w:before="220"/>
        <w:ind w:firstLine="540"/>
        <w:jc w:val="both"/>
        <w:rPr>
          <w:b/>
        </w:rPr>
      </w:pPr>
      <w:bookmarkStart w:id="58" w:name="P929"/>
      <w:bookmarkEnd w:id="58"/>
      <w:r w:rsidRPr="00954C27">
        <w:rPr>
          <w:b/>
        </w:rPr>
        <w:t>5.8. Контроль за выполнением гражданином обязательств, предусмотренных социальным контрактом</w:t>
      </w:r>
    </w:p>
    <w:p w:rsidR="000C28D7" w:rsidRDefault="000C28D7">
      <w:pPr>
        <w:pStyle w:val="ConsPlusNormal"/>
        <w:spacing w:before="220"/>
        <w:ind w:firstLine="540"/>
        <w:jc w:val="both"/>
      </w:pPr>
      <w:bookmarkStart w:id="59" w:name="P930"/>
      <w:bookmarkEnd w:id="59"/>
      <w:r>
        <w:t xml:space="preserve">5.8.1. Гражданин в целях осуществления контроля за выполнением им мероприятий программы социальной адаптации и обязательств, предусмотренных социальным контрактом, заключенным на реализацию мероприятия, указанного в </w:t>
      </w:r>
      <w:hyperlink w:anchor="P722" w:history="1">
        <w:r>
          <w:rPr>
            <w:color w:val="0000FF"/>
          </w:rPr>
          <w:t>подпункте 1.4.1</w:t>
        </w:r>
      </w:hyperlink>
      <w:r>
        <w:t xml:space="preserve"> настоящего Порядка, в сроки, установленные программой социальной адаптации, но не позднее срока действия социального контракта, представляет в уполномоченный орган:</w:t>
      </w:r>
    </w:p>
    <w:p w:rsidR="000C28D7" w:rsidRDefault="000C28D7">
      <w:pPr>
        <w:pStyle w:val="ConsPlusNormal"/>
        <w:spacing w:before="220"/>
        <w:ind w:firstLine="540"/>
        <w:jc w:val="both"/>
      </w:pPr>
      <w:bookmarkStart w:id="60" w:name="P931"/>
      <w:bookmarkEnd w:id="60"/>
      <w:r>
        <w:t xml:space="preserve">5.8.1.1. </w:t>
      </w:r>
      <w:r w:rsidRPr="00954C27">
        <w:rPr>
          <w:u w:val="single"/>
        </w:rPr>
        <w:t>Справку органа службы занятости о регистрации гражданина в качестве безработного</w:t>
      </w:r>
      <w:r>
        <w:t xml:space="preserve"> или ищущего работу либо письменное заявление о факте регистрации гражданина в органах службы занятости в качестве безработного или ищущего работу, - </w:t>
      </w:r>
      <w:r w:rsidRPr="00954C27">
        <w:rPr>
          <w:b/>
        </w:rPr>
        <w:t xml:space="preserve">однократно </w:t>
      </w:r>
      <w:r>
        <w:t>(представляется в случае, если гражданин на дату заключения социального контракта не был зарегистрирован в органе службы занятости в качестве безработного или ищущего работу).</w:t>
      </w:r>
    </w:p>
    <w:p w:rsidR="000C28D7" w:rsidRDefault="000C28D7">
      <w:pPr>
        <w:pStyle w:val="ConsPlusNormal"/>
        <w:spacing w:before="220"/>
        <w:ind w:firstLine="540"/>
        <w:jc w:val="both"/>
      </w:pPr>
      <w:r>
        <w:t xml:space="preserve">5.8.1.2. </w:t>
      </w:r>
      <w:r w:rsidRPr="00954C27">
        <w:rPr>
          <w:u w:val="single"/>
        </w:rPr>
        <w:t>Снимок экрана мобильного устройства либо персонального компьютера, содержащий изображения соответствующих страниц сайтов с указанием даты и времени их формирования (далее - скриншот), подтверждающий факт регистрации в информационно-аналитической системе Общероссийской базы вакансий "Работа в России</w:t>
      </w:r>
      <w:r>
        <w:t xml:space="preserve">" - </w:t>
      </w:r>
      <w:r w:rsidRPr="00954C27">
        <w:rPr>
          <w:b/>
        </w:rPr>
        <w:t>однократно.</w:t>
      </w:r>
    </w:p>
    <w:p w:rsidR="000C28D7" w:rsidRDefault="000C28D7">
      <w:pPr>
        <w:pStyle w:val="ConsPlusNormal"/>
        <w:spacing w:before="220"/>
        <w:ind w:firstLine="540"/>
        <w:jc w:val="both"/>
      </w:pPr>
      <w:r>
        <w:t>5.8.1.3</w:t>
      </w:r>
      <w:r w:rsidRPr="00954C27">
        <w:rPr>
          <w:u w:val="single"/>
        </w:rPr>
        <w:t>. Документы (сведения), подтверждающие поиск работы (скриншоты отправленных резюме (в том числе в случае размещения резюме в информационно-телекоммуникационной сети "Интернет"), документ, содержащий отметку о приеме резюме или отметку об отказе работодателя от предлагаемой кандидатуры), заверенные печатью и подписью работодателя,</w:t>
      </w:r>
      <w:r>
        <w:t xml:space="preserve"> - </w:t>
      </w:r>
      <w:r w:rsidRPr="00954C27">
        <w:rPr>
          <w:b/>
        </w:rPr>
        <w:t>ежемесячно.</w:t>
      </w:r>
    </w:p>
    <w:p w:rsidR="000C28D7" w:rsidRDefault="000C28D7">
      <w:pPr>
        <w:pStyle w:val="ConsPlusNormal"/>
        <w:spacing w:before="220"/>
        <w:ind w:firstLine="540"/>
        <w:jc w:val="both"/>
      </w:pPr>
      <w:bookmarkStart w:id="61" w:name="P934"/>
      <w:bookmarkEnd w:id="61"/>
      <w:r>
        <w:t xml:space="preserve">5.8.1.4. </w:t>
      </w:r>
      <w:r w:rsidRPr="00954C27">
        <w:rPr>
          <w:u w:val="single"/>
        </w:rPr>
        <w:t>Справку учебного заведения, подтверждающую факт прохождения профессионального обучения или получения дополнительного профессионального образования - ежемесячно в течение периода прохождения профессионального обучения или получения дополнительного профессионального образования (если указанное обязательство установлено социальным контрактом).</w:t>
      </w:r>
    </w:p>
    <w:p w:rsidR="000C28D7" w:rsidRDefault="000C28D7">
      <w:pPr>
        <w:pStyle w:val="ConsPlusNormal"/>
        <w:spacing w:before="220"/>
        <w:ind w:firstLine="540"/>
        <w:jc w:val="both"/>
      </w:pPr>
      <w:bookmarkStart w:id="62" w:name="P935"/>
      <w:bookmarkEnd w:id="62"/>
      <w:r>
        <w:t xml:space="preserve">5.8.1.5. </w:t>
      </w:r>
      <w:r w:rsidRPr="00954C27">
        <w:rPr>
          <w:u w:val="single"/>
        </w:rPr>
        <w:t>Документы, подтверждающие факт оплаты стоимости курса обучения</w:t>
      </w:r>
      <w:r>
        <w:t xml:space="preserve"> (копии квитанций к приходным ордерам, платежное поручение с пометкой "Исполнено", банковские выписки о перечислении денежных средств (копии кассовых чеков при оплате наличными) или иные документы, подтверждающие факт оплаты стоимости курса обучения, заверенные образовательной организацией, и документ о квалификации - </w:t>
      </w:r>
      <w:r w:rsidRPr="00954C27">
        <w:rPr>
          <w:b/>
          <w:u w:val="single"/>
        </w:rPr>
        <w:t>однократно после прохождения профессионального обучения или получения дополнительного профессионального образования (если указанное обязательство установлено социальным контрактом).</w:t>
      </w:r>
    </w:p>
    <w:p w:rsidR="000C28D7" w:rsidRDefault="000C28D7">
      <w:pPr>
        <w:pStyle w:val="ConsPlusNormal"/>
        <w:spacing w:before="220"/>
        <w:ind w:firstLine="540"/>
        <w:jc w:val="both"/>
      </w:pPr>
      <w:r>
        <w:t xml:space="preserve">5.8.1.6. </w:t>
      </w:r>
      <w:r w:rsidRPr="00954C27">
        <w:rPr>
          <w:u w:val="single"/>
        </w:rPr>
        <w:t>Документ, подтверждающий факт прохождения стажировки</w:t>
      </w:r>
      <w:r>
        <w:t xml:space="preserve"> (копию трудовой книжки, сведения о трудовой деятельности либо копию приказа (распоряжения) о приеме на работу и (или) прохождении стажировки, заверенную работодателем), - </w:t>
      </w:r>
      <w:r w:rsidRPr="00954C27">
        <w:rPr>
          <w:b/>
        </w:rPr>
        <w:t>однократно после прохождения стажировки (если указанное обязательство установлено социальным контрактом).</w:t>
      </w:r>
    </w:p>
    <w:p w:rsidR="000C28D7" w:rsidRDefault="000C28D7">
      <w:pPr>
        <w:pStyle w:val="ConsPlusNormal"/>
        <w:spacing w:before="220"/>
        <w:ind w:firstLine="540"/>
        <w:jc w:val="both"/>
      </w:pPr>
      <w:bookmarkStart w:id="63" w:name="P937"/>
      <w:bookmarkEnd w:id="63"/>
      <w:r>
        <w:t xml:space="preserve">5.8.1.7. </w:t>
      </w:r>
      <w:r w:rsidRPr="00954C27">
        <w:rPr>
          <w:u w:val="single"/>
        </w:rPr>
        <w:t>Документ, подтверждающий факт трудоустройства (копию трудовой книжки, сведения о трудовой деятельности либо копию приказа (распоряжения) о приеме на работу</w:t>
      </w:r>
      <w:r>
        <w:t xml:space="preserve">, заверенную работодателем), - </w:t>
      </w:r>
      <w:r w:rsidRPr="00954C27">
        <w:rPr>
          <w:b/>
        </w:rPr>
        <w:t>однократно.</w:t>
      </w:r>
    </w:p>
    <w:p w:rsidR="000C28D7" w:rsidRDefault="000C28D7">
      <w:pPr>
        <w:pStyle w:val="ConsPlusNormal"/>
        <w:spacing w:before="220"/>
        <w:ind w:firstLine="540"/>
        <w:jc w:val="both"/>
      </w:pPr>
      <w:bookmarkStart w:id="64" w:name="P938"/>
      <w:bookmarkEnd w:id="64"/>
      <w:r>
        <w:t xml:space="preserve">5.8.1.8. Документы, подтверждающие факт осуществления трудовой деятельности (справка об учете рабочего времени (выписка из табеля учета рабочего времени) либо справка о периоде работы), заверенные печатью и подписью работодателя, - </w:t>
      </w:r>
      <w:r w:rsidRPr="00954C27">
        <w:rPr>
          <w:b/>
        </w:rPr>
        <w:t>ежемесячно в течение 3 месяцев со дня трудоустройства.</w:t>
      </w:r>
    </w:p>
    <w:p w:rsidR="000C28D7" w:rsidRDefault="000C28D7">
      <w:pPr>
        <w:pStyle w:val="ConsPlusNormal"/>
        <w:spacing w:before="220"/>
        <w:ind w:firstLine="540"/>
        <w:jc w:val="both"/>
      </w:pPr>
      <w:bookmarkStart w:id="65" w:name="P939"/>
      <w:bookmarkEnd w:id="65"/>
      <w:r>
        <w:t>5.8.1.9. Сведения о прекращении трудовой деятельности (об увольнении - в срок не позднее 10 рабочих дней со дня прекращения трудовой деятельности (увольнения).</w:t>
      </w:r>
    </w:p>
    <w:p w:rsidR="000C28D7" w:rsidRDefault="000C28D7">
      <w:pPr>
        <w:pStyle w:val="ConsPlusNormal"/>
        <w:spacing w:before="220"/>
        <w:ind w:firstLine="540"/>
        <w:jc w:val="both"/>
      </w:pPr>
      <w:bookmarkStart w:id="66" w:name="P940"/>
      <w:bookmarkEnd w:id="66"/>
      <w:r>
        <w:t>5.8.1.10. Сведения о досрочном прекращении прохождения профессионального обучения или получения дополнительного профессионального образования, а также о прекращении стажировки - в срок не позднее 10 рабочих дней со дня прекращения прохождения профессионального обучения или получения дополнительного профессионального образования, прекращения стажировки.</w:t>
      </w:r>
    </w:p>
    <w:p w:rsidR="000C28D7" w:rsidRDefault="000C28D7">
      <w:pPr>
        <w:pStyle w:val="ConsPlusNormal"/>
        <w:spacing w:before="220"/>
        <w:ind w:firstLine="540"/>
        <w:jc w:val="both"/>
      </w:pPr>
      <w:r>
        <w:t xml:space="preserve">5.8.2. </w:t>
      </w:r>
      <w:r w:rsidRPr="00954C27">
        <w:rPr>
          <w:b/>
        </w:rPr>
        <w:t xml:space="preserve">Гражданин в целях осуществления контроля за выполнением им мероприятий программы социальной адаптации и обязательств, предусмотренных социальным контрактом, заключенным на реализацию мероприятия, указанного в </w:t>
      </w:r>
      <w:hyperlink w:anchor="P723" w:history="1">
        <w:r w:rsidRPr="00954C27">
          <w:rPr>
            <w:b/>
            <w:color w:val="0000FF"/>
          </w:rPr>
          <w:t>подпункте 1.4.2</w:t>
        </w:r>
      </w:hyperlink>
      <w:r w:rsidRPr="00954C27">
        <w:rPr>
          <w:b/>
        </w:rPr>
        <w:t xml:space="preserve"> настоящего Порядка, в сроки, установленные программой социальной адаптации, но не позднее срока действия социального контракта, представляет в уполномоченный орган:</w:t>
      </w:r>
    </w:p>
    <w:p w:rsidR="000C28D7" w:rsidRDefault="000C28D7">
      <w:pPr>
        <w:pStyle w:val="ConsPlusNormal"/>
        <w:spacing w:before="220"/>
        <w:ind w:firstLine="540"/>
        <w:jc w:val="both"/>
      </w:pPr>
      <w:bookmarkStart w:id="67" w:name="P942"/>
      <w:bookmarkEnd w:id="67"/>
      <w:r>
        <w:t xml:space="preserve">5.8.2.1. Выписку (копию выписки) из Единого государственного реестра индивидуальных предпринимателей о государственной регистрации в качестве индивидуального предпринимателя, главы крестьянского (фермерского) хозяйства или справку из Федеральной налоговой службы о постановке </w:t>
      </w:r>
      <w:r w:rsidRPr="00954C27">
        <w:rPr>
          <w:b/>
        </w:rPr>
        <w:t xml:space="preserve">на учет в качестве налогоплательщика налога на профессиональный доход либо </w:t>
      </w:r>
      <w:r>
        <w:t xml:space="preserve">письменное заявление о государственной регистрации в качестве индивидуального предпринимателя, главы крестьянского (фермерского) хозяйства или постановке на учет в качестве налогоплательщика налога на профессиональный доход - </w:t>
      </w:r>
      <w:r w:rsidRPr="00954C27">
        <w:rPr>
          <w:b/>
        </w:rPr>
        <w:t>однократно.</w:t>
      </w:r>
    </w:p>
    <w:p w:rsidR="000C28D7" w:rsidRDefault="000C28D7">
      <w:pPr>
        <w:pStyle w:val="ConsPlusNormal"/>
        <w:spacing w:before="220"/>
        <w:ind w:firstLine="540"/>
        <w:jc w:val="both"/>
      </w:pPr>
      <w:bookmarkStart w:id="68" w:name="P943"/>
      <w:bookmarkEnd w:id="68"/>
      <w:r>
        <w:t>5.8.2.2.</w:t>
      </w:r>
      <w:r w:rsidRPr="00954C27">
        <w:rPr>
          <w:u w:val="single"/>
        </w:rPr>
        <w:t xml:space="preserve"> Документы, подтверждающие факт расходования средств на государственную регистрацию</w:t>
      </w:r>
      <w:r>
        <w:t xml:space="preserve"> в качестве индивидуального предпринимателя, главы крестьянского (фермерского) хозяйства или постановку на учет в качестве налогоплательщика налога на профессиональный доход, - </w:t>
      </w:r>
      <w:r w:rsidRPr="00954C27">
        <w:rPr>
          <w:b/>
        </w:rPr>
        <w:t>однократно.</w:t>
      </w:r>
    </w:p>
    <w:p w:rsidR="000C28D7" w:rsidRDefault="000C28D7">
      <w:pPr>
        <w:pStyle w:val="ConsPlusNormal"/>
        <w:spacing w:before="220"/>
        <w:ind w:firstLine="540"/>
        <w:jc w:val="both"/>
      </w:pPr>
      <w:bookmarkStart w:id="69" w:name="P944"/>
      <w:bookmarkEnd w:id="69"/>
      <w:r>
        <w:t xml:space="preserve">5.8.2.3. </w:t>
      </w:r>
      <w:r w:rsidRPr="00954C27">
        <w:rPr>
          <w:b/>
        </w:rPr>
        <w:t>Копии договоров на приобретение основных средств,</w:t>
      </w:r>
      <w:r>
        <w:t xml:space="preserve"> </w:t>
      </w:r>
      <w:r w:rsidRPr="00954C27">
        <w:rPr>
          <w:b/>
        </w:rPr>
        <w:t xml:space="preserve">материально-производственных запасов, имущественных обязательств (не более 15 процентов денежной выплаты, предусмотренной </w:t>
      </w:r>
      <w:hyperlink w:anchor="P1066" w:history="1">
        <w:r w:rsidRPr="00954C27">
          <w:rPr>
            <w:b/>
            <w:color w:val="0000FF"/>
          </w:rPr>
          <w:t>подпунктом "а" подпункта 6.1.2</w:t>
        </w:r>
      </w:hyperlink>
      <w:r w:rsidRPr="00954C27">
        <w:rPr>
          <w:b/>
        </w:rPr>
        <w:t xml:space="preserve"> настоящего Порядка), </w:t>
      </w:r>
      <w:r w:rsidRPr="00CD524E">
        <w:rPr>
          <w:u w:val="single"/>
        </w:rPr>
        <w:t>необходимых для осуществления предпринимательской деятельности, копии счетов, копии счетов-фактур, товарный или кассовый чек с указанием наименования товара, платежное поручение с пометкой "Исполнено", банковские выписки о перечислении денежных средств и иные документы (копии документов), подтверждающие приобретение указанных средств, материально-производственных запасов, имущественных обязательств, а также иные документы (копии документов), подтверждающие выполнение мероприятий программы социальной адаптации.</w:t>
      </w:r>
    </w:p>
    <w:p w:rsidR="000C28D7" w:rsidRDefault="000C28D7">
      <w:pPr>
        <w:pStyle w:val="ConsPlusNormal"/>
        <w:spacing w:before="220"/>
        <w:ind w:firstLine="540"/>
        <w:jc w:val="both"/>
      </w:pPr>
      <w:bookmarkStart w:id="70" w:name="P945"/>
      <w:bookmarkEnd w:id="70"/>
      <w:r>
        <w:t xml:space="preserve">5.8.2.4. </w:t>
      </w:r>
      <w:r w:rsidRPr="00CD524E">
        <w:rPr>
          <w:u w:val="single"/>
        </w:rPr>
        <w:t>Выписку (копию выписки) из Единого государственного реестра индивидуальных предпринимателей или справку из Федеральной налоговой службы, подтверждающую соответственно осуществление предпринимательской деятельности, регистрацию в качестве налогоплательщика налога на профессиональный доход</w:t>
      </w:r>
      <w:r>
        <w:t xml:space="preserve">, - </w:t>
      </w:r>
      <w:r w:rsidRPr="00CD524E">
        <w:rPr>
          <w:b/>
        </w:rPr>
        <w:t>ежемесячно.</w:t>
      </w:r>
      <w:r>
        <w:t xml:space="preserve"> Указанный документ представляется гражданином по собственной инициативе.</w:t>
      </w:r>
    </w:p>
    <w:p w:rsidR="000C28D7" w:rsidRDefault="000C28D7">
      <w:pPr>
        <w:pStyle w:val="ConsPlusNormal"/>
        <w:spacing w:before="220"/>
        <w:ind w:firstLine="540"/>
        <w:jc w:val="both"/>
      </w:pPr>
      <w:r>
        <w:t xml:space="preserve">5.8.2.5. </w:t>
      </w:r>
      <w:r w:rsidRPr="00CD524E">
        <w:rPr>
          <w:u w:val="single"/>
        </w:rPr>
        <w:t>Справку учебного заведения, подтверждающую факт прохождения профессионального обучения или получения дополнительного профессионального образования,</w:t>
      </w:r>
      <w:r>
        <w:t xml:space="preserve"> - </w:t>
      </w:r>
      <w:r w:rsidRPr="00CD524E">
        <w:rPr>
          <w:b/>
        </w:rPr>
        <w:t>ежемесячно в течение периода прохождения профессионального обучения</w:t>
      </w:r>
      <w:r>
        <w:t xml:space="preserve"> или получения дополнительного профессионального образования (если указанное обязательство установлено социальным контрактом).</w:t>
      </w:r>
    </w:p>
    <w:p w:rsidR="000C28D7" w:rsidRDefault="000C28D7">
      <w:pPr>
        <w:pStyle w:val="ConsPlusNormal"/>
        <w:spacing w:before="220"/>
        <w:ind w:firstLine="540"/>
        <w:jc w:val="both"/>
      </w:pPr>
      <w:bookmarkStart w:id="71" w:name="P947"/>
      <w:bookmarkEnd w:id="71"/>
      <w:r>
        <w:t xml:space="preserve">5.8.2.6. </w:t>
      </w:r>
      <w:r w:rsidRPr="00CD524E">
        <w:rPr>
          <w:u w:val="single"/>
        </w:rPr>
        <w:t>Документы, подтверждающие факт оплаты стоимости курса обучения</w:t>
      </w:r>
      <w:r>
        <w:t xml:space="preserve"> (копии квитанций к приходным ордерам, платежное поручение с пометкой "Исполнено", банковские выписки о перечислении денежных средств (копии кассовых чеков при оплате наличными) или иные документы, подтверждающие факт оплаты стоимости курса обучения, заверенные образовательной организацией, и документ о квалификации - </w:t>
      </w:r>
      <w:r w:rsidRPr="00CD524E">
        <w:rPr>
          <w:b/>
        </w:rPr>
        <w:t>однократно после прохождения профессионального обучения или получения дополнительного профессионального образования (если указанное обязательство установлено социальным контрактом).</w:t>
      </w:r>
    </w:p>
    <w:p w:rsidR="000C28D7" w:rsidRDefault="000C28D7">
      <w:pPr>
        <w:pStyle w:val="ConsPlusNormal"/>
        <w:spacing w:before="220"/>
        <w:ind w:firstLine="540"/>
        <w:jc w:val="both"/>
      </w:pPr>
      <w:bookmarkStart w:id="72" w:name="P948"/>
      <w:bookmarkEnd w:id="72"/>
      <w:r>
        <w:t>5.8.2.7. Сведения о прекращении по собственной инициативе предпринимательской деятельности - в срок не позднее 10 рабочих дней со дня прекращения предпринимательской деятельности.</w:t>
      </w:r>
    </w:p>
    <w:p w:rsidR="000C28D7" w:rsidRDefault="000C28D7">
      <w:pPr>
        <w:pStyle w:val="ConsPlusNormal"/>
        <w:spacing w:before="220"/>
        <w:ind w:firstLine="540"/>
        <w:jc w:val="both"/>
      </w:pPr>
      <w:bookmarkStart w:id="73" w:name="P949"/>
      <w:bookmarkEnd w:id="73"/>
      <w:r>
        <w:t xml:space="preserve">5.8.3. </w:t>
      </w:r>
      <w:r w:rsidRPr="00CD524E">
        <w:rPr>
          <w:b/>
        </w:rPr>
        <w:t>Гражданин в целях осуществления контроля</w:t>
      </w:r>
      <w:r>
        <w:t xml:space="preserve"> за выполнением им мероприятий программы социальной адаптации и обязательств, предусмотренных социальным контрактом, заключенным на реализацию мероприятия, указанного в </w:t>
      </w:r>
      <w:hyperlink w:anchor="P724" w:history="1">
        <w:r>
          <w:rPr>
            <w:color w:val="0000FF"/>
          </w:rPr>
          <w:t>подпункте 1.4.3</w:t>
        </w:r>
      </w:hyperlink>
      <w:r>
        <w:t xml:space="preserve"> настоящего Порядка, в сроки, установленные программой социальной адаптации, но не позднее срока действия социального контракта, представляет в уполномоченный орган:</w:t>
      </w:r>
    </w:p>
    <w:p w:rsidR="000C28D7" w:rsidRDefault="000C28D7">
      <w:pPr>
        <w:pStyle w:val="ConsPlusNormal"/>
        <w:spacing w:before="220"/>
        <w:ind w:firstLine="540"/>
        <w:jc w:val="both"/>
      </w:pPr>
      <w:bookmarkStart w:id="74" w:name="P950"/>
      <w:bookmarkEnd w:id="74"/>
      <w:r>
        <w:t xml:space="preserve">5.8.3.1. </w:t>
      </w:r>
      <w:r w:rsidRPr="00CD524E">
        <w:rPr>
          <w:u w:val="single"/>
        </w:rPr>
        <w:t>Справку из Федеральной налоговой службы о постановке на учет в качестве налогоплательщика налога на профессиональный доход</w:t>
      </w:r>
      <w:r>
        <w:t xml:space="preserve"> либо письменное заявление о постановке на учет в качестве налогоплательщика налога на профессиональный доход - </w:t>
      </w:r>
      <w:r w:rsidRPr="00CD524E">
        <w:rPr>
          <w:b/>
        </w:rPr>
        <w:t>однократно.</w:t>
      </w:r>
    </w:p>
    <w:p w:rsidR="000C28D7" w:rsidRDefault="000C28D7">
      <w:pPr>
        <w:pStyle w:val="ConsPlusNormal"/>
        <w:spacing w:before="220"/>
        <w:ind w:firstLine="540"/>
        <w:jc w:val="both"/>
      </w:pPr>
      <w:bookmarkStart w:id="75" w:name="P951"/>
      <w:bookmarkEnd w:id="75"/>
      <w:r>
        <w:t xml:space="preserve">5.8.3.2. </w:t>
      </w:r>
      <w:r w:rsidRPr="00CD524E">
        <w:rPr>
          <w:u w:val="single"/>
        </w:rPr>
        <w:t xml:space="preserve">Документы (копии документов), подтверждающие приобретение необходимых для ведения личного подсобного хозяйства товаров, а также </w:t>
      </w:r>
      <w:hyperlink r:id="rId91" w:history="1">
        <w:r w:rsidRPr="00CD524E">
          <w:rPr>
            <w:color w:val="0000FF"/>
            <w:u w:val="single"/>
          </w:rPr>
          <w:t>продукции</w:t>
        </w:r>
      </w:hyperlink>
      <w:r w:rsidRPr="00CD524E">
        <w:rPr>
          <w:u w:val="single"/>
        </w:rPr>
        <w:t>, относимой к сельскохозяйственной продукции, утвержденной постановлением Правительства Российской Федерации от 25.07.2006 N 458</w:t>
      </w:r>
      <w:r>
        <w:t xml:space="preserve">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(копии договоров, копии счетов, копии счетов-фактур, товарный или кассовый чек с указанием наименования товара, платежное поручение с пометкой "Исполнено", банковские выписки о перечислении денежных средств и иные документы (копии документов), подтверждающие приобретение необходимых для ведения личного подсобного хозяйства товаров).</w:t>
      </w:r>
    </w:p>
    <w:p w:rsidR="000C28D7" w:rsidRDefault="000C28D7">
      <w:pPr>
        <w:pStyle w:val="ConsPlusNormal"/>
        <w:spacing w:before="220"/>
        <w:ind w:firstLine="540"/>
        <w:jc w:val="both"/>
      </w:pPr>
      <w:r>
        <w:t xml:space="preserve">5.8.3.3. </w:t>
      </w:r>
      <w:r w:rsidRPr="00CD524E">
        <w:rPr>
          <w:u w:val="single"/>
        </w:rPr>
        <w:t>Документы (копии документов), подтверждающие реализацию сельскохозяйственной продукции, произведенной и переработанной при ведении личного подсобного хозяйства (копии договоров, копии счетов, копии счетов-фактур и иные документы (копии документов), подтверждающие реализацию указанной сельскохозяйственной продукции).</w:t>
      </w:r>
    </w:p>
    <w:p w:rsidR="000C28D7" w:rsidRDefault="000C28D7">
      <w:pPr>
        <w:pStyle w:val="ConsPlusNormal"/>
        <w:spacing w:before="220"/>
        <w:ind w:firstLine="540"/>
        <w:jc w:val="both"/>
      </w:pPr>
      <w:bookmarkStart w:id="76" w:name="P953"/>
      <w:bookmarkEnd w:id="76"/>
      <w:r>
        <w:t xml:space="preserve">5.8.3.4. </w:t>
      </w:r>
      <w:r w:rsidRPr="00CD524E">
        <w:rPr>
          <w:u w:val="single"/>
        </w:rPr>
        <w:t>Справку из Федеральной налоговой службы, подтверждающую постановку на учет в качестве налогоплательщика налога на профессиональный доход,</w:t>
      </w:r>
      <w:r>
        <w:t xml:space="preserve"> - </w:t>
      </w:r>
      <w:r w:rsidRPr="00CD524E">
        <w:rPr>
          <w:b/>
        </w:rPr>
        <w:t>ежемесячно.</w:t>
      </w:r>
      <w:r>
        <w:t xml:space="preserve"> Указанный документ представляется гражданином по собственной инициативе.</w:t>
      </w:r>
    </w:p>
    <w:p w:rsidR="000C28D7" w:rsidRDefault="000C28D7">
      <w:pPr>
        <w:pStyle w:val="ConsPlusNormal"/>
        <w:spacing w:before="220"/>
        <w:ind w:firstLine="540"/>
        <w:jc w:val="both"/>
      </w:pPr>
      <w:r>
        <w:t xml:space="preserve">5.8.3.5. </w:t>
      </w:r>
      <w:r w:rsidRPr="00CD524E">
        <w:rPr>
          <w:u w:val="single"/>
        </w:rPr>
        <w:t>Справку учебного заведения, подтверждающую факт прохождения профессионального обучения или получения дополнительного профессионального образования</w:t>
      </w:r>
      <w:r>
        <w:t xml:space="preserve">, - </w:t>
      </w:r>
      <w:r w:rsidRPr="00CD524E">
        <w:rPr>
          <w:b/>
        </w:rPr>
        <w:t>ежемесячно</w:t>
      </w:r>
      <w:r>
        <w:t xml:space="preserve"> в течение периода прохождения профессионального обучения или получения дополнительного профессионального образования (если указанное обязательство установлено социальным контрактом).</w:t>
      </w:r>
    </w:p>
    <w:p w:rsidR="000C28D7" w:rsidRDefault="000C28D7">
      <w:pPr>
        <w:pStyle w:val="ConsPlusNormal"/>
        <w:spacing w:before="220"/>
        <w:ind w:firstLine="540"/>
        <w:jc w:val="both"/>
      </w:pPr>
      <w:bookmarkStart w:id="77" w:name="P955"/>
      <w:bookmarkEnd w:id="77"/>
      <w:r>
        <w:t xml:space="preserve">5.8.3.6. </w:t>
      </w:r>
      <w:r w:rsidRPr="00CD524E">
        <w:rPr>
          <w:u w:val="single"/>
        </w:rPr>
        <w:t>Документы, подтверждающие факт оплаты стоимости курса обучения</w:t>
      </w:r>
      <w:r>
        <w:t xml:space="preserve"> (копии квитанций к приходным ордерам, платежное поручение с пометкой "Исполнено", банковские выписки о перечислении денежных средств (копии кассовых чеков при оплате наличными) или иные документы, подтверждающие факт оплаты стоимости курса обучения, заверенные образовательной организацией, и документ о квалификации - </w:t>
      </w:r>
      <w:r w:rsidRPr="00CD524E">
        <w:rPr>
          <w:b/>
        </w:rPr>
        <w:t>однократно</w:t>
      </w:r>
      <w:r>
        <w:t xml:space="preserve"> </w:t>
      </w:r>
      <w:r w:rsidRPr="00CD524E">
        <w:rPr>
          <w:u w:val="single"/>
        </w:rPr>
        <w:t>после прохождения профессионального обучения или получения дополнительного профессионального образования (если указанное обязательство установлено социальным контрактом).</w:t>
      </w:r>
    </w:p>
    <w:p w:rsidR="000C28D7" w:rsidRDefault="000C28D7">
      <w:pPr>
        <w:pStyle w:val="ConsPlusNormal"/>
        <w:spacing w:before="220"/>
        <w:ind w:firstLine="540"/>
        <w:jc w:val="both"/>
      </w:pPr>
      <w:bookmarkStart w:id="78" w:name="P956"/>
      <w:bookmarkEnd w:id="78"/>
      <w:r>
        <w:t>5.8.3.7. Сведения о снятии с учета в качестве налогоплательщика налога на профессиональный доход (с указанием причин снятия с учета) - в срок не позднее 10 рабочих дней со дня снятия с учета в качестве налогоплательщика налога на профессиональный доход.</w:t>
      </w:r>
    </w:p>
    <w:p w:rsidR="000C28D7" w:rsidRDefault="000C28D7">
      <w:pPr>
        <w:pStyle w:val="ConsPlusNormal"/>
        <w:spacing w:before="220"/>
        <w:ind w:firstLine="540"/>
        <w:jc w:val="both"/>
      </w:pPr>
      <w:bookmarkStart w:id="79" w:name="P957"/>
      <w:bookmarkEnd w:id="79"/>
      <w:r>
        <w:t xml:space="preserve">5.8.3.8. </w:t>
      </w:r>
      <w:r w:rsidRPr="00CD524E">
        <w:rPr>
          <w:u w:val="single"/>
        </w:rPr>
        <w:t>Сведения о прекращении прав на земельный участок, на котором ведется личное подсобное хозяйство</w:t>
      </w:r>
      <w:r>
        <w:t xml:space="preserve"> (с указанием причин прекращения указанных прав</w:t>
      </w:r>
      <w:r w:rsidRPr="00CD524E">
        <w:rPr>
          <w:u w:val="single"/>
        </w:rPr>
        <w:t>), - в срок не позднее 10 рабочих дней со дня прекращения прав на земельный участок, на котором ведется личное подсобное хозяйство.</w:t>
      </w:r>
    </w:p>
    <w:p w:rsidR="000C28D7" w:rsidRDefault="000C28D7">
      <w:pPr>
        <w:pStyle w:val="ConsPlusNormal"/>
        <w:spacing w:before="220"/>
        <w:ind w:firstLine="540"/>
        <w:jc w:val="both"/>
      </w:pPr>
      <w:bookmarkStart w:id="80" w:name="P958"/>
      <w:bookmarkEnd w:id="80"/>
      <w:r>
        <w:t xml:space="preserve">5.8.4. </w:t>
      </w:r>
      <w:r w:rsidRPr="00CD524E">
        <w:rPr>
          <w:b/>
        </w:rPr>
        <w:t>Гражданин в целях осуществления контроля</w:t>
      </w:r>
      <w:r>
        <w:t xml:space="preserve"> за выполнением им мероприятий программы социальной адаптации и обязательств, предусмотренных социальным контрактом, заключенным на реализацию мероприятия, указанного в </w:t>
      </w:r>
      <w:hyperlink w:anchor="P725" w:history="1">
        <w:r>
          <w:rPr>
            <w:color w:val="0000FF"/>
          </w:rPr>
          <w:t>подпункте 1.4.4</w:t>
        </w:r>
      </w:hyperlink>
      <w:r>
        <w:t xml:space="preserve"> настоящего Порядка, в сроки, установленные программой социальной адаптации, но не позднее срока действия социального контракта, представляет в уполномоченный орган:</w:t>
      </w:r>
    </w:p>
    <w:p w:rsidR="000C28D7" w:rsidRDefault="000C28D7">
      <w:pPr>
        <w:pStyle w:val="ConsPlusNormal"/>
        <w:spacing w:before="220"/>
        <w:ind w:firstLine="540"/>
        <w:jc w:val="both"/>
      </w:pPr>
      <w:bookmarkStart w:id="81" w:name="P959"/>
      <w:bookmarkEnd w:id="81"/>
      <w:r>
        <w:t xml:space="preserve">5.8.4.1. </w:t>
      </w:r>
      <w:r w:rsidRPr="00CD524E">
        <w:rPr>
          <w:u w:val="single"/>
        </w:rPr>
        <w:t>Документы (копии документов), подтверждающие выполнение мероприятий программы социальной адаптации (приобретение товаров первой необходимости, одежды, обуви, лекарственных препаратов, товаров для ведения личного подсобного хозяйства, прохождение лечения, профилактического медицинского осмотра в целях стимулирования ведения здорового образа жизни, приобретение товаров для обеспечения потребности семьи в товарах и услугах дошкольного и школьного образования).</w:t>
      </w:r>
    </w:p>
    <w:p w:rsidR="000C28D7" w:rsidRDefault="000C28D7">
      <w:pPr>
        <w:pStyle w:val="ConsPlusNormal"/>
        <w:spacing w:before="220"/>
        <w:ind w:firstLine="540"/>
        <w:jc w:val="both"/>
      </w:pPr>
      <w:bookmarkStart w:id="82" w:name="P960"/>
      <w:bookmarkEnd w:id="82"/>
      <w:r>
        <w:t xml:space="preserve">5.8.4.2. </w:t>
      </w:r>
      <w:r w:rsidRPr="00CD524E">
        <w:rPr>
          <w:b/>
        </w:rPr>
        <w:t>Сведения:</w:t>
      </w:r>
    </w:p>
    <w:p w:rsidR="000C28D7" w:rsidRDefault="000C28D7">
      <w:pPr>
        <w:pStyle w:val="ConsPlusNormal"/>
        <w:spacing w:before="220"/>
        <w:ind w:firstLine="540"/>
        <w:jc w:val="both"/>
      </w:pPr>
      <w:r>
        <w:t>а) о вынесении в отношении гражданина (члена его семьи) по истечении установленного у него срока инвалидности решения об отказе в признании его инвалидом или решения о признании его инвалидом III группы - в срок не позднее 10 рабочих дней со дня вынесения указанного решения;</w:t>
      </w:r>
    </w:p>
    <w:p w:rsidR="000C28D7" w:rsidRDefault="000C28D7">
      <w:pPr>
        <w:pStyle w:val="ConsPlusNormal"/>
        <w:spacing w:before="220"/>
        <w:ind w:firstLine="540"/>
        <w:jc w:val="both"/>
      </w:pPr>
      <w:r>
        <w:t xml:space="preserve">б) о прекращении ежемесячной выплаты в связи с осуществлением ухода за ребенком-инвалидом в возрасте до 18 лет или инвалидом с детства I группы, установленной в соответствии с </w:t>
      </w:r>
      <w:hyperlink r:id="rId92" w:history="1">
        <w:r>
          <w:rPr>
            <w:color w:val="0000FF"/>
          </w:rPr>
          <w:t>Указом</w:t>
        </w:r>
      </w:hyperlink>
      <w:r>
        <w:t xml:space="preserve"> Президента Российской Федерации от 26.02.2013 N 175 "О ежемесячных выплатах лицам, осуществляющим уход за детьми-инвалидами и инвалидами с детства I группы", - в срок не позднее 10 рабочих дней со дня прекращения указанной выплаты;</w:t>
      </w:r>
    </w:p>
    <w:p w:rsidR="000C28D7" w:rsidRDefault="000C28D7">
      <w:pPr>
        <w:pStyle w:val="ConsPlusNormal"/>
        <w:spacing w:before="220"/>
        <w:ind w:firstLine="540"/>
        <w:jc w:val="both"/>
      </w:pPr>
      <w:r>
        <w:t xml:space="preserve">в) о прекращении ежемесячной компенсационной выплаты в связи с осуществлением ухода за инвалидом I группы, а также за престарелым, нуждающимся по заключению лечебного учреждения в постоянном постороннем уходе либо достигшим возраста 80 лет, установленной в соответствии с </w:t>
      </w:r>
      <w:hyperlink r:id="rId93" w:history="1">
        <w:r>
          <w:rPr>
            <w:color w:val="0000FF"/>
          </w:rPr>
          <w:t>Указом</w:t>
        </w:r>
      </w:hyperlink>
      <w:r>
        <w:t xml:space="preserve"> Президента Российской Федерации от 26.12.2006 N 1455 "О компенсационных выплатах лицам, осуществляющим уход за нетрудоспособными гражданами", - в срок не позднее 10 рабочих дней со дня прекращения указанной выплаты;</w:t>
      </w:r>
    </w:p>
    <w:p w:rsidR="000C28D7" w:rsidRDefault="000C28D7">
      <w:pPr>
        <w:pStyle w:val="ConsPlusNormal"/>
        <w:spacing w:before="220"/>
        <w:ind w:firstLine="540"/>
        <w:jc w:val="both"/>
      </w:pPr>
      <w:r>
        <w:t xml:space="preserve">г) о </w:t>
      </w:r>
      <w:r w:rsidRPr="00CD524E">
        <w:rPr>
          <w:u w:val="single"/>
        </w:rPr>
        <w:t>прекращении потребности в проведении мероприятий по медицинскому обследованию</w:t>
      </w:r>
      <w:r>
        <w:t xml:space="preserve"> и (или) лечению гражданина или одного, нескольких членов семьи гражданина - в срок не </w:t>
      </w:r>
      <w:r w:rsidRPr="00CD524E">
        <w:rPr>
          <w:b/>
        </w:rPr>
        <w:t>позднее 10 рабочих дней</w:t>
      </w:r>
      <w:r>
        <w:t xml:space="preserve"> со дня прекращения указанной потребности;</w:t>
      </w:r>
    </w:p>
    <w:p w:rsidR="000C28D7" w:rsidRDefault="000C28D7">
      <w:pPr>
        <w:spacing w:after="1"/>
      </w:pPr>
    </w:p>
    <w:tbl>
      <w:tblPr>
        <w:tblW w:w="5000" w:type="pct"/>
        <w:tblCellMar>
          <w:left w:w="10" w:type="dxa"/>
          <w:right w:w="10" w:type="dxa"/>
        </w:tblCellMar>
        <w:tblLook w:val="00A0"/>
      </w:tblPr>
      <w:tblGrid>
        <w:gridCol w:w="60"/>
        <w:gridCol w:w="113"/>
        <w:gridCol w:w="9069"/>
        <w:gridCol w:w="113"/>
      </w:tblGrid>
      <w:tr w:rsidR="000C28D7" w:rsidRPr="00132B32">
        <w:tc>
          <w:tcPr>
            <w:tcW w:w="60" w:type="dxa"/>
            <w:tcBorders>
              <w:top w:val="nil"/>
              <w:left w:val="nil"/>
              <w:bottom w:val="nil"/>
              <w:right w:val="nil"/>
            </w:tcBorders>
            <w:shd w:val="clear" w:color="auto" w:fill="CED3F1"/>
            <w:tcMar>
              <w:top w:w="0" w:type="dxa"/>
              <w:left w:w="0" w:type="dxa"/>
              <w:bottom w:w="0" w:type="dxa"/>
              <w:right w:w="0" w:type="dxa"/>
            </w:tcMar>
          </w:tcPr>
          <w:p w:rsidR="000C28D7" w:rsidRPr="00132B32" w:rsidRDefault="000C28D7"/>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c>
          <w:tcPr>
            <w:tcW w:w="0" w:type="auto"/>
            <w:tcBorders>
              <w:top w:val="nil"/>
              <w:left w:val="nil"/>
              <w:bottom w:val="nil"/>
              <w:right w:val="nil"/>
            </w:tcBorders>
            <w:shd w:val="clear" w:color="auto" w:fill="F4F3F8"/>
            <w:tcMar>
              <w:top w:w="113" w:type="dxa"/>
              <w:left w:w="0" w:type="dxa"/>
              <w:bottom w:w="113" w:type="dxa"/>
              <w:right w:w="0" w:type="dxa"/>
            </w:tcMar>
          </w:tcPr>
          <w:p w:rsidR="000C28D7" w:rsidRDefault="000C28D7">
            <w:pPr>
              <w:pStyle w:val="ConsPlusNormal"/>
              <w:jc w:val="both"/>
            </w:pPr>
            <w:r>
              <w:rPr>
                <w:color w:val="392C69"/>
              </w:rPr>
              <w:t xml:space="preserve">Действие изменений, внесенных в пп. "д" пп. 5.8.4.2 п. 5.8.4 разд. 5 </w:t>
            </w:r>
            <w:hyperlink r:id="rId94" w:history="1">
              <w:r>
                <w:rPr>
                  <w:color w:val="0000FF"/>
                </w:rPr>
                <w:t>постановлением</w:t>
              </w:r>
            </w:hyperlink>
            <w:r>
              <w:rPr>
                <w:color w:val="392C69"/>
              </w:rPr>
              <w:t xml:space="preserve"> Правительства Кемеровской области - Кузбасса от 20.08.2021 N 501, </w:t>
            </w:r>
            <w:hyperlink r:id="rId95" w:history="1">
              <w:r>
                <w:rPr>
                  <w:color w:val="0000FF"/>
                </w:rPr>
                <w:t>распространяется</w:t>
              </w:r>
            </w:hyperlink>
            <w:r>
              <w:rPr>
                <w:color w:val="392C69"/>
              </w:rPr>
              <w:t xml:space="preserve"> на правоотношения, возникшие с 01.05.2021.</w:t>
            </w:r>
          </w:p>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r>
    </w:tbl>
    <w:p w:rsidR="000C28D7" w:rsidRDefault="000C28D7">
      <w:pPr>
        <w:pStyle w:val="ConsPlusNormal"/>
        <w:spacing w:before="280"/>
        <w:ind w:firstLine="540"/>
        <w:jc w:val="both"/>
      </w:pPr>
      <w:r>
        <w:t>д) о лишении родительских прав (ограничении в родительских правах), вступлении в силу решения суда об отмене усыновления ребенка (детей) или прекращении опеки и попечительства (прекращении договора о приемной семье), за исключением случая достижения ребенком (детьми) возраста 18 лет при условии его (их) совместного проживания, о расторжении брака гражданина с супругом (супругой) (в случае, если после расторжения брака в составе семьи гражданина отсутствуют дети в возрасте до 18 лет, рожденные, усыновленные, приемные или принятые под опеку [попечительство]) либо о заключении брака (в случае, если после заключения брака в составе семьи гражданина проживает менее 3 детей в возрасте до 18 лет, рожденных, усыновленных, приемных или принятых под опеку [попечительство]), о помещении ребенка (детей) на полное государственное обеспечение - в срок не позднее 10 рабочих дней со дня наступления указанных обстоятельств.</w:t>
      </w:r>
    </w:p>
    <w:p w:rsidR="000C28D7" w:rsidRDefault="000C28D7">
      <w:pPr>
        <w:pStyle w:val="ConsPlusNormal"/>
        <w:jc w:val="both"/>
      </w:pPr>
      <w:r>
        <w:t xml:space="preserve">(пп. "д" в ред. </w:t>
      </w:r>
      <w:hyperlink r:id="rId96" w:history="1">
        <w:r>
          <w:rPr>
            <w:color w:val="0000FF"/>
          </w:rPr>
          <w:t>постановления</w:t>
        </w:r>
      </w:hyperlink>
      <w:r>
        <w:t xml:space="preserve"> Правительства Кемеровской области - Кузбасса от 20.08.2021 N 501)</w:t>
      </w:r>
    </w:p>
    <w:p w:rsidR="000C28D7" w:rsidRDefault="000C28D7">
      <w:pPr>
        <w:pStyle w:val="ConsPlusNormal"/>
        <w:spacing w:before="220"/>
        <w:ind w:firstLine="540"/>
        <w:jc w:val="both"/>
      </w:pPr>
      <w:r>
        <w:t xml:space="preserve">5.8.5. Копии документов, указанные в </w:t>
      </w:r>
      <w:hyperlink w:anchor="P930" w:history="1">
        <w:r>
          <w:rPr>
            <w:color w:val="0000FF"/>
          </w:rPr>
          <w:t>подпунктах 5.8.1</w:t>
        </w:r>
      </w:hyperlink>
      <w:r>
        <w:t xml:space="preserve"> - </w:t>
      </w:r>
      <w:hyperlink w:anchor="P949" w:history="1">
        <w:r>
          <w:rPr>
            <w:color w:val="0000FF"/>
          </w:rPr>
          <w:t>5.8.3</w:t>
        </w:r>
      </w:hyperlink>
      <w:r>
        <w:t xml:space="preserve">, </w:t>
      </w:r>
      <w:hyperlink w:anchor="P959" w:history="1">
        <w:r>
          <w:rPr>
            <w:color w:val="0000FF"/>
          </w:rPr>
          <w:t>5.8.4.1</w:t>
        </w:r>
      </w:hyperlink>
      <w:r>
        <w:t xml:space="preserve"> настоящего Порядка, представляются в уполномоченный орган вместе с подлинниками, если они не заверены в установленном законодательством порядке.</w:t>
      </w:r>
    </w:p>
    <w:p w:rsidR="000C28D7" w:rsidRDefault="000C28D7">
      <w:pPr>
        <w:pStyle w:val="ConsPlusNormal"/>
        <w:spacing w:before="220"/>
        <w:ind w:firstLine="540"/>
        <w:jc w:val="both"/>
      </w:pPr>
      <w:r>
        <w:t xml:space="preserve">Документы (сведения), указанные в </w:t>
      </w:r>
      <w:hyperlink w:anchor="P930" w:history="1">
        <w:r>
          <w:rPr>
            <w:color w:val="0000FF"/>
          </w:rPr>
          <w:t>подпунктах 5.8.1</w:t>
        </w:r>
      </w:hyperlink>
      <w:r>
        <w:t xml:space="preserve"> - </w:t>
      </w:r>
      <w:hyperlink w:anchor="P958" w:history="1">
        <w:r>
          <w:rPr>
            <w:color w:val="0000FF"/>
          </w:rPr>
          <w:t>5.8.4</w:t>
        </w:r>
      </w:hyperlink>
      <w:r>
        <w:t xml:space="preserve"> настоящего Порядка, могут быть представлены гражданином непосредственно, посредством почтовой связи. В случае представления указанных документов (сведений) непосредственно в уполномоченный орган гражданином предъявляется документ, удостоверяющий личность. В случае представления указанных документов (сведений) посредством почтовой связи гражданином также представляется копия документа, удостоверяющего личность, заверенная в установленном законодательством порядке.</w:t>
      </w:r>
    </w:p>
    <w:p w:rsidR="000C28D7" w:rsidRDefault="000C28D7">
      <w:pPr>
        <w:pStyle w:val="ConsPlusNormal"/>
        <w:spacing w:before="220"/>
        <w:ind w:firstLine="540"/>
        <w:jc w:val="both"/>
      </w:pPr>
      <w:r>
        <w:t xml:space="preserve">5.8.6. Граждане, подавшие документы, указанные в </w:t>
      </w:r>
      <w:hyperlink w:anchor="P930" w:history="1">
        <w:r>
          <w:rPr>
            <w:color w:val="0000FF"/>
          </w:rPr>
          <w:t>подпунктах 5.8.1</w:t>
        </w:r>
      </w:hyperlink>
      <w:r>
        <w:t xml:space="preserve"> - </w:t>
      </w:r>
      <w:hyperlink w:anchor="P949" w:history="1">
        <w:r>
          <w:rPr>
            <w:color w:val="0000FF"/>
          </w:rPr>
          <w:t>5.8.3</w:t>
        </w:r>
      </w:hyperlink>
      <w:r>
        <w:t xml:space="preserve">, </w:t>
      </w:r>
      <w:hyperlink w:anchor="P959" w:history="1">
        <w:r>
          <w:rPr>
            <w:color w:val="0000FF"/>
          </w:rPr>
          <w:t>5.8.4.1</w:t>
        </w:r>
      </w:hyperlink>
      <w:r>
        <w:t xml:space="preserve"> настоящего Порядка, несут ответственность в соответствии с законодательством Российской Федерации за достоверность содержащихся в них сведений.</w:t>
      </w:r>
    </w:p>
    <w:p w:rsidR="000C28D7" w:rsidRDefault="000C28D7">
      <w:pPr>
        <w:pStyle w:val="ConsPlusNormal"/>
        <w:spacing w:before="220"/>
        <w:ind w:firstLine="540"/>
        <w:jc w:val="both"/>
      </w:pPr>
      <w:r>
        <w:t xml:space="preserve">Граждане, представившие сведения, указанные в </w:t>
      </w:r>
      <w:hyperlink w:anchor="P960" w:history="1">
        <w:r>
          <w:rPr>
            <w:color w:val="0000FF"/>
          </w:rPr>
          <w:t>подпункте 5.8.4.2</w:t>
        </w:r>
      </w:hyperlink>
      <w:r>
        <w:t xml:space="preserve"> настоящего Порядка, несут ответственность в соответствии с законодательством Российской Федерации за их достоверность.</w:t>
      </w:r>
    </w:p>
    <w:p w:rsidR="000C28D7" w:rsidRDefault="000C28D7">
      <w:pPr>
        <w:pStyle w:val="ConsPlusNormal"/>
        <w:spacing w:before="220"/>
        <w:ind w:firstLine="540"/>
        <w:jc w:val="both"/>
      </w:pPr>
      <w:r>
        <w:t xml:space="preserve">5.8.7. Дата приема документов (сведений), указанных в </w:t>
      </w:r>
      <w:hyperlink w:anchor="P930" w:history="1">
        <w:r>
          <w:rPr>
            <w:color w:val="0000FF"/>
          </w:rPr>
          <w:t>подпунктах 5.8.1</w:t>
        </w:r>
      </w:hyperlink>
      <w:r>
        <w:t xml:space="preserve"> - </w:t>
      </w:r>
      <w:hyperlink w:anchor="P958" w:history="1">
        <w:r>
          <w:rPr>
            <w:color w:val="0000FF"/>
          </w:rPr>
          <w:t>5.8.4</w:t>
        </w:r>
      </w:hyperlink>
      <w:r>
        <w:t xml:space="preserve"> настоящего Порядка, в день их представления гражданином или поступления посредством почтовой связи регистрируется в </w:t>
      </w:r>
      <w:hyperlink w:anchor="P3054" w:history="1">
        <w:r>
          <w:rPr>
            <w:color w:val="0000FF"/>
          </w:rPr>
          <w:t>журнале</w:t>
        </w:r>
      </w:hyperlink>
      <w:r>
        <w:t xml:space="preserve"> регистрации документов для назначения денежных выплат при реализации социального контракта по форме согласно приложению N 10 к настоящему Порядку.</w:t>
      </w:r>
    </w:p>
    <w:p w:rsidR="000C28D7" w:rsidRDefault="000C28D7">
      <w:pPr>
        <w:pStyle w:val="ConsPlusNormal"/>
        <w:spacing w:before="220"/>
        <w:ind w:firstLine="540"/>
        <w:jc w:val="both"/>
        <w:rPr>
          <w:b/>
        </w:rPr>
      </w:pPr>
      <w:bookmarkStart w:id="83" w:name="P973"/>
      <w:bookmarkEnd w:id="83"/>
    </w:p>
    <w:p w:rsidR="000C28D7" w:rsidRPr="00CD524E" w:rsidRDefault="000C28D7">
      <w:pPr>
        <w:pStyle w:val="ConsPlusNormal"/>
        <w:spacing w:before="220"/>
        <w:ind w:firstLine="540"/>
        <w:jc w:val="both"/>
        <w:rPr>
          <w:b/>
        </w:rPr>
      </w:pPr>
      <w:r w:rsidRPr="00CD524E">
        <w:rPr>
          <w:b/>
        </w:rPr>
        <w:t>5.8.8. Уполномоченным органом посредством межведомственного информационного взаимодействия запрашиваются:</w:t>
      </w:r>
    </w:p>
    <w:p w:rsidR="000C28D7" w:rsidRDefault="000C28D7">
      <w:pPr>
        <w:pStyle w:val="ConsPlusNormal"/>
        <w:spacing w:before="220"/>
        <w:ind w:firstLine="540"/>
        <w:jc w:val="both"/>
      </w:pPr>
      <w:bookmarkStart w:id="84" w:name="P974"/>
      <w:bookmarkEnd w:id="84"/>
      <w:r>
        <w:t xml:space="preserve">5.8.8.1. </w:t>
      </w:r>
      <w:r w:rsidRPr="00CD524E">
        <w:rPr>
          <w:b/>
          <w:u w:val="single"/>
        </w:rPr>
        <w:t xml:space="preserve">В органах службы занятости </w:t>
      </w:r>
      <w:r>
        <w:t xml:space="preserve">- сведения о факте регистрации гражданина в качестве безработного или ищущего работу в случае представления им письменного заявления о факте регистрации гражданина в органах службы занятости в качестве безработного или ищущего работу, указанного в </w:t>
      </w:r>
      <w:hyperlink w:anchor="P931" w:history="1">
        <w:r>
          <w:rPr>
            <w:color w:val="0000FF"/>
          </w:rPr>
          <w:t>подпункте 5.8.1.1</w:t>
        </w:r>
      </w:hyperlink>
      <w:r>
        <w:t xml:space="preserve"> настоящего Порядка.</w:t>
      </w:r>
    </w:p>
    <w:p w:rsidR="000C28D7" w:rsidRDefault="000C28D7">
      <w:pPr>
        <w:pStyle w:val="ConsPlusNormal"/>
        <w:spacing w:before="220"/>
        <w:ind w:firstLine="540"/>
        <w:jc w:val="both"/>
      </w:pPr>
      <w:r>
        <w:t xml:space="preserve">5.8.8.2. </w:t>
      </w:r>
      <w:r w:rsidRPr="00CD524E">
        <w:rPr>
          <w:b/>
          <w:u w:val="single"/>
        </w:rPr>
        <w:t>В Федеральной налоговой службе:</w:t>
      </w:r>
    </w:p>
    <w:p w:rsidR="000C28D7" w:rsidRDefault="000C28D7">
      <w:pPr>
        <w:pStyle w:val="ConsPlusNormal"/>
        <w:spacing w:before="220"/>
        <w:ind w:firstLine="540"/>
        <w:jc w:val="both"/>
      </w:pPr>
      <w:bookmarkStart w:id="85" w:name="P976"/>
      <w:bookmarkEnd w:id="85"/>
      <w:r>
        <w:t xml:space="preserve">а) сведения о факте регистрации (постановки на учет) гражданина в установленном законодательством Российской Федерации порядке в качестве индивидуального предпринимателя, главы крестьянского (фермерского) хозяйства или налогоплательщика налога на профессиональный доход в случае представления им письменного заявления о государственной регистрации в качестве индивидуального предпринимателя, главы крестьянского (фермерского) хозяйства или постановке на учет в качестве налогоплательщика налога на профессиональный доход, указанного в </w:t>
      </w:r>
      <w:hyperlink w:anchor="P942" w:history="1">
        <w:r>
          <w:rPr>
            <w:color w:val="0000FF"/>
          </w:rPr>
          <w:t>подпункте 5.8.2.1</w:t>
        </w:r>
      </w:hyperlink>
      <w:r>
        <w:t xml:space="preserve"> настоящего Порядка;</w:t>
      </w:r>
    </w:p>
    <w:p w:rsidR="000C28D7" w:rsidRDefault="000C28D7">
      <w:pPr>
        <w:pStyle w:val="ConsPlusNormal"/>
        <w:spacing w:before="220"/>
        <w:ind w:firstLine="540"/>
        <w:jc w:val="both"/>
      </w:pPr>
      <w:r>
        <w:t xml:space="preserve">б) сведения о факте регистрации (постановки на учет) гражданина в установленном законодательством Российской Федерации порядке в качестве индивидуального предпринимателя, главы крестьянского (фермерского) хозяйства или налогоплательщика налога на профессиональный доход в случае непредставления гражданином документа, указанного в </w:t>
      </w:r>
      <w:hyperlink w:anchor="P945" w:history="1">
        <w:r>
          <w:rPr>
            <w:color w:val="0000FF"/>
          </w:rPr>
          <w:t>подпункте 5.8.2.4</w:t>
        </w:r>
      </w:hyperlink>
      <w:r>
        <w:t xml:space="preserve"> настоящего Порядка;</w:t>
      </w:r>
    </w:p>
    <w:p w:rsidR="000C28D7" w:rsidRDefault="000C28D7">
      <w:pPr>
        <w:pStyle w:val="ConsPlusNormal"/>
        <w:spacing w:before="220"/>
        <w:ind w:firstLine="540"/>
        <w:jc w:val="both"/>
      </w:pPr>
      <w:bookmarkStart w:id="86" w:name="P978"/>
      <w:bookmarkEnd w:id="86"/>
      <w:r>
        <w:t xml:space="preserve">в) сведения о факте постановки на учет гражданина в установленном законодательством Российской Федерации порядке в качестве налогоплательщика налога на профессиональный доход в случае представления им письменного заявления о постановке на учет в качестве налогоплательщика налога на профессиональный доход, указанного в </w:t>
      </w:r>
      <w:hyperlink w:anchor="P950" w:history="1">
        <w:r>
          <w:rPr>
            <w:color w:val="0000FF"/>
          </w:rPr>
          <w:t>подпункте 5.8.3.1</w:t>
        </w:r>
      </w:hyperlink>
      <w:r>
        <w:t xml:space="preserve"> настоящего Порядка;</w:t>
      </w:r>
    </w:p>
    <w:p w:rsidR="000C28D7" w:rsidRDefault="000C28D7">
      <w:pPr>
        <w:pStyle w:val="ConsPlusNormal"/>
        <w:spacing w:before="220"/>
        <w:ind w:firstLine="540"/>
        <w:jc w:val="both"/>
      </w:pPr>
      <w:r>
        <w:t xml:space="preserve">г) сведения о факте постановки на учет гражданина в установленном законодательством Российской Федерации порядке в качестве налогоплательщика налога на профессиональный доход в случае непредставления гражданином документа, указанного в </w:t>
      </w:r>
      <w:hyperlink w:anchor="P953" w:history="1">
        <w:r>
          <w:rPr>
            <w:color w:val="0000FF"/>
          </w:rPr>
          <w:t>подпункте 5.8.3.4</w:t>
        </w:r>
      </w:hyperlink>
      <w:r>
        <w:t xml:space="preserve"> настоящего Порядка.</w:t>
      </w:r>
    </w:p>
    <w:p w:rsidR="000C28D7" w:rsidRDefault="000C28D7">
      <w:pPr>
        <w:pStyle w:val="ConsPlusNormal"/>
        <w:spacing w:before="220"/>
        <w:ind w:firstLine="540"/>
        <w:jc w:val="both"/>
      </w:pPr>
      <w:bookmarkStart w:id="87" w:name="P980"/>
      <w:bookmarkEnd w:id="87"/>
      <w:r>
        <w:t xml:space="preserve">5.8.9. Члены комиссии, ответственные за реализацию мероприятий, предусмотренных программой социальной адаптации, при необходимости вправе проводить дополнительные проверки достоверности и полноты сведений, содержащихся в документах, представленных гражданином в соответствии с </w:t>
      </w:r>
      <w:hyperlink w:anchor="P930" w:history="1">
        <w:r>
          <w:rPr>
            <w:color w:val="0000FF"/>
          </w:rPr>
          <w:t>подпунктами 5.8.1</w:t>
        </w:r>
      </w:hyperlink>
      <w:r>
        <w:t xml:space="preserve"> - </w:t>
      </w:r>
      <w:hyperlink w:anchor="P958" w:history="1">
        <w:r>
          <w:rPr>
            <w:color w:val="0000FF"/>
          </w:rPr>
          <w:t>5.8.4</w:t>
        </w:r>
      </w:hyperlink>
      <w:r>
        <w:t xml:space="preserve"> настоящего Порядка, путем выезда по месту реализации мероприятий программы социальной адаптации с предварительным уведомлением гражданина о дате и времени проведения указанных проверок.</w:t>
      </w:r>
    </w:p>
    <w:p w:rsidR="000C28D7" w:rsidRDefault="000C28D7">
      <w:pPr>
        <w:pStyle w:val="ConsPlusNormal"/>
        <w:spacing w:before="220"/>
        <w:ind w:firstLine="540"/>
        <w:jc w:val="both"/>
      </w:pPr>
      <w:r>
        <w:t xml:space="preserve">На основании документов, предусмотренных </w:t>
      </w:r>
      <w:hyperlink w:anchor="P930" w:history="1">
        <w:r>
          <w:rPr>
            <w:color w:val="0000FF"/>
          </w:rPr>
          <w:t>подпунктами 5.8.1</w:t>
        </w:r>
      </w:hyperlink>
      <w:r>
        <w:t xml:space="preserve"> - </w:t>
      </w:r>
      <w:hyperlink w:anchor="P958" w:history="1">
        <w:r>
          <w:rPr>
            <w:color w:val="0000FF"/>
          </w:rPr>
          <w:t>5.8.4</w:t>
        </w:r>
      </w:hyperlink>
      <w:r>
        <w:t xml:space="preserve">, </w:t>
      </w:r>
      <w:hyperlink w:anchor="P973" w:history="1">
        <w:r>
          <w:rPr>
            <w:color w:val="0000FF"/>
          </w:rPr>
          <w:t>подпунктом 5.8.8</w:t>
        </w:r>
      </w:hyperlink>
      <w:r>
        <w:t xml:space="preserve"> настоящего Порядка, а также по результатам проведенной дополнительной проверки в соответствии с </w:t>
      </w:r>
      <w:hyperlink w:anchor="P980" w:history="1">
        <w:r>
          <w:rPr>
            <w:color w:val="0000FF"/>
          </w:rPr>
          <w:t>абзацем первым</w:t>
        </w:r>
      </w:hyperlink>
      <w:r>
        <w:t xml:space="preserve"> настоящего подпункта, </w:t>
      </w:r>
      <w:r w:rsidRPr="00CD524E">
        <w:rPr>
          <w:b/>
        </w:rPr>
        <w:t xml:space="preserve">члены комиссии, ответственные за реализацию мероприятий, предусмотренных программой социальной адаптации, </w:t>
      </w:r>
      <w:r w:rsidRPr="00CD524E">
        <w:rPr>
          <w:b/>
          <w:sz w:val="24"/>
          <w:szCs w:val="24"/>
        </w:rPr>
        <w:t xml:space="preserve">ежемесячно </w:t>
      </w:r>
      <w:r w:rsidRPr="00CD524E">
        <w:rPr>
          <w:b/>
        </w:rPr>
        <w:t xml:space="preserve">подготавливают и подписывают </w:t>
      </w:r>
      <w:hyperlink w:anchor="P3109" w:history="1">
        <w:r w:rsidRPr="00CD524E">
          <w:rPr>
            <w:b/>
            <w:color w:val="0000FF"/>
          </w:rPr>
          <w:t>заключение</w:t>
        </w:r>
      </w:hyperlink>
      <w:r w:rsidRPr="00CD524E">
        <w:rPr>
          <w:b/>
        </w:rPr>
        <w:t xml:space="preserve"> о реализации гражданином мероприятий программы</w:t>
      </w:r>
      <w:r>
        <w:t xml:space="preserve"> социальной адаптации по форме согласно приложению N 11 к настоящему Порядку. В указанном заключении членами комиссии при необходимости указываются предложения о возможности дальнейшей реализации мероприятий программы социальной адаптации, а также о возможности продления срока выполнения мероприятий программы социальной адаптации и (или) срока действия социального контракта в соответствии с </w:t>
      </w:r>
      <w:hyperlink w:anchor="P922" w:history="1">
        <w:r>
          <w:rPr>
            <w:color w:val="0000FF"/>
          </w:rPr>
          <w:t>подпунктом 5.5.2</w:t>
        </w:r>
      </w:hyperlink>
      <w:r>
        <w:t xml:space="preserve"> настоящего Порядка.</w:t>
      </w:r>
    </w:p>
    <w:p w:rsidR="000C28D7" w:rsidRDefault="000C28D7">
      <w:pPr>
        <w:pStyle w:val="ConsPlusNormal"/>
        <w:spacing w:before="220"/>
        <w:ind w:firstLine="540"/>
        <w:jc w:val="both"/>
      </w:pPr>
      <w:r>
        <w:t xml:space="preserve">Заключение о реализации гражданином мероприятий программы социальной адаптации подготавливается в срок не позднее 5 рабочих дней со дня поступления в уполномоченный орган документов, предусмотренных </w:t>
      </w:r>
      <w:hyperlink w:anchor="P930" w:history="1">
        <w:r>
          <w:rPr>
            <w:color w:val="0000FF"/>
          </w:rPr>
          <w:t>подпунктами 5.8.1</w:t>
        </w:r>
      </w:hyperlink>
      <w:r>
        <w:t xml:space="preserve"> - </w:t>
      </w:r>
      <w:hyperlink w:anchor="P958" w:history="1">
        <w:r>
          <w:rPr>
            <w:color w:val="0000FF"/>
          </w:rPr>
          <w:t>5.8.4</w:t>
        </w:r>
      </w:hyperlink>
      <w:r>
        <w:t xml:space="preserve">, </w:t>
      </w:r>
      <w:hyperlink w:anchor="P973" w:history="1">
        <w:r>
          <w:rPr>
            <w:color w:val="0000FF"/>
          </w:rPr>
          <w:t>подпунктом 5.8.8</w:t>
        </w:r>
      </w:hyperlink>
      <w:r>
        <w:t xml:space="preserve"> настоящего Порядка, а в случае проведения дополнительной проверки в соответствии с </w:t>
      </w:r>
      <w:hyperlink w:anchor="P980" w:history="1">
        <w:r>
          <w:rPr>
            <w:color w:val="0000FF"/>
          </w:rPr>
          <w:t>абзацем первым</w:t>
        </w:r>
      </w:hyperlink>
      <w:r>
        <w:t xml:space="preserve"> настоящего подпункта - не позднее 10 рабочих дней со дня поступления в уполномоченный орган документов, предусмотренных </w:t>
      </w:r>
      <w:hyperlink w:anchor="P930" w:history="1">
        <w:r>
          <w:rPr>
            <w:color w:val="0000FF"/>
          </w:rPr>
          <w:t>подпунктами 5.8.1</w:t>
        </w:r>
      </w:hyperlink>
      <w:r>
        <w:t xml:space="preserve"> - </w:t>
      </w:r>
      <w:hyperlink w:anchor="P958" w:history="1">
        <w:r>
          <w:rPr>
            <w:color w:val="0000FF"/>
          </w:rPr>
          <w:t>5.8.4</w:t>
        </w:r>
      </w:hyperlink>
      <w:r>
        <w:t xml:space="preserve">, </w:t>
      </w:r>
      <w:hyperlink w:anchor="P973" w:history="1">
        <w:r>
          <w:rPr>
            <w:color w:val="0000FF"/>
          </w:rPr>
          <w:t>подпунктом 5.8.8</w:t>
        </w:r>
      </w:hyperlink>
      <w:r>
        <w:t xml:space="preserve"> настоящего Порядка.</w:t>
      </w:r>
    </w:p>
    <w:p w:rsidR="000C28D7" w:rsidRDefault="000C28D7">
      <w:pPr>
        <w:pStyle w:val="ConsPlusNormal"/>
        <w:spacing w:before="220"/>
        <w:ind w:firstLine="540"/>
        <w:jc w:val="both"/>
      </w:pPr>
      <w:r>
        <w:t xml:space="preserve">5.8.10. </w:t>
      </w:r>
      <w:r w:rsidRPr="00CD524E">
        <w:rPr>
          <w:b/>
        </w:rPr>
        <w:t>Результаты контроля за выполнением гражданином обязательств, предусмотренных социальным контрактом</w:t>
      </w:r>
    </w:p>
    <w:p w:rsidR="000C28D7" w:rsidRDefault="000C28D7">
      <w:pPr>
        <w:pStyle w:val="ConsPlusNormal"/>
        <w:spacing w:before="220"/>
        <w:ind w:firstLine="540"/>
        <w:jc w:val="both"/>
      </w:pPr>
      <w:bookmarkStart w:id="88" w:name="P984"/>
      <w:bookmarkEnd w:id="88"/>
      <w:r>
        <w:t xml:space="preserve">5.8.10.1 </w:t>
      </w:r>
      <w:r w:rsidRPr="00CD524E">
        <w:rPr>
          <w:u w:val="single"/>
        </w:rPr>
        <w:t>Посредством анализа документов,</w:t>
      </w:r>
      <w:r>
        <w:t xml:space="preserve"> предусмотренных </w:t>
      </w:r>
      <w:hyperlink w:anchor="P930" w:history="1">
        <w:r>
          <w:rPr>
            <w:color w:val="0000FF"/>
          </w:rPr>
          <w:t>подпунктами 5.8.1</w:t>
        </w:r>
      </w:hyperlink>
      <w:r>
        <w:t xml:space="preserve"> - </w:t>
      </w:r>
      <w:hyperlink w:anchor="P958" w:history="1">
        <w:r>
          <w:rPr>
            <w:color w:val="0000FF"/>
          </w:rPr>
          <w:t>5.8.4</w:t>
        </w:r>
      </w:hyperlink>
      <w:r>
        <w:t xml:space="preserve">, </w:t>
      </w:r>
      <w:hyperlink w:anchor="P973" w:history="1">
        <w:r>
          <w:rPr>
            <w:color w:val="0000FF"/>
          </w:rPr>
          <w:t>5.8.8</w:t>
        </w:r>
      </w:hyperlink>
      <w:r>
        <w:t xml:space="preserve"> настоящего Порядка, и заключения о реализации гражданином мероприятий программы социальной адаптации, подготовленного в соответствии с </w:t>
      </w:r>
      <w:hyperlink w:anchor="P980" w:history="1">
        <w:r>
          <w:rPr>
            <w:color w:val="0000FF"/>
          </w:rPr>
          <w:t>подпунктом 5.8.9</w:t>
        </w:r>
      </w:hyperlink>
      <w:r>
        <w:t xml:space="preserve"> настоящего Порядка (далее - анализ документов контроля), </w:t>
      </w:r>
      <w:r w:rsidRPr="00CD524E">
        <w:rPr>
          <w:u w:val="single"/>
        </w:rPr>
        <w:t>оформляются результаты контроля</w:t>
      </w:r>
      <w:r>
        <w:t xml:space="preserve"> за выполнением гражданином обязательств, предусмотренных социальным контрактом. При этом:</w:t>
      </w:r>
    </w:p>
    <w:p w:rsidR="000C28D7" w:rsidRDefault="000C28D7">
      <w:pPr>
        <w:pStyle w:val="ConsPlusNormal"/>
        <w:spacing w:before="220"/>
        <w:ind w:firstLine="540"/>
        <w:jc w:val="both"/>
      </w:pPr>
      <w:r>
        <w:t xml:space="preserve">а) анализ документов контроля за выполнением гражданином обязательств, предусмотренных социальным контрактом, заключенным на реализацию мероприятия, указанного в </w:t>
      </w:r>
      <w:hyperlink w:anchor="P725" w:history="1">
        <w:r>
          <w:rPr>
            <w:color w:val="0000FF"/>
          </w:rPr>
          <w:t>подпункте 1.4.4</w:t>
        </w:r>
      </w:hyperlink>
      <w:r>
        <w:t xml:space="preserve"> настоящего Порядка, </w:t>
      </w:r>
      <w:r w:rsidRPr="00CD524E">
        <w:rPr>
          <w:b/>
        </w:rPr>
        <w:t>осуществляет уполномоченный орган;</w:t>
      </w:r>
    </w:p>
    <w:p w:rsidR="000C28D7" w:rsidRDefault="000C28D7">
      <w:pPr>
        <w:pStyle w:val="ConsPlusNormal"/>
        <w:spacing w:before="220"/>
        <w:ind w:firstLine="540"/>
        <w:jc w:val="both"/>
      </w:pPr>
      <w:r>
        <w:t xml:space="preserve">б) анализ документов контроля за выполнением гражданином обязательств, предусмотренных социальным контрактом, заключенным на реализацию мероприятий, указанных в </w:t>
      </w:r>
      <w:hyperlink w:anchor="P722" w:history="1">
        <w:r>
          <w:rPr>
            <w:color w:val="0000FF"/>
          </w:rPr>
          <w:t>подпунктах 1.4.1</w:t>
        </w:r>
      </w:hyperlink>
      <w:r>
        <w:t xml:space="preserve"> - </w:t>
      </w:r>
      <w:hyperlink w:anchor="P724" w:history="1">
        <w:r>
          <w:rPr>
            <w:color w:val="0000FF"/>
          </w:rPr>
          <w:t>1.4.3</w:t>
        </w:r>
      </w:hyperlink>
      <w:r>
        <w:t xml:space="preserve"> настоящего Порядка, </w:t>
      </w:r>
      <w:r w:rsidRPr="00CD524E">
        <w:rPr>
          <w:b/>
        </w:rPr>
        <w:t>осуществляет комиссия.</w:t>
      </w:r>
    </w:p>
    <w:p w:rsidR="000C28D7" w:rsidRDefault="000C28D7">
      <w:pPr>
        <w:pStyle w:val="ConsPlusNormal"/>
        <w:spacing w:before="220"/>
        <w:ind w:firstLine="540"/>
        <w:jc w:val="both"/>
      </w:pPr>
      <w:bookmarkStart w:id="89" w:name="P987"/>
      <w:bookmarkEnd w:id="89"/>
      <w:r>
        <w:t xml:space="preserve">5.8.10.2. Уполномоченным органом или комиссией в соответствии с </w:t>
      </w:r>
      <w:hyperlink w:anchor="P984" w:history="1">
        <w:r>
          <w:rPr>
            <w:color w:val="0000FF"/>
          </w:rPr>
          <w:t>подпунктом 5.8.10.1</w:t>
        </w:r>
      </w:hyperlink>
      <w:r>
        <w:t xml:space="preserve"> настоящего Порядка </w:t>
      </w:r>
      <w:r w:rsidRPr="00CD524E">
        <w:rPr>
          <w:b/>
        </w:rPr>
        <w:t xml:space="preserve">результаты контроля за выполнением гражданином обязательств, предусмотренных социальным контрактом, оформляются </w:t>
      </w:r>
      <w:hyperlink w:anchor="P3233" w:history="1">
        <w:r w:rsidRPr="00CD524E">
          <w:rPr>
            <w:b/>
            <w:color w:val="0000FF"/>
          </w:rPr>
          <w:t>актом</w:t>
        </w:r>
      </w:hyperlink>
      <w:r>
        <w:t xml:space="preserve"> о выполнении гражданином обязательств, предусмотренных социальным контрактом, по форме согласно приложению N 12 к настоящему Порядку (далее - акт о выполнении гражданином обязательств).</w:t>
      </w:r>
    </w:p>
    <w:p w:rsidR="000C28D7" w:rsidRDefault="000C28D7">
      <w:pPr>
        <w:pStyle w:val="ConsPlusNormal"/>
        <w:spacing w:before="220"/>
        <w:ind w:firstLine="540"/>
        <w:jc w:val="both"/>
      </w:pPr>
      <w:r>
        <w:t xml:space="preserve">5.8.11. В случае если в заключении о реализации гражданином мероприятий программы социальной адаптации, подготовленном в соответствии с </w:t>
      </w:r>
      <w:hyperlink w:anchor="P980" w:history="1">
        <w:r>
          <w:rPr>
            <w:color w:val="0000FF"/>
          </w:rPr>
          <w:t>подпунктом 5.8.9</w:t>
        </w:r>
      </w:hyperlink>
      <w:r>
        <w:t xml:space="preserve"> настоящего Порядка, указана целесообразность продления срока выполнения мероприятий программы социальной адаптации, уполномоченным органом после составления акта о выполнении гражданином обязательств вносятся соответствующие изменения в два экземпляра программы социальной адаптации, находящихся у гражданина и в уполномоченном органе.</w:t>
      </w:r>
    </w:p>
    <w:p w:rsidR="000C28D7" w:rsidRDefault="000C28D7">
      <w:pPr>
        <w:pStyle w:val="ConsPlusNormal"/>
        <w:spacing w:before="220"/>
        <w:ind w:firstLine="540"/>
        <w:jc w:val="both"/>
      </w:pPr>
      <w:bookmarkStart w:id="90" w:name="P989"/>
      <w:bookmarkEnd w:id="90"/>
      <w:r>
        <w:t xml:space="preserve">5.9. При заключении гражданином (заключившим социальный контракт от имени своей семьи) социального контракта на выполнение мероприятий, указанных в </w:t>
      </w:r>
      <w:hyperlink w:anchor="P723" w:history="1">
        <w:r>
          <w:rPr>
            <w:color w:val="0000FF"/>
          </w:rPr>
          <w:t>подпунктах 1.4.2</w:t>
        </w:r>
      </w:hyperlink>
      <w:r>
        <w:t xml:space="preserve"> - </w:t>
      </w:r>
      <w:hyperlink w:anchor="P725" w:history="1">
        <w:r>
          <w:rPr>
            <w:color w:val="0000FF"/>
          </w:rPr>
          <w:t>1.4.4</w:t>
        </w:r>
      </w:hyperlink>
      <w:r>
        <w:t xml:space="preserve"> настоящего Порядка, и </w:t>
      </w:r>
      <w:r w:rsidRPr="00CD524E">
        <w:rPr>
          <w:u w:val="single"/>
        </w:rPr>
        <w:t>невозможности им выполнения обязательств</w:t>
      </w:r>
      <w:r>
        <w:t xml:space="preserve"> по социальному контракту (вследствие его болезни, смерти и иных причин, не позволяющих выполнить обязательства по социальному контракту) </w:t>
      </w:r>
      <w:r w:rsidRPr="00CD524E">
        <w:rPr>
          <w:b/>
        </w:rPr>
        <w:t>другой член семьи вправе претендовать на перезаключение социального контракта при наличии у него возможности выполнения обязательств и условий социального контракта.</w:t>
      </w:r>
    </w:p>
    <w:p w:rsidR="000C28D7" w:rsidRPr="00CD524E" w:rsidRDefault="000C28D7">
      <w:pPr>
        <w:pStyle w:val="ConsPlusNormal"/>
        <w:spacing w:before="220"/>
        <w:ind w:firstLine="540"/>
        <w:jc w:val="both"/>
        <w:rPr>
          <w:b/>
        </w:rPr>
      </w:pPr>
      <w:r w:rsidRPr="00CD524E">
        <w:rPr>
          <w:b/>
        </w:rPr>
        <w:t>5.10. Расторжение социального контракта</w:t>
      </w:r>
    </w:p>
    <w:p w:rsidR="000C28D7" w:rsidRDefault="000C28D7">
      <w:pPr>
        <w:pStyle w:val="ConsPlusNormal"/>
        <w:spacing w:before="220"/>
        <w:ind w:firstLine="540"/>
        <w:jc w:val="both"/>
      </w:pPr>
      <w:r>
        <w:t xml:space="preserve">5.10.1. Расторжение социального контракта осуществляется уполномоченным органом на основании решения о расторжении социального контракта, составленного в двух экземплярах, за исключением решения о расторжении социального контракта, составленного в одном экземпляре по основаниям, предусмотренным </w:t>
      </w:r>
      <w:hyperlink w:anchor="P996" w:history="1">
        <w:r>
          <w:rPr>
            <w:color w:val="0000FF"/>
          </w:rPr>
          <w:t>подпунктами 5.10.2.2</w:t>
        </w:r>
      </w:hyperlink>
      <w:r>
        <w:t xml:space="preserve">, </w:t>
      </w:r>
      <w:hyperlink w:anchor="P1000" w:history="1">
        <w:r>
          <w:rPr>
            <w:color w:val="0000FF"/>
          </w:rPr>
          <w:t>5.10.2.6</w:t>
        </w:r>
      </w:hyperlink>
      <w:r>
        <w:t xml:space="preserve">, </w:t>
      </w:r>
      <w:hyperlink w:anchor="P1002" w:history="1">
        <w:r>
          <w:rPr>
            <w:color w:val="0000FF"/>
          </w:rPr>
          <w:t>5.10.2.8</w:t>
        </w:r>
      </w:hyperlink>
      <w:r>
        <w:t xml:space="preserve"> настоящего Порядка.</w:t>
      </w:r>
    </w:p>
    <w:p w:rsidR="000C28D7" w:rsidRDefault="000C28D7">
      <w:pPr>
        <w:pStyle w:val="ConsPlusNormal"/>
        <w:spacing w:before="220"/>
        <w:ind w:firstLine="540"/>
        <w:jc w:val="both"/>
      </w:pPr>
      <w:r>
        <w:t xml:space="preserve">По основаниям, указанным в </w:t>
      </w:r>
      <w:hyperlink w:anchor="P995" w:history="1">
        <w:r>
          <w:rPr>
            <w:color w:val="0000FF"/>
          </w:rPr>
          <w:t>подпунктах 5.10.2.1</w:t>
        </w:r>
      </w:hyperlink>
      <w:r>
        <w:t xml:space="preserve">, </w:t>
      </w:r>
      <w:hyperlink w:anchor="P996" w:history="1">
        <w:r>
          <w:rPr>
            <w:color w:val="0000FF"/>
          </w:rPr>
          <w:t>5.10.2.2</w:t>
        </w:r>
      </w:hyperlink>
      <w:r>
        <w:t xml:space="preserve">, </w:t>
      </w:r>
      <w:hyperlink w:anchor="P1000" w:history="1">
        <w:r>
          <w:rPr>
            <w:color w:val="0000FF"/>
          </w:rPr>
          <w:t>5.10.2.6</w:t>
        </w:r>
      </w:hyperlink>
      <w:r>
        <w:t xml:space="preserve">, </w:t>
      </w:r>
      <w:hyperlink w:anchor="P1001" w:history="1">
        <w:r>
          <w:rPr>
            <w:color w:val="0000FF"/>
          </w:rPr>
          <w:t>5.10.2.7</w:t>
        </w:r>
      </w:hyperlink>
      <w:r>
        <w:t xml:space="preserve">, </w:t>
      </w:r>
      <w:hyperlink w:anchor="P1002" w:history="1">
        <w:r>
          <w:rPr>
            <w:color w:val="0000FF"/>
          </w:rPr>
          <w:t>5.10.2.8</w:t>
        </w:r>
      </w:hyperlink>
      <w:r>
        <w:t xml:space="preserve"> настоящего Порядка, решение о расторжении социального контракта принимается без учета акта о выполнении гражданином обязательств.</w:t>
      </w:r>
    </w:p>
    <w:p w:rsidR="000C28D7" w:rsidRDefault="000C28D7">
      <w:pPr>
        <w:pStyle w:val="ConsPlusNormal"/>
        <w:spacing w:before="220"/>
        <w:ind w:firstLine="540"/>
        <w:jc w:val="both"/>
      </w:pPr>
      <w:r>
        <w:t xml:space="preserve">По основаниям, указанным в </w:t>
      </w:r>
      <w:hyperlink w:anchor="P997" w:history="1">
        <w:r>
          <w:rPr>
            <w:color w:val="0000FF"/>
          </w:rPr>
          <w:t>подпунктах 5.10.2.3</w:t>
        </w:r>
      </w:hyperlink>
      <w:r>
        <w:t xml:space="preserve">, </w:t>
      </w:r>
      <w:hyperlink w:anchor="P998" w:history="1">
        <w:r>
          <w:rPr>
            <w:color w:val="0000FF"/>
          </w:rPr>
          <w:t>5.10.2.4</w:t>
        </w:r>
      </w:hyperlink>
      <w:r>
        <w:t xml:space="preserve">, </w:t>
      </w:r>
      <w:hyperlink w:anchor="P999" w:history="1">
        <w:r>
          <w:rPr>
            <w:color w:val="0000FF"/>
          </w:rPr>
          <w:t>5.10.2.5</w:t>
        </w:r>
      </w:hyperlink>
      <w:r>
        <w:t xml:space="preserve"> настоящего Порядка, решение о расторжении социального контракта принимается с учетом акта о выполнении гражданином обязательств.</w:t>
      </w:r>
    </w:p>
    <w:p w:rsidR="000C28D7" w:rsidRPr="00CD524E" w:rsidRDefault="000C28D7">
      <w:pPr>
        <w:pStyle w:val="ConsPlusNormal"/>
        <w:spacing w:before="220"/>
        <w:ind w:firstLine="540"/>
        <w:jc w:val="both"/>
        <w:rPr>
          <w:b/>
        </w:rPr>
      </w:pPr>
      <w:r w:rsidRPr="00CD524E">
        <w:rPr>
          <w:b/>
        </w:rPr>
        <w:t>5.10.2. Основания для принятия решения о расторжении социального контракта:</w:t>
      </w:r>
    </w:p>
    <w:p w:rsidR="000C28D7" w:rsidRDefault="000C28D7">
      <w:pPr>
        <w:pStyle w:val="ConsPlusNormal"/>
        <w:spacing w:before="220"/>
        <w:ind w:firstLine="540"/>
        <w:jc w:val="both"/>
      </w:pPr>
      <w:bookmarkStart w:id="91" w:name="P995"/>
      <w:bookmarkEnd w:id="91"/>
      <w:r>
        <w:t>5.10.2.1. Письменный отказ гражданина от реализации социального контракта.</w:t>
      </w:r>
    </w:p>
    <w:p w:rsidR="000C28D7" w:rsidRDefault="000C28D7">
      <w:pPr>
        <w:pStyle w:val="ConsPlusNormal"/>
        <w:spacing w:before="220"/>
        <w:ind w:firstLine="540"/>
        <w:jc w:val="both"/>
      </w:pPr>
      <w:bookmarkStart w:id="92" w:name="P996"/>
      <w:bookmarkEnd w:id="92"/>
      <w:r>
        <w:t xml:space="preserve">5.10.2.2. </w:t>
      </w:r>
      <w:r w:rsidRPr="00CD524E">
        <w:rPr>
          <w:u w:val="single"/>
        </w:rPr>
        <w:t>Выезд гражданина (семьи гражданина) на новое место жительства (место пребывания) за пределы территории, на которой реализует свои полномочия уполномоченный орган.</w:t>
      </w:r>
    </w:p>
    <w:p w:rsidR="000C28D7" w:rsidRDefault="000C28D7">
      <w:pPr>
        <w:pStyle w:val="ConsPlusNormal"/>
        <w:spacing w:before="220"/>
        <w:ind w:firstLine="540"/>
        <w:jc w:val="both"/>
      </w:pPr>
      <w:bookmarkStart w:id="93" w:name="P997"/>
      <w:bookmarkEnd w:id="93"/>
      <w:r>
        <w:t xml:space="preserve">5.10.2.3. </w:t>
      </w:r>
      <w:r w:rsidRPr="00CD524E">
        <w:rPr>
          <w:u w:val="single"/>
        </w:rPr>
        <w:t>Потеря трудоспособности гражданина,</w:t>
      </w:r>
      <w:r>
        <w:t xml:space="preserve"> вследствие которой гражданин утрачивает </w:t>
      </w:r>
      <w:r w:rsidRPr="00CD524E">
        <w:rPr>
          <w:u w:val="single"/>
        </w:rPr>
        <w:t>возможность выполнения мероприятий, предусмотренных программой социальной адаптации, в течение 2 месяцев подряд</w:t>
      </w:r>
      <w:r>
        <w:t xml:space="preserve"> и в случае, если в акте о выполнении гражданином обязательств отсутствует возможность продления срока выполнения гражданином мероприятий программы социальной адаптации.</w:t>
      </w:r>
    </w:p>
    <w:p w:rsidR="000C28D7" w:rsidRDefault="000C28D7">
      <w:pPr>
        <w:pStyle w:val="ConsPlusNormal"/>
        <w:spacing w:before="220"/>
        <w:ind w:firstLine="540"/>
        <w:jc w:val="both"/>
      </w:pPr>
      <w:bookmarkStart w:id="94" w:name="P998"/>
      <w:bookmarkEnd w:id="94"/>
      <w:r>
        <w:t>5.10.2.4. Возникновение пожара, инфекционных заболеваний, стихийных бедствий, техногенных аварий, противоправных действий третьих лиц, иных чрезвычайных, непреодолимых обстоятельств или смерть члена семьи гражданина, учтенного в составе семьи при определении права на государственную социальную помощь, смерть близкого родственника или иного лица, не относящегося к членам семьи гражданина, при наступлении которых гражданин оказывается не способным выполнить мероприятия программы социальной адаптации в течение 2 месяцев подряд и в случае, если в акте о выполнении гражданином обязательств отсутствует возможность продления срока выполнения гражданином мероприятий программы социальной адаптации.</w:t>
      </w:r>
    </w:p>
    <w:p w:rsidR="000C28D7" w:rsidRDefault="000C28D7">
      <w:pPr>
        <w:pStyle w:val="ConsPlusNormal"/>
        <w:spacing w:before="220"/>
        <w:ind w:firstLine="540"/>
        <w:jc w:val="both"/>
      </w:pPr>
      <w:bookmarkStart w:id="95" w:name="P999"/>
      <w:bookmarkEnd w:id="95"/>
      <w:r>
        <w:t xml:space="preserve">5.10.2.5. Непредставление гражданином в уполномоченный орган документов, предусмотренных </w:t>
      </w:r>
      <w:hyperlink w:anchor="P929" w:history="1">
        <w:r>
          <w:rPr>
            <w:color w:val="0000FF"/>
          </w:rPr>
          <w:t>пунктом 5.8</w:t>
        </w:r>
      </w:hyperlink>
      <w:r>
        <w:t xml:space="preserve"> настоящего Порядка, в течение 2 месяцев подряд (в случае, если предусмотрено представление указанных документов ежемесячно), в течение 2 сроков, предусмотренных программой социальной адаптации, подряд (в случае, если представление указанных документов предусмотрено в сроки, установленные программой социальной адаптации).</w:t>
      </w:r>
    </w:p>
    <w:p w:rsidR="000C28D7" w:rsidRDefault="000C28D7">
      <w:pPr>
        <w:pStyle w:val="ConsPlusNormal"/>
        <w:spacing w:before="220"/>
        <w:ind w:firstLine="540"/>
        <w:jc w:val="both"/>
      </w:pPr>
      <w:bookmarkStart w:id="96" w:name="P1000"/>
      <w:bookmarkEnd w:id="96"/>
      <w:r>
        <w:t xml:space="preserve">5.10.2.6. </w:t>
      </w:r>
      <w:r w:rsidRPr="00CD524E">
        <w:rPr>
          <w:u w:val="single"/>
        </w:rPr>
        <w:t>Потеря дееспособности гражданина.</w:t>
      </w:r>
    </w:p>
    <w:p w:rsidR="000C28D7" w:rsidRDefault="000C28D7">
      <w:pPr>
        <w:pStyle w:val="ConsPlusNormal"/>
        <w:spacing w:before="220"/>
        <w:ind w:firstLine="540"/>
        <w:jc w:val="both"/>
      </w:pPr>
      <w:bookmarkStart w:id="97" w:name="P1001"/>
      <w:bookmarkEnd w:id="97"/>
      <w:r>
        <w:t xml:space="preserve">5.10.2.7. </w:t>
      </w:r>
      <w:r w:rsidRPr="00CD524E">
        <w:rPr>
          <w:u w:val="single"/>
        </w:rPr>
        <w:t>Установление уполномоченным органом факта недостоверности ранее заявленных сведений,</w:t>
      </w:r>
      <w:r>
        <w:t xml:space="preserve"> представленных для предоставления государственной социальной помощи.</w:t>
      </w:r>
    </w:p>
    <w:p w:rsidR="000C28D7" w:rsidRDefault="000C28D7">
      <w:pPr>
        <w:pStyle w:val="ConsPlusNormal"/>
        <w:spacing w:before="220"/>
        <w:ind w:firstLine="540"/>
        <w:jc w:val="both"/>
      </w:pPr>
      <w:bookmarkStart w:id="98" w:name="P1002"/>
      <w:bookmarkEnd w:id="98"/>
      <w:r>
        <w:t xml:space="preserve">5.10.2.8. Смерть гражданина, вступление в силу решения суда об объявлении его умершим или решения о признании его безвестно отсутствующим (в случае, если социальный контракт не перезаключен с членом семьи гражданина в соответствии с </w:t>
      </w:r>
      <w:hyperlink w:anchor="P989" w:history="1">
        <w:r>
          <w:rPr>
            <w:color w:val="0000FF"/>
          </w:rPr>
          <w:t>пунктом 5.9</w:t>
        </w:r>
      </w:hyperlink>
      <w:r>
        <w:t xml:space="preserve"> настоящего Порядка).</w:t>
      </w:r>
    </w:p>
    <w:p w:rsidR="000C28D7" w:rsidRPr="00CD524E" w:rsidRDefault="000C28D7">
      <w:pPr>
        <w:pStyle w:val="ConsPlusNormal"/>
        <w:spacing w:before="220"/>
        <w:ind w:firstLine="540"/>
        <w:jc w:val="both"/>
        <w:rPr>
          <w:b/>
        </w:rPr>
      </w:pPr>
      <w:r w:rsidRPr="00CD524E">
        <w:rPr>
          <w:b/>
        </w:rPr>
        <w:t>5.10.3. Сроки принятия решения о расторжении социального контракта:</w:t>
      </w:r>
    </w:p>
    <w:p w:rsidR="000C28D7" w:rsidRDefault="000C28D7">
      <w:pPr>
        <w:pStyle w:val="ConsPlusNormal"/>
        <w:spacing w:before="220"/>
        <w:ind w:firstLine="540"/>
        <w:jc w:val="both"/>
      </w:pPr>
      <w:r>
        <w:t xml:space="preserve">5.10.3.1. По основанию, предусмотренному </w:t>
      </w:r>
      <w:hyperlink w:anchor="P995" w:history="1">
        <w:r>
          <w:rPr>
            <w:color w:val="0000FF"/>
          </w:rPr>
          <w:t>подпунктом 5.10.2.1</w:t>
        </w:r>
      </w:hyperlink>
      <w:r>
        <w:t xml:space="preserve"> настоящего Порядка, - с 1-го числа месяца, следующего за месяцем, в котором от гражданина поступил письменный отказ от реализации социального контракта.</w:t>
      </w:r>
    </w:p>
    <w:p w:rsidR="000C28D7" w:rsidRDefault="000C28D7">
      <w:pPr>
        <w:pStyle w:val="ConsPlusNormal"/>
        <w:spacing w:before="220"/>
        <w:ind w:firstLine="540"/>
        <w:jc w:val="both"/>
      </w:pPr>
      <w:bookmarkStart w:id="99" w:name="P1005"/>
      <w:bookmarkEnd w:id="99"/>
      <w:r>
        <w:t xml:space="preserve">5.10.3.2. По основанию, предусмотренному </w:t>
      </w:r>
      <w:hyperlink w:anchor="P996" w:history="1">
        <w:r>
          <w:rPr>
            <w:color w:val="0000FF"/>
          </w:rPr>
          <w:t>подпунктом 5.10.2.2</w:t>
        </w:r>
      </w:hyperlink>
      <w:r>
        <w:t xml:space="preserve"> настоящего Порядка, - с 1-го числа месяца, следующего за месяцем, в котором в уполномоченный орган поступили сведения о выезде гражданина (семьи гражданина) на новое место жительства (место пребывания) за пределы территории, на которой реализует свои полномочия уполномоченный орган.</w:t>
      </w:r>
    </w:p>
    <w:p w:rsidR="000C28D7" w:rsidRDefault="000C28D7">
      <w:pPr>
        <w:pStyle w:val="ConsPlusNormal"/>
        <w:spacing w:before="220"/>
        <w:ind w:firstLine="540"/>
        <w:jc w:val="both"/>
      </w:pPr>
      <w:r>
        <w:t xml:space="preserve">5.10.3.3. По основанию, предусмотренному </w:t>
      </w:r>
      <w:hyperlink w:anchor="P997" w:history="1">
        <w:r>
          <w:rPr>
            <w:color w:val="0000FF"/>
          </w:rPr>
          <w:t>подпунктом 5.10.2.3</w:t>
        </w:r>
      </w:hyperlink>
      <w:r>
        <w:t xml:space="preserve"> настоящего Порядка, - с 1-го числа месяца, следующего за месяцем, в котором истек срок, предусмотренный указанным подпунктом.</w:t>
      </w:r>
    </w:p>
    <w:p w:rsidR="000C28D7" w:rsidRDefault="000C28D7">
      <w:pPr>
        <w:pStyle w:val="ConsPlusNormal"/>
        <w:spacing w:before="220"/>
        <w:ind w:firstLine="540"/>
        <w:jc w:val="both"/>
      </w:pPr>
      <w:r>
        <w:t xml:space="preserve">5.10.3.4. По основанию, предусмотренному </w:t>
      </w:r>
      <w:hyperlink w:anchor="P998" w:history="1">
        <w:r>
          <w:rPr>
            <w:color w:val="0000FF"/>
          </w:rPr>
          <w:t>подпунктом 5.10.2.4</w:t>
        </w:r>
      </w:hyperlink>
      <w:r>
        <w:t xml:space="preserve"> настоящего Порядка, - с 1-го числа месяца, следующего за месяцем, в котором истек срок, предусмотренный указанным подпунктом.</w:t>
      </w:r>
    </w:p>
    <w:p w:rsidR="000C28D7" w:rsidRDefault="000C28D7">
      <w:pPr>
        <w:pStyle w:val="ConsPlusNormal"/>
        <w:spacing w:before="220"/>
        <w:ind w:firstLine="540"/>
        <w:jc w:val="both"/>
      </w:pPr>
      <w:r>
        <w:t xml:space="preserve">5.10.3.5. По основанию, предусмотренному </w:t>
      </w:r>
      <w:hyperlink w:anchor="P999" w:history="1">
        <w:r>
          <w:rPr>
            <w:color w:val="0000FF"/>
          </w:rPr>
          <w:t>подпунктом 5.10.2.5</w:t>
        </w:r>
      </w:hyperlink>
      <w:r>
        <w:t xml:space="preserve"> настоящего Порядка, - с 1-го числа месяца, следующего за месяцем, в котором истек срок, предусмотренный указанным подпунктом.</w:t>
      </w:r>
    </w:p>
    <w:p w:rsidR="000C28D7" w:rsidRDefault="000C28D7">
      <w:pPr>
        <w:pStyle w:val="ConsPlusNormal"/>
        <w:spacing w:before="220"/>
        <w:ind w:firstLine="540"/>
        <w:jc w:val="both"/>
      </w:pPr>
      <w:bookmarkStart w:id="100" w:name="P1009"/>
      <w:bookmarkEnd w:id="100"/>
      <w:r>
        <w:t xml:space="preserve">5.10.3.6. По основанию, предусмотренному </w:t>
      </w:r>
      <w:hyperlink w:anchor="P1000" w:history="1">
        <w:r>
          <w:rPr>
            <w:color w:val="0000FF"/>
          </w:rPr>
          <w:t>подпунктом 5.10.2.6</w:t>
        </w:r>
      </w:hyperlink>
      <w:r>
        <w:t xml:space="preserve"> настоящего Порядка, - с 1-го числа месяца, следующего за месяцем, в котором в уполномоченный орган поступили сведения о потере дееспособности гражданина.</w:t>
      </w:r>
    </w:p>
    <w:p w:rsidR="000C28D7" w:rsidRDefault="000C28D7">
      <w:pPr>
        <w:pStyle w:val="ConsPlusNormal"/>
        <w:spacing w:before="220"/>
        <w:ind w:firstLine="540"/>
        <w:jc w:val="both"/>
      </w:pPr>
      <w:r>
        <w:t xml:space="preserve">5.10.3.7. По основанию, предусмотренному </w:t>
      </w:r>
      <w:hyperlink w:anchor="P1001" w:history="1">
        <w:r>
          <w:rPr>
            <w:color w:val="0000FF"/>
          </w:rPr>
          <w:t>подпунктом 5.10.2.7</w:t>
        </w:r>
      </w:hyperlink>
      <w:r>
        <w:t xml:space="preserve"> настоящего Порядка, - с 1-го числа месяца, следующего за месяцем, в котором уполномоченным органом установлен факт недостоверности ранее заявленных сведений, представленных для предоставления государственной социальной помощи.</w:t>
      </w:r>
    </w:p>
    <w:p w:rsidR="000C28D7" w:rsidRDefault="000C28D7">
      <w:pPr>
        <w:pStyle w:val="ConsPlusNormal"/>
        <w:spacing w:before="220"/>
        <w:ind w:firstLine="540"/>
        <w:jc w:val="both"/>
      </w:pPr>
      <w:bookmarkStart w:id="101" w:name="P1011"/>
      <w:bookmarkEnd w:id="101"/>
      <w:r>
        <w:t xml:space="preserve">5.10.3.8. По основанию, предусмотренному </w:t>
      </w:r>
      <w:hyperlink w:anchor="P1002" w:history="1">
        <w:r>
          <w:rPr>
            <w:color w:val="0000FF"/>
          </w:rPr>
          <w:t>подпунктом 5.10.2.8</w:t>
        </w:r>
      </w:hyperlink>
      <w:r>
        <w:t xml:space="preserve"> настоящего Порядка, - с 1-го числа месяца, следующего за месяцем, в котором в уполномоченный орган поступили сведения о смерти гражданина либо поступило вступившее в силу решение суда о признании гражданина безвестно отсутствующим.</w:t>
      </w:r>
    </w:p>
    <w:p w:rsidR="000C28D7" w:rsidRDefault="000C28D7">
      <w:pPr>
        <w:pStyle w:val="ConsPlusNormal"/>
        <w:spacing w:before="220"/>
        <w:ind w:firstLine="540"/>
        <w:jc w:val="both"/>
      </w:pPr>
      <w:r>
        <w:t xml:space="preserve">5.11. При принятии решения о расторжении социального контракта один экземпляр указанного решения направляется гражданину в течение 1 рабочего дня со дня его принятия способом, обеспечивающим возможность подтвердить факт его получения, за исключением решения о расторжении социального контракта, принятого на основании </w:t>
      </w:r>
      <w:hyperlink w:anchor="P1005" w:history="1">
        <w:r>
          <w:rPr>
            <w:color w:val="0000FF"/>
          </w:rPr>
          <w:t>подпунктов 5.10.3.2</w:t>
        </w:r>
      </w:hyperlink>
      <w:r>
        <w:t xml:space="preserve">, </w:t>
      </w:r>
      <w:hyperlink w:anchor="P1009" w:history="1">
        <w:r>
          <w:rPr>
            <w:color w:val="0000FF"/>
          </w:rPr>
          <w:t>5.10.3.6</w:t>
        </w:r>
      </w:hyperlink>
      <w:r>
        <w:t xml:space="preserve">, </w:t>
      </w:r>
      <w:hyperlink w:anchor="P1011" w:history="1">
        <w:r>
          <w:rPr>
            <w:color w:val="0000FF"/>
          </w:rPr>
          <w:t>5.10.3.8</w:t>
        </w:r>
      </w:hyperlink>
      <w:r>
        <w:t xml:space="preserve"> настоящего Порядка.</w:t>
      </w:r>
    </w:p>
    <w:p w:rsidR="000C28D7" w:rsidRPr="00CD524E" w:rsidRDefault="000C28D7">
      <w:pPr>
        <w:pStyle w:val="ConsPlusNormal"/>
        <w:spacing w:before="220"/>
        <w:ind w:firstLine="540"/>
        <w:jc w:val="both"/>
        <w:rPr>
          <w:b/>
          <w:sz w:val="28"/>
          <w:szCs w:val="28"/>
        </w:rPr>
      </w:pPr>
      <w:bookmarkStart w:id="102" w:name="P1013"/>
      <w:bookmarkEnd w:id="102"/>
      <w:r w:rsidRPr="00CD524E">
        <w:rPr>
          <w:b/>
          <w:sz w:val="28"/>
          <w:szCs w:val="28"/>
        </w:rPr>
        <w:t>5.12. Периодичность заключения социального контракта</w:t>
      </w:r>
    </w:p>
    <w:p w:rsidR="000C28D7" w:rsidRDefault="000C28D7">
      <w:pPr>
        <w:pStyle w:val="ConsPlusNormal"/>
        <w:spacing w:before="220"/>
        <w:ind w:firstLine="540"/>
        <w:jc w:val="both"/>
      </w:pPr>
      <w:bookmarkStart w:id="103" w:name="P1014"/>
      <w:bookmarkEnd w:id="103"/>
      <w:r>
        <w:t xml:space="preserve">5.12.1. </w:t>
      </w:r>
      <w:r w:rsidRPr="00CD524E">
        <w:rPr>
          <w:u w:val="single"/>
        </w:rPr>
        <w:t>После окончания срока действия социального контракта,</w:t>
      </w:r>
      <w:r>
        <w:t xml:space="preserve"> заключенного на реализацию мероприятия, указанного в </w:t>
      </w:r>
      <w:hyperlink w:anchor="P722" w:history="1">
        <w:r>
          <w:rPr>
            <w:color w:val="0000FF"/>
          </w:rPr>
          <w:t>подпункте 1.4.1</w:t>
        </w:r>
      </w:hyperlink>
      <w:r>
        <w:t xml:space="preserve"> настоящего Порядка, или расторжения социального контракта по основаниям, предусмотренным </w:t>
      </w:r>
      <w:hyperlink w:anchor="P995" w:history="1">
        <w:r>
          <w:rPr>
            <w:color w:val="0000FF"/>
          </w:rPr>
          <w:t>подпунктами 5.10.2.1</w:t>
        </w:r>
      </w:hyperlink>
      <w:r>
        <w:t xml:space="preserve"> - </w:t>
      </w:r>
      <w:hyperlink w:anchor="P999" w:history="1">
        <w:r>
          <w:rPr>
            <w:color w:val="0000FF"/>
          </w:rPr>
          <w:t>5.10.2.5</w:t>
        </w:r>
      </w:hyperlink>
      <w:r>
        <w:t xml:space="preserve">, </w:t>
      </w:r>
      <w:hyperlink w:anchor="P1001" w:history="1">
        <w:r>
          <w:rPr>
            <w:color w:val="0000FF"/>
          </w:rPr>
          <w:t>5.10.2.7</w:t>
        </w:r>
      </w:hyperlink>
      <w:r>
        <w:t xml:space="preserve"> настоящего Порядка, </w:t>
      </w:r>
      <w:r w:rsidRPr="00CD524E">
        <w:rPr>
          <w:u w:val="single"/>
        </w:rPr>
        <w:t>гражданин вправе обратиться вновь за назначением государственной социальной помощи:</w:t>
      </w:r>
    </w:p>
    <w:p w:rsidR="000C28D7" w:rsidRDefault="000C28D7">
      <w:pPr>
        <w:pStyle w:val="ConsPlusNormal"/>
        <w:spacing w:before="220"/>
        <w:ind w:firstLine="540"/>
        <w:jc w:val="both"/>
      </w:pPr>
      <w:r>
        <w:t xml:space="preserve">5.12.1.1. На реализацию мероприятия, указанного в </w:t>
      </w:r>
      <w:hyperlink w:anchor="P722" w:history="1">
        <w:r>
          <w:rPr>
            <w:color w:val="0000FF"/>
          </w:rPr>
          <w:t>подпункте 1.4.1</w:t>
        </w:r>
      </w:hyperlink>
      <w:r>
        <w:t xml:space="preserve"> настоящего Порядка:</w:t>
      </w:r>
    </w:p>
    <w:p w:rsidR="000C28D7" w:rsidRDefault="000C28D7">
      <w:pPr>
        <w:pStyle w:val="ConsPlusNormal"/>
        <w:spacing w:before="220"/>
        <w:ind w:firstLine="540"/>
        <w:jc w:val="both"/>
      </w:pPr>
      <w:r w:rsidRPr="00D718A2">
        <w:rPr>
          <w:u w:val="single"/>
        </w:rPr>
        <w:t>при наличии решения о целесообразности заключения</w:t>
      </w:r>
      <w:r>
        <w:t xml:space="preserve"> с гражданином нового социального контракта, принятого уполномоченным органом по результатам мониторинга условий жизни гражданина (семьи гражданина) в соответствии с </w:t>
      </w:r>
      <w:hyperlink w:anchor="P1232" w:history="1">
        <w:r>
          <w:rPr>
            <w:color w:val="0000FF"/>
          </w:rPr>
          <w:t>подпунктом 7.2.4</w:t>
        </w:r>
      </w:hyperlink>
      <w:r>
        <w:t xml:space="preserve"> настоящего Порядка (далее - решение о целесообразности заключения с гражданином нового социального контракта, мониторинг условий жизни гражданина), </w:t>
      </w:r>
      <w:r w:rsidRPr="00D718A2">
        <w:rPr>
          <w:b/>
        </w:rPr>
        <w:t>- не ранее чем через 12 месяцев со дня окончания срока действия предыдущего социального контракта;</w:t>
      </w:r>
    </w:p>
    <w:p w:rsidR="000C28D7" w:rsidRPr="00D718A2" w:rsidRDefault="000C28D7">
      <w:pPr>
        <w:pStyle w:val="ConsPlusNormal"/>
        <w:spacing w:before="220"/>
        <w:ind w:firstLine="540"/>
        <w:jc w:val="both"/>
        <w:rPr>
          <w:u w:val="single"/>
        </w:rPr>
      </w:pPr>
      <w:r w:rsidRPr="00D718A2">
        <w:rPr>
          <w:u w:val="single"/>
        </w:rPr>
        <w:t xml:space="preserve">при отсутствии возможности осуществить мониторинг условий жизни гражданина вследствие расторжения социального контракта по основаниям, указанным в </w:t>
      </w:r>
      <w:hyperlink w:anchor="P997" w:history="1">
        <w:r w:rsidRPr="00D718A2">
          <w:rPr>
            <w:color w:val="0000FF"/>
            <w:u w:val="single"/>
          </w:rPr>
          <w:t>подпунктах 5.10.2.3</w:t>
        </w:r>
      </w:hyperlink>
      <w:r w:rsidRPr="00D718A2">
        <w:rPr>
          <w:u w:val="single"/>
        </w:rPr>
        <w:t xml:space="preserve">, </w:t>
      </w:r>
      <w:hyperlink w:anchor="P998" w:history="1">
        <w:r w:rsidRPr="00D718A2">
          <w:rPr>
            <w:color w:val="0000FF"/>
            <w:u w:val="single"/>
          </w:rPr>
          <w:t>5.10.2.4</w:t>
        </w:r>
      </w:hyperlink>
      <w:r w:rsidRPr="00D718A2">
        <w:rPr>
          <w:u w:val="single"/>
        </w:rPr>
        <w:t xml:space="preserve"> настоящего Порядка, - </w:t>
      </w:r>
      <w:r w:rsidRPr="00D718A2">
        <w:rPr>
          <w:b/>
          <w:u w:val="single"/>
        </w:rPr>
        <w:t>со дня, следующего за днем расторжения предыдущего социального контракта;</w:t>
      </w:r>
    </w:p>
    <w:p w:rsidR="000C28D7" w:rsidRDefault="000C28D7">
      <w:pPr>
        <w:pStyle w:val="ConsPlusNormal"/>
        <w:spacing w:before="220"/>
        <w:ind w:firstLine="540"/>
        <w:jc w:val="both"/>
      </w:pPr>
      <w:r w:rsidRPr="00D718A2">
        <w:rPr>
          <w:u w:val="single"/>
        </w:rPr>
        <w:t>при наличии решения о нецелесообразности заключения с гражданином нового социального контракта</w:t>
      </w:r>
      <w:r>
        <w:t xml:space="preserve">, принятого уполномоченным органом по результатам мониторинга условий жизни в соответствии с </w:t>
      </w:r>
      <w:hyperlink w:anchor="P1232" w:history="1">
        <w:r>
          <w:rPr>
            <w:color w:val="0000FF"/>
          </w:rPr>
          <w:t>подпунктом 7.2.4</w:t>
        </w:r>
      </w:hyperlink>
      <w:r>
        <w:t xml:space="preserve"> настоящего Порядка (далее - решение о нецелесообразности заключения с гражданином нового социального контракта), при наличии акта об отсутствии возможности составления решения о целесообразности (нецелесообразности) заключения с гражданином нового социального контракта, предусмотренного </w:t>
      </w:r>
      <w:hyperlink w:anchor="P1245" w:history="1">
        <w:r>
          <w:rPr>
            <w:color w:val="0000FF"/>
          </w:rPr>
          <w:t>подпунктом 7.2.7</w:t>
        </w:r>
      </w:hyperlink>
      <w:r>
        <w:t xml:space="preserve"> настоящего Порядка, или при отсутствии возможности осуществить мониторинг условий жизни гражданина вследствие расторжения социального контракта по основаниям, указанным в </w:t>
      </w:r>
      <w:hyperlink w:anchor="P995" w:history="1">
        <w:r>
          <w:rPr>
            <w:color w:val="0000FF"/>
          </w:rPr>
          <w:t>подпунктах 5.10.2.1</w:t>
        </w:r>
      </w:hyperlink>
      <w:r>
        <w:t xml:space="preserve">, </w:t>
      </w:r>
      <w:hyperlink w:anchor="P996" w:history="1">
        <w:r>
          <w:rPr>
            <w:color w:val="0000FF"/>
          </w:rPr>
          <w:t>5.10.2.2</w:t>
        </w:r>
      </w:hyperlink>
      <w:r>
        <w:t xml:space="preserve">, </w:t>
      </w:r>
      <w:hyperlink w:anchor="P999" w:history="1">
        <w:r>
          <w:rPr>
            <w:color w:val="0000FF"/>
          </w:rPr>
          <w:t>5.10.2.5</w:t>
        </w:r>
      </w:hyperlink>
      <w:r>
        <w:t xml:space="preserve">, </w:t>
      </w:r>
      <w:hyperlink w:anchor="P1001" w:history="1">
        <w:r>
          <w:rPr>
            <w:color w:val="0000FF"/>
          </w:rPr>
          <w:t>5.10.2.7</w:t>
        </w:r>
      </w:hyperlink>
      <w:r>
        <w:t xml:space="preserve"> настоящего Порядка, - </w:t>
      </w:r>
      <w:r w:rsidRPr="00D718A2">
        <w:rPr>
          <w:b/>
        </w:rPr>
        <w:t>не ранее чем через 2 года со дня окончания срока действия предыдущего социального контракта или со дня расторжения предыдущего социального контракта соответственно.</w:t>
      </w:r>
    </w:p>
    <w:p w:rsidR="000C28D7" w:rsidRDefault="000C28D7">
      <w:pPr>
        <w:pStyle w:val="ConsPlusNormal"/>
        <w:spacing w:before="220"/>
        <w:ind w:firstLine="540"/>
        <w:jc w:val="both"/>
      </w:pPr>
      <w:r>
        <w:t xml:space="preserve">5.12.1.2. </w:t>
      </w:r>
      <w:r w:rsidRPr="00D718A2">
        <w:rPr>
          <w:b/>
        </w:rPr>
        <w:t xml:space="preserve">На реализацию мероприятий, указанных в </w:t>
      </w:r>
      <w:hyperlink w:anchor="P723" w:history="1">
        <w:r w:rsidRPr="00D718A2">
          <w:rPr>
            <w:b/>
            <w:color w:val="0000FF"/>
          </w:rPr>
          <w:t>подпунктах 1.4.2</w:t>
        </w:r>
      </w:hyperlink>
      <w:r w:rsidRPr="00D718A2">
        <w:rPr>
          <w:b/>
        </w:rPr>
        <w:t xml:space="preserve"> - </w:t>
      </w:r>
      <w:hyperlink w:anchor="P725" w:history="1">
        <w:r w:rsidRPr="00D718A2">
          <w:rPr>
            <w:b/>
            <w:color w:val="0000FF"/>
          </w:rPr>
          <w:t>1.4.4</w:t>
        </w:r>
      </w:hyperlink>
      <w:r w:rsidRPr="00D718A2">
        <w:rPr>
          <w:b/>
        </w:rPr>
        <w:t xml:space="preserve"> настоящего Порядка:</w:t>
      </w:r>
    </w:p>
    <w:p w:rsidR="000C28D7" w:rsidRDefault="000C28D7">
      <w:pPr>
        <w:pStyle w:val="ConsPlusNormal"/>
        <w:spacing w:before="220"/>
        <w:ind w:firstLine="540"/>
        <w:jc w:val="both"/>
      </w:pPr>
      <w:r w:rsidRPr="00D718A2">
        <w:rPr>
          <w:u w:val="single"/>
        </w:rPr>
        <w:t>при наличии анализа целесообразности</w:t>
      </w:r>
      <w:r>
        <w:t xml:space="preserve"> заключения нового социального контракта, включенного в отчет об оценке эффективности реализации социального контракта, подготовленного уполномоченным органом в соответствии с </w:t>
      </w:r>
      <w:hyperlink w:anchor="P1204" w:history="1">
        <w:r>
          <w:rPr>
            <w:color w:val="0000FF"/>
          </w:rPr>
          <w:t>подпунктом 7.1.3</w:t>
        </w:r>
      </w:hyperlink>
      <w:r>
        <w:t xml:space="preserve"> настоящего Порядка (далее - анализ целесообразности заключения нового социального контракта, отчет об оценке эффективности социального контракта), - </w:t>
      </w:r>
      <w:r w:rsidRPr="00D718A2">
        <w:rPr>
          <w:b/>
          <w:sz w:val="24"/>
          <w:szCs w:val="24"/>
        </w:rPr>
        <w:t>не ранее чем через 5 месяцев со дня окончания срока действия предыдущего социального контракта;</w:t>
      </w:r>
    </w:p>
    <w:p w:rsidR="000C28D7" w:rsidRDefault="000C28D7">
      <w:pPr>
        <w:pStyle w:val="ConsPlusNormal"/>
        <w:spacing w:before="220"/>
        <w:ind w:firstLine="540"/>
        <w:jc w:val="both"/>
      </w:pPr>
      <w:r w:rsidRPr="00D718A2">
        <w:rPr>
          <w:u w:val="single"/>
        </w:rPr>
        <w:t>при отсутствии возможности подготовить отчет об оценке эффективности</w:t>
      </w:r>
      <w:r>
        <w:t xml:space="preserve"> социального контракта вследствие расторжения социального контракта по основаниям, указанным в </w:t>
      </w:r>
      <w:hyperlink w:anchor="P997" w:history="1">
        <w:r>
          <w:rPr>
            <w:color w:val="0000FF"/>
          </w:rPr>
          <w:t>подпунктах 5.10.2.3</w:t>
        </w:r>
      </w:hyperlink>
      <w:r>
        <w:t xml:space="preserve">, </w:t>
      </w:r>
      <w:hyperlink w:anchor="P998" w:history="1">
        <w:r>
          <w:rPr>
            <w:color w:val="0000FF"/>
          </w:rPr>
          <w:t>5.10.2.4</w:t>
        </w:r>
      </w:hyperlink>
      <w:r>
        <w:t xml:space="preserve"> настоящего Порядка, - </w:t>
      </w:r>
      <w:r w:rsidRPr="00D718A2">
        <w:rPr>
          <w:u w:val="single"/>
        </w:rPr>
        <w:t>со дня, следующего за днем расторжения предыдущего социального контракта;</w:t>
      </w:r>
    </w:p>
    <w:p w:rsidR="000C28D7" w:rsidRDefault="000C28D7">
      <w:pPr>
        <w:pStyle w:val="ConsPlusNormal"/>
        <w:spacing w:before="220"/>
        <w:ind w:firstLine="540"/>
        <w:jc w:val="both"/>
      </w:pPr>
      <w:r w:rsidRPr="00D718A2">
        <w:rPr>
          <w:b/>
        </w:rPr>
        <w:t>при наличии анализа нецелесообразности</w:t>
      </w:r>
      <w:r>
        <w:t xml:space="preserve"> заключения нового социального контракта, включенного в отчет об оценке эффективности социального контракта (далее - анализ нецелесообразности заключения нового социального контракта), или при отсутствии возможности подготовить отчет об оценке эффективности социального контракта вследствие расторжения социального контракта по основаниям, указанным в </w:t>
      </w:r>
      <w:hyperlink w:anchor="P995" w:history="1">
        <w:r>
          <w:rPr>
            <w:color w:val="0000FF"/>
          </w:rPr>
          <w:t>подпунктах 5.10.2.1</w:t>
        </w:r>
      </w:hyperlink>
      <w:r>
        <w:t xml:space="preserve">, </w:t>
      </w:r>
      <w:hyperlink w:anchor="P996" w:history="1">
        <w:r>
          <w:rPr>
            <w:color w:val="0000FF"/>
          </w:rPr>
          <w:t>5.10.2.2</w:t>
        </w:r>
      </w:hyperlink>
      <w:r>
        <w:t xml:space="preserve">, </w:t>
      </w:r>
      <w:hyperlink w:anchor="P999" w:history="1">
        <w:r>
          <w:rPr>
            <w:color w:val="0000FF"/>
          </w:rPr>
          <w:t>5.10.2.5</w:t>
        </w:r>
      </w:hyperlink>
      <w:r>
        <w:t xml:space="preserve">, </w:t>
      </w:r>
      <w:hyperlink w:anchor="P1001" w:history="1">
        <w:r>
          <w:rPr>
            <w:color w:val="0000FF"/>
          </w:rPr>
          <w:t>5.10.2.7</w:t>
        </w:r>
      </w:hyperlink>
      <w:r>
        <w:t xml:space="preserve"> настоящего Порядка, или при наличии акта об отсутствии возможности составления отчета об оценке эффективности социального контракта, предусмотренного </w:t>
      </w:r>
      <w:hyperlink w:anchor="P1209" w:history="1">
        <w:r>
          <w:rPr>
            <w:color w:val="0000FF"/>
          </w:rPr>
          <w:t>подпунктом 7.1.5</w:t>
        </w:r>
      </w:hyperlink>
      <w:r>
        <w:t xml:space="preserve"> настоящего Порядка, - </w:t>
      </w:r>
      <w:r w:rsidRPr="00D718A2">
        <w:rPr>
          <w:b/>
        </w:rPr>
        <w:t>не ранее чем через 12 месяцев со дня окончания срока действия</w:t>
      </w:r>
      <w:r>
        <w:t xml:space="preserve"> предыдущего социального контракта или со дня расторжения предыдущего социального контракта соответственно.</w:t>
      </w:r>
    </w:p>
    <w:p w:rsidR="000C28D7" w:rsidRDefault="000C28D7">
      <w:pPr>
        <w:pStyle w:val="ConsPlusNormal"/>
        <w:spacing w:before="220"/>
        <w:ind w:firstLine="540"/>
        <w:jc w:val="both"/>
      </w:pPr>
      <w:r>
        <w:t xml:space="preserve">5.12.2. </w:t>
      </w:r>
      <w:r w:rsidRPr="00D718A2">
        <w:rPr>
          <w:b/>
        </w:rPr>
        <w:t>После окончания срока действия социального контракта,</w:t>
      </w:r>
      <w:r>
        <w:t xml:space="preserve"> заключенного на реализацию мероприятия, указанного в </w:t>
      </w:r>
      <w:hyperlink w:anchor="P723" w:history="1">
        <w:r>
          <w:rPr>
            <w:color w:val="0000FF"/>
          </w:rPr>
          <w:t>подпункте 1.4.2</w:t>
        </w:r>
      </w:hyperlink>
      <w:r>
        <w:t xml:space="preserve"> настоящего Порядка, или расторжения социального контракта по основаниям, предусмотренным </w:t>
      </w:r>
      <w:hyperlink w:anchor="P995" w:history="1">
        <w:r>
          <w:rPr>
            <w:color w:val="0000FF"/>
          </w:rPr>
          <w:t>подпунктами 5.10.2.1</w:t>
        </w:r>
      </w:hyperlink>
      <w:r>
        <w:t xml:space="preserve"> - </w:t>
      </w:r>
      <w:hyperlink w:anchor="P999" w:history="1">
        <w:r>
          <w:rPr>
            <w:color w:val="0000FF"/>
          </w:rPr>
          <w:t>5.10.2.5</w:t>
        </w:r>
      </w:hyperlink>
      <w:r>
        <w:t xml:space="preserve">, </w:t>
      </w:r>
      <w:hyperlink w:anchor="P1001" w:history="1">
        <w:r>
          <w:rPr>
            <w:color w:val="0000FF"/>
          </w:rPr>
          <w:t>5.10.2.7</w:t>
        </w:r>
      </w:hyperlink>
      <w:r>
        <w:t xml:space="preserve"> настоящего Порядка, </w:t>
      </w:r>
      <w:r w:rsidRPr="00D718A2">
        <w:rPr>
          <w:b/>
        </w:rPr>
        <w:t>гражданин вправе обратиться вновь за назначением государственной социальной помощи:</w:t>
      </w:r>
    </w:p>
    <w:p w:rsidR="000C28D7" w:rsidRDefault="000C28D7">
      <w:pPr>
        <w:pStyle w:val="ConsPlusNormal"/>
        <w:spacing w:before="220"/>
        <w:ind w:firstLine="540"/>
        <w:jc w:val="both"/>
      </w:pPr>
      <w:r>
        <w:t>5.</w:t>
      </w:r>
      <w:r w:rsidRPr="00D718A2">
        <w:rPr>
          <w:b/>
        </w:rPr>
        <w:t xml:space="preserve">12.2.1. На реализацию мероприятия, указанного в </w:t>
      </w:r>
      <w:hyperlink w:anchor="P723" w:history="1">
        <w:r w:rsidRPr="00D718A2">
          <w:rPr>
            <w:b/>
            <w:color w:val="0000FF"/>
          </w:rPr>
          <w:t>подпункте 1.4.2</w:t>
        </w:r>
      </w:hyperlink>
      <w:r w:rsidRPr="00D718A2">
        <w:rPr>
          <w:b/>
        </w:rPr>
        <w:t xml:space="preserve"> настоящего Порядка:</w:t>
      </w:r>
    </w:p>
    <w:p w:rsidR="000C28D7" w:rsidRDefault="000C28D7">
      <w:pPr>
        <w:pStyle w:val="ConsPlusNormal"/>
        <w:spacing w:before="220"/>
        <w:ind w:firstLine="540"/>
        <w:jc w:val="both"/>
      </w:pPr>
      <w:r w:rsidRPr="00D718A2">
        <w:rPr>
          <w:u w:val="single"/>
        </w:rPr>
        <w:t>при наличии решения о целесообразности заключения</w:t>
      </w:r>
      <w:r>
        <w:t xml:space="preserve"> с гражданином нового социального контракта - </w:t>
      </w:r>
      <w:r w:rsidRPr="00D718A2">
        <w:rPr>
          <w:b/>
        </w:rPr>
        <w:t>не ранее чем через 24 месяца со дня окончания срока действия предыдущего социального контракта;</w:t>
      </w:r>
    </w:p>
    <w:p w:rsidR="000C28D7" w:rsidRDefault="000C28D7">
      <w:pPr>
        <w:pStyle w:val="ConsPlusNormal"/>
        <w:spacing w:before="220"/>
        <w:ind w:firstLine="540"/>
        <w:jc w:val="both"/>
      </w:pPr>
      <w:r>
        <w:t xml:space="preserve">при отсутствии возможности осуществить мониторинг условий жизни гражданина вследствие расторжения социального контракта по основаниям, указанным в </w:t>
      </w:r>
      <w:hyperlink w:anchor="P997" w:history="1">
        <w:r>
          <w:rPr>
            <w:color w:val="0000FF"/>
          </w:rPr>
          <w:t>подпунктах 5.10.2.3</w:t>
        </w:r>
      </w:hyperlink>
      <w:r>
        <w:t xml:space="preserve">, </w:t>
      </w:r>
      <w:hyperlink w:anchor="P998" w:history="1">
        <w:r>
          <w:rPr>
            <w:color w:val="0000FF"/>
          </w:rPr>
          <w:t>5.10.2.4</w:t>
        </w:r>
      </w:hyperlink>
      <w:r>
        <w:t xml:space="preserve"> настоящего Порядка, - со дня, следующего за днем расторжения предыдущего социального контракта;</w:t>
      </w:r>
    </w:p>
    <w:p w:rsidR="000C28D7" w:rsidRDefault="000C28D7">
      <w:pPr>
        <w:pStyle w:val="ConsPlusNormal"/>
        <w:spacing w:before="220"/>
        <w:ind w:firstLine="540"/>
        <w:jc w:val="both"/>
      </w:pPr>
      <w:r w:rsidRPr="00D718A2">
        <w:rPr>
          <w:b/>
        </w:rPr>
        <w:t>при наличии решения о нецелесообразности заключения</w:t>
      </w:r>
      <w:r>
        <w:t xml:space="preserve"> с гражданином нового социального контракта, при наличии акта об отсутствии возможности составления решения о целесообразности (нецелесообразности) заключения с гражданином нового социального контракта, предусмотренного </w:t>
      </w:r>
      <w:hyperlink w:anchor="P1245" w:history="1">
        <w:r>
          <w:rPr>
            <w:color w:val="0000FF"/>
          </w:rPr>
          <w:t>подпунктом 7.2.7</w:t>
        </w:r>
      </w:hyperlink>
      <w:r>
        <w:t xml:space="preserve"> настоящего Порядка, или при отсутствии возможности осуществить мониторинг условий жизни гражданина вследствие расторжения социального контракта по основаниям, указанным в </w:t>
      </w:r>
      <w:hyperlink w:anchor="P995" w:history="1">
        <w:r>
          <w:rPr>
            <w:color w:val="0000FF"/>
          </w:rPr>
          <w:t>подпунктах 5.10.2.1</w:t>
        </w:r>
      </w:hyperlink>
      <w:r>
        <w:t xml:space="preserve">, </w:t>
      </w:r>
      <w:hyperlink w:anchor="P996" w:history="1">
        <w:r>
          <w:rPr>
            <w:color w:val="0000FF"/>
          </w:rPr>
          <w:t>5.10.2.2</w:t>
        </w:r>
      </w:hyperlink>
      <w:r>
        <w:t xml:space="preserve">, </w:t>
      </w:r>
      <w:hyperlink w:anchor="P999" w:history="1">
        <w:r>
          <w:rPr>
            <w:color w:val="0000FF"/>
          </w:rPr>
          <w:t>5.10.2.5</w:t>
        </w:r>
      </w:hyperlink>
      <w:r>
        <w:t xml:space="preserve">, </w:t>
      </w:r>
      <w:hyperlink w:anchor="P1001" w:history="1">
        <w:r>
          <w:rPr>
            <w:color w:val="0000FF"/>
          </w:rPr>
          <w:t>5.10.2.7</w:t>
        </w:r>
      </w:hyperlink>
      <w:r>
        <w:t xml:space="preserve"> настоящего Порядка, - </w:t>
      </w:r>
      <w:r w:rsidRPr="00D718A2">
        <w:rPr>
          <w:b/>
        </w:rPr>
        <w:t>не ранее чем через 36 месяцев</w:t>
      </w:r>
      <w:r>
        <w:t xml:space="preserve"> со дня окончания срока действия предыдущего социального контракта или со дня расторжения предыдущего социального контракта соответственно.</w:t>
      </w:r>
    </w:p>
    <w:p w:rsidR="000C28D7" w:rsidRDefault="000C28D7">
      <w:pPr>
        <w:pStyle w:val="ConsPlusNormal"/>
        <w:spacing w:before="220"/>
        <w:ind w:firstLine="540"/>
        <w:jc w:val="both"/>
      </w:pPr>
      <w:r>
        <w:t xml:space="preserve">5.12.2.2. </w:t>
      </w:r>
      <w:r w:rsidRPr="009647E9">
        <w:rPr>
          <w:b/>
        </w:rPr>
        <w:t xml:space="preserve">На реализацию мероприятий, указанных в </w:t>
      </w:r>
      <w:hyperlink w:anchor="P722" w:history="1">
        <w:r w:rsidRPr="009647E9">
          <w:rPr>
            <w:b/>
            <w:color w:val="0000FF"/>
          </w:rPr>
          <w:t>подпунктах 1.4.1</w:t>
        </w:r>
      </w:hyperlink>
      <w:r w:rsidRPr="009647E9">
        <w:rPr>
          <w:b/>
        </w:rPr>
        <w:t xml:space="preserve">, </w:t>
      </w:r>
      <w:hyperlink w:anchor="P724" w:history="1">
        <w:r w:rsidRPr="009647E9">
          <w:rPr>
            <w:b/>
            <w:color w:val="0000FF"/>
          </w:rPr>
          <w:t>1.4.3</w:t>
        </w:r>
      </w:hyperlink>
      <w:r w:rsidRPr="009647E9">
        <w:rPr>
          <w:b/>
        </w:rPr>
        <w:t xml:space="preserve">, </w:t>
      </w:r>
      <w:hyperlink w:anchor="P725" w:history="1">
        <w:r w:rsidRPr="009647E9">
          <w:rPr>
            <w:b/>
            <w:color w:val="0000FF"/>
          </w:rPr>
          <w:t>1.4.4</w:t>
        </w:r>
      </w:hyperlink>
      <w:r w:rsidRPr="009647E9">
        <w:rPr>
          <w:b/>
        </w:rPr>
        <w:t xml:space="preserve"> настоящего Порядка:</w:t>
      </w:r>
    </w:p>
    <w:p w:rsidR="000C28D7" w:rsidRDefault="000C28D7">
      <w:pPr>
        <w:pStyle w:val="ConsPlusNormal"/>
        <w:spacing w:before="220"/>
        <w:ind w:firstLine="540"/>
        <w:jc w:val="both"/>
      </w:pPr>
      <w:r w:rsidRPr="009647E9">
        <w:rPr>
          <w:u w:val="single"/>
        </w:rPr>
        <w:t>при наличии анализа целесообразности</w:t>
      </w:r>
      <w:r>
        <w:t xml:space="preserve"> заключения нового социального контракта, - не </w:t>
      </w:r>
      <w:r w:rsidRPr="009647E9">
        <w:rPr>
          <w:b/>
        </w:rPr>
        <w:t>ранее чем через 5 месяцев со дня окончания срока действия предыдущего социального контракта;</w:t>
      </w:r>
    </w:p>
    <w:p w:rsidR="000C28D7" w:rsidRDefault="000C28D7">
      <w:pPr>
        <w:pStyle w:val="ConsPlusNormal"/>
        <w:spacing w:before="220"/>
        <w:ind w:firstLine="540"/>
        <w:jc w:val="both"/>
      </w:pPr>
      <w:r>
        <w:t xml:space="preserve">при отсутствии возможности подготовить отчет об оценке эффективности социального контракта вследствие расторжения социального контракта по основаниям, указанным в </w:t>
      </w:r>
      <w:hyperlink w:anchor="P997" w:history="1">
        <w:r>
          <w:rPr>
            <w:color w:val="0000FF"/>
          </w:rPr>
          <w:t>подпунктах 5.10.2.3</w:t>
        </w:r>
      </w:hyperlink>
      <w:r>
        <w:t xml:space="preserve">, </w:t>
      </w:r>
      <w:hyperlink w:anchor="P998" w:history="1">
        <w:r>
          <w:rPr>
            <w:color w:val="0000FF"/>
          </w:rPr>
          <w:t>5.10.2.4</w:t>
        </w:r>
      </w:hyperlink>
      <w:r>
        <w:t xml:space="preserve"> настоящего Порядка, - со дня, следующего за днем расторжения предыдущего социального контракта;</w:t>
      </w:r>
    </w:p>
    <w:p w:rsidR="000C28D7" w:rsidRDefault="000C28D7">
      <w:pPr>
        <w:pStyle w:val="ConsPlusNormal"/>
        <w:spacing w:before="220"/>
        <w:ind w:firstLine="540"/>
        <w:jc w:val="both"/>
      </w:pPr>
      <w:r w:rsidRPr="009647E9">
        <w:rPr>
          <w:b/>
        </w:rPr>
        <w:t>при наличии анализа нецелесообразности заключения</w:t>
      </w:r>
      <w:r>
        <w:t xml:space="preserve"> нового социального контракта, или при отсутствии возможности подготовить отчет об оценке эффективности социального контракта вследствие расторжения социального контракта по основаниям, указанным в </w:t>
      </w:r>
      <w:hyperlink w:anchor="P995" w:history="1">
        <w:r>
          <w:rPr>
            <w:color w:val="0000FF"/>
          </w:rPr>
          <w:t>подпунктах 5.10.2.1</w:t>
        </w:r>
      </w:hyperlink>
      <w:r>
        <w:t xml:space="preserve">, </w:t>
      </w:r>
      <w:hyperlink w:anchor="P996" w:history="1">
        <w:r>
          <w:rPr>
            <w:color w:val="0000FF"/>
          </w:rPr>
          <w:t>5.10.2.2</w:t>
        </w:r>
      </w:hyperlink>
      <w:r>
        <w:t xml:space="preserve">, </w:t>
      </w:r>
      <w:hyperlink w:anchor="P999" w:history="1">
        <w:r>
          <w:rPr>
            <w:color w:val="0000FF"/>
          </w:rPr>
          <w:t>5.10.2.5</w:t>
        </w:r>
      </w:hyperlink>
      <w:r>
        <w:t xml:space="preserve">, </w:t>
      </w:r>
      <w:hyperlink w:anchor="P1001" w:history="1">
        <w:r>
          <w:rPr>
            <w:color w:val="0000FF"/>
          </w:rPr>
          <w:t>5.10.2.7</w:t>
        </w:r>
      </w:hyperlink>
      <w:r>
        <w:t xml:space="preserve"> настоящего Порядка, или при наличии акта об отсутствии возможности составления отчета об оценке эффективности социального контракта, предусмотренного </w:t>
      </w:r>
      <w:hyperlink w:anchor="P1209" w:history="1">
        <w:r>
          <w:rPr>
            <w:color w:val="0000FF"/>
          </w:rPr>
          <w:t>подпунктом 7.1.5</w:t>
        </w:r>
      </w:hyperlink>
      <w:r>
        <w:t xml:space="preserve"> настоящего Порядка, - </w:t>
      </w:r>
      <w:r w:rsidRPr="009647E9">
        <w:rPr>
          <w:b/>
        </w:rPr>
        <w:t>не ранее чем через 12 месяцев со дня</w:t>
      </w:r>
      <w:r>
        <w:t xml:space="preserve"> окончания срока действия предыдущего социального контракта или со дня расторжения предыдущего социального контракта соответственно.</w:t>
      </w:r>
    </w:p>
    <w:p w:rsidR="000C28D7" w:rsidRDefault="000C28D7">
      <w:pPr>
        <w:pStyle w:val="ConsPlusNormal"/>
        <w:spacing w:before="220"/>
        <w:ind w:firstLine="540"/>
        <w:jc w:val="both"/>
      </w:pPr>
      <w:r>
        <w:t xml:space="preserve">5.12.3. </w:t>
      </w:r>
      <w:r w:rsidRPr="009647E9">
        <w:rPr>
          <w:b/>
        </w:rPr>
        <w:t>После окончания срока действия социального контракта, заключенного на реализацию мероприятия</w:t>
      </w:r>
      <w:r>
        <w:t xml:space="preserve">, указанного в </w:t>
      </w:r>
      <w:hyperlink w:anchor="P724" w:history="1">
        <w:r>
          <w:rPr>
            <w:color w:val="0000FF"/>
          </w:rPr>
          <w:t>подпункте 1.4.3</w:t>
        </w:r>
      </w:hyperlink>
      <w:r>
        <w:t xml:space="preserve"> настоящего Порядка, или расторжения социального контракта по основаниям, предусмотренным </w:t>
      </w:r>
      <w:hyperlink w:anchor="P995" w:history="1">
        <w:r>
          <w:rPr>
            <w:color w:val="0000FF"/>
          </w:rPr>
          <w:t>подпунктами 5.10.2.1</w:t>
        </w:r>
      </w:hyperlink>
      <w:r>
        <w:t xml:space="preserve"> - </w:t>
      </w:r>
      <w:hyperlink w:anchor="P999" w:history="1">
        <w:r>
          <w:rPr>
            <w:color w:val="0000FF"/>
          </w:rPr>
          <w:t>5.10.2.5</w:t>
        </w:r>
      </w:hyperlink>
      <w:r>
        <w:t xml:space="preserve">, </w:t>
      </w:r>
      <w:hyperlink w:anchor="P1001" w:history="1">
        <w:r>
          <w:rPr>
            <w:color w:val="0000FF"/>
          </w:rPr>
          <w:t>5.10.2.7</w:t>
        </w:r>
      </w:hyperlink>
      <w:r>
        <w:t xml:space="preserve"> настоящего Порядка, гражданин вправе обратиться вновь за назначением государственной социальной помощи:</w:t>
      </w:r>
    </w:p>
    <w:p w:rsidR="000C28D7" w:rsidRDefault="000C28D7">
      <w:pPr>
        <w:pStyle w:val="ConsPlusNormal"/>
        <w:spacing w:before="220"/>
        <w:ind w:firstLine="540"/>
        <w:jc w:val="both"/>
      </w:pPr>
      <w:r>
        <w:t>5.12.3.</w:t>
      </w:r>
      <w:r w:rsidRPr="009647E9">
        <w:rPr>
          <w:b/>
        </w:rPr>
        <w:t xml:space="preserve">1. На реализацию мероприятия, указанного в </w:t>
      </w:r>
      <w:hyperlink w:anchor="P724" w:history="1">
        <w:r w:rsidRPr="009647E9">
          <w:rPr>
            <w:b/>
            <w:color w:val="0000FF"/>
          </w:rPr>
          <w:t>подпункте 1.4.3</w:t>
        </w:r>
      </w:hyperlink>
      <w:r w:rsidRPr="009647E9">
        <w:rPr>
          <w:b/>
        </w:rPr>
        <w:t xml:space="preserve"> настоящего Порядка:</w:t>
      </w:r>
    </w:p>
    <w:p w:rsidR="000C28D7" w:rsidRDefault="000C28D7">
      <w:pPr>
        <w:pStyle w:val="ConsPlusNormal"/>
        <w:spacing w:before="220"/>
        <w:ind w:firstLine="540"/>
        <w:jc w:val="both"/>
      </w:pPr>
      <w:r w:rsidRPr="009647E9">
        <w:rPr>
          <w:u w:val="single"/>
        </w:rPr>
        <w:t>при наличии решения о целесообразности заключения</w:t>
      </w:r>
      <w:r>
        <w:t xml:space="preserve"> с гражданином нового социального контракта - </w:t>
      </w:r>
      <w:r w:rsidRPr="009647E9">
        <w:rPr>
          <w:u w:val="single"/>
        </w:rPr>
        <w:t>не ранее чем через 24 месяца со дня окончания срока действия</w:t>
      </w:r>
      <w:r>
        <w:t xml:space="preserve"> предыдущего социального контракта;</w:t>
      </w:r>
    </w:p>
    <w:p w:rsidR="000C28D7" w:rsidRDefault="000C28D7">
      <w:pPr>
        <w:pStyle w:val="ConsPlusNormal"/>
        <w:spacing w:before="220"/>
        <w:ind w:firstLine="540"/>
        <w:jc w:val="both"/>
      </w:pPr>
      <w:r>
        <w:t xml:space="preserve">при отсутствии возможности осуществить мониторинг условий жизни гражданина вследствие расторжения социального контракта по основаниям, указанным в </w:t>
      </w:r>
      <w:hyperlink w:anchor="P997" w:history="1">
        <w:r>
          <w:rPr>
            <w:color w:val="0000FF"/>
          </w:rPr>
          <w:t>подпунктах 5.10.2.3</w:t>
        </w:r>
      </w:hyperlink>
      <w:r>
        <w:t xml:space="preserve">, </w:t>
      </w:r>
      <w:hyperlink w:anchor="P998" w:history="1">
        <w:r>
          <w:rPr>
            <w:color w:val="0000FF"/>
          </w:rPr>
          <w:t>5.10.2.4</w:t>
        </w:r>
      </w:hyperlink>
      <w:r>
        <w:t xml:space="preserve"> настоящего Порядка, - со дня, следующего за днем расторжения предыдущего социального контракта;</w:t>
      </w:r>
    </w:p>
    <w:p w:rsidR="000C28D7" w:rsidRDefault="000C28D7">
      <w:pPr>
        <w:pStyle w:val="ConsPlusNormal"/>
        <w:spacing w:before="220"/>
        <w:ind w:firstLine="540"/>
        <w:jc w:val="both"/>
      </w:pPr>
      <w:r w:rsidRPr="009647E9">
        <w:rPr>
          <w:u w:val="single"/>
        </w:rPr>
        <w:t>при наличии решения о нецелесообразности заключения</w:t>
      </w:r>
      <w:r>
        <w:t xml:space="preserve"> с гражданином нового социального контракта, при наличии акта об отсутствии возможности составления решения о целесообразности (нецелесообразности) заключения с гражданином нового социального контракта, предусмотренного </w:t>
      </w:r>
      <w:hyperlink w:anchor="P1245" w:history="1">
        <w:r>
          <w:rPr>
            <w:color w:val="0000FF"/>
          </w:rPr>
          <w:t>подпунктом 7.2.7</w:t>
        </w:r>
      </w:hyperlink>
      <w:r>
        <w:t xml:space="preserve"> настоящего Порядка, или при отсутствии возможности осуществить мониторинг условий жизни гражданина вследствие расторжения социального контракта по основаниям, указанным в </w:t>
      </w:r>
      <w:hyperlink w:anchor="P995" w:history="1">
        <w:r>
          <w:rPr>
            <w:color w:val="0000FF"/>
          </w:rPr>
          <w:t>подпунктах 5.10.2.1</w:t>
        </w:r>
      </w:hyperlink>
      <w:r>
        <w:t xml:space="preserve">, </w:t>
      </w:r>
      <w:hyperlink w:anchor="P996" w:history="1">
        <w:r>
          <w:rPr>
            <w:color w:val="0000FF"/>
          </w:rPr>
          <w:t>5.10.2.2</w:t>
        </w:r>
      </w:hyperlink>
      <w:r>
        <w:t xml:space="preserve">, </w:t>
      </w:r>
      <w:hyperlink w:anchor="P999" w:history="1">
        <w:r>
          <w:rPr>
            <w:color w:val="0000FF"/>
          </w:rPr>
          <w:t>5.10.2.5</w:t>
        </w:r>
      </w:hyperlink>
      <w:r>
        <w:t xml:space="preserve">, </w:t>
      </w:r>
      <w:hyperlink w:anchor="P1001" w:history="1">
        <w:r>
          <w:rPr>
            <w:color w:val="0000FF"/>
          </w:rPr>
          <w:t>5.10.2.7</w:t>
        </w:r>
      </w:hyperlink>
      <w:r>
        <w:t xml:space="preserve"> настоящего Порядка, - </w:t>
      </w:r>
      <w:r w:rsidRPr="009647E9">
        <w:rPr>
          <w:u w:val="single"/>
        </w:rPr>
        <w:t>не ранее чем через 36 месяцев</w:t>
      </w:r>
      <w:r>
        <w:t xml:space="preserve"> со дня окончания срока действия предыдущего социального контракта или со дня расторжения предыдущего социального контракта соответственно.</w:t>
      </w:r>
    </w:p>
    <w:p w:rsidR="000C28D7" w:rsidRDefault="000C28D7">
      <w:pPr>
        <w:pStyle w:val="ConsPlusNormal"/>
        <w:spacing w:before="220"/>
        <w:ind w:firstLine="540"/>
        <w:jc w:val="both"/>
      </w:pPr>
    </w:p>
    <w:p w:rsidR="000C28D7" w:rsidRDefault="000C28D7">
      <w:pPr>
        <w:pStyle w:val="ConsPlusNormal"/>
        <w:spacing w:before="220"/>
        <w:ind w:firstLine="540"/>
        <w:jc w:val="both"/>
      </w:pPr>
    </w:p>
    <w:p w:rsidR="000C28D7" w:rsidRDefault="000C28D7">
      <w:pPr>
        <w:pStyle w:val="ConsPlusNormal"/>
        <w:spacing w:before="220"/>
        <w:ind w:firstLine="540"/>
        <w:jc w:val="both"/>
      </w:pPr>
      <w:r>
        <w:t>5.12.3.2</w:t>
      </w:r>
      <w:r w:rsidRPr="009647E9">
        <w:rPr>
          <w:b/>
        </w:rPr>
        <w:t xml:space="preserve">. На реализацию мероприятий, указанных в </w:t>
      </w:r>
      <w:hyperlink w:anchor="P722" w:history="1">
        <w:r w:rsidRPr="009647E9">
          <w:rPr>
            <w:b/>
            <w:color w:val="0000FF"/>
          </w:rPr>
          <w:t>подпунктах 1.4.1</w:t>
        </w:r>
      </w:hyperlink>
      <w:r w:rsidRPr="009647E9">
        <w:rPr>
          <w:b/>
        </w:rPr>
        <w:t xml:space="preserve">, </w:t>
      </w:r>
      <w:hyperlink w:anchor="P723" w:history="1">
        <w:r w:rsidRPr="009647E9">
          <w:rPr>
            <w:b/>
            <w:color w:val="0000FF"/>
          </w:rPr>
          <w:t>1.4.2</w:t>
        </w:r>
      </w:hyperlink>
      <w:r w:rsidRPr="009647E9">
        <w:rPr>
          <w:b/>
        </w:rPr>
        <w:t xml:space="preserve">, </w:t>
      </w:r>
      <w:hyperlink w:anchor="P725" w:history="1">
        <w:r w:rsidRPr="009647E9">
          <w:rPr>
            <w:b/>
            <w:color w:val="0000FF"/>
          </w:rPr>
          <w:t>1.4.4</w:t>
        </w:r>
      </w:hyperlink>
      <w:r w:rsidRPr="009647E9">
        <w:rPr>
          <w:b/>
        </w:rPr>
        <w:t xml:space="preserve"> настоящего Порядка:</w:t>
      </w:r>
    </w:p>
    <w:p w:rsidR="000C28D7" w:rsidRDefault="000C28D7">
      <w:pPr>
        <w:pStyle w:val="ConsPlusNormal"/>
        <w:spacing w:before="220"/>
        <w:ind w:firstLine="540"/>
        <w:jc w:val="both"/>
      </w:pPr>
      <w:r>
        <w:t xml:space="preserve">при наличии </w:t>
      </w:r>
      <w:r w:rsidRPr="009647E9">
        <w:rPr>
          <w:b/>
        </w:rPr>
        <w:t>анализа целесообразности</w:t>
      </w:r>
      <w:r>
        <w:t xml:space="preserve"> заключения нового социального контракта, - не ранее </w:t>
      </w:r>
      <w:r w:rsidRPr="009647E9">
        <w:rPr>
          <w:b/>
        </w:rPr>
        <w:t>чем через 5 месяцев</w:t>
      </w:r>
      <w:r>
        <w:t xml:space="preserve"> со дня окончания срока действия предыдущего социального контракта;</w:t>
      </w:r>
    </w:p>
    <w:p w:rsidR="000C28D7" w:rsidRDefault="000C28D7">
      <w:pPr>
        <w:pStyle w:val="ConsPlusNormal"/>
        <w:spacing w:before="220"/>
        <w:ind w:firstLine="540"/>
        <w:jc w:val="both"/>
      </w:pPr>
      <w:r>
        <w:t xml:space="preserve">при отсутствии возможности подготовить отчет об оценке эффективности социального контракта вследствие расторжения социального контракта по основаниям, указанным в </w:t>
      </w:r>
      <w:hyperlink w:anchor="P997" w:history="1">
        <w:r>
          <w:rPr>
            <w:color w:val="0000FF"/>
          </w:rPr>
          <w:t>подпунктах 5.10.2.3</w:t>
        </w:r>
      </w:hyperlink>
      <w:r>
        <w:t xml:space="preserve">, </w:t>
      </w:r>
      <w:hyperlink w:anchor="P998" w:history="1">
        <w:r>
          <w:rPr>
            <w:color w:val="0000FF"/>
          </w:rPr>
          <w:t>5.10.2.4</w:t>
        </w:r>
      </w:hyperlink>
      <w:r>
        <w:t xml:space="preserve"> настоящего Порядка, - со дня, следующего за днем расторжения предыдущего социального контракта;</w:t>
      </w:r>
    </w:p>
    <w:p w:rsidR="000C28D7" w:rsidRDefault="000C28D7">
      <w:pPr>
        <w:pStyle w:val="ConsPlusNormal"/>
        <w:spacing w:before="220"/>
        <w:ind w:firstLine="540"/>
        <w:jc w:val="both"/>
      </w:pPr>
      <w:r w:rsidRPr="009647E9">
        <w:rPr>
          <w:u w:val="single"/>
        </w:rPr>
        <w:t>при наличии анализа нецелесообразности</w:t>
      </w:r>
      <w:r>
        <w:t xml:space="preserve"> заключения нового социального контракта, или при отсутствии возможности подготовить отчет об оценке эффективности социального контракта вследствие расторжения социального контракта по основаниям, указанным в </w:t>
      </w:r>
      <w:hyperlink w:anchor="P995" w:history="1">
        <w:r>
          <w:rPr>
            <w:color w:val="0000FF"/>
          </w:rPr>
          <w:t>подпунктах 5.10.2.1</w:t>
        </w:r>
      </w:hyperlink>
      <w:r>
        <w:t xml:space="preserve">, </w:t>
      </w:r>
      <w:hyperlink w:anchor="P996" w:history="1">
        <w:r>
          <w:rPr>
            <w:color w:val="0000FF"/>
          </w:rPr>
          <w:t>5.10.2.2</w:t>
        </w:r>
      </w:hyperlink>
      <w:r>
        <w:t xml:space="preserve">, </w:t>
      </w:r>
      <w:hyperlink w:anchor="P999" w:history="1">
        <w:r>
          <w:rPr>
            <w:color w:val="0000FF"/>
          </w:rPr>
          <w:t>5.10.2.5</w:t>
        </w:r>
      </w:hyperlink>
      <w:r>
        <w:t xml:space="preserve">, </w:t>
      </w:r>
      <w:hyperlink w:anchor="P1001" w:history="1">
        <w:r>
          <w:rPr>
            <w:color w:val="0000FF"/>
          </w:rPr>
          <w:t>5.10.2.7</w:t>
        </w:r>
      </w:hyperlink>
      <w:r>
        <w:t xml:space="preserve"> настоящего Порядка, или при наличии акта об отсутствии возможности составления отчета об оценке эффективности социального контракта, предусмотренного </w:t>
      </w:r>
      <w:hyperlink w:anchor="P1209" w:history="1">
        <w:r>
          <w:rPr>
            <w:color w:val="0000FF"/>
          </w:rPr>
          <w:t>подпунктом 7.1.5</w:t>
        </w:r>
      </w:hyperlink>
      <w:r>
        <w:t xml:space="preserve"> настоящего Порядка, - </w:t>
      </w:r>
      <w:r w:rsidRPr="009647E9">
        <w:rPr>
          <w:b/>
        </w:rPr>
        <w:t>не ранее чем через 12 месяцев</w:t>
      </w:r>
      <w:r>
        <w:t xml:space="preserve"> со дня окончания срока действия предыдущего социального контракта или со дня расторжения предыдущего социального контракта соответственно.</w:t>
      </w:r>
    </w:p>
    <w:p w:rsidR="000C28D7" w:rsidRDefault="000C28D7">
      <w:pPr>
        <w:pStyle w:val="ConsPlusNormal"/>
        <w:spacing w:before="220"/>
        <w:ind w:firstLine="540"/>
        <w:jc w:val="both"/>
      </w:pPr>
      <w:bookmarkStart w:id="104" w:name="P1041"/>
      <w:bookmarkEnd w:id="104"/>
      <w:r>
        <w:t xml:space="preserve">5.12.4. </w:t>
      </w:r>
      <w:r w:rsidRPr="009647E9">
        <w:rPr>
          <w:b/>
        </w:rPr>
        <w:t>После окончания срока действия социального контракта,</w:t>
      </w:r>
      <w:r>
        <w:t xml:space="preserve"> заключенного на реализацию мероприятия, указанного в </w:t>
      </w:r>
      <w:hyperlink w:anchor="P725" w:history="1">
        <w:r>
          <w:rPr>
            <w:color w:val="0000FF"/>
          </w:rPr>
          <w:t>подпункте 1.4.4</w:t>
        </w:r>
      </w:hyperlink>
      <w:r>
        <w:t xml:space="preserve"> настоящего Порядка, или расторжения социального контракта по основаниям, предусмотренным </w:t>
      </w:r>
      <w:hyperlink w:anchor="P995" w:history="1">
        <w:r>
          <w:rPr>
            <w:color w:val="0000FF"/>
          </w:rPr>
          <w:t>подпунктами 5.10.2.1</w:t>
        </w:r>
      </w:hyperlink>
      <w:r>
        <w:t xml:space="preserve"> - </w:t>
      </w:r>
      <w:hyperlink w:anchor="P999" w:history="1">
        <w:r>
          <w:rPr>
            <w:color w:val="0000FF"/>
          </w:rPr>
          <w:t>5.10.2.5</w:t>
        </w:r>
      </w:hyperlink>
      <w:r>
        <w:t xml:space="preserve">, </w:t>
      </w:r>
      <w:hyperlink w:anchor="P1001" w:history="1">
        <w:r>
          <w:rPr>
            <w:color w:val="0000FF"/>
          </w:rPr>
          <w:t>5.10.2.7</w:t>
        </w:r>
      </w:hyperlink>
      <w:r>
        <w:t xml:space="preserve"> настоящего Порядка, </w:t>
      </w:r>
      <w:r w:rsidRPr="009647E9">
        <w:rPr>
          <w:b/>
        </w:rPr>
        <w:t>гражданин вправе обратиться вновь</w:t>
      </w:r>
      <w:r>
        <w:t xml:space="preserve"> за назначением государственной социальной помощи:</w:t>
      </w:r>
    </w:p>
    <w:p w:rsidR="000C28D7" w:rsidRDefault="000C28D7">
      <w:pPr>
        <w:pStyle w:val="ConsPlusNormal"/>
        <w:spacing w:before="220"/>
        <w:ind w:firstLine="540"/>
        <w:jc w:val="both"/>
      </w:pPr>
      <w:r>
        <w:t xml:space="preserve">5.12.4.1. На реализацию мероприятия, указанного в </w:t>
      </w:r>
      <w:hyperlink w:anchor="P725" w:history="1">
        <w:r>
          <w:rPr>
            <w:color w:val="0000FF"/>
          </w:rPr>
          <w:t>подпункте 1.4.4</w:t>
        </w:r>
      </w:hyperlink>
      <w:r>
        <w:t xml:space="preserve"> настоящего Порядка:</w:t>
      </w:r>
    </w:p>
    <w:p w:rsidR="000C28D7" w:rsidRDefault="000C28D7">
      <w:pPr>
        <w:pStyle w:val="ConsPlusNormal"/>
        <w:spacing w:before="220"/>
        <w:ind w:firstLine="540"/>
        <w:jc w:val="both"/>
      </w:pPr>
      <w:r w:rsidRPr="009647E9">
        <w:rPr>
          <w:u w:val="single"/>
        </w:rPr>
        <w:t>при наличии решения о целесообразности заключения</w:t>
      </w:r>
      <w:r>
        <w:t xml:space="preserve"> с гражданином нового социального контракта - </w:t>
      </w:r>
      <w:r w:rsidRPr="009647E9">
        <w:rPr>
          <w:b/>
        </w:rPr>
        <w:t>не ранее чем через 12 месяцев</w:t>
      </w:r>
      <w:r>
        <w:t xml:space="preserve"> со дня окончания срока действия предыдущего социального контракта;</w:t>
      </w:r>
    </w:p>
    <w:p w:rsidR="000C28D7" w:rsidRDefault="000C28D7">
      <w:pPr>
        <w:pStyle w:val="ConsPlusNormal"/>
        <w:spacing w:before="220"/>
        <w:ind w:firstLine="540"/>
        <w:jc w:val="both"/>
      </w:pPr>
      <w:r>
        <w:t xml:space="preserve">при отсутствии возможности осуществить мониторинг условий жизни гражданина вследствие расторжения социального контракта по основаниям, указанным в </w:t>
      </w:r>
      <w:hyperlink w:anchor="P997" w:history="1">
        <w:r>
          <w:rPr>
            <w:color w:val="0000FF"/>
          </w:rPr>
          <w:t>подпунктах 5.10.2.3</w:t>
        </w:r>
      </w:hyperlink>
      <w:r>
        <w:t xml:space="preserve">, </w:t>
      </w:r>
      <w:hyperlink w:anchor="P998" w:history="1">
        <w:r>
          <w:rPr>
            <w:color w:val="0000FF"/>
          </w:rPr>
          <w:t>5.10.2.4</w:t>
        </w:r>
      </w:hyperlink>
      <w:r>
        <w:t xml:space="preserve"> настоящего Порядка, - со дня, следующего за днем расторжения предыдущего социального контракта;</w:t>
      </w:r>
    </w:p>
    <w:p w:rsidR="000C28D7" w:rsidRDefault="000C28D7">
      <w:pPr>
        <w:pStyle w:val="ConsPlusNormal"/>
        <w:spacing w:before="220"/>
        <w:ind w:firstLine="540"/>
        <w:jc w:val="both"/>
      </w:pPr>
      <w:r w:rsidRPr="009647E9">
        <w:rPr>
          <w:b/>
        </w:rPr>
        <w:t>при наличии решения о нецелесообразности</w:t>
      </w:r>
      <w:r>
        <w:t xml:space="preserve"> заключения с гражданином нового социального контракта, при наличии акта об отсутствии возможности составления решения о целесообразности (нецелесообразности) заключения с гражданином нового социального контракта, предусмотренного </w:t>
      </w:r>
      <w:hyperlink w:anchor="P1245" w:history="1">
        <w:r>
          <w:rPr>
            <w:color w:val="0000FF"/>
          </w:rPr>
          <w:t>подпунктом 7.2.7</w:t>
        </w:r>
      </w:hyperlink>
      <w:r>
        <w:t xml:space="preserve"> настоящего Порядка, или при отсутствии возможности осуществить мониторинг условий жизни вследствие расторжения социального контракта по основаниям, указанным в </w:t>
      </w:r>
      <w:hyperlink w:anchor="P995" w:history="1">
        <w:r>
          <w:rPr>
            <w:color w:val="0000FF"/>
          </w:rPr>
          <w:t>подпунктах 5.10.2.1</w:t>
        </w:r>
      </w:hyperlink>
      <w:r>
        <w:t xml:space="preserve">, </w:t>
      </w:r>
      <w:hyperlink w:anchor="P996" w:history="1">
        <w:r>
          <w:rPr>
            <w:color w:val="0000FF"/>
          </w:rPr>
          <w:t>5.10.2.2</w:t>
        </w:r>
      </w:hyperlink>
      <w:r>
        <w:t xml:space="preserve">, </w:t>
      </w:r>
      <w:hyperlink w:anchor="P999" w:history="1">
        <w:r>
          <w:rPr>
            <w:color w:val="0000FF"/>
          </w:rPr>
          <w:t>5.10.2.5</w:t>
        </w:r>
      </w:hyperlink>
      <w:r>
        <w:t xml:space="preserve">, </w:t>
      </w:r>
      <w:hyperlink w:anchor="P1001" w:history="1">
        <w:r>
          <w:rPr>
            <w:color w:val="0000FF"/>
          </w:rPr>
          <w:t>5.10.2.7</w:t>
        </w:r>
      </w:hyperlink>
      <w:r>
        <w:t xml:space="preserve"> настоящего Порядка, - </w:t>
      </w:r>
      <w:r w:rsidRPr="009647E9">
        <w:rPr>
          <w:b/>
        </w:rPr>
        <w:t>не ранее чем через 18 месяцев</w:t>
      </w:r>
      <w:r>
        <w:t xml:space="preserve"> со дня окончания срока действия предыдущего социального контракта или со дня расторжения предыдущего социального контракта соответственно.</w:t>
      </w:r>
    </w:p>
    <w:p w:rsidR="000C28D7" w:rsidRDefault="000C28D7">
      <w:pPr>
        <w:pStyle w:val="ConsPlusNormal"/>
        <w:spacing w:before="220"/>
        <w:ind w:firstLine="540"/>
        <w:jc w:val="both"/>
      </w:pPr>
      <w:r>
        <w:t>5.12.4.2</w:t>
      </w:r>
      <w:r w:rsidRPr="009647E9">
        <w:rPr>
          <w:b/>
        </w:rPr>
        <w:t xml:space="preserve">. На реализацию мероприятий, указанных в </w:t>
      </w:r>
      <w:hyperlink w:anchor="P722" w:history="1">
        <w:r w:rsidRPr="009647E9">
          <w:rPr>
            <w:b/>
            <w:color w:val="0000FF"/>
          </w:rPr>
          <w:t>подпунктах 1.4.1</w:t>
        </w:r>
      </w:hyperlink>
      <w:r w:rsidRPr="009647E9">
        <w:rPr>
          <w:b/>
        </w:rPr>
        <w:t xml:space="preserve"> - </w:t>
      </w:r>
      <w:hyperlink w:anchor="P724" w:history="1">
        <w:r w:rsidRPr="009647E9">
          <w:rPr>
            <w:b/>
            <w:color w:val="0000FF"/>
          </w:rPr>
          <w:t>1.4.3</w:t>
        </w:r>
      </w:hyperlink>
      <w:r w:rsidRPr="009647E9">
        <w:rPr>
          <w:b/>
        </w:rPr>
        <w:t xml:space="preserve"> настоящего Порядка:</w:t>
      </w:r>
    </w:p>
    <w:p w:rsidR="000C28D7" w:rsidRDefault="000C28D7">
      <w:pPr>
        <w:pStyle w:val="ConsPlusNormal"/>
        <w:spacing w:before="220"/>
        <w:ind w:firstLine="540"/>
        <w:jc w:val="both"/>
      </w:pPr>
      <w:r w:rsidRPr="009647E9">
        <w:rPr>
          <w:b/>
        </w:rPr>
        <w:t>при наличии анализа целесообразности</w:t>
      </w:r>
      <w:r>
        <w:t xml:space="preserve"> заключения нового социального контракта -</w:t>
      </w:r>
      <w:r w:rsidRPr="009647E9">
        <w:rPr>
          <w:b/>
        </w:rPr>
        <w:t xml:space="preserve"> не ранее чем через 5 месяцев</w:t>
      </w:r>
      <w:r>
        <w:t xml:space="preserve"> со дня окончания срока действия предыдущего социального контракта;</w:t>
      </w:r>
    </w:p>
    <w:p w:rsidR="000C28D7" w:rsidRDefault="000C28D7">
      <w:pPr>
        <w:pStyle w:val="ConsPlusNormal"/>
        <w:spacing w:before="220"/>
        <w:ind w:firstLine="540"/>
        <w:jc w:val="both"/>
      </w:pPr>
      <w:r>
        <w:t xml:space="preserve">при отсутствии возможности подготовить отчет об оценке эффективности социального контракта вследствие расторжения социального контракта по основаниям, указанным в </w:t>
      </w:r>
      <w:hyperlink w:anchor="P997" w:history="1">
        <w:r>
          <w:rPr>
            <w:color w:val="0000FF"/>
          </w:rPr>
          <w:t>подпунктах 5.10.2.3</w:t>
        </w:r>
      </w:hyperlink>
      <w:r>
        <w:t xml:space="preserve">, </w:t>
      </w:r>
      <w:hyperlink w:anchor="P998" w:history="1">
        <w:r>
          <w:rPr>
            <w:color w:val="0000FF"/>
          </w:rPr>
          <w:t>5.10.2.4</w:t>
        </w:r>
      </w:hyperlink>
      <w:r>
        <w:t xml:space="preserve"> настоящего Порядка, - со дня, следующего за днем расторжения предыдущего социального контракта;</w:t>
      </w:r>
    </w:p>
    <w:p w:rsidR="000C28D7" w:rsidRDefault="000C28D7">
      <w:pPr>
        <w:pStyle w:val="ConsPlusNormal"/>
        <w:spacing w:before="220"/>
        <w:ind w:firstLine="540"/>
        <w:jc w:val="both"/>
      </w:pPr>
      <w:r w:rsidRPr="009647E9">
        <w:rPr>
          <w:b/>
        </w:rPr>
        <w:t>при наличии анализа нецелесообразности</w:t>
      </w:r>
      <w:r>
        <w:t xml:space="preserve"> заключения нового социального контракта, или при отсутствии возможности подготовить отчет об оценке эффективности социального контракта вследствие расторжения социального контракта по основаниям, указанным в </w:t>
      </w:r>
      <w:hyperlink w:anchor="P995" w:history="1">
        <w:r>
          <w:rPr>
            <w:color w:val="0000FF"/>
          </w:rPr>
          <w:t>подпунктах 5.10.2.1</w:t>
        </w:r>
      </w:hyperlink>
      <w:r>
        <w:t xml:space="preserve">, </w:t>
      </w:r>
      <w:hyperlink w:anchor="P996" w:history="1">
        <w:r>
          <w:rPr>
            <w:color w:val="0000FF"/>
          </w:rPr>
          <w:t>5.10.2.2</w:t>
        </w:r>
      </w:hyperlink>
      <w:r>
        <w:t xml:space="preserve">, </w:t>
      </w:r>
      <w:hyperlink w:anchor="P999" w:history="1">
        <w:r>
          <w:rPr>
            <w:color w:val="0000FF"/>
          </w:rPr>
          <w:t>5.10.2.5</w:t>
        </w:r>
      </w:hyperlink>
      <w:r>
        <w:t xml:space="preserve">, </w:t>
      </w:r>
      <w:hyperlink w:anchor="P1001" w:history="1">
        <w:r>
          <w:rPr>
            <w:color w:val="0000FF"/>
          </w:rPr>
          <w:t>5.10.2.7</w:t>
        </w:r>
      </w:hyperlink>
      <w:r>
        <w:t xml:space="preserve"> настоящего Порядка, или при наличии акта об отсутствии возможности составления отчета об оценке эффективности социального контракта, предусмотренного </w:t>
      </w:r>
      <w:hyperlink w:anchor="P1209" w:history="1">
        <w:r>
          <w:rPr>
            <w:color w:val="0000FF"/>
          </w:rPr>
          <w:t>подпунктом 7.1.5</w:t>
        </w:r>
      </w:hyperlink>
      <w:r>
        <w:t xml:space="preserve"> настоящего Порядка, - </w:t>
      </w:r>
      <w:r w:rsidRPr="009647E9">
        <w:rPr>
          <w:b/>
        </w:rPr>
        <w:t>не ранее чем через 12 месяцев</w:t>
      </w:r>
      <w:r>
        <w:t xml:space="preserve"> со дня окончания срока действия предыдущего социального контракта или со дня расторжения предыдущего социального контракта соответственно.</w:t>
      </w:r>
    </w:p>
    <w:p w:rsidR="000C28D7" w:rsidRDefault="000C28D7">
      <w:pPr>
        <w:pStyle w:val="ConsPlusNormal"/>
        <w:spacing w:before="220"/>
        <w:ind w:firstLine="540"/>
        <w:jc w:val="both"/>
      </w:pPr>
      <w:r>
        <w:t xml:space="preserve">5.12.5. При смене гражданином (семьей гражданина), проживающим(ей) на территории Кемеровской области - Кузбасса, места жительства (места пребывания) на территории Кемеровской области - Кузбасса гражданин вправе обратиться вновь за назначением государственной социальной помощи в сроки, предусмотренные </w:t>
      </w:r>
      <w:hyperlink w:anchor="P1014" w:history="1">
        <w:r>
          <w:rPr>
            <w:color w:val="0000FF"/>
          </w:rPr>
          <w:t>подпунктами 5.12.1</w:t>
        </w:r>
      </w:hyperlink>
      <w:r>
        <w:t xml:space="preserve"> - </w:t>
      </w:r>
      <w:hyperlink w:anchor="P1041" w:history="1">
        <w:r>
          <w:rPr>
            <w:color w:val="0000FF"/>
          </w:rPr>
          <w:t>5.12.4</w:t>
        </w:r>
      </w:hyperlink>
      <w:r>
        <w:t xml:space="preserve"> настоящего Порядка.</w:t>
      </w:r>
    </w:p>
    <w:p w:rsidR="000C28D7" w:rsidRDefault="000C28D7">
      <w:pPr>
        <w:pStyle w:val="ConsPlusNormal"/>
        <w:jc w:val="both"/>
      </w:pPr>
    </w:p>
    <w:p w:rsidR="000C28D7" w:rsidRPr="009647E9" w:rsidRDefault="000C28D7">
      <w:pPr>
        <w:pStyle w:val="ConsPlusTitle"/>
        <w:jc w:val="center"/>
        <w:outlineLvl w:val="1"/>
        <w:rPr>
          <w:sz w:val="24"/>
          <w:szCs w:val="24"/>
        </w:rPr>
      </w:pPr>
      <w:bookmarkStart w:id="105" w:name="P1052"/>
      <w:bookmarkEnd w:id="105"/>
      <w:r w:rsidRPr="009647E9">
        <w:rPr>
          <w:sz w:val="24"/>
          <w:szCs w:val="24"/>
        </w:rPr>
        <w:t>6. Виды и размер денежных выплат при реализации социального</w:t>
      </w:r>
    </w:p>
    <w:p w:rsidR="000C28D7" w:rsidRPr="009647E9" w:rsidRDefault="000C28D7">
      <w:pPr>
        <w:pStyle w:val="ConsPlusTitle"/>
        <w:jc w:val="center"/>
        <w:rPr>
          <w:sz w:val="24"/>
          <w:szCs w:val="24"/>
        </w:rPr>
      </w:pPr>
      <w:r w:rsidRPr="009647E9">
        <w:rPr>
          <w:sz w:val="24"/>
          <w:szCs w:val="24"/>
        </w:rPr>
        <w:t>контракта, документы, необходимые для назначения денежных</w:t>
      </w:r>
    </w:p>
    <w:p w:rsidR="000C28D7" w:rsidRPr="009647E9" w:rsidRDefault="000C28D7">
      <w:pPr>
        <w:pStyle w:val="ConsPlusTitle"/>
        <w:jc w:val="center"/>
        <w:rPr>
          <w:sz w:val="24"/>
          <w:szCs w:val="24"/>
        </w:rPr>
      </w:pPr>
      <w:r w:rsidRPr="009647E9">
        <w:rPr>
          <w:sz w:val="24"/>
          <w:szCs w:val="24"/>
        </w:rPr>
        <w:t>выплат, сроки назначения денежных выплат, а также</w:t>
      </w:r>
    </w:p>
    <w:p w:rsidR="000C28D7" w:rsidRPr="009647E9" w:rsidRDefault="000C28D7">
      <w:pPr>
        <w:pStyle w:val="ConsPlusTitle"/>
        <w:jc w:val="center"/>
        <w:rPr>
          <w:sz w:val="24"/>
          <w:szCs w:val="24"/>
        </w:rPr>
      </w:pPr>
      <w:r w:rsidRPr="009647E9">
        <w:rPr>
          <w:sz w:val="24"/>
          <w:szCs w:val="24"/>
        </w:rPr>
        <w:t>их назначение и выплата</w:t>
      </w:r>
    </w:p>
    <w:p w:rsidR="000C28D7" w:rsidRDefault="000C28D7">
      <w:pPr>
        <w:pStyle w:val="ConsPlusNormal"/>
        <w:jc w:val="both"/>
      </w:pPr>
    </w:p>
    <w:p w:rsidR="000C28D7" w:rsidRDefault="000C28D7">
      <w:pPr>
        <w:pStyle w:val="ConsPlusNormal"/>
        <w:ind w:firstLine="540"/>
        <w:jc w:val="both"/>
      </w:pPr>
      <w:r>
        <w:t>6.1. Виды и размер денежных выплат при реализации социального контракта</w:t>
      </w:r>
    </w:p>
    <w:p w:rsidR="000C28D7" w:rsidRDefault="000C28D7">
      <w:pPr>
        <w:pStyle w:val="ConsPlusNormal"/>
        <w:spacing w:before="220"/>
        <w:ind w:firstLine="540"/>
        <w:jc w:val="both"/>
      </w:pPr>
      <w:bookmarkStart w:id="106" w:name="P1058"/>
      <w:bookmarkEnd w:id="106"/>
      <w:r>
        <w:t xml:space="preserve">6.1.1. </w:t>
      </w:r>
      <w:r w:rsidRPr="009647E9">
        <w:rPr>
          <w:b/>
          <w:u w:val="single"/>
        </w:rPr>
        <w:t xml:space="preserve">На реализацию мероприятия, указанного в </w:t>
      </w:r>
      <w:hyperlink w:anchor="P722" w:history="1">
        <w:r w:rsidRPr="009647E9">
          <w:rPr>
            <w:b/>
            <w:color w:val="0000FF"/>
            <w:u w:val="single"/>
          </w:rPr>
          <w:t>подпункте 1.4.1</w:t>
        </w:r>
      </w:hyperlink>
      <w:r>
        <w:t xml:space="preserve"> настоящего Порядка:</w:t>
      </w:r>
    </w:p>
    <w:p w:rsidR="000C28D7" w:rsidRDefault="000C28D7">
      <w:pPr>
        <w:pStyle w:val="ConsPlusNormal"/>
        <w:spacing w:before="220"/>
        <w:ind w:firstLine="540"/>
        <w:jc w:val="both"/>
      </w:pPr>
      <w:bookmarkStart w:id="107" w:name="P1059"/>
      <w:bookmarkEnd w:id="107"/>
      <w:r>
        <w:t>6.1.1.1. Гражданину предоставляется:</w:t>
      </w:r>
    </w:p>
    <w:p w:rsidR="000C28D7" w:rsidRDefault="000C28D7">
      <w:pPr>
        <w:pStyle w:val="ConsPlusNormal"/>
        <w:spacing w:before="220"/>
        <w:ind w:firstLine="540"/>
        <w:jc w:val="both"/>
      </w:pPr>
      <w:bookmarkStart w:id="108" w:name="P1060"/>
      <w:bookmarkEnd w:id="108"/>
      <w:r>
        <w:t xml:space="preserve">а) </w:t>
      </w:r>
      <w:r w:rsidRPr="009647E9">
        <w:rPr>
          <w:u w:val="single"/>
        </w:rPr>
        <w:t>ежемесячная денежная выплата в размере величины прожиточного минимума</w:t>
      </w:r>
      <w:r>
        <w:t xml:space="preserve"> трудоспособного населения, установленной в Кемеровской области - Кузбассе за второй квартал года, предшествующего году заключения социального контракта, предоставляемая </w:t>
      </w:r>
      <w:r w:rsidRPr="009647E9">
        <w:rPr>
          <w:u w:val="single"/>
        </w:rPr>
        <w:t>в течение 1 месяца гражданину</w:t>
      </w:r>
      <w:r>
        <w:t>, зарегистрированному в органах занятости населения в качестве безработного или ищущего работу;</w:t>
      </w:r>
    </w:p>
    <w:p w:rsidR="000C28D7" w:rsidRDefault="000C28D7">
      <w:pPr>
        <w:pStyle w:val="ConsPlusNormal"/>
        <w:spacing w:before="220"/>
        <w:ind w:firstLine="540"/>
        <w:jc w:val="both"/>
      </w:pPr>
      <w:bookmarkStart w:id="109" w:name="P1061"/>
      <w:bookmarkEnd w:id="109"/>
      <w:r>
        <w:t xml:space="preserve">б) ежемесячная денежная выплата в размере величины прожиточного минимума трудоспособного населения, установленной в Кемеровской области - Кузбассе за второй квартал года, предшествующего году заключения социального контракта, </w:t>
      </w:r>
      <w:r w:rsidRPr="009647E9">
        <w:rPr>
          <w:u w:val="single"/>
        </w:rPr>
        <w:t>предоставляемая в течение 3 месяцев гражданину, подтвердившему факт трудоустройства;</w:t>
      </w:r>
    </w:p>
    <w:p w:rsidR="000C28D7" w:rsidRDefault="000C28D7">
      <w:pPr>
        <w:pStyle w:val="ConsPlusNormal"/>
        <w:spacing w:before="220"/>
        <w:ind w:firstLine="540"/>
        <w:jc w:val="both"/>
      </w:pPr>
      <w:bookmarkStart w:id="110" w:name="P1062"/>
      <w:bookmarkEnd w:id="110"/>
      <w:r>
        <w:t xml:space="preserve">в) </w:t>
      </w:r>
      <w:r w:rsidRPr="009647E9">
        <w:rPr>
          <w:u w:val="single"/>
        </w:rPr>
        <w:t>единовременная денежная выплата</w:t>
      </w:r>
      <w:r>
        <w:t xml:space="preserve"> на оплату стоимости курса обучения в размере стоимости курса обучения, </w:t>
      </w:r>
      <w:r w:rsidRPr="009647E9">
        <w:rPr>
          <w:u w:val="single"/>
        </w:rPr>
        <w:t xml:space="preserve">но не более 30000 рублей, </w:t>
      </w:r>
      <w:r>
        <w:t>предоставляемая при отсутствии в органах занятости населения или в случае отсутствия оснований предоставления гражданину образовательных программ, приобретенных за счет средств органа занятости населения;</w:t>
      </w:r>
    </w:p>
    <w:p w:rsidR="000C28D7" w:rsidRDefault="000C28D7">
      <w:pPr>
        <w:pStyle w:val="ConsPlusNormal"/>
        <w:spacing w:before="220"/>
        <w:ind w:firstLine="540"/>
        <w:jc w:val="both"/>
      </w:pPr>
      <w:bookmarkStart w:id="111" w:name="P1063"/>
      <w:bookmarkEnd w:id="111"/>
      <w:r>
        <w:t xml:space="preserve">г) </w:t>
      </w:r>
      <w:r w:rsidRPr="009647E9">
        <w:rPr>
          <w:u w:val="single"/>
        </w:rPr>
        <w:t>ежемесячная денежная выплата</w:t>
      </w:r>
      <w:r>
        <w:t xml:space="preserve"> в рамках прохождения гражданином профессионального обучения или получения дополнительного профессионального образования </w:t>
      </w:r>
      <w:r w:rsidRPr="009647E9">
        <w:rPr>
          <w:u w:val="single"/>
        </w:rPr>
        <w:t xml:space="preserve">в размере половины величины прожиточного минимума трудоспособного </w:t>
      </w:r>
      <w:r>
        <w:t>населения, установленной в Кемеровской области - Кузбассе за второй квартал года, предшествующего году заключения социального контракта, предоставляемая в период обучения,</w:t>
      </w:r>
      <w:r w:rsidRPr="009647E9">
        <w:rPr>
          <w:u w:val="single"/>
        </w:rPr>
        <w:t xml:space="preserve"> но не более 3 месяцев, </w:t>
      </w:r>
      <w:r>
        <w:t>и при отсутствии в органах занятости населения или в случае отсутствия оснований предоставления гражданину образовательных программ, приобретенных за счет средств органа занятости населения.</w:t>
      </w:r>
    </w:p>
    <w:p w:rsidR="000C28D7" w:rsidRDefault="000C28D7">
      <w:pPr>
        <w:pStyle w:val="ConsPlusNormal"/>
        <w:spacing w:before="220"/>
        <w:ind w:firstLine="540"/>
        <w:jc w:val="both"/>
      </w:pPr>
      <w:r>
        <w:t xml:space="preserve">6.1.1.2. </w:t>
      </w:r>
      <w:r w:rsidRPr="009647E9">
        <w:rPr>
          <w:u w:val="single"/>
        </w:rPr>
        <w:t>Размер возмещения работодателю расходов на проведение стажировки</w:t>
      </w:r>
      <w:r>
        <w:t xml:space="preserve"> </w:t>
      </w:r>
      <w:r w:rsidRPr="009647E9">
        <w:rPr>
          <w:u w:val="single"/>
        </w:rPr>
        <w:t>определяется в размере фактически понесенных расходов, но не более минимального размера оплаты труда за 1 месяц с учетом размера страховых взносов, подлежащих уплате в государственные внебюджетные фонды, и предоставляется в соответствии с Порядком предоставления субсидии юридическим лицам (за исключением субсидий государственным (муниципальным) учреждениям), индивидуальным предпринимателям на возмещение затрат, связанных с проведением стажировки граждан, заключивших социальный контракт на реализацию мероприятия по поиску работы, утвержденным высшим исполнительным органом государственной власти Кемеровской области - Кузбасса.</w:t>
      </w:r>
    </w:p>
    <w:p w:rsidR="000C28D7" w:rsidRDefault="000C28D7">
      <w:pPr>
        <w:pStyle w:val="ConsPlusNormal"/>
        <w:spacing w:before="220"/>
        <w:ind w:firstLine="540"/>
        <w:jc w:val="both"/>
      </w:pPr>
      <w:bookmarkStart w:id="112" w:name="P1065"/>
      <w:bookmarkEnd w:id="112"/>
      <w:r>
        <w:t xml:space="preserve">6.1.2. </w:t>
      </w:r>
      <w:r w:rsidRPr="009647E9">
        <w:rPr>
          <w:b/>
        </w:rPr>
        <w:t xml:space="preserve">На реализацию мероприятия, указанного в </w:t>
      </w:r>
      <w:hyperlink w:anchor="P723" w:history="1">
        <w:r w:rsidRPr="009647E9">
          <w:rPr>
            <w:b/>
            <w:color w:val="0000FF"/>
          </w:rPr>
          <w:t>подпункте 1.4.2</w:t>
        </w:r>
      </w:hyperlink>
      <w:r w:rsidRPr="009647E9">
        <w:rPr>
          <w:b/>
        </w:rPr>
        <w:t xml:space="preserve"> настоящего Порядка, гражданину предоставляется</w:t>
      </w:r>
      <w:r>
        <w:t>:</w:t>
      </w:r>
    </w:p>
    <w:p w:rsidR="000C28D7" w:rsidRDefault="000C28D7">
      <w:pPr>
        <w:pStyle w:val="ConsPlusNormal"/>
        <w:spacing w:before="220"/>
        <w:ind w:firstLine="540"/>
        <w:jc w:val="both"/>
      </w:pPr>
      <w:bookmarkStart w:id="113" w:name="P1066"/>
      <w:bookmarkEnd w:id="113"/>
      <w:r>
        <w:t xml:space="preserve">а) </w:t>
      </w:r>
      <w:r w:rsidRPr="009647E9">
        <w:rPr>
          <w:u w:val="single"/>
        </w:rPr>
        <w:t>денежная выплата в размере суммы расходов,</w:t>
      </w:r>
      <w:r>
        <w:t xml:space="preserve"> предусмотренных программой социальной адаптации, в том числе связанных с постановкой гражданина на учет в качестве индивидуального предпринимателя или плательщика налога на профессиональный доход, </w:t>
      </w:r>
      <w:r w:rsidRPr="009647E9">
        <w:rPr>
          <w:b/>
        </w:rPr>
        <w:t>но не более 250000 рублей;</w:t>
      </w:r>
    </w:p>
    <w:p w:rsidR="000C28D7" w:rsidRDefault="000C28D7">
      <w:pPr>
        <w:pStyle w:val="ConsPlusNormal"/>
        <w:spacing w:before="220"/>
        <w:ind w:firstLine="540"/>
        <w:jc w:val="both"/>
      </w:pPr>
      <w:bookmarkStart w:id="114" w:name="P1067"/>
      <w:bookmarkEnd w:id="114"/>
      <w:r>
        <w:t xml:space="preserve">б) </w:t>
      </w:r>
      <w:r w:rsidRPr="009647E9">
        <w:rPr>
          <w:u w:val="single"/>
        </w:rPr>
        <w:t>единовременная денежная выплата на оплату стоимости курса обучения в размере стоимости курса обучения</w:t>
      </w:r>
      <w:r>
        <w:t xml:space="preserve">, </w:t>
      </w:r>
      <w:r w:rsidRPr="009647E9">
        <w:rPr>
          <w:b/>
        </w:rPr>
        <w:t>но не более 30000</w:t>
      </w:r>
      <w:r>
        <w:t xml:space="preserve"> рублей.</w:t>
      </w:r>
    </w:p>
    <w:p w:rsidR="000C28D7" w:rsidRDefault="000C28D7">
      <w:pPr>
        <w:pStyle w:val="ConsPlusNormal"/>
        <w:spacing w:before="220"/>
        <w:ind w:firstLine="540"/>
        <w:jc w:val="both"/>
      </w:pPr>
      <w:bookmarkStart w:id="115" w:name="P1068"/>
      <w:bookmarkEnd w:id="115"/>
      <w:r>
        <w:t>6.1.3.</w:t>
      </w:r>
      <w:r w:rsidRPr="009647E9">
        <w:rPr>
          <w:b/>
        </w:rPr>
        <w:t xml:space="preserve"> На реализацию мероприятия, указанного в </w:t>
      </w:r>
      <w:hyperlink w:anchor="P724" w:history="1">
        <w:r w:rsidRPr="009647E9">
          <w:rPr>
            <w:b/>
            <w:color w:val="0000FF"/>
          </w:rPr>
          <w:t>подпункте 1.4.3</w:t>
        </w:r>
      </w:hyperlink>
      <w:r w:rsidRPr="009647E9">
        <w:rPr>
          <w:b/>
        </w:rPr>
        <w:t xml:space="preserve"> настоящего Порядка, гражданину предоставляется:</w:t>
      </w:r>
    </w:p>
    <w:p w:rsidR="000C28D7" w:rsidRDefault="000C28D7">
      <w:pPr>
        <w:pStyle w:val="ConsPlusNormal"/>
        <w:spacing w:before="220"/>
        <w:ind w:firstLine="540"/>
        <w:jc w:val="both"/>
      </w:pPr>
      <w:bookmarkStart w:id="116" w:name="P1069"/>
      <w:bookmarkEnd w:id="116"/>
      <w:r>
        <w:t xml:space="preserve">а) денежная выплата в размере суммы расходов, предусмотренных программой социальной адаптации, </w:t>
      </w:r>
      <w:r w:rsidRPr="009647E9">
        <w:rPr>
          <w:b/>
        </w:rPr>
        <w:t>но не более</w:t>
      </w:r>
      <w:r>
        <w:t xml:space="preserve"> </w:t>
      </w:r>
      <w:r w:rsidRPr="009647E9">
        <w:rPr>
          <w:b/>
        </w:rPr>
        <w:t>100 000 рублей;</w:t>
      </w:r>
    </w:p>
    <w:p w:rsidR="000C28D7" w:rsidRDefault="000C28D7">
      <w:pPr>
        <w:pStyle w:val="ConsPlusNormal"/>
        <w:spacing w:before="220"/>
        <w:ind w:firstLine="540"/>
        <w:jc w:val="both"/>
      </w:pPr>
      <w:bookmarkStart w:id="117" w:name="P1070"/>
      <w:bookmarkEnd w:id="117"/>
      <w:r>
        <w:t xml:space="preserve">б) единовременная денежная выплата на оплату стоимости курса обучения в размере стоимости курса обучения, </w:t>
      </w:r>
      <w:r w:rsidRPr="009647E9">
        <w:rPr>
          <w:b/>
        </w:rPr>
        <w:t>но не более 30 000 рублей.</w:t>
      </w:r>
    </w:p>
    <w:p w:rsidR="000C28D7" w:rsidRDefault="000C28D7">
      <w:pPr>
        <w:pStyle w:val="ConsPlusNormal"/>
        <w:spacing w:before="220"/>
        <w:ind w:firstLine="540"/>
        <w:jc w:val="both"/>
      </w:pPr>
      <w:bookmarkStart w:id="118" w:name="P1071"/>
      <w:bookmarkEnd w:id="118"/>
      <w:r>
        <w:t xml:space="preserve">6.1.4. На реализацию мероприятия, указанного в </w:t>
      </w:r>
      <w:hyperlink w:anchor="P725" w:history="1">
        <w:r>
          <w:rPr>
            <w:color w:val="0000FF"/>
          </w:rPr>
          <w:t>подпункте 1.4.4</w:t>
        </w:r>
      </w:hyperlink>
      <w:r>
        <w:t xml:space="preserve"> настоящего Порядка, гражданину предоставляется </w:t>
      </w:r>
      <w:r w:rsidRPr="009A032A">
        <w:rPr>
          <w:b/>
        </w:rPr>
        <w:t>ежемесячная денежная выплата в размере величины прожиточного минимума трудоспособного населения</w:t>
      </w:r>
      <w:r>
        <w:t xml:space="preserve">, установленной в Кемеровской области - Кузбассе за второй квартал года, предшествующего году заключения социального контракта, </w:t>
      </w:r>
      <w:r w:rsidRPr="009A032A">
        <w:rPr>
          <w:b/>
        </w:rPr>
        <w:t>либо денежная выплата</w:t>
      </w:r>
      <w:r>
        <w:t xml:space="preserve">, размер которой определяется с учетом мероприятий программы социальной адаптации и составляет не менее величины прожиточного минимума трудоспособного населения, установленной в Кемеровской области - Кузбассе за второй квартал года, предшествующего году заключения социального контракта, </w:t>
      </w:r>
      <w:r w:rsidRPr="009A032A">
        <w:rPr>
          <w:b/>
        </w:rPr>
        <w:t xml:space="preserve">за 1 месяц и не более суммы </w:t>
      </w:r>
      <w:r>
        <w:t>величин прожиточного минимума трудоспособного населения, установленных в Кемеровской области - Кузбассе за второй квартал года, предшествующего году заключения социального контракта</w:t>
      </w:r>
      <w:r w:rsidRPr="009A032A">
        <w:rPr>
          <w:b/>
        </w:rPr>
        <w:t>, за 6 месяцев.</w:t>
      </w:r>
    </w:p>
    <w:p w:rsidR="000C28D7" w:rsidRDefault="000C28D7">
      <w:pPr>
        <w:pStyle w:val="ConsPlusNormal"/>
        <w:spacing w:before="220"/>
        <w:ind w:firstLine="540"/>
        <w:jc w:val="both"/>
      </w:pPr>
      <w:r>
        <w:t xml:space="preserve">6.1.5. </w:t>
      </w:r>
      <w:r w:rsidRPr="009A032A">
        <w:rPr>
          <w:b/>
        </w:rPr>
        <w:t xml:space="preserve">Размеры денежных выплат при реализации социального контракта, предусмотренные </w:t>
      </w:r>
      <w:hyperlink w:anchor="P1058" w:history="1">
        <w:r w:rsidRPr="009A032A">
          <w:rPr>
            <w:b/>
            <w:color w:val="0000FF"/>
          </w:rPr>
          <w:t>подпунктами 6.1.1</w:t>
        </w:r>
      </w:hyperlink>
      <w:r w:rsidRPr="009A032A">
        <w:rPr>
          <w:b/>
        </w:rPr>
        <w:t xml:space="preserve"> - </w:t>
      </w:r>
      <w:hyperlink w:anchor="P1071" w:history="1">
        <w:r w:rsidRPr="009A032A">
          <w:rPr>
            <w:b/>
            <w:color w:val="0000FF"/>
          </w:rPr>
          <w:t>6.1.4</w:t>
        </w:r>
      </w:hyperlink>
      <w:r w:rsidRPr="009A032A">
        <w:rPr>
          <w:b/>
        </w:rPr>
        <w:t xml:space="preserve"> настоящего Порядка, не подлежат изменению в течение сроков действия социальных контрактов.</w:t>
      </w:r>
    </w:p>
    <w:p w:rsidR="000C28D7" w:rsidRPr="009A032A" w:rsidRDefault="000C28D7">
      <w:pPr>
        <w:pStyle w:val="ConsPlusNormal"/>
        <w:spacing w:before="220"/>
        <w:ind w:firstLine="540"/>
        <w:jc w:val="both"/>
        <w:rPr>
          <w:b/>
          <w:sz w:val="24"/>
          <w:szCs w:val="24"/>
        </w:rPr>
      </w:pPr>
      <w:r w:rsidRPr="009A032A">
        <w:rPr>
          <w:b/>
          <w:sz w:val="24"/>
          <w:szCs w:val="24"/>
        </w:rPr>
        <w:t>6.2. Документы, необходимые для назначения денежных выплат при реализации социального контракта</w:t>
      </w:r>
    </w:p>
    <w:p w:rsidR="000C28D7" w:rsidRDefault="000C28D7">
      <w:pPr>
        <w:pStyle w:val="ConsPlusNormal"/>
        <w:spacing w:before="220"/>
        <w:ind w:firstLine="540"/>
        <w:jc w:val="both"/>
      </w:pPr>
      <w:bookmarkStart w:id="119" w:name="P1074"/>
      <w:bookmarkEnd w:id="119"/>
      <w:r>
        <w:t xml:space="preserve">6.2.1. При реализации социального контракта на реализацию мероприятия, указанного в </w:t>
      </w:r>
      <w:hyperlink w:anchor="P722" w:history="1">
        <w:r>
          <w:rPr>
            <w:color w:val="0000FF"/>
          </w:rPr>
          <w:t>подпункте 1.4.1</w:t>
        </w:r>
      </w:hyperlink>
      <w:r>
        <w:t xml:space="preserve"> настоящего Порядка, необходимы:</w:t>
      </w:r>
    </w:p>
    <w:p w:rsidR="000C28D7" w:rsidRDefault="000C28D7">
      <w:pPr>
        <w:pStyle w:val="ConsPlusNormal"/>
        <w:spacing w:before="220"/>
        <w:ind w:firstLine="540"/>
        <w:jc w:val="both"/>
      </w:pPr>
      <w:bookmarkStart w:id="120" w:name="P1075"/>
      <w:bookmarkEnd w:id="120"/>
      <w:r>
        <w:t xml:space="preserve">6.2.1.1. </w:t>
      </w:r>
      <w:r w:rsidRPr="009A032A">
        <w:rPr>
          <w:b/>
        </w:rPr>
        <w:t xml:space="preserve">Для назначения ежемесячной денежной выплаты, предусмотренной </w:t>
      </w:r>
      <w:hyperlink w:anchor="P1060" w:history="1">
        <w:r w:rsidRPr="009A032A">
          <w:rPr>
            <w:b/>
            <w:color w:val="0000FF"/>
          </w:rPr>
          <w:t>подпунктом "а" подпункта 6.1.1.1</w:t>
        </w:r>
      </w:hyperlink>
      <w:r w:rsidRPr="009A032A">
        <w:rPr>
          <w:b/>
        </w:rPr>
        <w:t xml:space="preserve"> настоящего Порядка,</w:t>
      </w:r>
      <w:r>
        <w:t xml:space="preserve"> - </w:t>
      </w:r>
      <w:r w:rsidRPr="009A032A">
        <w:rPr>
          <w:u w:val="single"/>
        </w:rPr>
        <w:t>справка органа службы занятости о регистрации гражданина в качестве безработного или ищущего</w:t>
      </w:r>
      <w:r>
        <w:t xml:space="preserve"> работу, представленная в соответствии с </w:t>
      </w:r>
      <w:hyperlink w:anchor="P931" w:history="1">
        <w:r>
          <w:rPr>
            <w:color w:val="0000FF"/>
          </w:rPr>
          <w:t>подпунктом 5.8.1.1</w:t>
        </w:r>
      </w:hyperlink>
      <w:r>
        <w:t xml:space="preserve"> настоящего Порядка, либо сведения органа службы занятости о факте регистрации гражданина в качестве безработного или ищущего работу, поступившие в соответствии с </w:t>
      </w:r>
      <w:hyperlink w:anchor="P974" w:history="1">
        <w:r>
          <w:rPr>
            <w:color w:val="0000FF"/>
          </w:rPr>
          <w:t>подпунктом 5.8.8.1</w:t>
        </w:r>
      </w:hyperlink>
      <w:r>
        <w:t xml:space="preserve"> настоящего Порядка.</w:t>
      </w:r>
    </w:p>
    <w:p w:rsidR="000C28D7" w:rsidRDefault="000C28D7">
      <w:pPr>
        <w:pStyle w:val="ConsPlusNormal"/>
        <w:spacing w:before="220"/>
        <w:ind w:firstLine="540"/>
        <w:jc w:val="both"/>
      </w:pPr>
      <w:bookmarkStart w:id="121" w:name="P1076"/>
      <w:bookmarkEnd w:id="121"/>
      <w:r>
        <w:t xml:space="preserve">В случае если в уполномоченный орган представлялся документ, предусмотренный </w:t>
      </w:r>
      <w:hyperlink w:anchor="P767" w:history="1">
        <w:r>
          <w:rPr>
            <w:color w:val="0000FF"/>
          </w:rPr>
          <w:t>подпунктом 2.3.1.5</w:t>
        </w:r>
      </w:hyperlink>
      <w:r>
        <w:t xml:space="preserve"> настоящего Порядка, или поступили сведения, предусмотренные </w:t>
      </w:r>
      <w:hyperlink w:anchor="P820" w:history="1">
        <w:r>
          <w:rPr>
            <w:color w:val="0000FF"/>
          </w:rPr>
          <w:t>подпунктом 3.2.3</w:t>
        </w:r>
      </w:hyperlink>
      <w:r>
        <w:t xml:space="preserve"> настоящего Порядка, а также документ, предусмотренный </w:t>
      </w:r>
      <w:hyperlink w:anchor="P768" w:history="1">
        <w:r>
          <w:rPr>
            <w:color w:val="0000FF"/>
          </w:rPr>
          <w:t>подпунктом 2.3.1.6</w:t>
        </w:r>
      </w:hyperlink>
      <w:r>
        <w:t xml:space="preserve"> настоящего Порядка, справка органа службы занятости о регистрации гражданина в качестве безработного или ищущего работу (сведения органа службы занятости о факте регистрации гражданина в качестве безработного или ищущего работу), указанная(ые) в </w:t>
      </w:r>
      <w:hyperlink w:anchor="P1075" w:history="1">
        <w:r>
          <w:rPr>
            <w:color w:val="0000FF"/>
          </w:rPr>
          <w:t>абзаце первом</w:t>
        </w:r>
      </w:hyperlink>
      <w:r>
        <w:t xml:space="preserve"> настоящего подпункта, а также документ, предусмотренный </w:t>
      </w:r>
      <w:hyperlink w:anchor="P1088" w:history="1">
        <w:r>
          <w:rPr>
            <w:color w:val="0000FF"/>
          </w:rPr>
          <w:t>подпунктом 6.2.4</w:t>
        </w:r>
      </w:hyperlink>
      <w:r>
        <w:t xml:space="preserve"> настоящего Порядка, не представляются.</w:t>
      </w:r>
    </w:p>
    <w:p w:rsidR="000C28D7" w:rsidRDefault="000C28D7">
      <w:pPr>
        <w:pStyle w:val="ConsPlusNormal"/>
        <w:spacing w:before="220"/>
        <w:ind w:firstLine="540"/>
        <w:jc w:val="both"/>
      </w:pPr>
      <w:bookmarkStart w:id="122" w:name="P1077"/>
      <w:bookmarkEnd w:id="122"/>
      <w:r>
        <w:t xml:space="preserve">6.2.1.2. </w:t>
      </w:r>
      <w:r w:rsidRPr="009A032A">
        <w:rPr>
          <w:b/>
        </w:rPr>
        <w:t>Для назначения ежемесячной денежной выплаты,</w:t>
      </w:r>
      <w:r>
        <w:t xml:space="preserve"> предусмотренной </w:t>
      </w:r>
      <w:hyperlink w:anchor="P1061" w:history="1">
        <w:r>
          <w:rPr>
            <w:color w:val="0000FF"/>
          </w:rPr>
          <w:t>подпунктом "б" подпункта 6.1.1.1</w:t>
        </w:r>
      </w:hyperlink>
      <w:r>
        <w:t xml:space="preserve"> настоящего Порядка, - </w:t>
      </w:r>
      <w:r w:rsidRPr="009A032A">
        <w:rPr>
          <w:b/>
        </w:rPr>
        <w:t>документы, подтверждающие факт трудоустройства,</w:t>
      </w:r>
      <w:r>
        <w:t xml:space="preserve"> представленные в соответствии с </w:t>
      </w:r>
      <w:hyperlink w:anchor="P937" w:history="1">
        <w:r>
          <w:rPr>
            <w:color w:val="0000FF"/>
          </w:rPr>
          <w:t>подпунктом 5.8.1.7</w:t>
        </w:r>
      </w:hyperlink>
      <w:r>
        <w:t xml:space="preserve"> настоящего Порядка.</w:t>
      </w:r>
    </w:p>
    <w:p w:rsidR="000C28D7" w:rsidRDefault="000C28D7">
      <w:pPr>
        <w:pStyle w:val="ConsPlusNormal"/>
        <w:spacing w:before="220"/>
        <w:ind w:firstLine="540"/>
        <w:jc w:val="both"/>
      </w:pPr>
      <w:bookmarkStart w:id="123" w:name="P1078"/>
      <w:bookmarkEnd w:id="123"/>
      <w:r>
        <w:t xml:space="preserve">6.2.1.3. </w:t>
      </w:r>
      <w:r w:rsidRPr="009A032A">
        <w:rPr>
          <w:b/>
        </w:rPr>
        <w:t xml:space="preserve">Для назначения единовременной денежной выплаты на оплату стоимости курса обучения, </w:t>
      </w:r>
      <w:r>
        <w:t xml:space="preserve">предусмотренной </w:t>
      </w:r>
      <w:hyperlink w:anchor="P1062" w:history="1">
        <w:r>
          <w:rPr>
            <w:color w:val="0000FF"/>
          </w:rPr>
          <w:t>подпунктом "в" подпункта 6.1.1.1</w:t>
        </w:r>
      </w:hyperlink>
      <w:r>
        <w:t xml:space="preserve"> настоящего Порядка, </w:t>
      </w:r>
      <w:r w:rsidRPr="009A032A">
        <w:rPr>
          <w:b/>
        </w:rPr>
        <w:t xml:space="preserve">- документы подтверждающие факт оплаты стоимости курса обучения, </w:t>
      </w:r>
      <w:r>
        <w:t xml:space="preserve">представленные в соответствии с </w:t>
      </w:r>
      <w:hyperlink w:anchor="P935" w:history="1">
        <w:r>
          <w:rPr>
            <w:color w:val="0000FF"/>
          </w:rPr>
          <w:t>подпунктом 5.8.1.5</w:t>
        </w:r>
      </w:hyperlink>
      <w:r>
        <w:t xml:space="preserve"> настоящего Порядка.</w:t>
      </w:r>
    </w:p>
    <w:p w:rsidR="000C28D7" w:rsidRDefault="000C28D7">
      <w:pPr>
        <w:pStyle w:val="ConsPlusNormal"/>
        <w:spacing w:before="220"/>
        <w:ind w:firstLine="540"/>
        <w:jc w:val="both"/>
      </w:pPr>
      <w:bookmarkStart w:id="124" w:name="P1079"/>
      <w:bookmarkEnd w:id="124"/>
      <w:r>
        <w:t xml:space="preserve">6.2.1.4. </w:t>
      </w:r>
      <w:r w:rsidRPr="009A032A">
        <w:rPr>
          <w:b/>
        </w:rPr>
        <w:t>Для назначения ежемесячной денежной выплаты в рамках прохождения гражданином профессионального обучения</w:t>
      </w:r>
      <w:r>
        <w:t xml:space="preserve"> или получения дополнительного профессионального образования, предусмотренной </w:t>
      </w:r>
      <w:hyperlink w:anchor="P1063" w:history="1">
        <w:r>
          <w:rPr>
            <w:color w:val="0000FF"/>
          </w:rPr>
          <w:t>подпунктом "г" подпункта 6.1.1.1</w:t>
        </w:r>
      </w:hyperlink>
      <w:r>
        <w:t xml:space="preserve"> настоящего Порядка, - </w:t>
      </w:r>
      <w:r w:rsidRPr="009A032A">
        <w:rPr>
          <w:b/>
        </w:rPr>
        <w:t>документ, подтверждающий факт прохождения профессионального обучения или получения дополнительного профессионального образования</w:t>
      </w:r>
      <w:r>
        <w:t xml:space="preserve">, представленный в соответствии с </w:t>
      </w:r>
      <w:hyperlink w:anchor="P934" w:history="1">
        <w:r>
          <w:rPr>
            <w:color w:val="0000FF"/>
          </w:rPr>
          <w:t>подпунктом 5.8.1.4</w:t>
        </w:r>
      </w:hyperlink>
      <w:r>
        <w:t xml:space="preserve"> настоящего Порядка.</w:t>
      </w:r>
    </w:p>
    <w:p w:rsidR="000C28D7" w:rsidRDefault="000C28D7">
      <w:pPr>
        <w:pStyle w:val="ConsPlusNormal"/>
        <w:spacing w:before="220"/>
        <w:ind w:firstLine="540"/>
        <w:jc w:val="both"/>
      </w:pPr>
      <w:bookmarkStart w:id="125" w:name="P1080"/>
      <w:bookmarkEnd w:id="125"/>
      <w:r>
        <w:t>6.2.2</w:t>
      </w:r>
      <w:r w:rsidRPr="009A032A">
        <w:rPr>
          <w:b/>
        </w:rPr>
        <w:t xml:space="preserve">. При реализации социального контракта на реализацию мероприятия, указанного в </w:t>
      </w:r>
      <w:hyperlink w:anchor="P723" w:history="1">
        <w:r w:rsidRPr="009A032A">
          <w:rPr>
            <w:b/>
            <w:color w:val="0000FF"/>
          </w:rPr>
          <w:t>подпункте 1.4.2</w:t>
        </w:r>
      </w:hyperlink>
      <w:r w:rsidRPr="009A032A">
        <w:rPr>
          <w:b/>
        </w:rPr>
        <w:t xml:space="preserve"> настоящего Порядка, необходимы:</w:t>
      </w:r>
    </w:p>
    <w:p w:rsidR="000C28D7" w:rsidRDefault="000C28D7">
      <w:pPr>
        <w:pStyle w:val="ConsPlusNormal"/>
        <w:spacing w:before="220"/>
        <w:ind w:firstLine="540"/>
        <w:jc w:val="both"/>
      </w:pPr>
      <w:bookmarkStart w:id="126" w:name="P1081"/>
      <w:bookmarkEnd w:id="126"/>
      <w:r>
        <w:t xml:space="preserve">6.2.2.1. </w:t>
      </w:r>
      <w:r w:rsidRPr="009A032A">
        <w:rPr>
          <w:b/>
        </w:rPr>
        <w:t>Для назначения денежной выплаты,</w:t>
      </w:r>
      <w:r>
        <w:t xml:space="preserve"> предусмотренной </w:t>
      </w:r>
      <w:hyperlink w:anchor="P1066" w:history="1">
        <w:r>
          <w:rPr>
            <w:color w:val="0000FF"/>
          </w:rPr>
          <w:t>подпунктом "а" подпункта 6.1.2</w:t>
        </w:r>
      </w:hyperlink>
      <w:r>
        <w:t xml:space="preserve"> настоящего Порядка:</w:t>
      </w:r>
    </w:p>
    <w:p w:rsidR="000C28D7" w:rsidRDefault="000C28D7">
      <w:pPr>
        <w:pStyle w:val="ConsPlusNormal"/>
        <w:spacing w:before="220"/>
        <w:ind w:firstLine="540"/>
        <w:jc w:val="both"/>
      </w:pPr>
      <w:r>
        <w:t xml:space="preserve">а) </w:t>
      </w:r>
      <w:r w:rsidRPr="009A032A">
        <w:rPr>
          <w:u w:val="single"/>
        </w:rPr>
        <w:t>выписка</w:t>
      </w:r>
      <w:r>
        <w:t xml:space="preserve"> (копия выписки) из Единого государственного реестра индивидуальных предпринимателей о государственной регистрации в качестве индивидуального предпринимателя, главы крестьянского (фермерского) хозяйства </w:t>
      </w:r>
      <w:r w:rsidRPr="009A032A">
        <w:rPr>
          <w:b/>
        </w:rPr>
        <w:t xml:space="preserve">или справка о постановке на учет в качестве плательщика налога на профессиональный доход, </w:t>
      </w:r>
      <w:r>
        <w:t xml:space="preserve">представленные в соответствии с </w:t>
      </w:r>
      <w:hyperlink w:anchor="P942" w:history="1">
        <w:r>
          <w:rPr>
            <w:color w:val="0000FF"/>
          </w:rPr>
          <w:t>подпунктом 5.8.2.1</w:t>
        </w:r>
      </w:hyperlink>
      <w:r>
        <w:t xml:space="preserve"> настоящего Порядка, либо сведения Федеральной налоговой службы о факте регистрации (постановки на учет) гражданина в установленном законодательством Российской Федерации порядке</w:t>
      </w:r>
      <w:r w:rsidRPr="009A032A">
        <w:rPr>
          <w:b/>
        </w:rPr>
        <w:t xml:space="preserve"> в качестве индивидуального предпринимателя, главы крестьянского (фермерского) хозяйства или налогоплательщика налога на профессиональный доход, поступившие в соответствии </w:t>
      </w:r>
      <w:r>
        <w:t xml:space="preserve">с </w:t>
      </w:r>
      <w:hyperlink w:anchor="P976" w:history="1">
        <w:r>
          <w:rPr>
            <w:color w:val="0000FF"/>
          </w:rPr>
          <w:t>подпунктом "а" подпунктом 5.8.8.2</w:t>
        </w:r>
      </w:hyperlink>
      <w:r>
        <w:t xml:space="preserve"> настоящего Порядка;</w:t>
      </w:r>
    </w:p>
    <w:p w:rsidR="000C28D7" w:rsidRDefault="000C28D7">
      <w:pPr>
        <w:pStyle w:val="ConsPlusNormal"/>
        <w:spacing w:before="220"/>
        <w:ind w:firstLine="540"/>
        <w:jc w:val="both"/>
      </w:pPr>
      <w:r>
        <w:t xml:space="preserve">б) </w:t>
      </w:r>
      <w:r w:rsidRPr="009A032A">
        <w:rPr>
          <w:u w:val="single"/>
        </w:rPr>
        <w:t>документы, подтверждающие факт расходования средств на государственную регистрацию в качестве индивидуального предпринимателя, главы крестьянского (фермерского) хозяйства или постановку на учет в качестве плательщика налога на профессиональный доход, представленные</w:t>
      </w:r>
      <w:r>
        <w:t xml:space="preserve"> в соответствии с </w:t>
      </w:r>
      <w:hyperlink w:anchor="P943" w:history="1">
        <w:r>
          <w:rPr>
            <w:color w:val="0000FF"/>
          </w:rPr>
          <w:t>подпунктом 5.8.2.2</w:t>
        </w:r>
      </w:hyperlink>
      <w:r>
        <w:t xml:space="preserve"> настоящего Порядка.</w:t>
      </w:r>
    </w:p>
    <w:p w:rsidR="000C28D7" w:rsidRDefault="000C28D7">
      <w:pPr>
        <w:pStyle w:val="ConsPlusNormal"/>
        <w:spacing w:before="220"/>
        <w:ind w:firstLine="540"/>
        <w:jc w:val="both"/>
      </w:pPr>
      <w:bookmarkStart w:id="127" w:name="P1084"/>
      <w:bookmarkEnd w:id="127"/>
      <w:r>
        <w:t xml:space="preserve">6.2.2.2. </w:t>
      </w:r>
      <w:r w:rsidRPr="009A032A">
        <w:rPr>
          <w:b/>
          <w:u w:val="single"/>
        </w:rPr>
        <w:t>Для назначения единовременной денежной выплаты на оплату стоимости курса</w:t>
      </w:r>
      <w:r w:rsidRPr="009A032A">
        <w:rPr>
          <w:u w:val="single"/>
        </w:rPr>
        <w:t xml:space="preserve"> </w:t>
      </w:r>
      <w:r w:rsidRPr="009A032A">
        <w:rPr>
          <w:b/>
          <w:u w:val="single"/>
        </w:rPr>
        <w:t>обучения,</w:t>
      </w:r>
      <w:r w:rsidRPr="009A032A">
        <w:rPr>
          <w:u w:val="single"/>
        </w:rPr>
        <w:t xml:space="preserve"> </w:t>
      </w:r>
      <w:r>
        <w:t xml:space="preserve">предусмотренной </w:t>
      </w:r>
      <w:hyperlink w:anchor="P1067" w:history="1">
        <w:r>
          <w:rPr>
            <w:color w:val="0000FF"/>
          </w:rPr>
          <w:t>подпунктом "б" подпункта 6.1.2</w:t>
        </w:r>
      </w:hyperlink>
      <w:r>
        <w:t xml:space="preserve"> настоящего Порядка, -</w:t>
      </w:r>
      <w:r w:rsidRPr="009A032A">
        <w:rPr>
          <w:b/>
        </w:rPr>
        <w:t xml:space="preserve"> документы подтверждающие факт оплаты стоимости курса обучения,</w:t>
      </w:r>
      <w:r>
        <w:t xml:space="preserve"> представленные в соответствии с </w:t>
      </w:r>
      <w:hyperlink w:anchor="P947" w:history="1">
        <w:r>
          <w:rPr>
            <w:color w:val="0000FF"/>
          </w:rPr>
          <w:t>подпунктом 5.8.2.6</w:t>
        </w:r>
      </w:hyperlink>
      <w:r>
        <w:t xml:space="preserve"> настоящего Порядка.</w:t>
      </w:r>
    </w:p>
    <w:p w:rsidR="000C28D7" w:rsidRDefault="000C28D7">
      <w:pPr>
        <w:pStyle w:val="ConsPlusNormal"/>
        <w:spacing w:before="220"/>
        <w:ind w:firstLine="540"/>
        <w:jc w:val="both"/>
      </w:pPr>
      <w:bookmarkStart w:id="128" w:name="P1085"/>
      <w:bookmarkEnd w:id="128"/>
      <w:r>
        <w:t xml:space="preserve">6.2.3. </w:t>
      </w:r>
      <w:r w:rsidRPr="009A032A">
        <w:rPr>
          <w:b/>
        </w:rPr>
        <w:t xml:space="preserve">При реализации социального контракта на реализацию мероприятия, указанного в </w:t>
      </w:r>
      <w:hyperlink w:anchor="P724" w:history="1">
        <w:r w:rsidRPr="009A032A">
          <w:rPr>
            <w:b/>
            <w:color w:val="0000FF"/>
          </w:rPr>
          <w:t>подпункте 1.4.3</w:t>
        </w:r>
      </w:hyperlink>
      <w:r w:rsidRPr="009A032A">
        <w:rPr>
          <w:b/>
        </w:rPr>
        <w:t xml:space="preserve"> настоящего Порядка, необходимы:</w:t>
      </w:r>
    </w:p>
    <w:p w:rsidR="000C28D7" w:rsidRDefault="000C28D7">
      <w:pPr>
        <w:pStyle w:val="ConsPlusNormal"/>
        <w:spacing w:before="220"/>
        <w:ind w:firstLine="540"/>
        <w:jc w:val="both"/>
      </w:pPr>
      <w:bookmarkStart w:id="129" w:name="P1086"/>
      <w:bookmarkEnd w:id="129"/>
      <w:r>
        <w:t xml:space="preserve">6.2.3.1. </w:t>
      </w:r>
      <w:r w:rsidRPr="009A032A">
        <w:rPr>
          <w:b/>
        </w:rPr>
        <w:t>Для назначения денежной выплаты</w:t>
      </w:r>
      <w:r>
        <w:t xml:space="preserve">, предусмотренной </w:t>
      </w:r>
      <w:hyperlink w:anchor="P1069" w:history="1">
        <w:r>
          <w:rPr>
            <w:color w:val="0000FF"/>
          </w:rPr>
          <w:t>подпунктом "а" подпункта 6.1.3</w:t>
        </w:r>
      </w:hyperlink>
      <w:r>
        <w:t xml:space="preserve"> настоящего Порядка, - </w:t>
      </w:r>
      <w:r w:rsidRPr="009A032A">
        <w:rPr>
          <w:b/>
        </w:rPr>
        <w:t>справка о постановке на учет в качестве налогоплательщика налога на профессиональный доход, представленная</w:t>
      </w:r>
      <w:r>
        <w:t xml:space="preserve"> в соответствии с </w:t>
      </w:r>
      <w:hyperlink w:anchor="P950" w:history="1">
        <w:r>
          <w:rPr>
            <w:color w:val="0000FF"/>
          </w:rPr>
          <w:t>подпунктом 5.8.3.1</w:t>
        </w:r>
      </w:hyperlink>
      <w:r>
        <w:t xml:space="preserve"> настоящего Порядка, либо сведения Федеральной налоговой службы о факте постановки на учет гражданина в установленном законодательством Российской Федерации порядке в качестве налогоплательщика налога на профессиональный доход, поступившие в соответствии с </w:t>
      </w:r>
      <w:hyperlink w:anchor="P978" w:history="1">
        <w:r>
          <w:rPr>
            <w:color w:val="0000FF"/>
          </w:rPr>
          <w:t>подпунктом "в" подпункта 5.8.8.2</w:t>
        </w:r>
      </w:hyperlink>
      <w:r>
        <w:t xml:space="preserve"> настоящего Порядка.</w:t>
      </w:r>
    </w:p>
    <w:p w:rsidR="000C28D7" w:rsidRDefault="000C28D7">
      <w:pPr>
        <w:pStyle w:val="ConsPlusNormal"/>
        <w:spacing w:before="220"/>
        <w:ind w:firstLine="540"/>
        <w:jc w:val="both"/>
      </w:pPr>
      <w:bookmarkStart w:id="130" w:name="P1087"/>
      <w:bookmarkEnd w:id="130"/>
      <w:r>
        <w:t xml:space="preserve">6.2.3.2. </w:t>
      </w:r>
      <w:r w:rsidRPr="009A032A">
        <w:rPr>
          <w:b/>
        </w:rPr>
        <w:t xml:space="preserve">Для назначения единовременной денежной выплаты на оплату стоимости курса обучения, </w:t>
      </w:r>
      <w:r>
        <w:t xml:space="preserve">предусмотренной </w:t>
      </w:r>
      <w:hyperlink w:anchor="P1070" w:history="1">
        <w:r>
          <w:rPr>
            <w:color w:val="0000FF"/>
          </w:rPr>
          <w:t>подпунктом "б" подпункта 6.1.3</w:t>
        </w:r>
      </w:hyperlink>
      <w:r>
        <w:t xml:space="preserve"> настоящего Порядка, - документы, подтверждающие </w:t>
      </w:r>
      <w:r w:rsidRPr="009A032A">
        <w:rPr>
          <w:b/>
        </w:rPr>
        <w:t>факт оплаты стоимости курса обучения,</w:t>
      </w:r>
      <w:r>
        <w:t xml:space="preserve"> представленные в соответствии с </w:t>
      </w:r>
      <w:hyperlink w:anchor="P955" w:history="1">
        <w:r>
          <w:rPr>
            <w:color w:val="0000FF"/>
          </w:rPr>
          <w:t>подпунктом 5.8.3.6</w:t>
        </w:r>
      </w:hyperlink>
      <w:r>
        <w:t xml:space="preserve"> настоящего Порядка.</w:t>
      </w:r>
    </w:p>
    <w:p w:rsidR="000C28D7" w:rsidRDefault="000C28D7">
      <w:pPr>
        <w:pStyle w:val="ConsPlusNormal"/>
        <w:spacing w:before="220"/>
        <w:ind w:firstLine="540"/>
        <w:jc w:val="both"/>
      </w:pPr>
      <w:bookmarkStart w:id="131" w:name="P1088"/>
      <w:bookmarkEnd w:id="131"/>
      <w:r>
        <w:t xml:space="preserve">6.2.4. Для назначения денежных выплат, предусмотренных </w:t>
      </w:r>
      <w:hyperlink w:anchor="P1059" w:history="1">
        <w:r>
          <w:rPr>
            <w:color w:val="0000FF"/>
          </w:rPr>
          <w:t>подпунктами 6.1.1.1</w:t>
        </w:r>
      </w:hyperlink>
      <w:r>
        <w:t xml:space="preserve">, </w:t>
      </w:r>
      <w:hyperlink w:anchor="P1065" w:history="1">
        <w:r>
          <w:rPr>
            <w:color w:val="0000FF"/>
          </w:rPr>
          <w:t>6.1.2</w:t>
        </w:r>
      </w:hyperlink>
      <w:r>
        <w:t xml:space="preserve">, </w:t>
      </w:r>
      <w:hyperlink w:anchor="P1068" w:history="1">
        <w:r>
          <w:rPr>
            <w:color w:val="0000FF"/>
          </w:rPr>
          <w:t>6.1.3</w:t>
        </w:r>
      </w:hyperlink>
      <w:r>
        <w:t xml:space="preserve"> настоящего Порядка, за исключением случая, предусмотренного </w:t>
      </w:r>
      <w:hyperlink w:anchor="P1076" w:history="1">
        <w:r>
          <w:rPr>
            <w:color w:val="0000FF"/>
          </w:rPr>
          <w:t>абзацем вторым подпункта 6.2.1.1</w:t>
        </w:r>
      </w:hyperlink>
      <w:r>
        <w:t xml:space="preserve"> настоящего Порядка, гражданином в уполномоченный орган дополнительно представляются реквизиты счета гражданина в кредитной организации (копия договора банковского вклада (счета), справка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w:t>
      </w:r>
    </w:p>
    <w:p w:rsidR="000C28D7" w:rsidRDefault="000C28D7">
      <w:pPr>
        <w:pStyle w:val="ConsPlusNormal"/>
        <w:spacing w:before="220"/>
        <w:ind w:firstLine="540"/>
        <w:jc w:val="both"/>
      </w:pPr>
      <w:bookmarkStart w:id="132" w:name="P1089"/>
      <w:bookmarkEnd w:id="132"/>
      <w:r>
        <w:t xml:space="preserve">Документы, указанные в </w:t>
      </w:r>
      <w:hyperlink w:anchor="P1088" w:history="1">
        <w:r>
          <w:rPr>
            <w:color w:val="0000FF"/>
          </w:rPr>
          <w:t>абзаце первом</w:t>
        </w:r>
      </w:hyperlink>
      <w:r>
        <w:t xml:space="preserve"> настоящего подпункта, могут быть представлены гражданином непосредственно в уполномоченный орган с предъявлением документа, удостоверяющего личность. Дата приема указанных документов в день их представления регистрируется в журнале регистрации документов для назначения денежных выплат при реализации социального контракта.</w:t>
      </w:r>
    </w:p>
    <w:p w:rsidR="000C28D7" w:rsidRPr="009A032A" w:rsidRDefault="000C28D7">
      <w:pPr>
        <w:pStyle w:val="ConsPlusNormal"/>
        <w:spacing w:before="220"/>
        <w:ind w:firstLine="540"/>
        <w:jc w:val="both"/>
        <w:rPr>
          <w:b/>
        </w:rPr>
      </w:pPr>
      <w:r w:rsidRPr="009A032A">
        <w:rPr>
          <w:b/>
        </w:rPr>
        <w:t>6.3. Сроки назначения денежных выплат при реализации социального контракта</w:t>
      </w:r>
    </w:p>
    <w:p w:rsidR="000C28D7" w:rsidRDefault="000C28D7">
      <w:pPr>
        <w:pStyle w:val="ConsPlusNormal"/>
        <w:spacing w:before="220"/>
        <w:ind w:firstLine="540"/>
        <w:jc w:val="both"/>
      </w:pPr>
      <w:r>
        <w:t xml:space="preserve">6.3.1. </w:t>
      </w:r>
      <w:r w:rsidRPr="009A032A">
        <w:rPr>
          <w:u w:val="single"/>
        </w:rPr>
        <w:t>Сроки</w:t>
      </w:r>
      <w:r>
        <w:t xml:space="preserve"> </w:t>
      </w:r>
      <w:r w:rsidRPr="009A032A">
        <w:rPr>
          <w:u w:val="single"/>
        </w:rPr>
        <w:t>назначения ежемесячных денежных выплат определяются в соответствии с программой социальной адаптации, социальным контрактом.</w:t>
      </w:r>
    </w:p>
    <w:p w:rsidR="000C28D7" w:rsidRDefault="000C28D7">
      <w:pPr>
        <w:pStyle w:val="ConsPlusNormal"/>
        <w:spacing w:before="220"/>
        <w:ind w:firstLine="540"/>
        <w:jc w:val="both"/>
      </w:pPr>
      <w:r>
        <w:t xml:space="preserve">6.3.2. Назначение ежемесячной денежной выплаты, указанной в </w:t>
      </w:r>
      <w:hyperlink w:anchor="P1060" w:history="1">
        <w:r>
          <w:rPr>
            <w:color w:val="0000FF"/>
          </w:rPr>
          <w:t>подпункте "а" подпункта 6.1.1.1</w:t>
        </w:r>
      </w:hyperlink>
      <w:r>
        <w:t xml:space="preserve"> настоящего Порядка, осуществляется со дня представления документов, предусмотренных </w:t>
      </w:r>
      <w:hyperlink w:anchor="P1075" w:history="1">
        <w:r>
          <w:rPr>
            <w:color w:val="0000FF"/>
          </w:rPr>
          <w:t>подпунктами 6.2.1.1</w:t>
        </w:r>
      </w:hyperlink>
      <w:r>
        <w:t xml:space="preserve">, </w:t>
      </w:r>
      <w:hyperlink w:anchor="P1088" w:history="1">
        <w:r>
          <w:rPr>
            <w:color w:val="0000FF"/>
          </w:rPr>
          <w:t>6.2.4</w:t>
        </w:r>
      </w:hyperlink>
      <w:r>
        <w:t xml:space="preserve"> настоящего Порядка.</w:t>
      </w:r>
    </w:p>
    <w:p w:rsidR="000C28D7" w:rsidRDefault="000C28D7">
      <w:pPr>
        <w:pStyle w:val="ConsPlusNormal"/>
        <w:spacing w:before="220"/>
        <w:ind w:firstLine="540"/>
        <w:jc w:val="both"/>
      </w:pPr>
      <w:r>
        <w:t xml:space="preserve">В случае если в уполномоченный орган представлялся документ, предусмотренный </w:t>
      </w:r>
      <w:hyperlink w:anchor="P767" w:history="1">
        <w:r>
          <w:rPr>
            <w:color w:val="0000FF"/>
          </w:rPr>
          <w:t>подпунктом 2.3.1.5</w:t>
        </w:r>
      </w:hyperlink>
      <w:r>
        <w:t xml:space="preserve"> настоящего Порядка, или поступили сведения, предусмотренные </w:t>
      </w:r>
      <w:hyperlink w:anchor="P816" w:history="1">
        <w:r>
          <w:rPr>
            <w:color w:val="0000FF"/>
          </w:rPr>
          <w:t>подпунктом 3.2.2</w:t>
        </w:r>
      </w:hyperlink>
      <w:r>
        <w:t xml:space="preserve"> настоящего Порядка, а также документ, предусмотренный </w:t>
      </w:r>
      <w:hyperlink w:anchor="P768" w:history="1">
        <w:r>
          <w:rPr>
            <w:color w:val="0000FF"/>
          </w:rPr>
          <w:t>подпунктом 2.3.1.6</w:t>
        </w:r>
      </w:hyperlink>
      <w:r>
        <w:t xml:space="preserve"> настоящего Порядка, назначение ежемесячной денежной выплаты осуществляется со дня заключения социального контракта.</w:t>
      </w:r>
    </w:p>
    <w:p w:rsidR="000C28D7" w:rsidRDefault="000C28D7">
      <w:pPr>
        <w:pStyle w:val="ConsPlusNormal"/>
        <w:spacing w:before="220"/>
        <w:ind w:firstLine="540"/>
        <w:jc w:val="both"/>
      </w:pPr>
      <w:r>
        <w:t xml:space="preserve">6.3.3. Назначение ежемесячной денежной выплаты, указанной в </w:t>
      </w:r>
      <w:hyperlink w:anchor="P1061" w:history="1">
        <w:r>
          <w:rPr>
            <w:color w:val="0000FF"/>
          </w:rPr>
          <w:t>подпункте "б" подпункта 6.1.1.1</w:t>
        </w:r>
      </w:hyperlink>
      <w:r>
        <w:t xml:space="preserve"> настоящего Порядка, осуществляется со дня представления документов, предусмотренных </w:t>
      </w:r>
      <w:hyperlink w:anchor="P1077" w:history="1">
        <w:r>
          <w:rPr>
            <w:color w:val="0000FF"/>
          </w:rPr>
          <w:t>подпунктами 6.2.1.2</w:t>
        </w:r>
      </w:hyperlink>
      <w:r>
        <w:t xml:space="preserve">, </w:t>
      </w:r>
      <w:hyperlink w:anchor="P1088" w:history="1">
        <w:r>
          <w:rPr>
            <w:color w:val="0000FF"/>
          </w:rPr>
          <w:t>6.2.4</w:t>
        </w:r>
      </w:hyperlink>
      <w:r>
        <w:t xml:space="preserve"> настоящего Порядка.</w:t>
      </w:r>
    </w:p>
    <w:p w:rsidR="000C28D7" w:rsidRDefault="000C28D7">
      <w:pPr>
        <w:pStyle w:val="ConsPlusNormal"/>
        <w:spacing w:before="220"/>
        <w:ind w:firstLine="540"/>
        <w:jc w:val="both"/>
      </w:pPr>
      <w:r>
        <w:t xml:space="preserve">6.3.4. Назначение единовременной денежной выплаты на оплату стоимости курса обучения, указанной в </w:t>
      </w:r>
      <w:hyperlink w:anchor="P1062" w:history="1">
        <w:r>
          <w:rPr>
            <w:color w:val="0000FF"/>
          </w:rPr>
          <w:t>подпункте "в" подпункта 6.1.1.1</w:t>
        </w:r>
      </w:hyperlink>
      <w:r>
        <w:t xml:space="preserve">, в </w:t>
      </w:r>
      <w:hyperlink w:anchor="P1067" w:history="1">
        <w:r>
          <w:rPr>
            <w:color w:val="0000FF"/>
          </w:rPr>
          <w:t>подпункте "б" подпункта 6.1.2</w:t>
        </w:r>
      </w:hyperlink>
      <w:r>
        <w:t xml:space="preserve">, в </w:t>
      </w:r>
      <w:hyperlink w:anchor="P1070" w:history="1">
        <w:r>
          <w:rPr>
            <w:color w:val="0000FF"/>
          </w:rPr>
          <w:t>подпункте "б" подпункта 6.1.3</w:t>
        </w:r>
      </w:hyperlink>
      <w:r>
        <w:t xml:space="preserve"> настоящего Порядка, осуществляется со дня представления документов, предусмотренных </w:t>
      </w:r>
      <w:hyperlink w:anchor="P1088" w:history="1">
        <w:r>
          <w:rPr>
            <w:color w:val="0000FF"/>
          </w:rPr>
          <w:t>подпунктом 6.2.4</w:t>
        </w:r>
      </w:hyperlink>
      <w:r>
        <w:t xml:space="preserve">, а также документов, предусмотренных соответственно </w:t>
      </w:r>
      <w:hyperlink w:anchor="P1078" w:history="1">
        <w:r>
          <w:rPr>
            <w:color w:val="0000FF"/>
          </w:rPr>
          <w:t>подпунктами 6.2.1.3</w:t>
        </w:r>
      </w:hyperlink>
      <w:r>
        <w:t xml:space="preserve">, </w:t>
      </w:r>
      <w:hyperlink w:anchor="P1084" w:history="1">
        <w:r>
          <w:rPr>
            <w:color w:val="0000FF"/>
          </w:rPr>
          <w:t>6.2.2.2</w:t>
        </w:r>
      </w:hyperlink>
      <w:r>
        <w:t xml:space="preserve">, </w:t>
      </w:r>
      <w:hyperlink w:anchor="P1087" w:history="1">
        <w:r>
          <w:rPr>
            <w:color w:val="0000FF"/>
          </w:rPr>
          <w:t>6.2.3.2</w:t>
        </w:r>
      </w:hyperlink>
      <w:r>
        <w:t xml:space="preserve"> настоящего Порядка.</w:t>
      </w:r>
    </w:p>
    <w:p w:rsidR="000C28D7" w:rsidRDefault="000C28D7">
      <w:pPr>
        <w:pStyle w:val="ConsPlusNormal"/>
        <w:spacing w:before="220"/>
        <w:ind w:firstLine="540"/>
        <w:jc w:val="both"/>
      </w:pPr>
      <w:r>
        <w:t xml:space="preserve">6.3.5. Назначение ежемесячной денежной выплаты, указанной в </w:t>
      </w:r>
      <w:hyperlink w:anchor="P1063" w:history="1">
        <w:r>
          <w:rPr>
            <w:color w:val="0000FF"/>
          </w:rPr>
          <w:t>подпункте "г" подпункта 6.1.1.1</w:t>
        </w:r>
      </w:hyperlink>
      <w:r>
        <w:t xml:space="preserve"> настоящего Порядка, осуществляется со дня представления документов, предусмотренных </w:t>
      </w:r>
      <w:hyperlink w:anchor="P1079" w:history="1">
        <w:r>
          <w:rPr>
            <w:color w:val="0000FF"/>
          </w:rPr>
          <w:t>подпунктами 6.2.1.4</w:t>
        </w:r>
      </w:hyperlink>
      <w:r>
        <w:t xml:space="preserve">, </w:t>
      </w:r>
      <w:hyperlink w:anchor="P1088" w:history="1">
        <w:r>
          <w:rPr>
            <w:color w:val="0000FF"/>
          </w:rPr>
          <w:t>6.2.4</w:t>
        </w:r>
      </w:hyperlink>
      <w:r>
        <w:t xml:space="preserve"> настоящего Порядка.</w:t>
      </w:r>
    </w:p>
    <w:p w:rsidR="000C28D7" w:rsidRDefault="000C28D7">
      <w:pPr>
        <w:pStyle w:val="ConsPlusNormal"/>
        <w:spacing w:before="220"/>
        <w:ind w:firstLine="540"/>
        <w:jc w:val="both"/>
      </w:pPr>
      <w:r>
        <w:t xml:space="preserve">6.3.6. Назначение денежной выплаты, указанной в </w:t>
      </w:r>
      <w:hyperlink w:anchor="P1066" w:history="1">
        <w:r>
          <w:rPr>
            <w:color w:val="0000FF"/>
          </w:rPr>
          <w:t>подпункте "а" подпункта 6.1.2</w:t>
        </w:r>
      </w:hyperlink>
      <w:r>
        <w:t xml:space="preserve"> настоящего Порядка, осуществляется со дня представления документов, предусмотренных </w:t>
      </w:r>
      <w:hyperlink w:anchor="P1081" w:history="1">
        <w:r>
          <w:rPr>
            <w:color w:val="0000FF"/>
          </w:rPr>
          <w:t>подпунктами 6.2.2.1</w:t>
        </w:r>
      </w:hyperlink>
      <w:r>
        <w:t xml:space="preserve">, </w:t>
      </w:r>
      <w:hyperlink w:anchor="P1088" w:history="1">
        <w:r>
          <w:rPr>
            <w:color w:val="0000FF"/>
          </w:rPr>
          <w:t>6.2.4</w:t>
        </w:r>
      </w:hyperlink>
      <w:r>
        <w:t xml:space="preserve"> настоящего Порядка.</w:t>
      </w:r>
    </w:p>
    <w:p w:rsidR="000C28D7" w:rsidRDefault="000C28D7">
      <w:pPr>
        <w:pStyle w:val="ConsPlusNormal"/>
        <w:spacing w:before="220"/>
        <w:ind w:firstLine="540"/>
        <w:jc w:val="both"/>
      </w:pPr>
      <w:r>
        <w:t xml:space="preserve">6.3.7. Назначение денежной выплаты, указанной в </w:t>
      </w:r>
      <w:hyperlink w:anchor="P1069" w:history="1">
        <w:r>
          <w:rPr>
            <w:color w:val="0000FF"/>
          </w:rPr>
          <w:t>подпункте "а" подпункта 6.1.3</w:t>
        </w:r>
      </w:hyperlink>
      <w:r>
        <w:t xml:space="preserve"> настоящего Порядка, осуществляется со дня представления документов, предусмотренных </w:t>
      </w:r>
      <w:hyperlink w:anchor="P1086" w:history="1">
        <w:r>
          <w:rPr>
            <w:color w:val="0000FF"/>
          </w:rPr>
          <w:t>подпунктами 6.2.3.1</w:t>
        </w:r>
      </w:hyperlink>
      <w:r>
        <w:t xml:space="preserve">, </w:t>
      </w:r>
      <w:hyperlink w:anchor="P1088" w:history="1">
        <w:r>
          <w:rPr>
            <w:color w:val="0000FF"/>
          </w:rPr>
          <w:t>6.2.4</w:t>
        </w:r>
      </w:hyperlink>
      <w:r>
        <w:t xml:space="preserve"> настоящего Порядка.</w:t>
      </w:r>
    </w:p>
    <w:p w:rsidR="000C28D7" w:rsidRDefault="000C28D7">
      <w:pPr>
        <w:pStyle w:val="ConsPlusNormal"/>
        <w:spacing w:before="220"/>
        <w:ind w:firstLine="540"/>
        <w:jc w:val="both"/>
      </w:pPr>
      <w:r>
        <w:t xml:space="preserve">6.3.8. Назначение ежемесячной денежной выплаты или денежной выплаты, указанной в </w:t>
      </w:r>
      <w:hyperlink w:anchor="P1071" w:history="1">
        <w:r>
          <w:rPr>
            <w:color w:val="0000FF"/>
          </w:rPr>
          <w:t>подпункте 6.1.4</w:t>
        </w:r>
      </w:hyperlink>
      <w:r>
        <w:t xml:space="preserve"> настоящего Порядка, осуществляется с даты заключения социального контракта.</w:t>
      </w:r>
    </w:p>
    <w:p w:rsidR="000C28D7" w:rsidRDefault="000C28D7">
      <w:pPr>
        <w:pStyle w:val="ConsPlusNormal"/>
        <w:spacing w:before="220"/>
        <w:ind w:firstLine="540"/>
        <w:jc w:val="both"/>
      </w:pPr>
      <w:r>
        <w:t xml:space="preserve">6.3.9. </w:t>
      </w:r>
      <w:r w:rsidRPr="009A032A">
        <w:rPr>
          <w:u w:val="single"/>
        </w:rPr>
        <w:t>Днем представления документов, необходимых для назначения денежных выплат,</w:t>
      </w:r>
      <w:r>
        <w:t xml:space="preserve"> предусмотренных </w:t>
      </w:r>
      <w:hyperlink w:anchor="P1059" w:history="1">
        <w:r>
          <w:rPr>
            <w:color w:val="0000FF"/>
          </w:rPr>
          <w:t>подпунктами 6.1.1.1</w:t>
        </w:r>
      </w:hyperlink>
      <w:r>
        <w:t xml:space="preserve">, </w:t>
      </w:r>
      <w:hyperlink w:anchor="P1065" w:history="1">
        <w:r>
          <w:rPr>
            <w:color w:val="0000FF"/>
          </w:rPr>
          <w:t>6.1.2</w:t>
        </w:r>
      </w:hyperlink>
      <w:r>
        <w:t xml:space="preserve">, </w:t>
      </w:r>
      <w:hyperlink w:anchor="P1068" w:history="1">
        <w:r>
          <w:rPr>
            <w:color w:val="0000FF"/>
          </w:rPr>
          <w:t>6.1.3</w:t>
        </w:r>
      </w:hyperlink>
      <w:r>
        <w:t xml:space="preserve"> настоящего Порядка, с</w:t>
      </w:r>
      <w:r w:rsidRPr="009A032A">
        <w:rPr>
          <w:b/>
          <w:u w:val="single"/>
        </w:rPr>
        <w:t xml:space="preserve">читается дата их регистрации в журнале регистрации документов для назначения денежных выплат </w:t>
      </w:r>
      <w:r>
        <w:t xml:space="preserve">при реализации социального контракта в соответствии с </w:t>
      </w:r>
      <w:hyperlink w:anchor="P1089" w:history="1">
        <w:r>
          <w:rPr>
            <w:color w:val="0000FF"/>
          </w:rPr>
          <w:t>абзацем вторым подпункта 6.2.4</w:t>
        </w:r>
      </w:hyperlink>
      <w:r>
        <w:t xml:space="preserve"> настоящего Порядка.</w:t>
      </w:r>
    </w:p>
    <w:p w:rsidR="000C28D7" w:rsidRPr="009A032A" w:rsidRDefault="000C28D7">
      <w:pPr>
        <w:pStyle w:val="ConsPlusNormal"/>
        <w:spacing w:before="220"/>
        <w:ind w:firstLine="540"/>
        <w:jc w:val="both"/>
        <w:rPr>
          <w:b/>
        </w:rPr>
      </w:pPr>
      <w:r w:rsidRPr="009A032A">
        <w:rPr>
          <w:b/>
        </w:rPr>
        <w:t>6.4. Назначение денежных выплат при реализации социального контракта</w:t>
      </w:r>
    </w:p>
    <w:p w:rsidR="000C28D7" w:rsidRDefault="000C28D7">
      <w:pPr>
        <w:pStyle w:val="ConsPlusNormal"/>
        <w:spacing w:before="220"/>
        <w:ind w:firstLine="540"/>
        <w:jc w:val="both"/>
      </w:pPr>
      <w:r>
        <w:t xml:space="preserve">6.4.1. </w:t>
      </w:r>
      <w:hyperlink w:anchor="P3362" w:history="1">
        <w:r>
          <w:rPr>
            <w:color w:val="0000FF"/>
          </w:rPr>
          <w:t>Решение</w:t>
        </w:r>
      </w:hyperlink>
      <w:r>
        <w:t xml:space="preserve"> о назначении денежной выплаты при реализации социального контракта принимается уполномоченным органом по форме согласно приложению N 13 к настоящему Порядку по каждому виду выплат. Реквизиты указанного решения вносятся уполномоченным органом в журнал регистрации документов для назначения денежных выплат при реализации социального контракта.</w:t>
      </w:r>
    </w:p>
    <w:p w:rsidR="000C28D7" w:rsidRDefault="000C28D7">
      <w:pPr>
        <w:pStyle w:val="ConsPlusNormal"/>
        <w:spacing w:before="220"/>
        <w:ind w:firstLine="540"/>
        <w:jc w:val="both"/>
      </w:pPr>
      <w:r>
        <w:t>6.4.2</w:t>
      </w:r>
      <w:r w:rsidRPr="009A032A">
        <w:rPr>
          <w:b/>
        </w:rPr>
        <w:t>. Решение о назначении денежной выплаты при реализации социального контракта:</w:t>
      </w:r>
    </w:p>
    <w:p w:rsidR="000C28D7" w:rsidRDefault="000C28D7">
      <w:pPr>
        <w:pStyle w:val="ConsPlusNormal"/>
        <w:spacing w:before="220"/>
        <w:ind w:firstLine="540"/>
        <w:jc w:val="both"/>
      </w:pPr>
      <w:r>
        <w:t xml:space="preserve">6.4.2.1. На реализацию мероприятия, указанного в </w:t>
      </w:r>
      <w:hyperlink w:anchor="P722" w:history="1">
        <w:r>
          <w:rPr>
            <w:color w:val="0000FF"/>
          </w:rPr>
          <w:t>подпункте 1.4.1</w:t>
        </w:r>
      </w:hyperlink>
      <w:r>
        <w:t xml:space="preserve"> настоящего Порядка, принимается на основании программы социальной адаптации, социального контракта, документов и сведений, указанных в </w:t>
      </w:r>
      <w:hyperlink w:anchor="P1074" w:history="1">
        <w:r>
          <w:rPr>
            <w:color w:val="0000FF"/>
          </w:rPr>
          <w:t>подпункте 6.2.1</w:t>
        </w:r>
      </w:hyperlink>
      <w:r>
        <w:t xml:space="preserve"> настоящего Порядка.</w:t>
      </w:r>
    </w:p>
    <w:p w:rsidR="000C28D7" w:rsidRDefault="000C28D7">
      <w:pPr>
        <w:pStyle w:val="ConsPlusNormal"/>
        <w:spacing w:before="220"/>
        <w:ind w:firstLine="540"/>
        <w:jc w:val="both"/>
      </w:pPr>
      <w:r>
        <w:t xml:space="preserve">6.4.2.2. На реализацию мероприятия, указанного в </w:t>
      </w:r>
      <w:hyperlink w:anchor="P723" w:history="1">
        <w:r>
          <w:rPr>
            <w:color w:val="0000FF"/>
          </w:rPr>
          <w:t>подпункте 1.4.2</w:t>
        </w:r>
      </w:hyperlink>
      <w:r>
        <w:t xml:space="preserve"> настоящего Порядка, принимается на основании программы социальной адаптации, социального контракта, документов и сведений, указанных в </w:t>
      </w:r>
      <w:hyperlink w:anchor="P1080" w:history="1">
        <w:r>
          <w:rPr>
            <w:color w:val="0000FF"/>
          </w:rPr>
          <w:t>подпункте 6.2.2</w:t>
        </w:r>
      </w:hyperlink>
      <w:r>
        <w:t xml:space="preserve"> настоящего Порядка.</w:t>
      </w:r>
    </w:p>
    <w:p w:rsidR="000C28D7" w:rsidRDefault="000C28D7">
      <w:pPr>
        <w:pStyle w:val="ConsPlusNormal"/>
        <w:spacing w:before="220"/>
        <w:ind w:firstLine="540"/>
        <w:jc w:val="both"/>
      </w:pPr>
      <w:r>
        <w:t xml:space="preserve">6.4.2.3. На реализацию мероприятия, указанного в </w:t>
      </w:r>
      <w:hyperlink w:anchor="P724" w:history="1">
        <w:r>
          <w:rPr>
            <w:color w:val="0000FF"/>
          </w:rPr>
          <w:t>подпункте 1.4.3</w:t>
        </w:r>
      </w:hyperlink>
      <w:r>
        <w:t xml:space="preserve"> настоящего Порядка, принимается на основании программы социальной адаптации, социального контракта, документов и сведений, указанных в </w:t>
      </w:r>
      <w:hyperlink w:anchor="P1085" w:history="1">
        <w:r>
          <w:rPr>
            <w:color w:val="0000FF"/>
          </w:rPr>
          <w:t>подпункте 6.2.3</w:t>
        </w:r>
      </w:hyperlink>
      <w:r>
        <w:t xml:space="preserve"> настоящего Порядка.</w:t>
      </w:r>
    </w:p>
    <w:p w:rsidR="000C28D7" w:rsidRDefault="000C28D7">
      <w:pPr>
        <w:pStyle w:val="ConsPlusNormal"/>
        <w:spacing w:before="220"/>
        <w:ind w:firstLine="540"/>
        <w:jc w:val="both"/>
      </w:pPr>
      <w:r>
        <w:t xml:space="preserve">6.4.2.4. На реализацию мероприятия, указанного в </w:t>
      </w:r>
      <w:hyperlink w:anchor="P725" w:history="1">
        <w:r>
          <w:rPr>
            <w:color w:val="0000FF"/>
          </w:rPr>
          <w:t>подпункте 1.4.4</w:t>
        </w:r>
      </w:hyperlink>
      <w:r>
        <w:t xml:space="preserve"> настоящего Порядка, принимается на основании программы социальной адаптации, социального контракта.</w:t>
      </w:r>
    </w:p>
    <w:p w:rsidR="000C28D7" w:rsidRDefault="000C28D7">
      <w:pPr>
        <w:pStyle w:val="ConsPlusNormal"/>
        <w:spacing w:before="220"/>
        <w:ind w:firstLine="540"/>
        <w:jc w:val="both"/>
      </w:pPr>
      <w:r>
        <w:t>6.4.3. Сведения о принятии решения о назначении денежной выплаты при реализации социального контракта направляются гражданину по его требованию только в случаях непосредственного обращения в уполномоченный орган, или посредством телефонной связи, или посредством ответов на письменные обращения в уполномоченный орган.</w:t>
      </w:r>
    </w:p>
    <w:p w:rsidR="000C28D7" w:rsidRPr="009A032A" w:rsidRDefault="000C28D7">
      <w:pPr>
        <w:pStyle w:val="ConsPlusNormal"/>
        <w:spacing w:before="220"/>
        <w:ind w:firstLine="540"/>
        <w:jc w:val="both"/>
        <w:rPr>
          <w:b/>
        </w:rPr>
      </w:pPr>
      <w:r w:rsidRPr="009A032A">
        <w:rPr>
          <w:b/>
        </w:rPr>
        <w:t>6.5. Выплата денежных выплат при реализации социального контракта</w:t>
      </w:r>
    </w:p>
    <w:p w:rsidR="000C28D7" w:rsidRDefault="000C28D7">
      <w:pPr>
        <w:pStyle w:val="ConsPlusNormal"/>
        <w:spacing w:before="220"/>
        <w:ind w:firstLine="540"/>
        <w:jc w:val="both"/>
      </w:pPr>
      <w:r>
        <w:t xml:space="preserve">6.5.1. </w:t>
      </w:r>
      <w:r w:rsidRPr="009A032A">
        <w:rPr>
          <w:sz w:val="28"/>
          <w:szCs w:val="28"/>
        </w:rPr>
        <w:t xml:space="preserve">Денежные выплаты при реализации социального контракта перечисляются на счет гражданина, </w:t>
      </w:r>
      <w:r w:rsidRPr="009A032A">
        <w:rPr>
          <w:b/>
          <w:sz w:val="28"/>
          <w:szCs w:val="28"/>
          <w:u w:val="single"/>
        </w:rPr>
        <w:t>открытый в российской кредитной организации.</w:t>
      </w:r>
    </w:p>
    <w:p w:rsidR="000C28D7" w:rsidRDefault="000C28D7">
      <w:pPr>
        <w:pStyle w:val="ConsPlusNormal"/>
        <w:spacing w:before="220"/>
        <w:ind w:firstLine="540"/>
        <w:jc w:val="both"/>
      </w:pPr>
      <w:r>
        <w:t>6.5.2. Перечисление гражданину денежных выплат при заключении социального контракта производится центром социальных выплат.</w:t>
      </w:r>
    </w:p>
    <w:p w:rsidR="000C28D7" w:rsidRDefault="000C28D7">
      <w:pPr>
        <w:pStyle w:val="ConsPlusNormal"/>
        <w:spacing w:before="220"/>
        <w:ind w:firstLine="540"/>
        <w:jc w:val="both"/>
      </w:pPr>
      <w:r>
        <w:t>Взаимодействие уполномоченного органа с центром социальных выплат в целях перечисления гражданам денежных выплат на основании социального контракта осуществляется в порядке и сроки, установленные Министерством социальной защиты населения Кузбасса (далее - Министерство).</w:t>
      </w:r>
    </w:p>
    <w:p w:rsidR="000C28D7" w:rsidRDefault="000C28D7">
      <w:pPr>
        <w:pStyle w:val="ConsPlusNormal"/>
        <w:spacing w:before="220"/>
        <w:ind w:firstLine="540"/>
        <w:jc w:val="both"/>
      </w:pPr>
      <w:r>
        <w:t>6.5.3. Выплата денежных выплат осуществляется на основании решений о назначении денежной выплаты при реализации социального контракта, если иное не предусмотрено настоящим подпунктом.</w:t>
      </w:r>
    </w:p>
    <w:p w:rsidR="000C28D7" w:rsidRDefault="000C28D7">
      <w:pPr>
        <w:pStyle w:val="ConsPlusNormal"/>
        <w:spacing w:before="220"/>
        <w:ind w:firstLine="540"/>
        <w:jc w:val="both"/>
      </w:pPr>
      <w:r>
        <w:t xml:space="preserve">Ежемесячная денежная выплата, предусмотренная </w:t>
      </w:r>
      <w:hyperlink w:anchor="P1061" w:history="1">
        <w:r>
          <w:rPr>
            <w:color w:val="0000FF"/>
          </w:rPr>
          <w:t>подпунктом "б" подпункта 6.1.1.1</w:t>
        </w:r>
      </w:hyperlink>
      <w:r>
        <w:t xml:space="preserve"> настоящего Порядка, за второй и третий месяцы выплачивается при наличии документа, предусмотренного </w:t>
      </w:r>
      <w:hyperlink w:anchor="P938" w:history="1">
        <w:r>
          <w:rPr>
            <w:color w:val="0000FF"/>
          </w:rPr>
          <w:t>подпунктом 5.8.1.8</w:t>
        </w:r>
      </w:hyperlink>
      <w:r>
        <w:t xml:space="preserve"> настоящего Порядка.</w:t>
      </w:r>
    </w:p>
    <w:p w:rsidR="000C28D7" w:rsidRDefault="000C28D7">
      <w:pPr>
        <w:pStyle w:val="ConsPlusNormal"/>
        <w:spacing w:before="220"/>
        <w:ind w:firstLine="540"/>
        <w:jc w:val="both"/>
      </w:pPr>
      <w:r>
        <w:t xml:space="preserve">Ежемесячная денежная выплата, предусмотренная </w:t>
      </w:r>
      <w:hyperlink w:anchor="P1063" w:history="1">
        <w:r>
          <w:rPr>
            <w:color w:val="0000FF"/>
          </w:rPr>
          <w:t>подпунктом "г" подпункта 6.1.1.1</w:t>
        </w:r>
      </w:hyperlink>
      <w:r>
        <w:t xml:space="preserve"> настоящего Порядка, за второй и третий месяцы выплачивается при наличии документа, предусмотренного </w:t>
      </w:r>
      <w:hyperlink w:anchor="P934" w:history="1">
        <w:r>
          <w:rPr>
            <w:color w:val="0000FF"/>
          </w:rPr>
          <w:t>подпунктом 5.8.1.4</w:t>
        </w:r>
      </w:hyperlink>
      <w:r>
        <w:t xml:space="preserve"> настоящего Порядка.</w:t>
      </w:r>
    </w:p>
    <w:p w:rsidR="000C28D7" w:rsidRDefault="000C28D7">
      <w:pPr>
        <w:spacing w:after="1"/>
      </w:pPr>
    </w:p>
    <w:tbl>
      <w:tblPr>
        <w:tblW w:w="5000" w:type="pct"/>
        <w:tblCellMar>
          <w:left w:w="10" w:type="dxa"/>
          <w:right w:w="10" w:type="dxa"/>
        </w:tblCellMar>
        <w:tblLook w:val="00A0"/>
      </w:tblPr>
      <w:tblGrid>
        <w:gridCol w:w="60"/>
        <w:gridCol w:w="113"/>
        <w:gridCol w:w="9069"/>
        <w:gridCol w:w="113"/>
      </w:tblGrid>
      <w:tr w:rsidR="000C28D7" w:rsidRPr="00132B32">
        <w:tc>
          <w:tcPr>
            <w:tcW w:w="60" w:type="dxa"/>
            <w:tcBorders>
              <w:top w:val="nil"/>
              <w:left w:val="nil"/>
              <w:bottom w:val="nil"/>
              <w:right w:val="nil"/>
            </w:tcBorders>
            <w:shd w:val="clear" w:color="auto" w:fill="CED3F1"/>
            <w:tcMar>
              <w:top w:w="0" w:type="dxa"/>
              <w:left w:w="0" w:type="dxa"/>
              <w:bottom w:w="0" w:type="dxa"/>
              <w:right w:w="0" w:type="dxa"/>
            </w:tcMar>
          </w:tcPr>
          <w:p w:rsidR="000C28D7" w:rsidRPr="00132B32" w:rsidRDefault="000C28D7"/>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c>
          <w:tcPr>
            <w:tcW w:w="0" w:type="auto"/>
            <w:tcBorders>
              <w:top w:val="nil"/>
              <w:left w:val="nil"/>
              <w:bottom w:val="nil"/>
              <w:right w:val="nil"/>
            </w:tcBorders>
            <w:shd w:val="clear" w:color="auto" w:fill="F4F3F8"/>
            <w:tcMar>
              <w:top w:w="113" w:type="dxa"/>
              <w:left w:w="0" w:type="dxa"/>
              <w:bottom w:w="113" w:type="dxa"/>
              <w:right w:w="0" w:type="dxa"/>
            </w:tcMar>
          </w:tcPr>
          <w:p w:rsidR="000C28D7" w:rsidRDefault="000C28D7">
            <w:pPr>
              <w:pStyle w:val="ConsPlusNormal"/>
              <w:jc w:val="both"/>
            </w:pPr>
            <w:r>
              <w:rPr>
                <w:color w:val="392C69"/>
              </w:rPr>
              <w:t xml:space="preserve">Действие изменений, внесенных в абз. 4 пп. 6.5.3 п. 6.5 разд. 6 </w:t>
            </w:r>
            <w:hyperlink r:id="rId97" w:history="1">
              <w:r>
                <w:rPr>
                  <w:color w:val="0000FF"/>
                </w:rPr>
                <w:t>постановлением</w:t>
              </w:r>
            </w:hyperlink>
            <w:r>
              <w:rPr>
                <w:color w:val="392C69"/>
              </w:rPr>
              <w:t xml:space="preserve"> Правительства Кемеровской области - Кузбасса от 20.08.2021 N 501, </w:t>
            </w:r>
            <w:hyperlink r:id="rId98" w:history="1">
              <w:r>
                <w:rPr>
                  <w:color w:val="0000FF"/>
                </w:rPr>
                <w:t>распространяется</w:t>
              </w:r>
            </w:hyperlink>
            <w:r>
              <w:rPr>
                <w:color w:val="392C69"/>
              </w:rPr>
              <w:t xml:space="preserve"> на правоотношения, возникшие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r>
    </w:tbl>
    <w:p w:rsidR="000C28D7" w:rsidRDefault="000C28D7">
      <w:pPr>
        <w:pStyle w:val="ConsPlusNormal"/>
        <w:spacing w:before="280"/>
        <w:ind w:firstLine="540"/>
        <w:jc w:val="both"/>
      </w:pPr>
      <w:r>
        <w:t xml:space="preserve">Денежная выплата, предусмотренная </w:t>
      </w:r>
      <w:hyperlink w:anchor="P1066" w:history="1">
        <w:r>
          <w:rPr>
            <w:color w:val="0000FF"/>
          </w:rPr>
          <w:t>подпунктом "а" подпункта 6.1.2</w:t>
        </w:r>
      </w:hyperlink>
      <w:r>
        <w:t xml:space="preserve"> настоящего Порядка (выделенная гражданину в рамках социального контракта), выплачивается с учетом мероприятий программы социальной адаптации и документа, предусмотренного </w:t>
      </w:r>
      <w:hyperlink w:anchor="P943" w:history="1">
        <w:r>
          <w:rPr>
            <w:color w:val="0000FF"/>
          </w:rPr>
          <w:t>подпунктом 5.8.2.2</w:t>
        </w:r>
      </w:hyperlink>
      <w:r>
        <w:t xml:space="preserve"> настоящего Порядка, а также с учетом результатов контроля за выполнением гражданином обязательств, предусмотренных социальным контрактом. </w:t>
      </w:r>
      <w:r w:rsidRPr="009C6704">
        <w:rPr>
          <w:u w:val="single"/>
        </w:rPr>
        <w:t xml:space="preserve">В состав денежной выплаты включаются расходы, связанные с постановкой на учет в качестве индивидуального предпринимателя или налогоплательщика налога на профессиональный доход. </w:t>
      </w:r>
      <w:r w:rsidRPr="009C6704">
        <w:rPr>
          <w:b/>
          <w:u w:val="single"/>
        </w:rPr>
        <w:t>При этом возмещение гражданину таких расходов осуществляется в размере фактически понесенных расходов, но не более 5 процентов суммы денежной выплаты.</w:t>
      </w:r>
    </w:p>
    <w:p w:rsidR="000C28D7" w:rsidRDefault="000C28D7">
      <w:pPr>
        <w:pStyle w:val="ConsPlusNormal"/>
        <w:jc w:val="both"/>
      </w:pPr>
      <w:r>
        <w:t xml:space="preserve">(в ред. </w:t>
      </w:r>
      <w:hyperlink r:id="rId99" w:history="1">
        <w:r>
          <w:rPr>
            <w:color w:val="0000FF"/>
          </w:rPr>
          <w:t>постановления</w:t>
        </w:r>
      </w:hyperlink>
      <w:r>
        <w:t xml:space="preserve"> Правительства Кемеровской области - Кузбасса от 20.08.2021 N 501)</w:t>
      </w:r>
    </w:p>
    <w:p w:rsidR="000C28D7" w:rsidRDefault="000C28D7">
      <w:pPr>
        <w:spacing w:after="1"/>
      </w:pPr>
    </w:p>
    <w:tbl>
      <w:tblPr>
        <w:tblW w:w="5000" w:type="pct"/>
        <w:tblCellMar>
          <w:left w:w="10" w:type="dxa"/>
          <w:right w:w="10" w:type="dxa"/>
        </w:tblCellMar>
        <w:tblLook w:val="00A0"/>
      </w:tblPr>
      <w:tblGrid>
        <w:gridCol w:w="60"/>
        <w:gridCol w:w="113"/>
        <w:gridCol w:w="9069"/>
        <w:gridCol w:w="113"/>
      </w:tblGrid>
      <w:tr w:rsidR="000C28D7" w:rsidRPr="00132B32">
        <w:tc>
          <w:tcPr>
            <w:tcW w:w="60" w:type="dxa"/>
            <w:tcBorders>
              <w:top w:val="nil"/>
              <w:left w:val="nil"/>
              <w:bottom w:val="nil"/>
              <w:right w:val="nil"/>
            </w:tcBorders>
            <w:shd w:val="clear" w:color="auto" w:fill="CED3F1"/>
            <w:tcMar>
              <w:top w:w="0" w:type="dxa"/>
              <w:left w:w="0" w:type="dxa"/>
              <w:bottom w:w="0" w:type="dxa"/>
              <w:right w:w="0" w:type="dxa"/>
            </w:tcMar>
          </w:tcPr>
          <w:p w:rsidR="000C28D7" w:rsidRPr="00132B32" w:rsidRDefault="000C28D7"/>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c>
          <w:tcPr>
            <w:tcW w:w="0" w:type="auto"/>
            <w:tcBorders>
              <w:top w:val="nil"/>
              <w:left w:val="nil"/>
              <w:bottom w:val="nil"/>
              <w:right w:val="nil"/>
            </w:tcBorders>
            <w:shd w:val="clear" w:color="auto" w:fill="F4F3F8"/>
            <w:tcMar>
              <w:top w:w="113" w:type="dxa"/>
              <w:left w:w="0" w:type="dxa"/>
              <w:bottom w:w="113" w:type="dxa"/>
              <w:right w:w="0" w:type="dxa"/>
            </w:tcMar>
          </w:tcPr>
          <w:p w:rsidR="000C28D7" w:rsidRDefault="000C28D7">
            <w:pPr>
              <w:pStyle w:val="ConsPlusNormal"/>
              <w:jc w:val="both"/>
            </w:pPr>
            <w:r>
              <w:rPr>
                <w:color w:val="392C69"/>
              </w:rPr>
              <w:t xml:space="preserve">Действие изменений, внесенных в абз. 5 пп. 6.5.3 п. 6.5 разд. 6 </w:t>
            </w:r>
            <w:hyperlink r:id="rId100" w:history="1">
              <w:r>
                <w:rPr>
                  <w:color w:val="0000FF"/>
                </w:rPr>
                <w:t>постановлением</w:t>
              </w:r>
            </w:hyperlink>
            <w:r>
              <w:rPr>
                <w:color w:val="392C69"/>
              </w:rPr>
              <w:t xml:space="preserve"> Правительства Кемеровской области - Кузбасса от 20.08.2021 N 501, </w:t>
            </w:r>
            <w:hyperlink r:id="rId101" w:history="1">
              <w:r>
                <w:rPr>
                  <w:color w:val="0000FF"/>
                </w:rPr>
                <w:t>распространяется</w:t>
              </w:r>
            </w:hyperlink>
            <w:r>
              <w:rPr>
                <w:color w:val="392C69"/>
              </w:rPr>
              <w:t xml:space="preserve"> на правоотношения, возникшие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r>
    </w:tbl>
    <w:p w:rsidR="000C28D7" w:rsidRDefault="000C28D7">
      <w:pPr>
        <w:pStyle w:val="ConsPlusNormal"/>
        <w:spacing w:before="280"/>
        <w:ind w:firstLine="540"/>
        <w:jc w:val="both"/>
      </w:pPr>
      <w:r>
        <w:t xml:space="preserve">Денежная выплата, предусмотренная </w:t>
      </w:r>
      <w:hyperlink w:anchor="P1069" w:history="1">
        <w:r>
          <w:rPr>
            <w:color w:val="0000FF"/>
          </w:rPr>
          <w:t>подпунктом "а" подпункта 6.1.3</w:t>
        </w:r>
      </w:hyperlink>
      <w:r>
        <w:t xml:space="preserve"> настоящего Порядка (выделенная гражданину в рамках социального контракта), выплачивается с учетом мероприятий программы социальной адаптации и результатов контроля за выполнением гражданином обязательств, предусмотренных социальным контрактом.</w:t>
      </w:r>
    </w:p>
    <w:p w:rsidR="000C28D7" w:rsidRDefault="000C28D7">
      <w:pPr>
        <w:pStyle w:val="ConsPlusNormal"/>
        <w:jc w:val="both"/>
      </w:pPr>
      <w:r>
        <w:t xml:space="preserve">(в ред. </w:t>
      </w:r>
      <w:hyperlink r:id="rId102" w:history="1">
        <w:r>
          <w:rPr>
            <w:color w:val="0000FF"/>
          </w:rPr>
          <w:t>постановления</w:t>
        </w:r>
      </w:hyperlink>
      <w:r>
        <w:t xml:space="preserve"> Правительства Кемеровской области - Кузбасса от 20.08.2021 N 501)</w:t>
      </w:r>
    </w:p>
    <w:p w:rsidR="000C28D7" w:rsidRDefault="000C28D7">
      <w:pPr>
        <w:spacing w:after="1"/>
      </w:pPr>
    </w:p>
    <w:tbl>
      <w:tblPr>
        <w:tblW w:w="5000" w:type="pct"/>
        <w:tblCellMar>
          <w:left w:w="10" w:type="dxa"/>
          <w:right w:w="10" w:type="dxa"/>
        </w:tblCellMar>
        <w:tblLook w:val="00A0"/>
      </w:tblPr>
      <w:tblGrid>
        <w:gridCol w:w="60"/>
        <w:gridCol w:w="113"/>
        <w:gridCol w:w="9069"/>
        <w:gridCol w:w="113"/>
      </w:tblGrid>
      <w:tr w:rsidR="000C28D7" w:rsidRPr="00132B32">
        <w:tc>
          <w:tcPr>
            <w:tcW w:w="60" w:type="dxa"/>
            <w:tcBorders>
              <w:top w:val="nil"/>
              <w:left w:val="nil"/>
              <w:bottom w:val="nil"/>
              <w:right w:val="nil"/>
            </w:tcBorders>
            <w:shd w:val="clear" w:color="auto" w:fill="CED3F1"/>
            <w:tcMar>
              <w:top w:w="0" w:type="dxa"/>
              <w:left w:w="0" w:type="dxa"/>
              <w:bottom w:w="0" w:type="dxa"/>
              <w:right w:w="0" w:type="dxa"/>
            </w:tcMar>
          </w:tcPr>
          <w:p w:rsidR="000C28D7" w:rsidRPr="00132B32" w:rsidRDefault="000C28D7"/>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c>
          <w:tcPr>
            <w:tcW w:w="0" w:type="auto"/>
            <w:tcBorders>
              <w:top w:val="nil"/>
              <w:left w:val="nil"/>
              <w:bottom w:val="nil"/>
              <w:right w:val="nil"/>
            </w:tcBorders>
            <w:shd w:val="clear" w:color="auto" w:fill="F4F3F8"/>
            <w:tcMar>
              <w:top w:w="113" w:type="dxa"/>
              <w:left w:w="0" w:type="dxa"/>
              <w:bottom w:w="113" w:type="dxa"/>
              <w:right w:w="0" w:type="dxa"/>
            </w:tcMar>
          </w:tcPr>
          <w:p w:rsidR="000C28D7" w:rsidRDefault="000C28D7">
            <w:pPr>
              <w:pStyle w:val="ConsPlusNormal"/>
              <w:jc w:val="both"/>
            </w:pPr>
            <w:r>
              <w:rPr>
                <w:color w:val="392C69"/>
              </w:rPr>
              <w:t xml:space="preserve">Действие изменений, внесенных в абз. 6 пп. 6.5.3 п. 6.5 разд. 6 </w:t>
            </w:r>
            <w:hyperlink r:id="rId103" w:history="1">
              <w:r>
                <w:rPr>
                  <w:color w:val="0000FF"/>
                </w:rPr>
                <w:t>постановлением</w:t>
              </w:r>
            </w:hyperlink>
            <w:r>
              <w:rPr>
                <w:color w:val="392C69"/>
              </w:rPr>
              <w:t xml:space="preserve"> Правительства Кемеровской области - Кузбасса от 20.08.2021 N 501, </w:t>
            </w:r>
            <w:hyperlink r:id="rId104" w:history="1">
              <w:r>
                <w:rPr>
                  <w:color w:val="0000FF"/>
                </w:rPr>
                <w:t>распространяется</w:t>
              </w:r>
            </w:hyperlink>
            <w:r>
              <w:rPr>
                <w:color w:val="392C69"/>
              </w:rPr>
              <w:t xml:space="preserve"> на правоотношения, возникшие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r>
    </w:tbl>
    <w:p w:rsidR="000C28D7" w:rsidRDefault="000C28D7">
      <w:pPr>
        <w:pStyle w:val="ConsPlusNormal"/>
        <w:spacing w:before="280"/>
        <w:ind w:firstLine="540"/>
        <w:jc w:val="both"/>
      </w:pPr>
      <w:r>
        <w:t xml:space="preserve">Ежемесячная денежная выплата или денежная выплата, предусмотренная </w:t>
      </w:r>
      <w:hyperlink w:anchor="P1071" w:history="1">
        <w:r>
          <w:rPr>
            <w:color w:val="0000FF"/>
          </w:rPr>
          <w:t>подпунктом 6.1.4</w:t>
        </w:r>
      </w:hyperlink>
      <w:r>
        <w:t xml:space="preserve"> настоящего Порядка, выплачивается с учетом мероприятий программы социальной адаптации и результатов контроля за выполнением гражданином обязательств, предусмотренных социальным контрактом.</w:t>
      </w:r>
    </w:p>
    <w:p w:rsidR="000C28D7" w:rsidRDefault="000C28D7">
      <w:pPr>
        <w:pStyle w:val="ConsPlusNormal"/>
        <w:jc w:val="both"/>
      </w:pPr>
      <w:r>
        <w:t xml:space="preserve">(в ред. </w:t>
      </w:r>
      <w:hyperlink r:id="rId105" w:history="1">
        <w:r>
          <w:rPr>
            <w:color w:val="0000FF"/>
          </w:rPr>
          <w:t>постановления</w:t>
        </w:r>
      </w:hyperlink>
      <w:r>
        <w:t xml:space="preserve"> Правительства Кемеровской области - Кузбасса от 20.08.2021 N 501)</w:t>
      </w:r>
    </w:p>
    <w:p w:rsidR="000C28D7" w:rsidRDefault="000C28D7">
      <w:pPr>
        <w:pStyle w:val="ConsPlusNormal"/>
        <w:spacing w:before="220"/>
        <w:ind w:firstLine="540"/>
        <w:jc w:val="both"/>
      </w:pPr>
      <w:r>
        <w:t>6.5.4</w:t>
      </w:r>
      <w:r w:rsidRPr="009C6704">
        <w:t>. Прекращение предоставления денежных выплат и возобновление указанных выплат осуществляется на основании соответствующего решения уполномоченного органа.</w:t>
      </w:r>
    </w:p>
    <w:p w:rsidR="000C28D7" w:rsidRPr="009C6704" w:rsidRDefault="000C28D7">
      <w:pPr>
        <w:pStyle w:val="ConsPlusNormal"/>
        <w:spacing w:before="220"/>
        <w:ind w:firstLine="540"/>
        <w:jc w:val="both"/>
        <w:rPr>
          <w:b/>
          <w:u w:val="single"/>
        </w:rPr>
      </w:pPr>
      <w:r w:rsidRPr="009C6704">
        <w:rPr>
          <w:b/>
          <w:u w:val="single"/>
        </w:rPr>
        <w:t>6.5.5. Основания прекращения предоставления денежных выплат</w:t>
      </w:r>
    </w:p>
    <w:p w:rsidR="000C28D7" w:rsidRDefault="000C28D7">
      <w:pPr>
        <w:pStyle w:val="ConsPlusNormal"/>
        <w:spacing w:before="220"/>
        <w:ind w:firstLine="540"/>
        <w:jc w:val="both"/>
      </w:pPr>
      <w:r>
        <w:t xml:space="preserve">6.5.5.1. Прекращение предоставления ежемесячной денежной выплаты, указанной в </w:t>
      </w:r>
      <w:hyperlink w:anchor="P1061" w:history="1">
        <w:r>
          <w:rPr>
            <w:color w:val="0000FF"/>
          </w:rPr>
          <w:t>подпункте "б" подпункта 6.1.1.1</w:t>
        </w:r>
      </w:hyperlink>
      <w:r>
        <w:t xml:space="preserve"> настоящего Порядка, осуществляется:</w:t>
      </w:r>
    </w:p>
    <w:p w:rsidR="000C28D7" w:rsidRDefault="000C28D7">
      <w:pPr>
        <w:pStyle w:val="ConsPlusNormal"/>
        <w:spacing w:before="220"/>
        <w:ind w:firstLine="540"/>
        <w:jc w:val="both"/>
      </w:pPr>
      <w:bookmarkStart w:id="133" w:name="P1128"/>
      <w:bookmarkEnd w:id="133"/>
      <w:r>
        <w:t xml:space="preserve">а) при непоступлении в уполномоченный орган документа, предусмотренного </w:t>
      </w:r>
      <w:hyperlink w:anchor="P938" w:history="1">
        <w:r>
          <w:rPr>
            <w:color w:val="0000FF"/>
          </w:rPr>
          <w:t>подпунктом 5.8.1.8</w:t>
        </w:r>
      </w:hyperlink>
      <w:r>
        <w:t xml:space="preserve"> настоящего Порядка, - с 1-го числа месяца, следующего за месяцем, в котором гражданин должен был представить указанный документ в соответствии с программой социальной адаптации;</w:t>
      </w:r>
    </w:p>
    <w:p w:rsidR="000C28D7" w:rsidRDefault="000C28D7">
      <w:pPr>
        <w:pStyle w:val="ConsPlusNormal"/>
        <w:spacing w:before="220"/>
        <w:ind w:firstLine="540"/>
        <w:jc w:val="both"/>
      </w:pPr>
      <w:r>
        <w:t xml:space="preserve">б) </w:t>
      </w:r>
      <w:r w:rsidRPr="009C6704">
        <w:rPr>
          <w:u w:val="single"/>
        </w:rPr>
        <w:t>при расторжении социального контракта</w:t>
      </w:r>
      <w:r>
        <w:t xml:space="preserve">, заключенного на реализацию мероприятия, указанного в </w:t>
      </w:r>
      <w:hyperlink w:anchor="P722" w:history="1">
        <w:r>
          <w:rPr>
            <w:color w:val="0000FF"/>
          </w:rPr>
          <w:t>подпункте 1.4.1</w:t>
        </w:r>
      </w:hyperlink>
      <w:r>
        <w:t xml:space="preserve"> настоящего Порядка, - </w:t>
      </w:r>
      <w:r w:rsidRPr="009C6704">
        <w:rPr>
          <w:b/>
        </w:rPr>
        <w:t>со дня его расторжения;</w:t>
      </w:r>
    </w:p>
    <w:p w:rsidR="000C28D7" w:rsidRDefault="000C28D7">
      <w:pPr>
        <w:pStyle w:val="ConsPlusNormal"/>
        <w:spacing w:before="220"/>
        <w:ind w:firstLine="540"/>
        <w:jc w:val="both"/>
      </w:pPr>
      <w:bookmarkStart w:id="134" w:name="P1130"/>
      <w:bookmarkEnd w:id="134"/>
      <w:r>
        <w:t>в) при возврате указанной выплаты кредитной организацией на счет центра социальных выплат не по вине уполномоченного органа и (или) центра социальных выплат - с 1-го числа месяца, следующего за месяцем, в котором произошел возврат указанной выплаты;</w:t>
      </w:r>
    </w:p>
    <w:p w:rsidR="000C28D7" w:rsidRDefault="000C28D7">
      <w:pPr>
        <w:pStyle w:val="ConsPlusNormal"/>
        <w:spacing w:before="220"/>
        <w:ind w:firstLine="540"/>
        <w:jc w:val="both"/>
      </w:pPr>
      <w:bookmarkStart w:id="135" w:name="P1131"/>
      <w:bookmarkEnd w:id="135"/>
      <w:r>
        <w:t xml:space="preserve">г) при поступлении от гражданина сведений, предусмотренных </w:t>
      </w:r>
      <w:hyperlink w:anchor="P939" w:history="1">
        <w:r>
          <w:rPr>
            <w:color w:val="0000FF"/>
          </w:rPr>
          <w:t>подпунктом 5.8.1.9</w:t>
        </w:r>
      </w:hyperlink>
      <w:r>
        <w:t xml:space="preserve"> настоящего Порядка, - с 1-го числа месяца, в котором в уполномоченный орган поступили указанные сведения (в случае их поступления до формирования уполномоченным органом реестров получателей денежных выплат на текущий месяц для их представления в центр социальных выплат), или с 1-го числа месяца, следующего за месяцем, в котором в уполномоченный орган поступили указанные сведения (в случае их поступления после формирования указанных реестров).</w:t>
      </w:r>
    </w:p>
    <w:p w:rsidR="000C28D7" w:rsidRDefault="000C28D7">
      <w:pPr>
        <w:pStyle w:val="ConsPlusNormal"/>
        <w:spacing w:before="220"/>
        <w:ind w:firstLine="540"/>
        <w:jc w:val="both"/>
      </w:pPr>
      <w:r>
        <w:t>6.5.5.</w:t>
      </w:r>
      <w:r w:rsidRPr="009C6704">
        <w:rPr>
          <w:b/>
        </w:rPr>
        <w:t>2. Прекращение предоставления ежемесячной денежной выплаты,</w:t>
      </w:r>
      <w:r>
        <w:t xml:space="preserve"> указанной в </w:t>
      </w:r>
      <w:hyperlink w:anchor="P1063" w:history="1">
        <w:r>
          <w:rPr>
            <w:color w:val="0000FF"/>
          </w:rPr>
          <w:t>подпункте "г" подпункта 6.1.1.1</w:t>
        </w:r>
      </w:hyperlink>
      <w:r>
        <w:t xml:space="preserve"> настоящего Порядка, осуществляется:</w:t>
      </w:r>
    </w:p>
    <w:p w:rsidR="000C28D7" w:rsidRDefault="000C28D7">
      <w:pPr>
        <w:pStyle w:val="ConsPlusNormal"/>
        <w:spacing w:before="220"/>
        <w:ind w:firstLine="540"/>
        <w:jc w:val="both"/>
      </w:pPr>
      <w:bookmarkStart w:id="136" w:name="P1133"/>
      <w:bookmarkEnd w:id="136"/>
      <w:r>
        <w:t xml:space="preserve">а) </w:t>
      </w:r>
      <w:r w:rsidRPr="009C6704">
        <w:rPr>
          <w:b/>
        </w:rPr>
        <w:t>при непоступлении</w:t>
      </w:r>
      <w:r>
        <w:t xml:space="preserve"> в уполномоченный орган документа, предусмотренного </w:t>
      </w:r>
      <w:hyperlink w:anchor="P934" w:history="1">
        <w:r>
          <w:rPr>
            <w:color w:val="0000FF"/>
          </w:rPr>
          <w:t>подпунктом 5.8.1.4</w:t>
        </w:r>
      </w:hyperlink>
      <w:r>
        <w:t xml:space="preserve"> настоящего Порядка, - с</w:t>
      </w:r>
      <w:r w:rsidRPr="009C6704">
        <w:rPr>
          <w:u w:val="single"/>
        </w:rPr>
        <w:t xml:space="preserve"> 1-го числа месяца, следующего за месяцем, в котором гражданин должен был представить указанный документ в соответствии с программой социальной адаптации;</w:t>
      </w:r>
    </w:p>
    <w:p w:rsidR="000C28D7" w:rsidRDefault="000C28D7">
      <w:pPr>
        <w:pStyle w:val="ConsPlusNormal"/>
        <w:spacing w:before="220"/>
        <w:ind w:firstLine="540"/>
        <w:jc w:val="both"/>
      </w:pPr>
      <w:r>
        <w:t xml:space="preserve">б) при расторжении социального контракта, заключенного на реализацию мероприятия, указанного в </w:t>
      </w:r>
      <w:hyperlink w:anchor="P722" w:history="1">
        <w:r>
          <w:rPr>
            <w:color w:val="0000FF"/>
          </w:rPr>
          <w:t>подпункте 1.4.1</w:t>
        </w:r>
      </w:hyperlink>
      <w:r>
        <w:t xml:space="preserve"> настоящего Порядка, - со дня его расторжения;</w:t>
      </w:r>
    </w:p>
    <w:p w:rsidR="000C28D7" w:rsidRDefault="000C28D7">
      <w:pPr>
        <w:pStyle w:val="ConsPlusNormal"/>
        <w:spacing w:before="220"/>
        <w:ind w:firstLine="540"/>
        <w:jc w:val="both"/>
      </w:pPr>
      <w:bookmarkStart w:id="137" w:name="P1135"/>
      <w:bookmarkEnd w:id="137"/>
      <w:r>
        <w:t>в) при возврате указанной выплаты кредитной организацией на счет центра социальных выплат не по вине уполномоченного органа и (или) центра социальных выплат - с 1-го числа месяца, следующего за месяцем, в котором произошел возврат указанной выплаты;</w:t>
      </w:r>
    </w:p>
    <w:p w:rsidR="000C28D7" w:rsidRDefault="000C28D7">
      <w:pPr>
        <w:pStyle w:val="ConsPlusNormal"/>
        <w:spacing w:before="220"/>
        <w:ind w:firstLine="540"/>
        <w:jc w:val="both"/>
      </w:pPr>
      <w:bookmarkStart w:id="138" w:name="P1136"/>
      <w:bookmarkEnd w:id="138"/>
      <w:r>
        <w:t xml:space="preserve">г) при поступлении от гражданина сведений, предусмотренных </w:t>
      </w:r>
      <w:hyperlink w:anchor="P940" w:history="1">
        <w:r>
          <w:rPr>
            <w:color w:val="0000FF"/>
          </w:rPr>
          <w:t>подпунктом 5.8.1.10</w:t>
        </w:r>
      </w:hyperlink>
      <w:r>
        <w:t xml:space="preserve"> настоящего Порядка, - с 1-го числа месяца, в котором в уполномоченный орган поступили указанные сведения (в случае их поступления до формирования уполномоченным органом реестров получателей денежных выплат на текущий месяц для их представления в центр социальных выплат), или с 1-го числа месяца, следующего за месяцем, в котором в уполномоченный орган поступили указанные сведения (в случае их поступления после формирования указанных реестров).</w:t>
      </w:r>
    </w:p>
    <w:p w:rsidR="000C28D7" w:rsidRDefault="000C28D7">
      <w:pPr>
        <w:pStyle w:val="ConsPlusNormal"/>
        <w:spacing w:before="220"/>
        <w:ind w:firstLine="540"/>
        <w:jc w:val="both"/>
      </w:pPr>
      <w:r>
        <w:t xml:space="preserve">6.5.5.3. </w:t>
      </w:r>
      <w:r w:rsidRPr="009C6704">
        <w:rPr>
          <w:b/>
        </w:rPr>
        <w:t xml:space="preserve">Прекращение предоставления денежной выплаты, указанной в </w:t>
      </w:r>
      <w:hyperlink w:anchor="P1066" w:history="1">
        <w:r w:rsidRPr="009C6704">
          <w:rPr>
            <w:b/>
            <w:color w:val="0000FF"/>
          </w:rPr>
          <w:t>подпункте "а" подпункта 6.1.2</w:t>
        </w:r>
      </w:hyperlink>
      <w:r w:rsidRPr="009C6704">
        <w:rPr>
          <w:b/>
        </w:rPr>
        <w:t xml:space="preserve"> настоящего Порядка, осуществляется:</w:t>
      </w:r>
    </w:p>
    <w:p w:rsidR="000C28D7" w:rsidRDefault="000C28D7">
      <w:pPr>
        <w:pStyle w:val="ConsPlusNormal"/>
        <w:spacing w:before="220"/>
        <w:ind w:firstLine="540"/>
        <w:jc w:val="both"/>
      </w:pPr>
      <w:bookmarkStart w:id="139" w:name="P1138"/>
      <w:bookmarkEnd w:id="139"/>
      <w:r>
        <w:t xml:space="preserve">а) при непоступлении в уполномоченный орган документов, предусмотренных </w:t>
      </w:r>
      <w:hyperlink w:anchor="P944" w:history="1">
        <w:r>
          <w:rPr>
            <w:color w:val="0000FF"/>
          </w:rPr>
          <w:t>подпунктом 5.8.2.3</w:t>
        </w:r>
      </w:hyperlink>
      <w:r>
        <w:t xml:space="preserve"> настоящего Порядка, - с 1-го числа месяца, следующего за месяцем, в котором гражданин должен был представить указанные документы в соответствии с программой социальной адаптации;</w:t>
      </w:r>
    </w:p>
    <w:p w:rsidR="000C28D7" w:rsidRDefault="000C28D7">
      <w:pPr>
        <w:pStyle w:val="ConsPlusNormal"/>
        <w:spacing w:before="220"/>
        <w:ind w:firstLine="540"/>
        <w:jc w:val="both"/>
      </w:pPr>
      <w:r>
        <w:t xml:space="preserve">б) при расторжении социального контракта, заключенного на реализацию мероприятия, указанного в </w:t>
      </w:r>
      <w:hyperlink w:anchor="P723" w:history="1">
        <w:r>
          <w:rPr>
            <w:color w:val="0000FF"/>
          </w:rPr>
          <w:t>подпункте 1.4.2</w:t>
        </w:r>
      </w:hyperlink>
      <w:r>
        <w:t xml:space="preserve"> настоящего Порядка, - со дня его расторжения;</w:t>
      </w:r>
    </w:p>
    <w:p w:rsidR="000C28D7" w:rsidRDefault="000C28D7">
      <w:pPr>
        <w:pStyle w:val="ConsPlusNormal"/>
        <w:spacing w:before="220"/>
        <w:ind w:firstLine="540"/>
        <w:jc w:val="both"/>
      </w:pPr>
      <w:bookmarkStart w:id="140" w:name="P1140"/>
      <w:bookmarkEnd w:id="140"/>
      <w:r>
        <w:t>в) при возврате указанной выплаты кредитной организацией на счет центра социальных выплат не по вине уполномоченного органа и (или) центра социальных выплат - с 1-го числа месяца, следующего за месяцем, в котором произошел возврат указанной выплаты;</w:t>
      </w:r>
    </w:p>
    <w:p w:rsidR="000C28D7" w:rsidRDefault="000C28D7">
      <w:pPr>
        <w:pStyle w:val="ConsPlusNormal"/>
        <w:spacing w:before="220"/>
        <w:ind w:firstLine="540"/>
        <w:jc w:val="both"/>
      </w:pPr>
      <w:r>
        <w:t xml:space="preserve">г) при поступлении от гражданина сведений, предусмотренных </w:t>
      </w:r>
      <w:hyperlink w:anchor="P948" w:history="1">
        <w:r>
          <w:rPr>
            <w:color w:val="0000FF"/>
          </w:rPr>
          <w:t>подпунктом 5.8.2.7</w:t>
        </w:r>
      </w:hyperlink>
      <w:r>
        <w:t xml:space="preserve"> настоящего Порядка, - с 1-го числа месяца, в котором в уполномоченный орган поступили указанные сведения (в случае их поступления до формирования уполномоченным органом реестров получателей денежных выплат на текущий месяц для их представления в центр социальных выплат), или с 1-го числа месяца, следующего за месяцем, в котором в уполномоченный орган поступили указанные сведения (в случае их поступления после формирования указанных реестров).</w:t>
      </w:r>
    </w:p>
    <w:p w:rsidR="000C28D7" w:rsidRDefault="000C28D7">
      <w:pPr>
        <w:pStyle w:val="ConsPlusNormal"/>
        <w:spacing w:before="220"/>
        <w:ind w:firstLine="540"/>
        <w:jc w:val="both"/>
      </w:pPr>
      <w:r>
        <w:t xml:space="preserve">6.5.5.4. </w:t>
      </w:r>
      <w:r w:rsidRPr="009C6704">
        <w:rPr>
          <w:b/>
        </w:rPr>
        <w:t xml:space="preserve">Прекращение предоставления денежной выплаты, указанной в </w:t>
      </w:r>
      <w:hyperlink w:anchor="P1069" w:history="1">
        <w:r w:rsidRPr="009C6704">
          <w:rPr>
            <w:b/>
            <w:color w:val="0000FF"/>
          </w:rPr>
          <w:t>подпункте "а" подпункта 6.1.3</w:t>
        </w:r>
      </w:hyperlink>
      <w:r w:rsidRPr="009C6704">
        <w:rPr>
          <w:b/>
        </w:rPr>
        <w:t xml:space="preserve"> настоящего Порядка, осуществляется:</w:t>
      </w:r>
    </w:p>
    <w:p w:rsidR="000C28D7" w:rsidRDefault="000C28D7">
      <w:pPr>
        <w:pStyle w:val="ConsPlusNormal"/>
        <w:spacing w:before="220"/>
        <w:ind w:firstLine="540"/>
        <w:jc w:val="both"/>
      </w:pPr>
      <w:bookmarkStart w:id="141" w:name="P1143"/>
      <w:bookmarkEnd w:id="141"/>
      <w:r>
        <w:t xml:space="preserve">а) при непоступлении в уполномоченный орган документов, предусмотренных </w:t>
      </w:r>
      <w:hyperlink w:anchor="P951" w:history="1">
        <w:r>
          <w:rPr>
            <w:color w:val="0000FF"/>
          </w:rPr>
          <w:t>подпунктом 5.8.3.2</w:t>
        </w:r>
      </w:hyperlink>
      <w:r>
        <w:t xml:space="preserve"> настоящего Порядка, а также документа, предусмотренного </w:t>
      </w:r>
      <w:hyperlink w:anchor="P953" w:history="1">
        <w:r>
          <w:rPr>
            <w:color w:val="0000FF"/>
          </w:rPr>
          <w:t>подпунктом 5.8.3.4</w:t>
        </w:r>
      </w:hyperlink>
      <w:r>
        <w:t xml:space="preserve"> настоящего Порядка, - с 1-го числа месяца, следующего за месяцем, в котором гражданин должен был представить указанные документы в соответствии с программой социальной адаптации;</w:t>
      </w:r>
    </w:p>
    <w:p w:rsidR="000C28D7" w:rsidRDefault="000C28D7">
      <w:pPr>
        <w:pStyle w:val="ConsPlusNormal"/>
        <w:spacing w:before="220"/>
        <w:ind w:firstLine="540"/>
        <w:jc w:val="both"/>
      </w:pPr>
      <w:r>
        <w:t xml:space="preserve">б) при расторжении социального контракта, заключенного на реализацию мероприятия, указанного в </w:t>
      </w:r>
      <w:hyperlink w:anchor="P724" w:history="1">
        <w:r>
          <w:rPr>
            <w:color w:val="0000FF"/>
          </w:rPr>
          <w:t>подпункте 1.4.3</w:t>
        </w:r>
      </w:hyperlink>
      <w:r>
        <w:t xml:space="preserve"> настоящего Порядка, - со дня его расторжения;</w:t>
      </w:r>
    </w:p>
    <w:p w:rsidR="000C28D7" w:rsidRDefault="000C28D7">
      <w:pPr>
        <w:pStyle w:val="ConsPlusNormal"/>
        <w:spacing w:before="220"/>
        <w:ind w:firstLine="540"/>
        <w:jc w:val="both"/>
      </w:pPr>
      <w:bookmarkStart w:id="142" w:name="P1145"/>
      <w:bookmarkEnd w:id="142"/>
      <w:r>
        <w:t>в) при возврате указанной выплаты кредитной организацией на счет центра социальных выплат не по вине уполномоченного органа и (или) центра социальных выплат - с 1-го числа месяца, следующего за месяцем, в котором произошел возврат указанной выплаты;</w:t>
      </w:r>
    </w:p>
    <w:p w:rsidR="000C28D7" w:rsidRDefault="000C28D7">
      <w:pPr>
        <w:pStyle w:val="ConsPlusNormal"/>
        <w:spacing w:before="220"/>
        <w:ind w:firstLine="540"/>
        <w:jc w:val="both"/>
      </w:pPr>
      <w:r>
        <w:t xml:space="preserve">г) при поступлении от гражданина сведений, предусмотренных </w:t>
      </w:r>
      <w:hyperlink w:anchor="P956" w:history="1">
        <w:r>
          <w:rPr>
            <w:color w:val="0000FF"/>
          </w:rPr>
          <w:t>подпунктами 5.8.3.7</w:t>
        </w:r>
      </w:hyperlink>
      <w:r>
        <w:t xml:space="preserve">, </w:t>
      </w:r>
      <w:hyperlink w:anchor="P957" w:history="1">
        <w:r>
          <w:rPr>
            <w:color w:val="0000FF"/>
          </w:rPr>
          <w:t>5.8.3.8</w:t>
        </w:r>
      </w:hyperlink>
      <w:r>
        <w:t xml:space="preserve"> настоящего Порядка, - с 1-го числа месяца, в котором в уполномоченный орган поступили указанные сведения (в случае их поступления до формирования уполномоченным органом реестров получателей денежных выплат на текущий месяц для их представления в центр социальных выплат), или с 1-го числа месяца, следующего за месяцем, в котором в уполномоченный орган поступили указанные сведения (в случае их поступления после формирования указанных реестров).</w:t>
      </w:r>
    </w:p>
    <w:p w:rsidR="000C28D7" w:rsidRDefault="000C28D7">
      <w:pPr>
        <w:pStyle w:val="ConsPlusNormal"/>
        <w:spacing w:before="220"/>
        <w:ind w:firstLine="540"/>
        <w:jc w:val="both"/>
      </w:pPr>
      <w:r>
        <w:t>6.5.5.5</w:t>
      </w:r>
      <w:r w:rsidRPr="009C6704">
        <w:rPr>
          <w:b/>
        </w:rPr>
        <w:t xml:space="preserve">. Прекращение предоставления ежемесячной денежной выплаты или денежной выплаты, указанных в </w:t>
      </w:r>
      <w:hyperlink w:anchor="P1071" w:history="1">
        <w:r w:rsidRPr="009C6704">
          <w:rPr>
            <w:b/>
            <w:color w:val="0000FF"/>
          </w:rPr>
          <w:t>подпункте 6.1.4</w:t>
        </w:r>
      </w:hyperlink>
      <w:r w:rsidRPr="009C6704">
        <w:rPr>
          <w:b/>
        </w:rPr>
        <w:t xml:space="preserve"> настоящего Порядка, осуществляется:</w:t>
      </w:r>
    </w:p>
    <w:p w:rsidR="000C28D7" w:rsidRDefault="000C28D7">
      <w:pPr>
        <w:pStyle w:val="ConsPlusNormal"/>
        <w:spacing w:before="220"/>
        <w:ind w:firstLine="540"/>
        <w:jc w:val="both"/>
      </w:pPr>
      <w:bookmarkStart w:id="143" w:name="P1148"/>
      <w:bookmarkEnd w:id="143"/>
      <w:r>
        <w:t xml:space="preserve">а) при непоступлении в уполномоченный орган документов, предусмотренных </w:t>
      </w:r>
      <w:hyperlink w:anchor="P959" w:history="1">
        <w:r>
          <w:rPr>
            <w:color w:val="0000FF"/>
          </w:rPr>
          <w:t>подпунктом 5.8.4.1</w:t>
        </w:r>
      </w:hyperlink>
      <w:r>
        <w:t xml:space="preserve"> настоящего Порядка, - с 1-го числа месяца, следующего за месяцем, в котором гражданин должен был представить указанные документы в соответствии с программой социальной адаптации;</w:t>
      </w:r>
    </w:p>
    <w:p w:rsidR="000C28D7" w:rsidRDefault="000C28D7">
      <w:pPr>
        <w:pStyle w:val="ConsPlusNormal"/>
        <w:spacing w:before="220"/>
        <w:ind w:firstLine="540"/>
        <w:jc w:val="both"/>
      </w:pPr>
      <w:r>
        <w:t xml:space="preserve">б) при расторжении социального контракта, заключенного на реализацию мероприятия, указанного в </w:t>
      </w:r>
      <w:hyperlink w:anchor="P725" w:history="1">
        <w:r>
          <w:rPr>
            <w:color w:val="0000FF"/>
          </w:rPr>
          <w:t>подпункте 1.4.4</w:t>
        </w:r>
      </w:hyperlink>
      <w:r>
        <w:t xml:space="preserve"> настоящего Порядка, - со дня его расторжения;</w:t>
      </w:r>
    </w:p>
    <w:p w:rsidR="000C28D7" w:rsidRDefault="000C28D7">
      <w:pPr>
        <w:pStyle w:val="ConsPlusNormal"/>
        <w:spacing w:before="220"/>
        <w:ind w:firstLine="540"/>
        <w:jc w:val="both"/>
      </w:pPr>
      <w:bookmarkStart w:id="144" w:name="P1150"/>
      <w:bookmarkEnd w:id="144"/>
      <w:r>
        <w:t>в) при возврате указанной выплаты кредитной организацией на счет центра социальных выплат не по вине уполномоченного органа и (или) центра социальных выплат - с 1-го числа месяца, следующего за месяцем, в котором произошел возврат указанной выплаты;</w:t>
      </w:r>
    </w:p>
    <w:p w:rsidR="000C28D7" w:rsidRDefault="000C28D7">
      <w:pPr>
        <w:pStyle w:val="ConsPlusNormal"/>
        <w:spacing w:before="220"/>
        <w:ind w:firstLine="540"/>
        <w:jc w:val="both"/>
      </w:pPr>
      <w:r>
        <w:t xml:space="preserve">г) при поступлении от гражданина сведений, предусмотренных </w:t>
      </w:r>
      <w:hyperlink w:anchor="P960" w:history="1">
        <w:r>
          <w:rPr>
            <w:color w:val="0000FF"/>
          </w:rPr>
          <w:t>подпунктом 5.8.4.2</w:t>
        </w:r>
      </w:hyperlink>
      <w:r>
        <w:t xml:space="preserve"> настоящего Порядка, - с 1-го числа месяца, в котором в уполномоченный орган поступили указанные сведения (в случае их поступления до формирования уполномоченным органом реестров получателей денежных выплат на текущий месяц для их представления в центр социальных выплат), или с 1-го числа месяца, следующего за месяцем, в котором в уполномоченный орган поступили указанные сведения (в случае их поступления после формирования указанных реестров).</w:t>
      </w:r>
    </w:p>
    <w:p w:rsidR="000C28D7" w:rsidRDefault="000C28D7">
      <w:pPr>
        <w:pStyle w:val="ConsPlusNormal"/>
        <w:spacing w:before="220"/>
        <w:ind w:firstLine="540"/>
        <w:jc w:val="both"/>
      </w:pPr>
      <w:r>
        <w:t>6.5.6. Возобновление предоставления денежных выплат при реализации социального контракта осуществляется после устранения обстоятельств, вследствие которых гражданином не выполнялись мероприятия программы социальной адаптации, и при условии, если указанные обстоятельства были устранены в период действия социального контракта, в случаях прекращения предоставления денежных выплат по основаниям, предусмотренным:</w:t>
      </w:r>
    </w:p>
    <w:p w:rsidR="000C28D7" w:rsidRDefault="000C28D7">
      <w:pPr>
        <w:pStyle w:val="ConsPlusNormal"/>
        <w:spacing w:before="220"/>
        <w:ind w:firstLine="540"/>
        <w:jc w:val="both"/>
      </w:pPr>
      <w:r>
        <w:t xml:space="preserve">а) </w:t>
      </w:r>
      <w:hyperlink w:anchor="P1128" w:history="1">
        <w:r>
          <w:rPr>
            <w:color w:val="0000FF"/>
          </w:rPr>
          <w:t>подпунктами "а"</w:t>
        </w:r>
      </w:hyperlink>
      <w:r>
        <w:t xml:space="preserve">, </w:t>
      </w:r>
      <w:hyperlink w:anchor="P1130" w:history="1">
        <w:r>
          <w:rPr>
            <w:color w:val="0000FF"/>
          </w:rPr>
          <w:t>"в"</w:t>
        </w:r>
      </w:hyperlink>
      <w:r>
        <w:t xml:space="preserve">, </w:t>
      </w:r>
      <w:hyperlink w:anchor="P1131" w:history="1">
        <w:r>
          <w:rPr>
            <w:color w:val="0000FF"/>
          </w:rPr>
          <w:t>"г" подпункта 6.5.5.1</w:t>
        </w:r>
      </w:hyperlink>
      <w:r>
        <w:t xml:space="preserve"> настоящего Порядка;</w:t>
      </w:r>
    </w:p>
    <w:p w:rsidR="000C28D7" w:rsidRDefault="000C28D7">
      <w:pPr>
        <w:pStyle w:val="ConsPlusNormal"/>
        <w:spacing w:before="220"/>
        <w:ind w:firstLine="540"/>
        <w:jc w:val="both"/>
      </w:pPr>
      <w:r>
        <w:t xml:space="preserve">б) </w:t>
      </w:r>
      <w:hyperlink w:anchor="P1133" w:history="1">
        <w:r>
          <w:rPr>
            <w:color w:val="0000FF"/>
          </w:rPr>
          <w:t>подпунктами "а"</w:t>
        </w:r>
      </w:hyperlink>
      <w:r>
        <w:t xml:space="preserve">, </w:t>
      </w:r>
      <w:hyperlink w:anchor="P1135" w:history="1">
        <w:r>
          <w:rPr>
            <w:color w:val="0000FF"/>
          </w:rPr>
          <w:t>"в"</w:t>
        </w:r>
      </w:hyperlink>
      <w:r>
        <w:t xml:space="preserve">, </w:t>
      </w:r>
      <w:hyperlink w:anchor="P1136" w:history="1">
        <w:r>
          <w:rPr>
            <w:color w:val="0000FF"/>
          </w:rPr>
          <w:t>"г" подпункта 6.5.5.2</w:t>
        </w:r>
      </w:hyperlink>
      <w:r>
        <w:t xml:space="preserve"> настоящего Порядка;</w:t>
      </w:r>
    </w:p>
    <w:p w:rsidR="000C28D7" w:rsidRDefault="000C28D7">
      <w:pPr>
        <w:pStyle w:val="ConsPlusNormal"/>
        <w:spacing w:before="220"/>
        <w:ind w:firstLine="540"/>
        <w:jc w:val="both"/>
      </w:pPr>
      <w:r>
        <w:t xml:space="preserve">в) </w:t>
      </w:r>
      <w:hyperlink w:anchor="P1138" w:history="1">
        <w:r>
          <w:rPr>
            <w:color w:val="0000FF"/>
          </w:rPr>
          <w:t>подпунктами "а"</w:t>
        </w:r>
      </w:hyperlink>
      <w:r>
        <w:t xml:space="preserve">, </w:t>
      </w:r>
      <w:hyperlink w:anchor="P1140" w:history="1">
        <w:r>
          <w:rPr>
            <w:color w:val="0000FF"/>
          </w:rPr>
          <w:t>"в" подпункта 6.5.5.3</w:t>
        </w:r>
      </w:hyperlink>
      <w:r>
        <w:t xml:space="preserve"> настоящего Порядка;</w:t>
      </w:r>
    </w:p>
    <w:p w:rsidR="000C28D7" w:rsidRDefault="000C28D7">
      <w:pPr>
        <w:pStyle w:val="ConsPlusNormal"/>
        <w:spacing w:before="220"/>
        <w:ind w:firstLine="540"/>
        <w:jc w:val="both"/>
      </w:pPr>
      <w:r>
        <w:t xml:space="preserve">г) </w:t>
      </w:r>
      <w:hyperlink w:anchor="P1143" w:history="1">
        <w:r>
          <w:rPr>
            <w:color w:val="0000FF"/>
          </w:rPr>
          <w:t>подпунктами "а"</w:t>
        </w:r>
      </w:hyperlink>
      <w:r>
        <w:t xml:space="preserve">, </w:t>
      </w:r>
      <w:hyperlink w:anchor="P1145" w:history="1">
        <w:r>
          <w:rPr>
            <w:color w:val="0000FF"/>
          </w:rPr>
          <w:t>"в" подпункта 6.5.5.4</w:t>
        </w:r>
      </w:hyperlink>
      <w:r>
        <w:t xml:space="preserve"> настоящего Порядка;</w:t>
      </w:r>
    </w:p>
    <w:p w:rsidR="000C28D7" w:rsidRDefault="000C28D7">
      <w:pPr>
        <w:pStyle w:val="ConsPlusNormal"/>
        <w:spacing w:before="220"/>
        <w:ind w:firstLine="540"/>
        <w:jc w:val="both"/>
      </w:pPr>
      <w:r>
        <w:t xml:space="preserve">д) </w:t>
      </w:r>
      <w:hyperlink w:anchor="P1148" w:history="1">
        <w:r>
          <w:rPr>
            <w:color w:val="0000FF"/>
          </w:rPr>
          <w:t>подпунктами "а"</w:t>
        </w:r>
      </w:hyperlink>
      <w:r>
        <w:t xml:space="preserve">, </w:t>
      </w:r>
      <w:hyperlink w:anchor="P1150" w:history="1">
        <w:r>
          <w:rPr>
            <w:color w:val="0000FF"/>
          </w:rPr>
          <w:t>"в" подпункта 6.5.5.5</w:t>
        </w:r>
      </w:hyperlink>
      <w:r>
        <w:t xml:space="preserve"> настоящего Порядка.</w:t>
      </w:r>
    </w:p>
    <w:p w:rsidR="000C28D7" w:rsidRDefault="000C28D7">
      <w:pPr>
        <w:pStyle w:val="ConsPlusNormal"/>
        <w:spacing w:before="220"/>
        <w:ind w:firstLine="540"/>
        <w:jc w:val="both"/>
      </w:pPr>
      <w:bookmarkStart w:id="145" w:name="P1158"/>
      <w:bookmarkEnd w:id="145"/>
      <w:r>
        <w:t>6.5.7</w:t>
      </w:r>
      <w:r w:rsidRPr="009C6704">
        <w:rPr>
          <w:b/>
        </w:rPr>
        <w:t>. Суммы денежных выплат, излишне выплаченные гражданину, не могут быть с него взысканы, за исключением следующих случаев:</w:t>
      </w:r>
    </w:p>
    <w:p w:rsidR="000C28D7" w:rsidRDefault="000C28D7">
      <w:pPr>
        <w:pStyle w:val="ConsPlusNormal"/>
        <w:spacing w:before="220"/>
        <w:ind w:firstLine="540"/>
        <w:jc w:val="both"/>
      </w:pPr>
      <w:r>
        <w:t>а) предоставление денежных выплат в завышенном размере вследствие счетной ошибки, допущенной уполномоченным органом или центром социальных выплат;</w:t>
      </w:r>
    </w:p>
    <w:p w:rsidR="000C28D7" w:rsidRDefault="000C28D7">
      <w:pPr>
        <w:pStyle w:val="ConsPlusNormal"/>
        <w:spacing w:before="220"/>
        <w:ind w:firstLine="540"/>
        <w:jc w:val="both"/>
      </w:pPr>
      <w:r>
        <w:t>б) поступление сведений о наступлении обстоятельств, предусмотренных:</w:t>
      </w:r>
    </w:p>
    <w:p w:rsidR="000C28D7" w:rsidRDefault="000C28D7">
      <w:pPr>
        <w:pStyle w:val="ConsPlusNormal"/>
        <w:spacing w:before="220"/>
        <w:ind w:firstLine="540"/>
        <w:jc w:val="both"/>
      </w:pPr>
      <w:hyperlink w:anchor="P939" w:history="1">
        <w:r>
          <w:rPr>
            <w:color w:val="0000FF"/>
          </w:rPr>
          <w:t>подпунктами 5.8.1.9</w:t>
        </w:r>
      </w:hyperlink>
      <w:r>
        <w:t xml:space="preserve">, </w:t>
      </w:r>
      <w:hyperlink w:anchor="P940" w:history="1">
        <w:r>
          <w:rPr>
            <w:color w:val="0000FF"/>
          </w:rPr>
          <w:t>5.8.1.10</w:t>
        </w:r>
      </w:hyperlink>
      <w:r>
        <w:t xml:space="preserve">, </w:t>
      </w:r>
      <w:hyperlink w:anchor="P948" w:history="1">
        <w:r>
          <w:rPr>
            <w:color w:val="0000FF"/>
          </w:rPr>
          <w:t>5.8.2.7</w:t>
        </w:r>
      </w:hyperlink>
      <w:r>
        <w:t xml:space="preserve">, </w:t>
      </w:r>
      <w:hyperlink w:anchor="P960" w:history="1">
        <w:r>
          <w:rPr>
            <w:color w:val="0000FF"/>
          </w:rPr>
          <w:t>5.8.4.2</w:t>
        </w:r>
      </w:hyperlink>
      <w:r>
        <w:t xml:space="preserve"> настоящего Порядка;</w:t>
      </w:r>
    </w:p>
    <w:p w:rsidR="000C28D7" w:rsidRDefault="000C28D7">
      <w:pPr>
        <w:pStyle w:val="ConsPlusNormal"/>
        <w:spacing w:before="220"/>
        <w:ind w:firstLine="540"/>
        <w:jc w:val="both"/>
      </w:pPr>
      <w:hyperlink w:anchor="P956" w:history="1">
        <w:r>
          <w:rPr>
            <w:color w:val="0000FF"/>
          </w:rPr>
          <w:t>подпунктами 5.8.3.7</w:t>
        </w:r>
      </w:hyperlink>
      <w:r>
        <w:t xml:space="preserve">, </w:t>
      </w:r>
      <w:hyperlink w:anchor="P957" w:history="1">
        <w:r>
          <w:rPr>
            <w:color w:val="0000FF"/>
          </w:rPr>
          <w:t>5.8.3.8</w:t>
        </w:r>
      </w:hyperlink>
      <w:r>
        <w:t xml:space="preserve"> настоящего Порядка (в случае, если обстоятельства, предусмотренные в указанных подпунктах, наступили по инициативе гражданина);</w:t>
      </w:r>
    </w:p>
    <w:p w:rsidR="000C28D7" w:rsidRDefault="000C28D7">
      <w:pPr>
        <w:pStyle w:val="ConsPlusNormal"/>
        <w:spacing w:before="220"/>
        <w:ind w:firstLine="540"/>
        <w:jc w:val="both"/>
      </w:pPr>
      <w:r>
        <w:t>в) представление заявления и документов с заведомо недостоверными сведениями;</w:t>
      </w:r>
    </w:p>
    <w:p w:rsidR="000C28D7" w:rsidRDefault="000C28D7">
      <w:pPr>
        <w:pStyle w:val="ConsPlusNormal"/>
        <w:spacing w:before="220"/>
        <w:ind w:firstLine="540"/>
        <w:jc w:val="both"/>
      </w:pPr>
      <w:r>
        <w:t>г) сокрытие сведений об обстоятельствах, влияющих на получение денежных выплат, указанных:</w:t>
      </w:r>
    </w:p>
    <w:p w:rsidR="000C28D7" w:rsidRDefault="000C28D7">
      <w:pPr>
        <w:pStyle w:val="ConsPlusNormal"/>
        <w:spacing w:before="220"/>
        <w:ind w:firstLine="540"/>
        <w:jc w:val="both"/>
      </w:pPr>
      <w:r>
        <w:t xml:space="preserve">в </w:t>
      </w:r>
      <w:hyperlink w:anchor="P939" w:history="1">
        <w:r>
          <w:rPr>
            <w:color w:val="0000FF"/>
          </w:rPr>
          <w:t>подпунктах 5.8.1.9</w:t>
        </w:r>
      </w:hyperlink>
      <w:r>
        <w:t xml:space="preserve">, </w:t>
      </w:r>
      <w:hyperlink w:anchor="P940" w:history="1">
        <w:r>
          <w:rPr>
            <w:color w:val="0000FF"/>
          </w:rPr>
          <w:t>5.8.1.10</w:t>
        </w:r>
      </w:hyperlink>
      <w:r>
        <w:t xml:space="preserve">, </w:t>
      </w:r>
      <w:hyperlink w:anchor="P948" w:history="1">
        <w:r>
          <w:rPr>
            <w:color w:val="0000FF"/>
          </w:rPr>
          <w:t>5.8.2.7</w:t>
        </w:r>
      </w:hyperlink>
      <w:r>
        <w:t xml:space="preserve">, </w:t>
      </w:r>
      <w:hyperlink w:anchor="P960" w:history="1">
        <w:r>
          <w:rPr>
            <w:color w:val="0000FF"/>
          </w:rPr>
          <w:t>5.8.4.2</w:t>
        </w:r>
      </w:hyperlink>
      <w:r>
        <w:t xml:space="preserve"> настоящего Порядка;</w:t>
      </w:r>
    </w:p>
    <w:p w:rsidR="000C28D7" w:rsidRDefault="000C28D7">
      <w:pPr>
        <w:pStyle w:val="ConsPlusNormal"/>
        <w:spacing w:before="220"/>
        <w:ind w:firstLine="540"/>
        <w:jc w:val="both"/>
      </w:pPr>
      <w:r>
        <w:t xml:space="preserve">в </w:t>
      </w:r>
      <w:hyperlink w:anchor="P956" w:history="1">
        <w:r>
          <w:rPr>
            <w:color w:val="0000FF"/>
          </w:rPr>
          <w:t>подпунктах 5.8.3.7</w:t>
        </w:r>
      </w:hyperlink>
      <w:r>
        <w:t xml:space="preserve">, </w:t>
      </w:r>
      <w:hyperlink w:anchor="P957" w:history="1">
        <w:r>
          <w:rPr>
            <w:color w:val="0000FF"/>
          </w:rPr>
          <w:t>5.8.3.8</w:t>
        </w:r>
      </w:hyperlink>
      <w:r>
        <w:t xml:space="preserve"> настоящего Порядка (в случае, если обстоятельства, предусмотренные в указанных подпунктах, наступили по инициативе гражданина);</w:t>
      </w:r>
    </w:p>
    <w:p w:rsidR="000C28D7" w:rsidRDefault="000C28D7">
      <w:pPr>
        <w:pStyle w:val="ConsPlusNormal"/>
        <w:spacing w:before="220"/>
        <w:ind w:firstLine="540"/>
        <w:jc w:val="both"/>
      </w:pPr>
      <w:r>
        <w:t xml:space="preserve">д) </w:t>
      </w:r>
      <w:r w:rsidRPr="009C6704">
        <w:rPr>
          <w:b/>
        </w:rPr>
        <w:t>выявление в ходе контроля</w:t>
      </w:r>
      <w:r>
        <w:t xml:space="preserve"> за выполнением гражданином обязательств, предусмотренных социальным контрактом, проводимого в соответствии с </w:t>
      </w:r>
      <w:hyperlink w:anchor="P929" w:history="1">
        <w:r>
          <w:rPr>
            <w:color w:val="0000FF"/>
          </w:rPr>
          <w:t>пунктом 5.8</w:t>
        </w:r>
      </w:hyperlink>
      <w:r>
        <w:t xml:space="preserve"> настоящего Порядка, </w:t>
      </w:r>
      <w:r w:rsidRPr="009C6704">
        <w:rPr>
          <w:b/>
        </w:rPr>
        <w:t>нецелевого использования денежных выплат.</w:t>
      </w:r>
    </w:p>
    <w:p w:rsidR="000C28D7" w:rsidRDefault="000C28D7">
      <w:pPr>
        <w:pStyle w:val="ConsPlusNormal"/>
        <w:spacing w:before="220"/>
        <w:ind w:firstLine="540"/>
        <w:jc w:val="both"/>
      </w:pPr>
      <w:r>
        <w:t xml:space="preserve">6.5.8. Излишне выплаченные гражданину денежные средства в случаях, предусмотренных </w:t>
      </w:r>
      <w:hyperlink w:anchor="P1158" w:history="1">
        <w:r>
          <w:rPr>
            <w:color w:val="0000FF"/>
          </w:rPr>
          <w:t>подпунктом 6.5.7</w:t>
        </w:r>
      </w:hyperlink>
      <w:r>
        <w:t xml:space="preserve"> настоящего Порядка, возмещаются гражданином в порядке, установленном подпунктом 6.5.9 настоящего Порядка.</w:t>
      </w:r>
    </w:p>
    <w:p w:rsidR="000C28D7" w:rsidRPr="009C6704" w:rsidRDefault="000C28D7">
      <w:pPr>
        <w:pStyle w:val="ConsPlusNormal"/>
        <w:spacing w:before="220"/>
        <w:ind w:firstLine="540"/>
        <w:jc w:val="both"/>
        <w:rPr>
          <w:b/>
        </w:rPr>
      </w:pPr>
      <w:r w:rsidRPr="009C6704">
        <w:rPr>
          <w:b/>
        </w:rPr>
        <w:t>6.5.9. Возмещение излишне выплаченных гражданину денежных средств</w:t>
      </w:r>
    </w:p>
    <w:p w:rsidR="000C28D7" w:rsidRDefault="000C28D7">
      <w:pPr>
        <w:pStyle w:val="ConsPlusNormal"/>
        <w:spacing w:before="220"/>
        <w:ind w:firstLine="540"/>
        <w:jc w:val="both"/>
      </w:pPr>
      <w:r>
        <w:t>6.5.9.1. Возмещение излишне выплаченных гражданину денежных средств производится на основании решения уполномоченного органа (при подаче гражданином заявления о возмещении излишне выплаченных денежных средств) или на основании решения суда о взыскании излишне выплаченных денежных средств (при отказе гражданина от добровольного возмещения излишне выплаченных денежных средств).</w:t>
      </w:r>
    </w:p>
    <w:p w:rsidR="000C28D7" w:rsidRDefault="000C28D7">
      <w:pPr>
        <w:pStyle w:val="ConsPlusNormal"/>
        <w:spacing w:before="220"/>
        <w:ind w:firstLine="540"/>
        <w:jc w:val="both"/>
      </w:pPr>
      <w:r>
        <w:t xml:space="preserve">6.5.9.2. Возмещение излишне выплаченных гражданину денежных средств в случае представления (непредставления) им сведений об обстоятельствах, указанных в </w:t>
      </w:r>
      <w:hyperlink w:anchor="P939" w:history="1">
        <w:r>
          <w:rPr>
            <w:color w:val="0000FF"/>
          </w:rPr>
          <w:t>подпунктах 5.8.1.9</w:t>
        </w:r>
      </w:hyperlink>
      <w:r>
        <w:t xml:space="preserve">, </w:t>
      </w:r>
      <w:hyperlink w:anchor="P940" w:history="1">
        <w:r>
          <w:rPr>
            <w:color w:val="0000FF"/>
          </w:rPr>
          <w:t>5.8.1.10</w:t>
        </w:r>
      </w:hyperlink>
      <w:r>
        <w:t xml:space="preserve">, </w:t>
      </w:r>
      <w:hyperlink w:anchor="P960" w:history="1">
        <w:r>
          <w:rPr>
            <w:color w:val="0000FF"/>
          </w:rPr>
          <w:t>5.8.4.2</w:t>
        </w:r>
      </w:hyperlink>
      <w:r>
        <w:t xml:space="preserve"> настоящего Порядка, осуществляется за весь период предоставления ежемесячной денежной выплаты, начиная с месяца, следующего за месяцем, в котором наступили указанные обстоятельства.</w:t>
      </w:r>
    </w:p>
    <w:p w:rsidR="000C28D7" w:rsidRDefault="000C28D7">
      <w:pPr>
        <w:pStyle w:val="ConsPlusNormal"/>
        <w:spacing w:before="220"/>
        <w:ind w:firstLine="540"/>
        <w:jc w:val="both"/>
      </w:pPr>
      <w:r>
        <w:t xml:space="preserve">Возмещение излишне выплаченных гражданину денежных средств в случае представления (непредставления) им сведений об обстоятельствах, указанных в </w:t>
      </w:r>
      <w:hyperlink w:anchor="P948" w:history="1">
        <w:r>
          <w:rPr>
            <w:color w:val="0000FF"/>
          </w:rPr>
          <w:t>подпункте 5.8.2.7</w:t>
        </w:r>
      </w:hyperlink>
      <w:r>
        <w:t xml:space="preserve"> настоящего Порядка, осуществляется за весь период предоставления денежной выплаты.</w:t>
      </w:r>
    </w:p>
    <w:p w:rsidR="000C28D7" w:rsidRDefault="000C28D7">
      <w:pPr>
        <w:pStyle w:val="ConsPlusNormal"/>
        <w:spacing w:before="220"/>
        <w:ind w:firstLine="540"/>
        <w:jc w:val="both"/>
      </w:pPr>
      <w:r>
        <w:t xml:space="preserve">Возмещение излишне выплаченных гражданину денежных средств в случае представления (непредставления) им сведений об обстоятельствах, указанных в </w:t>
      </w:r>
      <w:hyperlink w:anchor="P956" w:history="1">
        <w:r>
          <w:rPr>
            <w:color w:val="0000FF"/>
          </w:rPr>
          <w:t>подпунктах 5.8.3.7</w:t>
        </w:r>
      </w:hyperlink>
      <w:r>
        <w:t xml:space="preserve">, </w:t>
      </w:r>
      <w:hyperlink w:anchor="P957" w:history="1">
        <w:r>
          <w:rPr>
            <w:color w:val="0000FF"/>
          </w:rPr>
          <w:t>5.8.3.8</w:t>
        </w:r>
      </w:hyperlink>
      <w:r>
        <w:t xml:space="preserve"> настоящего Порядка, осуществляется:</w:t>
      </w:r>
    </w:p>
    <w:p w:rsidR="000C28D7" w:rsidRDefault="000C28D7">
      <w:pPr>
        <w:pStyle w:val="ConsPlusNormal"/>
        <w:spacing w:before="220"/>
        <w:ind w:firstLine="540"/>
        <w:jc w:val="both"/>
      </w:pPr>
      <w:r>
        <w:t>за весь период предоставления денежной выплаты (в случае, если обстоятельства, предусмотренные в указанных подпунктах, наступили по инициативе гражданина);</w:t>
      </w:r>
    </w:p>
    <w:p w:rsidR="000C28D7" w:rsidRDefault="000C28D7">
      <w:pPr>
        <w:pStyle w:val="ConsPlusNormal"/>
        <w:spacing w:before="220"/>
        <w:ind w:firstLine="540"/>
        <w:jc w:val="both"/>
      </w:pPr>
      <w:r>
        <w:t>за весь период предоставления денежной выплаты, начиная с месяца, следующего за месяцем, в котором наступили указанные обстоятельства (в случае, если обстоятельства, предусмотренные в указанных подпунктах, наступили не по инициативе гражданина).</w:t>
      </w:r>
    </w:p>
    <w:p w:rsidR="000C28D7" w:rsidRDefault="000C28D7">
      <w:pPr>
        <w:pStyle w:val="ConsPlusNormal"/>
        <w:spacing w:before="220"/>
        <w:ind w:firstLine="540"/>
        <w:jc w:val="both"/>
      </w:pPr>
      <w:r>
        <w:t xml:space="preserve">6.5.9.3. </w:t>
      </w:r>
      <w:r w:rsidRPr="009C6704">
        <w:rPr>
          <w:b/>
        </w:rPr>
        <w:t xml:space="preserve">Возмещение излишне выплаченных гражданину денежных средств на основании решения уполномоченного органа осуществляется до полного погашения долга на основании сумм к возмещению, указанных гражданином в заявлении о возмещении излишне выплаченных денежных средств (в указанном заявлении гражданин вправе указать суммы к возмещению в размерах, превышающих проценты, указанные в подпункте "а" настоящего подпункта, или в полном размере). </w:t>
      </w:r>
      <w:r>
        <w:t>При этом суммы к возмещению указываются гражданином в размерах не ниже следующих:</w:t>
      </w:r>
    </w:p>
    <w:p w:rsidR="000C28D7" w:rsidRDefault="000C28D7">
      <w:pPr>
        <w:pStyle w:val="ConsPlusNormal"/>
        <w:spacing w:before="220"/>
        <w:ind w:firstLine="540"/>
        <w:jc w:val="both"/>
      </w:pPr>
      <w:r>
        <w:t>а) суммы к возмещению гражданином возмещаются ежемесячно и исчисляются в размерах:</w:t>
      </w:r>
    </w:p>
    <w:p w:rsidR="000C28D7" w:rsidRDefault="000C28D7">
      <w:pPr>
        <w:pStyle w:val="ConsPlusNormal"/>
        <w:spacing w:before="220"/>
        <w:ind w:firstLine="540"/>
        <w:jc w:val="both"/>
      </w:pPr>
      <w:r>
        <w:t xml:space="preserve">не менее 50 процентов денежных выплат, указанных в </w:t>
      </w:r>
      <w:hyperlink w:anchor="P1060" w:history="1">
        <w:r>
          <w:rPr>
            <w:color w:val="0000FF"/>
          </w:rPr>
          <w:t>подпунктах "а"</w:t>
        </w:r>
      </w:hyperlink>
      <w:r>
        <w:t xml:space="preserve">, </w:t>
      </w:r>
      <w:hyperlink w:anchor="P1061" w:history="1">
        <w:r>
          <w:rPr>
            <w:color w:val="0000FF"/>
          </w:rPr>
          <w:t>"б"</w:t>
        </w:r>
      </w:hyperlink>
      <w:r>
        <w:t xml:space="preserve">, </w:t>
      </w:r>
      <w:hyperlink w:anchor="P1063" w:history="1">
        <w:r>
          <w:rPr>
            <w:color w:val="0000FF"/>
          </w:rPr>
          <w:t>"г" подпункта 6.1.1.1</w:t>
        </w:r>
      </w:hyperlink>
      <w:r>
        <w:t xml:space="preserve"> настоящего Порядка, а также в </w:t>
      </w:r>
      <w:hyperlink w:anchor="P1071" w:history="1">
        <w:r>
          <w:rPr>
            <w:color w:val="0000FF"/>
          </w:rPr>
          <w:t>подпункте 6.1.4</w:t>
        </w:r>
      </w:hyperlink>
      <w:r>
        <w:t xml:space="preserve"> настоящего Порядка (в случае, если денежная выплата предоставлялась ежемесячно);</w:t>
      </w:r>
    </w:p>
    <w:p w:rsidR="000C28D7" w:rsidRDefault="000C28D7">
      <w:pPr>
        <w:pStyle w:val="ConsPlusNormal"/>
        <w:spacing w:before="220"/>
        <w:ind w:firstLine="540"/>
        <w:jc w:val="both"/>
      </w:pPr>
      <w:r>
        <w:t xml:space="preserve">не менее 25 процентов от общей суммы денежных средств, излишне выплаченных гражданину при предоставлении денежных выплат, указанных в </w:t>
      </w:r>
      <w:hyperlink w:anchor="P1062" w:history="1">
        <w:r>
          <w:rPr>
            <w:color w:val="0000FF"/>
          </w:rPr>
          <w:t>подпункте "в" подпункта 6.1.1.1</w:t>
        </w:r>
      </w:hyperlink>
      <w:r>
        <w:t xml:space="preserve">, </w:t>
      </w:r>
      <w:hyperlink w:anchor="P1067" w:history="1">
        <w:r>
          <w:rPr>
            <w:color w:val="0000FF"/>
          </w:rPr>
          <w:t>подпункте "б" подпункта 6.1.2</w:t>
        </w:r>
      </w:hyperlink>
      <w:r>
        <w:t xml:space="preserve">, </w:t>
      </w:r>
      <w:hyperlink w:anchor="P1070" w:history="1">
        <w:r>
          <w:rPr>
            <w:color w:val="0000FF"/>
          </w:rPr>
          <w:t>подпункте "б" подпункта 6.1.3</w:t>
        </w:r>
      </w:hyperlink>
      <w:r>
        <w:t xml:space="preserve"> настоящего Порядка. В случае если излишне выплаченные гражданину денежные средства составляют менее указанных 25 процентов, сумма к возмещению исчисляется в размере излишне выплаченных гражданину денежных средств;</w:t>
      </w:r>
    </w:p>
    <w:p w:rsidR="000C28D7" w:rsidRDefault="000C28D7">
      <w:pPr>
        <w:pStyle w:val="ConsPlusNormal"/>
        <w:spacing w:before="220"/>
        <w:ind w:firstLine="540"/>
        <w:jc w:val="both"/>
      </w:pPr>
      <w:r>
        <w:t xml:space="preserve">не менее 5 тысяч рублей от общей суммы денежных средств, излишне выплаченных гражданину при предоставлении денежной выплаты, указанной в </w:t>
      </w:r>
      <w:hyperlink w:anchor="P1071" w:history="1">
        <w:r>
          <w:rPr>
            <w:color w:val="0000FF"/>
          </w:rPr>
          <w:t>подпункте 6.1.4</w:t>
        </w:r>
      </w:hyperlink>
      <w:r>
        <w:t xml:space="preserve"> настоящего Порядка (за исключением случая ее выплаты ежемесячно). В случае если излишне выплаченные гражданину денежные средства составляют менее указанных 5 тысяч рублей, сумма к возмещению исчисляется в размере излишне выплаченных гражданину денежных средств;</w:t>
      </w:r>
    </w:p>
    <w:p w:rsidR="000C28D7" w:rsidRDefault="000C28D7">
      <w:pPr>
        <w:pStyle w:val="ConsPlusNormal"/>
        <w:spacing w:before="220"/>
        <w:ind w:firstLine="540"/>
        <w:jc w:val="both"/>
      </w:pPr>
      <w:r>
        <w:t xml:space="preserve">не менее 15 процентов от общей суммы денежных средств, излишне выплаченных гражданину при предоставлении денежных выплат, указанных в </w:t>
      </w:r>
      <w:hyperlink w:anchor="P1066" w:history="1">
        <w:r>
          <w:rPr>
            <w:color w:val="0000FF"/>
          </w:rPr>
          <w:t>подпункте "а" подпункта 6.1.2</w:t>
        </w:r>
      </w:hyperlink>
      <w:r>
        <w:t xml:space="preserve">, </w:t>
      </w:r>
      <w:hyperlink w:anchor="P1069" w:history="1">
        <w:r>
          <w:rPr>
            <w:color w:val="0000FF"/>
          </w:rPr>
          <w:t>подпункте "а" подпункта 6.1.3</w:t>
        </w:r>
      </w:hyperlink>
      <w:r>
        <w:t xml:space="preserve"> настоящего Порядка (за исключением случаев прекращения по собственной инициативе гражданина до истечения срока действия социального контракта предпринимательской деятельности или снятия с учета в качестве налогоплательщика налога на профессиональный доход и (или) прекращения прав на земельный участок, на котором ведется личное подсобное хозяйство, соответственно). В случае, если излишне выплаченные гражданину денежные средства составляют менее указанных 15 процентов, сумма к возмещению исчисляется в размере излишне выплаченных гражданину денежных средств;</w:t>
      </w:r>
    </w:p>
    <w:p w:rsidR="000C28D7" w:rsidRDefault="000C28D7">
      <w:pPr>
        <w:pStyle w:val="ConsPlusNormal"/>
        <w:spacing w:before="220"/>
        <w:ind w:firstLine="540"/>
        <w:jc w:val="both"/>
      </w:pPr>
      <w:r>
        <w:t xml:space="preserve">б) суммы к возмещению гражданином возмещаются в срок не позднее 30 дней со дня наступления обстоятельств, содержащихся в сведениях, предусмотренных </w:t>
      </w:r>
      <w:hyperlink w:anchor="P948" w:history="1">
        <w:r>
          <w:rPr>
            <w:color w:val="0000FF"/>
          </w:rPr>
          <w:t>подпунктом 5.8.2.7</w:t>
        </w:r>
      </w:hyperlink>
      <w:r>
        <w:t xml:space="preserve"> настоящего Порядка, а также в сведениях, предусмотренных </w:t>
      </w:r>
      <w:hyperlink w:anchor="P956" w:history="1">
        <w:r>
          <w:rPr>
            <w:color w:val="0000FF"/>
          </w:rPr>
          <w:t>подпунктами 5.8.3.7</w:t>
        </w:r>
      </w:hyperlink>
      <w:r>
        <w:t xml:space="preserve">, </w:t>
      </w:r>
      <w:hyperlink w:anchor="P957" w:history="1">
        <w:r>
          <w:rPr>
            <w:color w:val="0000FF"/>
          </w:rPr>
          <w:t>5.8.3.8</w:t>
        </w:r>
      </w:hyperlink>
      <w:r>
        <w:t xml:space="preserve"> настоящего Порядка (в случаях снятия с учета в качестве налогоплательщика налога на профессиональный доход и (или) прекращения прав на земельный участок, на котором ведется личное подсобное хозяйство, по собственной инициативе гражданина), и исчисляются в размере предоставленной денежной выплаты, указанной в </w:t>
      </w:r>
      <w:hyperlink w:anchor="P1066" w:history="1">
        <w:r>
          <w:rPr>
            <w:color w:val="0000FF"/>
          </w:rPr>
          <w:t>подпункте "а" подпункта 6.1.2</w:t>
        </w:r>
      </w:hyperlink>
      <w:r>
        <w:t xml:space="preserve">, в </w:t>
      </w:r>
      <w:hyperlink w:anchor="P1069" w:history="1">
        <w:r>
          <w:rPr>
            <w:color w:val="0000FF"/>
          </w:rPr>
          <w:t>подпункте "а" подпункта 6.1.3</w:t>
        </w:r>
      </w:hyperlink>
      <w:r>
        <w:t xml:space="preserve"> настоящего Порядка соответственно.</w:t>
      </w:r>
    </w:p>
    <w:p w:rsidR="000C28D7" w:rsidRDefault="000C28D7">
      <w:pPr>
        <w:pStyle w:val="ConsPlusNormal"/>
        <w:jc w:val="both"/>
      </w:pPr>
    </w:p>
    <w:p w:rsidR="000C28D7" w:rsidRDefault="000C28D7">
      <w:pPr>
        <w:pStyle w:val="ConsPlusTitle"/>
        <w:jc w:val="center"/>
        <w:outlineLvl w:val="1"/>
      </w:pPr>
      <w:r>
        <w:t>7. Составление отчета об оценке эффективности социального</w:t>
      </w:r>
    </w:p>
    <w:p w:rsidR="000C28D7" w:rsidRDefault="000C28D7">
      <w:pPr>
        <w:pStyle w:val="ConsPlusTitle"/>
        <w:jc w:val="center"/>
      </w:pPr>
      <w:r>
        <w:t>контракта, принятие решения о целесообразности</w:t>
      </w:r>
    </w:p>
    <w:p w:rsidR="000C28D7" w:rsidRDefault="000C28D7">
      <w:pPr>
        <w:pStyle w:val="ConsPlusTitle"/>
        <w:jc w:val="center"/>
      </w:pPr>
      <w:r>
        <w:t>(нецелесообразности) заключения с гражданином нового</w:t>
      </w:r>
    </w:p>
    <w:p w:rsidR="000C28D7" w:rsidRDefault="000C28D7">
      <w:pPr>
        <w:pStyle w:val="ConsPlusTitle"/>
        <w:jc w:val="center"/>
      </w:pPr>
      <w:r>
        <w:t>социального контракта и формирование сведений</w:t>
      </w:r>
    </w:p>
    <w:p w:rsidR="000C28D7" w:rsidRDefault="000C28D7">
      <w:pPr>
        <w:pStyle w:val="ConsPlusTitle"/>
        <w:jc w:val="center"/>
      </w:pPr>
      <w:r>
        <w:t>о распределении численности получателей государственной</w:t>
      </w:r>
    </w:p>
    <w:p w:rsidR="000C28D7" w:rsidRDefault="000C28D7">
      <w:pPr>
        <w:pStyle w:val="ConsPlusTitle"/>
        <w:jc w:val="center"/>
      </w:pPr>
      <w:r>
        <w:t>социальной помощи</w:t>
      </w:r>
    </w:p>
    <w:p w:rsidR="000C28D7" w:rsidRDefault="000C28D7">
      <w:pPr>
        <w:pStyle w:val="ConsPlusNormal"/>
        <w:jc w:val="both"/>
      </w:pPr>
    </w:p>
    <w:p w:rsidR="000C28D7" w:rsidRDefault="000C28D7">
      <w:pPr>
        <w:pStyle w:val="ConsPlusNormal"/>
        <w:ind w:firstLine="540"/>
        <w:jc w:val="both"/>
      </w:pPr>
      <w:r>
        <w:t xml:space="preserve">7.1. </w:t>
      </w:r>
      <w:r w:rsidRPr="009C6704">
        <w:rPr>
          <w:u w:val="single"/>
        </w:rPr>
        <w:t>Составление отчета об оценке эффективности социального контракта</w:t>
      </w:r>
    </w:p>
    <w:p w:rsidR="000C28D7" w:rsidRDefault="000C28D7">
      <w:pPr>
        <w:pStyle w:val="ConsPlusNormal"/>
        <w:spacing w:before="220"/>
        <w:ind w:firstLine="540"/>
        <w:jc w:val="both"/>
      </w:pPr>
      <w:r>
        <w:t xml:space="preserve">7.1.1. </w:t>
      </w:r>
      <w:r w:rsidRPr="009C6704">
        <w:rPr>
          <w:b/>
        </w:rPr>
        <w:t xml:space="preserve">Уполномоченный орган в течение 4-го месяца после месяца окончания срока действия социального контракта составляет </w:t>
      </w:r>
      <w:hyperlink w:anchor="P3433" w:history="1">
        <w:r w:rsidRPr="009C6704">
          <w:rPr>
            <w:b/>
            <w:color w:val="0000FF"/>
          </w:rPr>
          <w:t>отчет</w:t>
        </w:r>
      </w:hyperlink>
      <w:r w:rsidRPr="009C6704">
        <w:rPr>
          <w:b/>
        </w:rPr>
        <w:t xml:space="preserve"> об оценке эффективности</w:t>
      </w:r>
      <w:r>
        <w:t xml:space="preserve"> социального контракта по форме согласно приложению N 14 к настоящему Порядку.</w:t>
      </w:r>
    </w:p>
    <w:p w:rsidR="000C28D7" w:rsidRDefault="000C28D7">
      <w:pPr>
        <w:pStyle w:val="ConsPlusNormal"/>
        <w:spacing w:before="220"/>
        <w:ind w:firstLine="540"/>
        <w:jc w:val="both"/>
      </w:pPr>
      <w:r>
        <w:t xml:space="preserve">7.1.2. </w:t>
      </w:r>
      <w:r w:rsidRPr="009C6704">
        <w:rPr>
          <w:b/>
        </w:rPr>
        <w:t>Документы, необходимые для составления отчета об оценке эффективности социального контракта</w:t>
      </w:r>
    </w:p>
    <w:p w:rsidR="000C28D7" w:rsidRDefault="000C28D7">
      <w:pPr>
        <w:pStyle w:val="ConsPlusNormal"/>
        <w:spacing w:before="220"/>
        <w:ind w:firstLine="540"/>
        <w:jc w:val="both"/>
      </w:pPr>
      <w:bookmarkStart w:id="146" w:name="P1194"/>
      <w:bookmarkEnd w:id="146"/>
      <w:r>
        <w:t xml:space="preserve">7.1.2.1. В целях составления отчета об оценке эффективности социального контракта </w:t>
      </w:r>
      <w:r w:rsidRPr="009C6704">
        <w:rPr>
          <w:b/>
        </w:rPr>
        <w:t>гражданин по истечении 3-го месяца, но не позднее 4-го месяца с месяца окончания срока действия социального контракта, представляет в уполномоченный орган:</w:t>
      </w:r>
    </w:p>
    <w:p w:rsidR="000C28D7" w:rsidRDefault="000C28D7">
      <w:pPr>
        <w:pStyle w:val="ConsPlusNormal"/>
        <w:spacing w:before="220"/>
        <w:ind w:firstLine="540"/>
        <w:jc w:val="both"/>
      </w:pPr>
      <w:bookmarkStart w:id="147" w:name="P1195"/>
      <w:bookmarkEnd w:id="147"/>
      <w:r>
        <w:t xml:space="preserve">а) </w:t>
      </w:r>
      <w:r w:rsidRPr="002F4D82">
        <w:rPr>
          <w:u w:val="single"/>
        </w:rPr>
        <w:t>письменное заявление в произвольной форме,</w:t>
      </w:r>
      <w:r>
        <w:t xml:space="preserve"> содержащее сведения о составе семьи, в том числе с указанием Ф.И.О., даты рождения, места жительства (места пребывания), основного места работы или службы, занимаемой должности (в случае отсутствия основного места работы или службы - с указанием рода занятий), СНИЛС (при наличии) члена(ов) семьи, а также с подтверждением (неподтверждением) факта совместного проживания и ведения совместного хозяйства в отношении каждого члена семьи;</w:t>
      </w:r>
    </w:p>
    <w:p w:rsidR="000C28D7" w:rsidRDefault="000C28D7">
      <w:pPr>
        <w:pStyle w:val="ConsPlusNormal"/>
        <w:spacing w:before="220"/>
        <w:ind w:firstLine="540"/>
        <w:jc w:val="both"/>
      </w:pPr>
      <w:r>
        <w:t xml:space="preserve">б) </w:t>
      </w:r>
      <w:r w:rsidRPr="002F4D82">
        <w:rPr>
          <w:u w:val="single"/>
        </w:rPr>
        <w:t>документы, подтверждающие доходы гражданина</w:t>
      </w:r>
      <w:r>
        <w:t xml:space="preserve"> (семьи гражданина), предусмотренные </w:t>
      </w:r>
      <w:hyperlink r:id="rId106" w:history="1">
        <w:r>
          <w:rPr>
            <w:color w:val="0000FF"/>
          </w:rPr>
          <w:t>перечнем</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20.08.2003 N 512, </w:t>
      </w:r>
      <w:r w:rsidRPr="002F4D82">
        <w:rPr>
          <w:b/>
        </w:rPr>
        <w:t>за 3 месяца, следующие за месяцем окончания срока действия социального контракта</w:t>
      </w:r>
      <w:r>
        <w:t>, в том числе:</w:t>
      </w:r>
    </w:p>
    <w:p w:rsidR="000C28D7" w:rsidRDefault="000C28D7">
      <w:pPr>
        <w:pStyle w:val="ConsPlusNormal"/>
        <w:spacing w:before="220"/>
        <w:ind w:firstLine="540"/>
        <w:jc w:val="both"/>
      </w:pPr>
      <w:r>
        <w:t>справку о доходах и суммах налога физического лица, справку произвольной формы о доходах, не подлежащих включению в справку о доходах и суммах налога физического лица. Указанные справки выдаются организацией (индивидуальным предпринимателем, нотариусом, занимающимся частной практикой, адвокатом, учредившим адвокатские кабинеты, иным физическим лицом, чья профессиональная деятельность в соответствии с федеральными законами подлежит государственной регистрации и (или) лицензированию) - налоговым агентом, выплатившей доходы гражданину;</w:t>
      </w:r>
    </w:p>
    <w:p w:rsidR="000C28D7" w:rsidRDefault="000C28D7">
      <w:pPr>
        <w:pStyle w:val="ConsPlusNormal"/>
        <w:spacing w:before="220"/>
        <w:ind w:firstLine="540"/>
        <w:jc w:val="both"/>
      </w:pPr>
      <w:r w:rsidRPr="002F4D82">
        <w:rPr>
          <w:u w:val="single"/>
        </w:rPr>
        <w:t>справку индивидуального предпринимателя,</w:t>
      </w:r>
      <w:r>
        <w:t xml:space="preserve"> зарегистрированного в установленном порядке и осуществляющего предпринимательскую деятельность без образования юридического лица, нотариуса, занимающегося частной практикой, адвоката, учредившего адвокатский кабинет, главы крестьянского (фермерского) хозяйства, </w:t>
      </w:r>
      <w:r w:rsidRPr="002F4D82">
        <w:rPr>
          <w:u w:val="single"/>
        </w:rPr>
        <w:t>подтверждающую доходы индивидуального предпринимателя</w:t>
      </w:r>
      <w:r>
        <w:t>, нотариуса, адвоката, главы крестьянского (фермерского) хозяйства;</w:t>
      </w:r>
    </w:p>
    <w:p w:rsidR="000C28D7" w:rsidRDefault="000C28D7">
      <w:pPr>
        <w:pStyle w:val="ConsPlusNormal"/>
        <w:spacing w:before="220"/>
        <w:ind w:firstLine="540"/>
        <w:jc w:val="both"/>
      </w:pPr>
      <w:r>
        <w:t>копию и подлинник договора о сдаче в аренду (наем) недвижимого имущества, принадлежащего на праве собственности семье или отдельным ее членам, и выписки по счету, подтверждающие плату за наем (аренду) на банковский счет гражданина, являющегося наймодателем (арендодателем), либо расписку о получении платы за наем (аренду);</w:t>
      </w:r>
    </w:p>
    <w:p w:rsidR="000C28D7" w:rsidRDefault="000C28D7">
      <w:pPr>
        <w:pStyle w:val="ConsPlusNormal"/>
        <w:spacing w:before="220"/>
        <w:ind w:firstLine="540"/>
        <w:jc w:val="both"/>
      </w:pPr>
      <w:r w:rsidRPr="002F4D82">
        <w:rPr>
          <w:b/>
        </w:rPr>
        <w:t>нотариально удостоверенное соглашение об уплате алиментов или судебное постановление о взыскании алиментов</w:t>
      </w:r>
      <w:r>
        <w:t xml:space="preserve"> (в случае если в представленном судебном постановлении не указан установленный размер алиментов, представляется справка работодателя о размере удерживаемых алиментов);</w:t>
      </w:r>
    </w:p>
    <w:p w:rsidR="000C28D7" w:rsidRDefault="000C28D7">
      <w:pPr>
        <w:pStyle w:val="ConsPlusNormal"/>
        <w:spacing w:before="220"/>
        <w:ind w:firstLine="540"/>
        <w:jc w:val="both"/>
      </w:pPr>
      <w:r>
        <w:t xml:space="preserve">в) </w:t>
      </w:r>
      <w:r w:rsidRPr="002F4D82">
        <w:rPr>
          <w:b/>
        </w:rPr>
        <w:t>согласие (несогласие) на обработку персональных данных</w:t>
      </w:r>
      <w:r>
        <w:t xml:space="preserve"> в письменной произвольной форме, соответствующее требованиям </w:t>
      </w:r>
      <w:hyperlink r:id="rId107" w:history="1">
        <w:r>
          <w:rPr>
            <w:color w:val="0000FF"/>
          </w:rPr>
          <w:t>части 4 статьи 9</w:t>
        </w:r>
      </w:hyperlink>
      <w:r>
        <w:t xml:space="preserve"> Федерального закона от 27.07.2006 N 152-ФЗ "О персональных данных", </w:t>
      </w:r>
      <w:r w:rsidRPr="002F4D82">
        <w:rPr>
          <w:b/>
        </w:rPr>
        <w:t>от совершеннолетних(его) лиц(а), указанных(ого) гражданином в качестве членов(а) своей семьи в заявлении</w:t>
      </w:r>
      <w:r>
        <w:t xml:space="preserve">, предусмотренном </w:t>
      </w:r>
      <w:hyperlink w:anchor="P1195" w:history="1">
        <w:r>
          <w:rPr>
            <w:color w:val="0000FF"/>
          </w:rPr>
          <w:t>подпунктом "а" подпункта 7.1.2.1</w:t>
        </w:r>
      </w:hyperlink>
      <w:r>
        <w:t xml:space="preserve"> настоящего Порядка, и ранее не указанных(ого) в заявлении о предоставлении государственной социальной помощи в виде денежной выплаты на основании социального контракта, предусмотренном </w:t>
      </w:r>
      <w:hyperlink w:anchor="P750" w:history="1">
        <w:r>
          <w:rPr>
            <w:color w:val="0000FF"/>
          </w:rPr>
          <w:t>подпунктом 2.2.1</w:t>
        </w:r>
      </w:hyperlink>
      <w:r>
        <w:t xml:space="preserve"> настоящего Порядка (представляется в случае обращения гражданина от имени своей семьи). При этом согласие (несогласие) на обработку персональных данных в отношении несовершеннолетнего(их) ребенка (детей) заполняется(ются) и подписывается(ются) его (их) родителем(ями) (законным(и) представителем(ями).</w:t>
      </w:r>
    </w:p>
    <w:p w:rsidR="000C28D7" w:rsidRDefault="000C28D7">
      <w:pPr>
        <w:pStyle w:val="ConsPlusNormal"/>
        <w:spacing w:before="220"/>
        <w:ind w:firstLine="540"/>
        <w:jc w:val="both"/>
      </w:pPr>
      <w:r>
        <w:t xml:space="preserve">7.1.2.2. Документы, указанные в </w:t>
      </w:r>
      <w:hyperlink w:anchor="P1194" w:history="1">
        <w:r>
          <w:rPr>
            <w:color w:val="0000FF"/>
          </w:rPr>
          <w:t>подпункте 7.1.2.1</w:t>
        </w:r>
      </w:hyperlink>
      <w:r>
        <w:t xml:space="preserve"> настоящего Порядка, могут быть представлены гражданином непосредственно, посредством почтовой связи. В случае представления указанных документов непосредственно в уполномоченный орган гражданином предъявляется документ, удостоверяющий личность. В случае представления указанных документов посредством почтовой связи гражданином также представляется копия документа, удостоверяющего личность, заверенная в установленном законодательством порядке.</w:t>
      </w:r>
    </w:p>
    <w:p w:rsidR="000C28D7" w:rsidRDefault="000C28D7">
      <w:pPr>
        <w:pStyle w:val="ConsPlusNormal"/>
        <w:spacing w:before="220"/>
        <w:ind w:firstLine="540"/>
        <w:jc w:val="both"/>
      </w:pPr>
      <w:r>
        <w:t xml:space="preserve">7.1.2.3. </w:t>
      </w:r>
      <w:r w:rsidRPr="002F4D82">
        <w:rPr>
          <w:b/>
        </w:rPr>
        <w:t xml:space="preserve">Граждане, представившие документы, указанные в </w:t>
      </w:r>
      <w:hyperlink w:anchor="P1194" w:history="1">
        <w:r w:rsidRPr="002F4D82">
          <w:rPr>
            <w:b/>
            <w:color w:val="0000FF"/>
          </w:rPr>
          <w:t>подпункте 7.1.2.1</w:t>
        </w:r>
      </w:hyperlink>
      <w:r w:rsidRPr="002F4D82">
        <w:rPr>
          <w:b/>
        </w:rPr>
        <w:t xml:space="preserve"> настоящего Порядка, несут ответственность в соответствии с законодательством Российской Федерации за достоверность содержащейся в них информации.</w:t>
      </w:r>
    </w:p>
    <w:p w:rsidR="000C28D7" w:rsidRDefault="000C28D7">
      <w:pPr>
        <w:pStyle w:val="ConsPlusNormal"/>
        <w:spacing w:before="220"/>
        <w:ind w:firstLine="540"/>
        <w:jc w:val="both"/>
      </w:pPr>
      <w:bookmarkStart w:id="148" w:name="P1204"/>
      <w:bookmarkEnd w:id="148"/>
      <w:r>
        <w:t xml:space="preserve">7.1.3. </w:t>
      </w:r>
      <w:r w:rsidRPr="002F4D82">
        <w:rPr>
          <w:b/>
        </w:rPr>
        <w:t>По результатам, полученным в ходе анализа документов,</w:t>
      </w:r>
      <w:r>
        <w:t xml:space="preserve"> представленных гражданином в соответствии с </w:t>
      </w:r>
      <w:hyperlink w:anchor="P1194" w:history="1">
        <w:r>
          <w:rPr>
            <w:color w:val="0000FF"/>
          </w:rPr>
          <w:t>подпунктом 7.1.2.1</w:t>
        </w:r>
      </w:hyperlink>
      <w:r>
        <w:t xml:space="preserve"> настоящего Порядка, </w:t>
      </w:r>
      <w:r w:rsidRPr="002F4D82">
        <w:rPr>
          <w:b/>
        </w:rPr>
        <w:t xml:space="preserve">уполномоченный орган составляет отчет об оценке эффективности социального контракта, </w:t>
      </w:r>
      <w:r>
        <w:t>в который включаются:</w:t>
      </w:r>
    </w:p>
    <w:p w:rsidR="000C28D7" w:rsidRDefault="000C28D7">
      <w:pPr>
        <w:pStyle w:val="ConsPlusNormal"/>
        <w:spacing w:before="220"/>
        <w:ind w:firstLine="540"/>
        <w:jc w:val="both"/>
      </w:pPr>
      <w:r>
        <w:t xml:space="preserve">а) </w:t>
      </w:r>
      <w:r w:rsidRPr="002F4D82">
        <w:rPr>
          <w:u w:val="single"/>
        </w:rPr>
        <w:t>сведения о доходах гражданина (семьи гражданина) за три месяца</w:t>
      </w:r>
      <w:r>
        <w:t xml:space="preserve">, следующие за месяцем окончания срока действия социального контракта, содержащиеся в представленных гражданином документах в соответствии с </w:t>
      </w:r>
      <w:hyperlink w:anchor="P1195" w:history="1">
        <w:r>
          <w:rPr>
            <w:color w:val="0000FF"/>
          </w:rPr>
          <w:t>подпунктом "а" подпункта 7.1.2.1</w:t>
        </w:r>
      </w:hyperlink>
      <w:r>
        <w:t xml:space="preserve"> настоящего Порядка, и их сравнение со сведениями о доходах, представленными гражданином при обращении за предоставлением государственной социальной помощи;</w:t>
      </w:r>
    </w:p>
    <w:p w:rsidR="000C28D7" w:rsidRDefault="000C28D7">
      <w:pPr>
        <w:pStyle w:val="ConsPlusNormal"/>
        <w:spacing w:before="220"/>
        <w:ind w:firstLine="540"/>
        <w:jc w:val="both"/>
      </w:pPr>
      <w:r>
        <w:t xml:space="preserve">б) </w:t>
      </w:r>
      <w:r w:rsidRPr="002F4D82">
        <w:rPr>
          <w:u w:val="single"/>
        </w:rPr>
        <w:t>оценка условий жизни гражданина (семьи гражданина) по окончании срока действия социального контракта, проведенная по результатам сравнения сведений о доходах гражданина (семьи гражданина) за три месяца, следующих за месяцем окончания срока действия социального контракта,</w:t>
      </w:r>
      <w:r>
        <w:t xml:space="preserve"> и сведений о доходах, представленных гражданином при обращении за предоставлением государственной социальной помощи;</w:t>
      </w:r>
    </w:p>
    <w:p w:rsidR="000C28D7" w:rsidRDefault="000C28D7">
      <w:pPr>
        <w:pStyle w:val="ConsPlusNormal"/>
        <w:spacing w:before="220"/>
        <w:ind w:firstLine="540"/>
        <w:jc w:val="both"/>
      </w:pPr>
      <w:r>
        <w:t xml:space="preserve">в) </w:t>
      </w:r>
      <w:r w:rsidRPr="002F4D82">
        <w:rPr>
          <w:u w:val="single"/>
        </w:rPr>
        <w:t>анализ целесообразности (нецелесообразности) заключения нового социального контракта.</w:t>
      </w:r>
    </w:p>
    <w:p w:rsidR="000C28D7" w:rsidRDefault="000C28D7">
      <w:pPr>
        <w:pStyle w:val="ConsPlusNormal"/>
        <w:spacing w:before="220"/>
        <w:ind w:firstLine="540"/>
        <w:jc w:val="both"/>
      </w:pPr>
      <w:r>
        <w:t xml:space="preserve">7.1.4. </w:t>
      </w:r>
      <w:r w:rsidRPr="002F4D82">
        <w:rPr>
          <w:b/>
          <w:sz w:val="28"/>
          <w:szCs w:val="28"/>
        </w:rPr>
        <w:t>Отчет об оценке эффективности</w:t>
      </w:r>
      <w:r w:rsidRPr="002F4D82">
        <w:rPr>
          <w:sz w:val="28"/>
          <w:szCs w:val="28"/>
        </w:rPr>
        <w:t xml:space="preserve"> социального контракта представляется уполномоченным органом в Министерство </w:t>
      </w:r>
      <w:r w:rsidRPr="002F4D82">
        <w:rPr>
          <w:b/>
          <w:sz w:val="28"/>
          <w:szCs w:val="28"/>
        </w:rPr>
        <w:t>в срок не позднее 5 рабочих дней со дня его составления.</w:t>
      </w:r>
    </w:p>
    <w:p w:rsidR="000C28D7" w:rsidRDefault="000C28D7">
      <w:pPr>
        <w:pStyle w:val="ConsPlusNormal"/>
        <w:spacing w:before="220"/>
        <w:ind w:firstLine="540"/>
        <w:jc w:val="both"/>
      </w:pPr>
      <w:bookmarkStart w:id="149" w:name="P1209"/>
      <w:bookmarkEnd w:id="149"/>
      <w:r>
        <w:t xml:space="preserve">7.1.5. </w:t>
      </w:r>
      <w:r w:rsidRPr="002F4D82">
        <w:rPr>
          <w:u w:val="single"/>
        </w:rPr>
        <w:t xml:space="preserve">В случае если гражданин в срок, предусмотренный </w:t>
      </w:r>
      <w:hyperlink w:anchor="P1194" w:history="1">
        <w:r w:rsidRPr="002F4D82">
          <w:rPr>
            <w:color w:val="0000FF"/>
            <w:u w:val="single"/>
          </w:rPr>
          <w:t>подпунктом 7.1.2.1</w:t>
        </w:r>
      </w:hyperlink>
      <w:r w:rsidRPr="002F4D82">
        <w:rPr>
          <w:u w:val="single"/>
        </w:rPr>
        <w:t xml:space="preserve"> настоящего Порядка, не представил документы</w:t>
      </w:r>
      <w:r>
        <w:t xml:space="preserve">, предусмотренные указанным подпунктом, уполномоченный орган </w:t>
      </w:r>
      <w:r w:rsidRPr="002F4D82">
        <w:rPr>
          <w:u w:val="single"/>
        </w:rPr>
        <w:t>составляет акт об отсутствии возможности составления отчета об оценке эффективности социального контракта и направляет указанный акт в Министерство в срок не позднее 5 рабочих дней со дня его составления.</w:t>
      </w:r>
    </w:p>
    <w:p w:rsidR="000C28D7" w:rsidRDefault="000C28D7">
      <w:pPr>
        <w:pStyle w:val="ConsPlusNormal"/>
        <w:spacing w:before="220"/>
        <w:ind w:firstLine="540"/>
        <w:jc w:val="both"/>
      </w:pPr>
      <w:r>
        <w:t xml:space="preserve">7.1.6. </w:t>
      </w:r>
      <w:r w:rsidRPr="002F4D82">
        <w:rPr>
          <w:u w:val="single"/>
        </w:rPr>
        <w:t xml:space="preserve">Анализ целесообразности (нецелесообразности) заключения нового социального контракта, </w:t>
      </w:r>
      <w:r>
        <w:t xml:space="preserve">включенный в отчет об оценке эффективности социального контракта, акт об отсутствии возможности составления отчета об оценке эффективности социального контракта учитываются при определении периодичности заключения социального контракта, указанной в </w:t>
      </w:r>
      <w:hyperlink w:anchor="P1013" w:history="1">
        <w:r>
          <w:rPr>
            <w:color w:val="0000FF"/>
          </w:rPr>
          <w:t>пункте 5.12</w:t>
        </w:r>
      </w:hyperlink>
      <w:r>
        <w:t xml:space="preserve"> настоящего Порядка.</w:t>
      </w:r>
    </w:p>
    <w:p w:rsidR="000C28D7" w:rsidRDefault="000C28D7">
      <w:pPr>
        <w:pStyle w:val="ConsPlusNormal"/>
        <w:spacing w:before="220"/>
        <w:ind w:firstLine="540"/>
        <w:jc w:val="both"/>
      </w:pPr>
      <w:r>
        <w:t xml:space="preserve">7.2. </w:t>
      </w:r>
      <w:r w:rsidRPr="002F4D82">
        <w:rPr>
          <w:b/>
        </w:rPr>
        <w:t>Принятие решения о целесообразности (нецелесообразности) заключения с гражданином нового социального контракта</w:t>
      </w:r>
    </w:p>
    <w:p w:rsidR="000C28D7" w:rsidRDefault="000C28D7">
      <w:pPr>
        <w:pStyle w:val="ConsPlusNormal"/>
        <w:spacing w:before="220"/>
        <w:ind w:firstLine="540"/>
        <w:jc w:val="both"/>
      </w:pPr>
      <w:r>
        <w:t xml:space="preserve">7.2.1. </w:t>
      </w:r>
      <w:r w:rsidRPr="002F4D82">
        <w:rPr>
          <w:sz w:val="28"/>
          <w:szCs w:val="28"/>
        </w:rPr>
        <w:t xml:space="preserve">Уполномоченный орган в </w:t>
      </w:r>
      <w:r w:rsidRPr="002F4D82">
        <w:rPr>
          <w:b/>
          <w:sz w:val="28"/>
          <w:szCs w:val="28"/>
        </w:rPr>
        <w:t>течение 12 месяцев</w:t>
      </w:r>
      <w:r w:rsidRPr="002F4D82">
        <w:rPr>
          <w:sz w:val="28"/>
          <w:szCs w:val="28"/>
        </w:rPr>
        <w:t xml:space="preserve"> со дня окончания срока действия социального контракта </w:t>
      </w:r>
      <w:r w:rsidRPr="002F4D82">
        <w:rPr>
          <w:b/>
          <w:sz w:val="28"/>
          <w:szCs w:val="28"/>
        </w:rPr>
        <w:t>проводит ежемесячный мониторинг условий жизни.</w:t>
      </w:r>
    </w:p>
    <w:p w:rsidR="000C28D7" w:rsidRDefault="000C28D7">
      <w:pPr>
        <w:pStyle w:val="ConsPlusNormal"/>
        <w:spacing w:before="220"/>
        <w:ind w:firstLine="540"/>
        <w:jc w:val="both"/>
      </w:pPr>
      <w:r>
        <w:t xml:space="preserve">7.2.2. </w:t>
      </w:r>
      <w:r w:rsidRPr="002F4D82">
        <w:rPr>
          <w:b/>
        </w:rPr>
        <w:t>При проведении уполномоченным органом мониторинга условий жизни проверяется факт:</w:t>
      </w:r>
    </w:p>
    <w:p w:rsidR="000C28D7" w:rsidRDefault="000C28D7">
      <w:pPr>
        <w:pStyle w:val="ConsPlusNormal"/>
        <w:spacing w:before="220"/>
        <w:ind w:firstLine="540"/>
        <w:jc w:val="both"/>
      </w:pPr>
      <w:bookmarkStart w:id="150" w:name="P1214"/>
      <w:bookmarkEnd w:id="150"/>
      <w:r>
        <w:t xml:space="preserve">а) </w:t>
      </w:r>
      <w:r w:rsidRPr="002F4D82">
        <w:rPr>
          <w:u w:val="single"/>
        </w:rPr>
        <w:t>осуществления гражданином трудовой деятельности -</w:t>
      </w:r>
      <w:r>
        <w:t xml:space="preserve"> в случае если социальный контракт заключался на реализацию мероприятия, указанного в </w:t>
      </w:r>
      <w:hyperlink w:anchor="P722" w:history="1">
        <w:r>
          <w:rPr>
            <w:color w:val="0000FF"/>
          </w:rPr>
          <w:t>подпункте 1.4.1</w:t>
        </w:r>
      </w:hyperlink>
      <w:r>
        <w:t xml:space="preserve"> настоящего Порядка;</w:t>
      </w:r>
    </w:p>
    <w:p w:rsidR="000C28D7" w:rsidRDefault="000C28D7">
      <w:pPr>
        <w:pStyle w:val="ConsPlusNormal"/>
        <w:spacing w:before="220"/>
        <w:ind w:firstLine="540"/>
        <w:jc w:val="both"/>
      </w:pPr>
      <w:bookmarkStart w:id="151" w:name="P1215"/>
      <w:bookmarkEnd w:id="151"/>
      <w:r>
        <w:t xml:space="preserve">б) </w:t>
      </w:r>
      <w:r w:rsidRPr="002F4D82">
        <w:rPr>
          <w:u w:val="single"/>
        </w:rPr>
        <w:t>осуществления гражданином предпринимательской деятельности</w:t>
      </w:r>
      <w:r>
        <w:t xml:space="preserve"> - в случае если социальный контракт заключался на реализацию мероприятия, указанного в </w:t>
      </w:r>
      <w:hyperlink w:anchor="P723" w:history="1">
        <w:r>
          <w:rPr>
            <w:color w:val="0000FF"/>
          </w:rPr>
          <w:t>подпункте 1.4.2</w:t>
        </w:r>
      </w:hyperlink>
      <w:r>
        <w:t xml:space="preserve"> настоящего Порядка;</w:t>
      </w:r>
    </w:p>
    <w:p w:rsidR="000C28D7" w:rsidRDefault="000C28D7">
      <w:pPr>
        <w:pStyle w:val="ConsPlusNormal"/>
        <w:spacing w:before="220"/>
        <w:ind w:firstLine="540"/>
        <w:jc w:val="both"/>
      </w:pPr>
      <w:bookmarkStart w:id="152" w:name="P1216"/>
      <w:bookmarkEnd w:id="152"/>
      <w:r>
        <w:t xml:space="preserve">в) </w:t>
      </w:r>
      <w:r w:rsidRPr="002F4D82">
        <w:rPr>
          <w:u w:val="single"/>
        </w:rPr>
        <w:t>ведения гражданином личного подсобного хозяйства</w:t>
      </w:r>
      <w:r>
        <w:t xml:space="preserve"> - в случае если социальный контракт заключался на реализацию мероприятия, указанного в </w:t>
      </w:r>
      <w:hyperlink w:anchor="P724" w:history="1">
        <w:r>
          <w:rPr>
            <w:color w:val="0000FF"/>
          </w:rPr>
          <w:t>подпункте 1.4.3</w:t>
        </w:r>
      </w:hyperlink>
      <w:r>
        <w:t xml:space="preserve"> настоящего Порядка;</w:t>
      </w:r>
    </w:p>
    <w:p w:rsidR="000C28D7" w:rsidRDefault="000C28D7">
      <w:pPr>
        <w:pStyle w:val="ConsPlusNormal"/>
        <w:spacing w:before="220"/>
        <w:ind w:firstLine="540"/>
        <w:jc w:val="both"/>
      </w:pPr>
      <w:bookmarkStart w:id="153" w:name="P1217"/>
      <w:bookmarkEnd w:id="153"/>
      <w:r>
        <w:t xml:space="preserve">г) </w:t>
      </w:r>
      <w:r w:rsidRPr="002F4D82">
        <w:rPr>
          <w:u w:val="single"/>
        </w:rPr>
        <w:t>ухудшения материально-бытового состояния гражданина</w:t>
      </w:r>
      <w:r>
        <w:t xml:space="preserve"> (семьи гражданина) - в случае если социальный контракт заключался на реализацию мероприятия, указанного в </w:t>
      </w:r>
      <w:hyperlink w:anchor="P725" w:history="1">
        <w:r>
          <w:rPr>
            <w:color w:val="0000FF"/>
          </w:rPr>
          <w:t>подпункте 1.4.4</w:t>
        </w:r>
      </w:hyperlink>
      <w:r>
        <w:t xml:space="preserve"> настоящего Порядка.</w:t>
      </w:r>
    </w:p>
    <w:p w:rsidR="000C28D7" w:rsidRPr="002F4D82" w:rsidRDefault="000C28D7">
      <w:pPr>
        <w:pStyle w:val="ConsPlusNormal"/>
        <w:spacing w:before="220"/>
        <w:ind w:firstLine="540"/>
        <w:jc w:val="both"/>
        <w:rPr>
          <w:b/>
        </w:rPr>
      </w:pPr>
      <w:bookmarkStart w:id="154" w:name="P1218"/>
      <w:bookmarkEnd w:id="154"/>
      <w:r w:rsidRPr="002F4D82">
        <w:rPr>
          <w:b/>
        </w:rPr>
        <w:t>7.2.3. Документы и сведения, необходимые для проведения мониторинга условий жизни</w:t>
      </w:r>
    </w:p>
    <w:p w:rsidR="000C28D7" w:rsidRDefault="000C28D7">
      <w:pPr>
        <w:pStyle w:val="ConsPlusNormal"/>
        <w:spacing w:before="220"/>
        <w:ind w:firstLine="540"/>
        <w:jc w:val="both"/>
      </w:pPr>
      <w:bookmarkStart w:id="155" w:name="P1219"/>
      <w:bookmarkEnd w:id="155"/>
      <w:r>
        <w:t xml:space="preserve">7.2.3.1. </w:t>
      </w:r>
      <w:r w:rsidRPr="002F4D82">
        <w:rPr>
          <w:b/>
        </w:rPr>
        <w:t xml:space="preserve">В целях проведения мониторинга условий жизни гражданин ежемесячно в </w:t>
      </w:r>
      <w:r w:rsidRPr="002F4D82">
        <w:rPr>
          <w:b/>
          <w:u w:val="single"/>
        </w:rPr>
        <w:t>течение 12 месяцев</w:t>
      </w:r>
      <w:r w:rsidRPr="002F4D82">
        <w:rPr>
          <w:b/>
        </w:rPr>
        <w:t xml:space="preserve"> со дня окончания срока действия социального контракта представляет в уполномоченный орган:</w:t>
      </w:r>
    </w:p>
    <w:p w:rsidR="000C28D7" w:rsidRDefault="000C28D7">
      <w:pPr>
        <w:pStyle w:val="ConsPlusNormal"/>
        <w:spacing w:before="220"/>
        <w:ind w:firstLine="540"/>
        <w:jc w:val="both"/>
      </w:pPr>
      <w:bookmarkStart w:id="156" w:name="P1220"/>
      <w:bookmarkEnd w:id="156"/>
      <w:r>
        <w:t xml:space="preserve">а) </w:t>
      </w:r>
      <w:r w:rsidRPr="002F4D82">
        <w:rPr>
          <w:u w:val="single"/>
        </w:rPr>
        <w:t>справку об учете рабочего времени (выписку из табеля учета рабочего времени) либо справку о периоде работы, заверенные печатью и подписью работодателя,</w:t>
      </w:r>
      <w:r>
        <w:t xml:space="preserve"> в целях проверки факта, предусмотренного </w:t>
      </w:r>
      <w:hyperlink w:anchor="P1214" w:history="1">
        <w:r>
          <w:rPr>
            <w:color w:val="0000FF"/>
          </w:rPr>
          <w:t>подпунктом "а" подпункта 7.2.2</w:t>
        </w:r>
      </w:hyperlink>
      <w:r>
        <w:t xml:space="preserve"> настоящего Порядка;</w:t>
      </w:r>
    </w:p>
    <w:p w:rsidR="000C28D7" w:rsidRDefault="000C28D7">
      <w:pPr>
        <w:pStyle w:val="ConsPlusNormal"/>
        <w:spacing w:before="220"/>
        <w:ind w:firstLine="540"/>
        <w:jc w:val="both"/>
      </w:pPr>
      <w:bookmarkStart w:id="157" w:name="P1221"/>
      <w:bookmarkEnd w:id="157"/>
      <w:r>
        <w:t>б) выписку (копию выписки) из Единого государственного реестра индивидуальных предпринимателей или справку из Федеральной налоговой службы, подтверждающую соответственно осуществление предпринимательской деятельности</w:t>
      </w:r>
      <w:r w:rsidRPr="002F4D82">
        <w:rPr>
          <w:u w:val="single"/>
        </w:rPr>
        <w:t xml:space="preserve">, регистрацию в качестве налогоплательщика налога на профессиональный доход, </w:t>
      </w:r>
      <w:r>
        <w:t xml:space="preserve">в целях проверки факта, предусмотренного </w:t>
      </w:r>
      <w:hyperlink w:anchor="P1215" w:history="1">
        <w:r>
          <w:rPr>
            <w:color w:val="0000FF"/>
          </w:rPr>
          <w:t>подпунктом "б" подпункта 7.2.2</w:t>
        </w:r>
      </w:hyperlink>
      <w:r>
        <w:t xml:space="preserve"> настоящего Порядка. Указанный документ представляется гражданином по собственной инициативе;</w:t>
      </w:r>
    </w:p>
    <w:p w:rsidR="000C28D7" w:rsidRDefault="000C28D7">
      <w:pPr>
        <w:pStyle w:val="ConsPlusNormal"/>
        <w:spacing w:before="220"/>
        <w:ind w:firstLine="540"/>
        <w:jc w:val="both"/>
      </w:pPr>
      <w:bookmarkStart w:id="158" w:name="P1222"/>
      <w:bookmarkEnd w:id="158"/>
      <w:r>
        <w:t xml:space="preserve">в) </w:t>
      </w:r>
      <w:r w:rsidRPr="002F4D82">
        <w:rPr>
          <w:b/>
        </w:rPr>
        <w:t>справку из Федеральной налоговой службы,</w:t>
      </w:r>
      <w:r>
        <w:t xml:space="preserve"> </w:t>
      </w:r>
      <w:r w:rsidRPr="002F4D82">
        <w:rPr>
          <w:u w:val="single"/>
        </w:rPr>
        <w:t>подтверждающую постановку на учет в качестве налогоплательщика налога на профессиональный доход</w:t>
      </w:r>
      <w:r>
        <w:t xml:space="preserve">, в целях проверки факта, предусмотренного </w:t>
      </w:r>
      <w:hyperlink w:anchor="P1216" w:history="1">
        <w:r>
          <w:rPr>
            <w:color w:val="0000FF"/>
          </w:rPr>
          <w:t>подпунктом "в" подпункта 7.2.2</w:t>
        </w:r>
      </w:hyperlink>
      <w:r>
        <w:t xml:space="preserve"> настоящего Порядка. Указанный документ представляется гражданином по собственной инициативе.</w:t>
      </w:r>
    </w:p>
    <w:p w:rsidR="000C28D7" w:rsidRDefault="000C28D7">
      <w:pPr>
        <w:pStyle w:val="ConsPlusNormal"/>
        <w:spacing w:before="220"/>
        <w:ind w:firstLine="540"/>
        <w:jc w:val="both"/>
      </w:pPr>
      <w:r>
        <w:t xml:space="preserve">7.2.3.2. В целях проверки факта, предусмотренного </w:t>
      </w:r>
      <w:hyperlink w:anchor="P1217" w:history="1">
        <w:r>
          <w:rPr>
            <w:color w:val="0000FF"/>
          </w:rPr>
          <w:t>подпунктом "г" подпункта 7.2.2</w:t>
        </w:r>
      </w:hyperlink>
      <w:r>
        <w:t xml:space="preserve"> настоящего Порядка, </w:t>
      </w:r>
      <w:r w:rsidRPr="002F4D82">
        <w:rPr>
          <w:b/>
        </w:rPr>
        <w:t>уполномоченным органом</w:t>
      </w:r>
      <w:r w:rsidRPr="002F4D82">
        <w:rPr>
          <w:b/>
          <w:u w:val="single"/>
        </w:rPr>
        <w:t xml:space="preserve"> ежемесячно</w:t>
      </w:r>
      <w:r w:rsidRPr="002F4D82">
        <w:rPr>
          <w:b/>
        </w:rPr>
        <w:t xml:space="preserve"> в течение 12 месяцев со дня окончания срока действия социального контракта со слов гражданина заполняется </w:t>
      </w:r>
      <w:hyperlink w:anchor="P3519" w:history="1">
        <w:r w:rsidRPr="002F4D82">
          <w:rPr>
            <w:b/>
            <w:color w:val="0000FF"/>
          </w:rPr>
          <w:t>анкета</w:t>
        </w:r>
      </w:hyperlink>
      <w:r w:rsidRPr="002F4D82">
        <w:rPr>
          <w:b/>
        </w:rPr>
        <w:t xml:space="preserve"> о материально-бытовом состоянии гражданина</w:t>
      </w:r>
      <w:r>
        <w:t xml:space="preserve"> (семьи гражданина) по форме согласно приложению N 15 к настоящему Порядку.</w:t>
      </w:r>
    </w:p>
    <w:p w:rsidR="000C28D7" w:rsidRDefault="000C28D7">
      <w:pPr>
        <w:pStyle w:val="ConsPlusNormal"/>
        <w:spacing w:before="220"/>
        <w:ind w:firstLine="540"/>
        <w:jc w:val="both"/>
      </w:pPr>
      <w:r>
        <w:t xml:space="preserve">7.2.3.3. Документы, указанные в </w:t>
      </w:r>
      <w:hyperlink w:anchor="P1219" w:history="1">
        <w:r>
          <w:rPr>
            <w:color w:val="0000FF"/>
          </w:rPr>
          <w:t>подпункте 7.2.3.1</w:t>
        </w:r>
      </w:hyperlink>
      <w:r>
        <w:t xml:space="preserve"> настоящего Порядка, могут быть представлены гражданином непосредственно, посредством почтовой связи. В случае представления указанных документов непосредственно в уполномоченный орган гражданином предъявляется документ, удостоверяющий личность. В случае представления указанных документов посредством почтовой связи гражданином также представляется копия документа, удостоверяющего личность, заверенная в установленном законодательством порядке.</w:t>
      </w:r>
    </w:p>
    <w:p w:rsidR="000C28D7" w:rsidRPr="002F4D82" w:rsidRDefault="000C28D7">
      <w:pPr>
        <w:pStyle w:val="ConsPlusNormal"/>
        <w:spacing w:before="220"/>
        <w:ind w:firstLine="540"/>
        <w:jc w:val="both"/>
        <w:rPr>
          <w:u w:val="single"/>
        </w:rPr>
      </w:pPr>
      <w:r w:rsidRPr="002F4D82">
        <w:rPr>
          <w:u w:val="single"/>
        </w:rPr>
        <w:t>Сведения в анкету о материально-бытовом состоянии гражданина (семьи гражданина) вносятся при непосредственном обращении гражданина в уполномоченный орган с предъявлением документа, удостоверяющего личность.</w:t>
      </w:r>
    </w:p>
    <w:p w:rsidR="000C28D7" w:rsidRDefault="000C28D7">
      <w:pPr>
        <w:pStyle w:val="ConsPlusNormal"/>
        <w:spacing w:before="220"/>
        <w:ind w:firstLine="540"/>
        <w:jc w:val="both"/>
      </w:pPr>
      <w:r>
        <w:t xml:space="preserve">7.2.3.4. Граждане, представившие документы, указанные в </w:t>
      </w:r>
      <w:hyperlink w:anchor="P1219" w:history="1">
        <w:r>
          <w:rPr>
            <w:color w:val="0000FF"/>
          </w:rPr>
          <w:t>подпункте 7.2.3.1</w:t>
        </w:r>
      </w:hyperlink>
      <w:r>
        <w:t xml:space="preserve"> настоящего Порядка, а также сообщившие сведения для составления анкеты о материально-бытовом состоянии гражданина (семьи гражданина), несут ответственность в соответствии с законодательством Российской Федерации за достоверность содержащейся в них информации.</w:t>
      </w:r>
    </w:p>
    <w:p w:rsidR="000C28D7" w:rsidRDefault="000C28D7">
      <w:pPr>
        <w:pStyle w:val="ConsPlusNormal"/>
        <w:spacing w:before="220"/>
        <w:ind w:firstLine="540"/>
        <w:jc w:val="both"/>
      </w:pPr>
      <w:bookmarkStart w:id="159" w:name="P1227"/>
      <w:bookmarkEnd w:id="159"/>
      <w:r>
        <w:t xml:space="preserve">7.2.3.5. </w:t>
      </w:r>
      <w:r w:rsidRPr="002F4D82">
        <w:rPr>
          <w:b/>
        </w:rPr>
        <w:t>Уполномоченным органом запрашиваются:</w:t>
      </w:r>
    </w:p>
    <w:p w:rsidR="000C28D7" w:rsidRDefault="000C28D7">
      <w:pPr>
        <w:pStyle w:val="ConsPlusNormal"/>
        <w:spacing w:before="220"/>
        <w:ind w:firstLine="540"/>
        <w:jc w:val="both"/>
      </w:pPr>
      <w:r>
        <w:t>а</w:t>
      </w:r>
      <w:r w:rsidRPr="002F4D82">
        <w:rPr>
          <w:b/>
        </w:rPr>
        <w:t>) посредством межведомственного информационного взаимодействия в Федеральной налоговой службе:</w:t>
      </w:r>
    </w:p>
    <w:p w:rsidR="000C28D7" w:rsidRDefault="000C28D7">
      <w:pPr>
        <w:pStyle w:val="ConsPlusNormal"/>
        <w:spacing w:before="220"/>
        <w:ind w:firstLine="540"/>
        <w:jc w:val="both"/>
      </w:pPr>
      <w:r w:rsidRPr="002F4D82">
        <w:rPr>
          <w:u w:val="single"/>
        </w:rPr>
        <w:t>сведения о факте регистрации (постановки на учет) гражданина в установленном законодательством Российской Федерации порядке в качестве индивидуального предпринимателя, главы крестьянского (фермерского) хозяйства или налогоплательщика налога на профессиональный доход</w:t>
      </w:r>
      <w:r>
        <w:t xml:space="preserve"> в случае непредставления им документа, указанного в </w:t>
      </w:r>
      <w:hyperlink w:anchor="P1221" w:history="1">
        <w:r>
          <w:rPr>
            <w:color w:val="0000FF"/>
          </w:rPr>
          <w:t>подпункте "б" подпункта 7.2.3.1</w:t>
        </w:r>
      </w:hyperlink>
      <w:r>
        <w:t xml:space="preserve"> настоящего Порядка;</w:t>
      </w:r>
    </w:p>
    <w:p w:rsidR="000C28D7" w:rsidRDefault="000C28D7">
      <w:pPr>
        <w:pStyle w:val="ConsPlusNormal"/>
        <w:spacing w:before="220"/>
        <w:ind w:firstLine="540"/>
        <w:jc w:val="both"/>
      </w:pPr>
      <w:r w:rsidRPr="002F4D82">
        <w:rPr>
          <w:u w:val="single"/>
        </w:rPr>
        <w:t>сведения о факте постановки на учет гражданина в установленном законодательством Российской Федерации порядке в качестве налогоплательщика налога на профессиональный доход в случае</w:t>
      </w:r>
      <w:r>
        <w:t xml:space="preserve"> непредставления гражданином документа, указанного в </w:t>
      </w:r>
      <w:hyperlink w:anchor="P1222" w:history="1">
        <w:r>
          <w:rPr>
            <w:color w:val="0000FF"/>
          </w:rPr>
          <w:t>подпункте "в" подпункта 7.2.3.1</w:t>
        </w:r>
      </w:hyperlink>
      <w:r>
        <w:t xml:space="preserve"> настоящего Порядка;</w:t>
      </w:r>
    </w:p>
    <w:p w:rsidR="000C28D7" w:rsidRDefault="000C28D7">
      <w:pPr>
        <w:pStyle w:val="ConsPlusNormal"/>
        <w:spacing w:before="220"/>
        <w:ind w:firstLine="540"/>
        <w:jc w:val="both"/>
      </w:pPr>
      <w:bookmarkStart w:id="160" w:name="P1231"/>
      <w:bookmarkEnd w:id="160"/>
      <w:r>
        <w:t xml:space="preserve">б) </w:t>
      </w:r>
      <w:r w:rsidRPr="002F4D82">
        <w:rPr>
          <w:b/>
        </w:rPr>
        <w:t>у работодателя</w:t>
      </w:r>
      <w:r>
        <w:t xml:space="preserve"> - сведения об </w:t>
      </w:r>
      <w:r w:rsidRPr="002F4D82">
        <w:rPr>
          <w:u w:val="single"/>
        </w:rPr>
        <w:t>осуществлении гражданином трудовой деятельности</w:t>
      </w:r>
      <w:r>
        <w:t xml:space="preserve"> в случае непредставления гражданином документа, указанного в </w:t>
      </w:r>
      <w:hyperlink w:anchor="P1220" w:history="1">
        <w:r>
          <w:rPr>
            <w:color w:val="0000FF"/>
          </w:rPr>
          <w:t>подпункте "а" подпункта 7.2.3.1</w:t>
        </w:r>
      </w:hyperlink>
      <w:r>
        <w:t xml:space="preserve"> настоящего Порядка, </w:t>
      </w:r>
      <w:r w:rsidRPr="002F4D82">
        <w:rPr>
          <w:b/>
          <w:u w:val="single"/>
        </w:rPr>
        <w:t>в течение 10 месяцев со дня окончания срока действия социального контракта.</w:t>
      </w:r>
    </w:p>
    <w:p w:rsidR="000C28D7" w:rsidRDefault="000C28D7">
      <w:pPr>
        <w:pStyle w:val="ConsPlusNormal"/>
        <w:spacing w:before="220"/>
        <w:ind w:firstLine="540"/>
        <w:jc w:val="both"/>
      </w:pPr>
      <w:bookmarkStart w:id="161" w:name="P1232"/>
      <w:bookmarkEnd w:id="161"/>
      <w:r>
        <w:t xml:space="preserve">7.2.4. По результатам, полученным в ходе анализа документов и сведений, предусмотренных соответственно </w:t>
      </w:r>
      <w:hyperlink w:anchor="P1219" w:history="1">
        <w:r>
          <w:rPr>
            <w:color w:val="0000FF"/>
          </w:rPr>
          <w:t>подпунктами 7.2.3.1</w:t>
        </w:r>
      </w:hyperlink>
      <w:r>
        <w:t xml:space="preserve">, </w:t>
      </w:r>
      <w:hyperlink w:anchor="P1227" w:history="1">
        <w:r>
          <w:rPr>
            <w:color w:val="0000FF"/>
          </w:rPr>
          <w:t>7.2.3.5</w:t>
        </w:r>
      </w:hyperlink>
      <w:r>
        <w:t xml:space="preserve"> настоящего Порядка, </w:t>
      </w:r>
      <w:r w:rsidRPr="002F4D82">
        <w:rPr>
          <w:u w:val="single"/>
        </w:rPr>
        <w:t>анкеты о материально-бытовом состоянии гражданина (</w:t>
      </w:r>
      <w:r>
        <w:t>семьи гражданина</w:t>
      </w:r>
      <w:r w:rsidRPr="002F4D82">
        <w:rPr>
          <w:u w:val="single"/>
        </w:rPr>
        <w:t>), уполномоченный орган принимает решение о целесообразности заключения</w:t>
      </w:r>
      <w:r>
        <w:t xml:space="preserve"> с гражданином нового социального контракта либо о нецелесообразности заключения с гражданином нового социального контракта. Указанное решение учитывается при определении периодичности заключения социального контракта, указанной в </w:t>
      </w:r>
      <w:hyperlink w:anchor="P1013" w:history="1">
        <w:r>
          <w:rPr>
            <w:color w:val="0000FF"/>
          </w:rPr>
          <w:t>пункте 5.12</w:t>
        </w:r>
      </w:hyperlink>
      <w:r>
        <w:t xml:space="preserve"> настоящего Порядка.</w:t>
      </w:r>
    </w:p>
    <w:p w:rsidR="000C28D7" w:rsidRDefault="000C28D7">
      <w:pPr>
        <w:pStyle w:val="ConsPlusNormal"/>
        <w:spacing w:before="220"/>
        <w:ind w:firstLine="540"/>
        <w:jc w:val="both"/>
      </w:pPr>
      <w:r>
        <w:t xml:space="preserve">7.2.5. </w:t>
      </w:r>
      <w:r w:rsidRPr="002F4D82">
        <w:rPr>
          <w:b/>
        </w:rPr>
        <w:t>Решение о целесообразности заключения с гражданином нового социального контракта принимается уполномоченным органом:</w:t>
      </w:r>
    </w:p>
    <w:p w:rsidR="000C28D7" w:rsidRDefault="000C28D7">
      <w:pPr>
        <w:pStyle w:val="ConsPlusNormal"/>
        <w:spacing w:before="220"/>
        <w:ind w:firstLine="540"/>
        <w:jc w:val="both"/>
      </w:pPr>
      <w:r>
        <w:t xml:space="preserve">7.2.5.1. </w:t>
      </w:r>
      <w:r w:rsidRPr="002F4D82">
        <w:rPr>
          <w:u w:val="single"/>
        </w:rPr>
        <w:t>В случае если гражданин в течение 12 месяцев</w:t>
      </w:r>
      <w:r>
        <w:t xml:space="preserve"> со дня окончания срока действия социального контракта:</w:t>
      </w:r>
    </w:p>
    <w:p w:rsidR="000C28D7" w:rsidRDefault="000C28D7">
      <w:pPr>
        <w:pStyle w:val="ConsPlusNormal"/>
        <w:spacing w:before="220"/>
        <w:ind w:firstLine="540"/>
        <w:jc w:val="both"/>
      </w:pPr>
      <w:r>
        <w:t xml:space="preserve">а) по мероприятию, указанному в </w:t>
      </w:r>
      <w:hyperlink w:anchor="P722" w:history="1">
        <w:r>
          <w:rPr>
            <w:color w:val="0000FF"/>
          </w:rPr>
          <w:t>подпункте 1.4.1</w:t>
        </w:r>
      </w:hyperlink>
      <w:r>
        <w:t xml:space="preserve"> настоящего Порядка, п</w:t>
      </w:r>
      <w:r w:rsidRPr="002F4D82">
        <w:rPr>
          <w:u w:val="single"/>
        </w:rPr>
        <w:t>рекратил осуществление трудовой деятельности;</w:t>
      </w:r>
    </w:p>
    <w:p w:rsidR="000C28D7" w:rsidRDefault="000C28D7">
      <w:pPr>
        <w:pStyle w:val="ConsPlusNormal"/>
        <w:spacing w:before="220"/>
        <w:ind w:firstLine="540"/>
        <w:jc w:val="both"/>
      </w:pPr>
      <w:r>
        <w:t xml:space="preserve">б) по мероприятию, указанному в </w:t>
      </w:r>
      <w:hyperlink w:anchor="P723" w:history="1">
        <w:r>
          <w:rPr>
            <w:color w:val="0000FF"/>
          </w:rPr>
          <w:t>подпункте 1.4.2</w:t>
        </w:r>
      </w:hyperlink>
      <w:r>
        <w:t xml:space="preserve"> настоящего Порядка, </w:t>
      </w:r>
      <w:r w:rsidRPr="002F4D82">
        <w:rPr>
          <w:u w:val="single"/>
        </w:rPr>
        <w:t>прекратил осуществление предпринимательской деятельности;</w:t>
      </w:r>
    </w:p>
    <w:p w:rsidR="000C28D7" w:rsidRDefault="000C28D7">
      <w:pPr>
        <w:pStyle w:val="ConsPlusNormal"/>
        <w:spacing w:before="220"/>
        <w:ind w:firstLine="540"/>
        <w:jc w:val="both"/>
      </w:pPr>
      <w:r>
        <w:t xml:space="preserve">в) по мероприятию, указанному в </w:t>
      </w:r>
      <w:hyperlink w:anchor="P724" w:history="1">
        <w:r>
          <w:rPr>
            <w:color w:val="0000FF"/>
          </w:rPr>
          <w:t>подпункте 1.4.3</w:t>
        </w:r>
      </w:hyperlink>
      <w:r>
        <w:t xml:space="preserve"> настоящего Порядка, </w:t>
      </w:r>
      <w:r w:rsidRPr="002F4D82">
        <w:rPr>
          <w:u w:val="single"/>
        </w:rPr>
        <w:t>прекратил ведение личного подсобного хозяйства.</w:t>
      </w:r>
    </w:p>
    <w:p w:rsidR="000C28D7" w:rsidRDefault="000C28D7">
      <w:pPr>
        <w:pStyle w:val="ConsPlusNormal"/>
        <w:spacing w:before="220"/>
        <w:ind w:firstLine="540"/>
        <w:jc w:val="both"/>
      </w:pPr>
      <w:r>
        <w:t xml:space="preserve">7.2.5.2. В случае если у гражданина (семьи гражданина) </w:t>
      </w:r>
      <w:r w:rsidRPr="002F4D82">
        <w:rPr>
          <w:u w:val="single"/>
        </w:rPr>
        <w:t xml:space="preserve">в течение 12 месяцев со дня окончания срока действия социального контракта </w:t>
      </w:r>
      <w:r>
        <w:t xml:space="preserve">по мероприятию, указанному в </w:t>
      </w:r>
      <w:hyperlink w:anchor="P725" w:history="1">
        <w:r>
          <w:rPr>
            <w:color w:val="0000FF"/>
          </w:rPr>
          <w:t>подпункте 1.4.4</w:t>
        </w:r>
      </w:hyperlink>
      <w:r>
        <w:t xml:space="preserve"> настоящего Порядка, </w:t>
      </w:r>
      <w:r w:rsidRPr="002F4D82">
        <w:rPr>
          <w:u w:val="single"/>
        </w:rPr>
        <w:t>ухудшилось материально-бытовое состояние.</w:t>
      </w:r>
    </w:p>
    <w:p w:rsidR="000C28D7" w:rsidRDefault="000C28D7">
      <w:pPr>
        <w:pStyle w:val="ConsPlusNormal"/>
        <w:spacing w:before="220"/>
        <w:ind w:firstLine="540"/>
        <w:jc w:val="both"/>
      </w:pPr>
      <w:r>
        <w:t xml:space="preserve">7.2.6. </w:t>
      </w:r>
      <w:r w:rsidRPr="002F4D82">
        <w:rPr>
          <w:b/>
        </w:rPr>
        <w:t>Решение о нецелесообразности заключения с гражданином нового социального контракта принимается уполномоченным органом:</w:t>
      </w:r>
    </w:p>
    <w:p w:rsidR="000C28D7" w:rsidRDefault="000C28D7">
      <w:pPr>
        <w:pStyle w:val="ConsPlusNormal"/>
        <w:spacing w:before="220"/>
        <w:ind w:firstLine="540"/>
        <w:jc w:val="both"/>
      </w:pPr>
      <w:r>
        <w:t>7.2.6.1</w:t>
      </w:r>
      <w:r w:rsidRPr="002F4D82">
        <w:rPr>
          <w:b/>
        </w:rPr>
        <w:t>. В случае если гражданин в течение 12 месяцев со дня окончания срока действия социального контракта:</w:t>
      </w:r>
    </w:p>
    <w:p w:rsidR="000C28D7" w:rsidRDefault="000C28D7">
      <w:pPr>
        <w:pStyle w:val="ConsPlusNormal"/>
        <w:spacing w:before="220"/>
        <w:ind w:firstLine="540"/>
        <w:jc w:val="both"/>
      </w:pPr>
      <w:r>
        <w:t xml:space="preserve">а) по мероприятию, указанному в </w:t>
      </w:r>
      <w:hyperlink w:anchor="P722" w:history="1">
        <w:r>
          <w:rPr>
            <w:color w:val="0000FF"/>
          </w:rPr>
          <w:t>подпункте 1.4.1</w:t>
        </w:r>
      </w:hyperlink>
      <w:r>
        <w:t xml:space="preserve"> настоящего Порядка, </w:t>
      </w:r>
      <w:r w:rsidRPr="002F4D82">
        <w:rPr>
          <w:u w:val="single"/>
        </w:rPr>
        <w:t>осуществляет трудовую деятельность;</w:t>
      </w:r>
    </w:p>
    <w:p w:rsidR="000C28D7" w:rsidRDefault="000C28D7">
      <w:pPr>
        <w:pStyle w:val="ConsPlusNormal"/>
        <w:spacing w:before="220"/>
        <w:ind w:firstLine="540"/>
        <w:jc w:val="both"/>
      </w:pPr>
      <w:r>
        <w:t xml:space="preserve">б) по мероприятию, указанному в </w:t>
      </w:r>
      <w:hyperlink w:anchor="P723" w:history="1">
        <w:r>
          <w:rPr>
            <w:color w:val="0000FF"/>
          </w:rPr>
          <w:t>подпункте 1.4.2</w:t>
        </w:r>
      </w:hyperlink>
      <w:r>
        <w:t xml:space="preserve"> настоящего Порядка, </w:t>
      </w:r>
      <w:r w:rsidRPr="002F4D82">
        <w:rPr>
          <w:u w:val="single"/>
        </w:rPr>
        <w:t>осуществляет предпринимательскую деятельность;</w:t>
      </w:r>
    </w:p>
    <w:p w:rsidR="000C28D7" w:rsidRDefault="000C28D7">
      <w:pPr>
        <w:pStyle w:val="ConsPlusNormal"/>
        <w:spacing w:before="220"/>
        <w:ind w:firstLine="540"/>
        <w:jc w:val="both"/>
      </w:pPr>
      <w:r>
        <w:t xml:space="preserve">в) по мероприятию, указанному в </w:t>
      </w:r>
      <w:hyperlink w:anchor="P724" w:history="1">
        <w:r>
          <w:rPr>
            <w:color w:val="0000FF"/>
          </w:rPr>
          <w:t>подпункте 1.4.3</w:t>
        </w:r>
      </w:hyperlink>
      <w:r>
        <w:t xml:space="preserve"> настоящего Порядка, </w:t>
      </w:r>
      <w:r w:rsidRPr="002F4D82">
        <w:rPr>
          <w:u w:val="single"/>
        </w:rPr>
        <w:t>ведет личное подсобное хозяйство.</w:t>
      </w:r>
    </w:p>
    <w:p w:rsidR="000C28D7" w:rsidRDefault="000C28D7">
      <w:pPr>
        <w:pStyle w:val="ConsPlusNormal"/>
        <w:spacing w:before="220"/>
        <w:ind w:firstLine="540"/>
        <w:jc w:val="both"/>
      </w:pPr>
      <w:r>
        <w:t xml:space="preserve">7.2.6.2. В случае если у гражданина (семьи гражданина) </w:t>
      </w:r>
      <w:r w:rsidRPr="002F4D82">
        <w:rPr>
          <w:u w:val="single"/>
        </w:rPr>
        <w:t xml:space="preserve">в течение 12 месяцев со дня окончания срока действия социального контракта по мероприятию, указанному в </w:t>
      </w:r>
      <w:hyperlink w:anchor="P725" w:history="1">
        <w:r w:rsidRPr="002F4D82">
          <w:rPr>
            <w:color w:val="0000FF"/>
            <w:u w:val="single"/>
          </w:rPr>
          <w:t>подпункте 1.4.4</w:t>
        </w:r>
      </w:hyperlink>
      <w:r w:rsidRPr="002F4D82">
        <w:rPr>
          <w:u w:val="single"/>
        </w:rPr>
        <w:t xml:space="preserve"> настоящего Порядка, не изменилось либо улучшилось материально-бытовое состояние</w:t>
      </w:r>
      <w:r>
        <w:t>.</w:t>
      </w:r>
    </w:p>
    <w:p w:rsidR="000C28D7" w:rsidRDefault="000C28D7">
      <w:pPr>
        <w:pStyle w:val="ConsPlusNormal"/>
        <w:spacing w:before="220"/>
        <w:ind w:firstLine="540"/>
        <w:jc w:val="both"/>
      </w:pPr>
      <w:bookmarkStart w:id="162" w:name="P1245"/>
      <w:bookmarkEnd w:id="162"/>
      <w:r>
        <w:t xml:space="preserve">7.2.7. В случае если гражданин не представлял документы, а также сведения в целях заполнения анкеты о материально-бытовом состоянии гражданина (семьи гражданина), обязанность по представлению которых возложена на гражданина, предусмотренные </w:t>
      </w:r>
      <w:hyperlink w:anchor="P1218" w:history="1">
        <w:r>
          <w:rPr>
            <w:color w:val="0000FF"/>
          </w:rPr>
          <w:t>подпунктом 7.2.3</w:t>
        </w:r>
      </w:hyperlink>
      <w:r>
        <w:t xml:space="preserve"> настоящего Порядка, за отдельные месяцы периода проведения мониторинга или за весь период его проведения, и в случае их непредставления в последнем месяце его проведения, а также в случае неполучения в последнем месяце его проведения сведений, запрошенных в соответствии с </w:t>
      </w:r>
      <w:hyperlink w:anchor="P1231" w:history="1">
        <w:r>
          <w:rPr>
            <w:color w:val="0000FF"/>
          </w:rPr>
          <w:t>подпунктом "б" подпункта 7.2.3.5</w:t>
        </w:r>
      </w:hyperlink>
      <w:r>
        <w:t xml:space="preserve"> настоящего Порядка, уполномоченный орган составляет акт об отсутствии возможности составления решения о целесообразности (нецелесообразности) заключения с гражданином нового социального контракта.</w:t>
      </w:r>
    </w:p>
    <w:p w:rsidR="000C28D7" w:rsidRPr="00BF7ACB" w:rsidRDefault="000C28D7">
      <w:pPr>
        <w:pStyle w:val="ConsPlusNormal"/>
        <w:spacing w:before="220"/>
        <w:ind w:firstLine="540"/>
        <w:jc w:val="both"/>
        <w:rPr>
          <w:b/>
          <w:sz w:val="24"/>
          <w:szCs w:val="24"/>
        </w:rPr>
      </w:pPr>
      <w:r w:rsidRPr="00BF7ACB">
        <w:rPr>
          <w:b/>
          <w:sz w:val="24"/>
          <w:szCs w:val="24"/>
        </w:rPr>
        <w:t>7.3. Формирование сведений о распределении численности получателей государственной социальной помощи</w:t>
      </w:r>
    </w:p>
    <w:p w:rsidR="000C28D7" w:rsidRDefault="000C28D7">
      <w:pPr>
        <w:pStyle w:val="ConsPlusNormal"/>
        <w:spacing w:before="220"/>
        <w:ind w:firstLine="540"/>
        <w:jc w:val="both"/>
      </w:pPr>
      <w:r>
        <w:t>7.3.1. Уполномоченные органы ежемесячно до 10-го числа месяца, следующего за отчетным, представляют в Министерство сведения о распределении численности получателей государственной социальной помощи.</w:t>
      </w:r>
    </w:p>
    <w:p w:rsidR="000C28D7" w:rsidRDefault="000C28D7">
      <w:pPr>
        <w:pStyle w:val="ConsPlusNormal"/>
        <w:spacing w:before="220"/>
        <w:ind w:firstLine="540"/>
        <w:jc w:val="both"/>
      </w:pPr>
      <w:r>
        <w:t>7.3.2. Распределение численности получателей государственной социальной помощи:</w:t>
      </w:r>
    </w:p>
    <w:p w:rsidR="000C28D7" w:rsidRDefault="000C28D7">
      <w:pPr>
        <w:pStyle w:val="ConsPlusNormal"/>
        <w:spacing w:before="220"/>
        <w:ind w:firstLine="540"/>
        <w:jc w:val="both"/>
      </w:pPr>
      <w:r>
        <w:t xml:space="preserve">по мероприятию, указанному в </w:t>
      </w:r>
      <w:hyperlink w:anchor="P722" w:history="1">
        <w:r>
          <w:rPr>
            <w:color w:val="0000FF"/>
          </w:rPr>
          <w:t>подпункте 1.4.1</w:t>
        </w:r>
      </w:hyperlink>
      <w:r>
        <w:t xml:space="preserve"> настоящего Порядка, - не менее 20 процентов общей численности получателей;</w:t>
      </w:r>
    </w:p>
    <w:p w:rsidR="000C28D7" w:rsidRDefault="000C28D7">
      <w:pPr>
        <w:pStyle w:val="ConsPlusNormal"/>
        <w:spacing w:before="220"/>
        <w:ind w:firstLine="540"/>
        <w:jc w:val="both"/>
      </w:pPr>
      <w:r>
        <w:t xml:space="preserve">по мероприятию, указанному в </w:t>
      </w:r>
      <w:hyperlink w:anchor="P723" w:history="1">
        <w:r>
          <w:rPr>
            <w:color w:val="0000FF"/>
          </w:rPr>
          <w:t>подпункте 1.4.2</w:t>
        </w:r>
      </w:hyperlink>
      <w:r>
        <w:t xml:space="preserve"> настоящего Порядка, - не менее 10 процентов общей численности получателей;</w:t>
      </w:r>
    </w:p>
    <w:p w:rsidR="000C28D7" w:rsidRDefault="000C28D7">
      <w:pPr>
        <w:pStyle w:val="ConsPlusNormal"/>
        <w:spacing w:before="220"/>
        <w:ind w:firstLine="540"/>
        <w:jc w:val="both"/>
      </w:pPr>
      <w:r>
        <w:t xml:space="preserve">по мероприятию, указанному в </w:t>
      </w:r>
      <w:hyperlink w:anchor="P724" w:history="1">
        <w:r>
          <w:rPr>
            <w:color w:val="0000FF"/>
          </w:rPr>
          <w:t>подпункте 1.4.3</w:t>
        </w:r>
      </w:hyperlink>
      <w:r>
        <w:t xml:space="preserve"> настоящего Порядка, - не более 20 процентов общей численности получателей;</w:t>
      </w:r>
    </w:p>
    <w:p w:rsidR="000C28D7" w:rsidRDefault="000C28D7">
      <w:pPr>
        <w:pStyle w:val="ConsPlusNormal"/>
        <w:spacing w:before="220"/>
        <w:ind w:firstLine="540"/>
        <w:jc w:val="both"/>
      </w:pPr>
      <w:r>
        <w:t xml:space="preserve">по мероприятию, указанному в </w:t>
      </w:r>
      <w:hyperlink w:anchor="P725" w:history="1">
        <w:r>
          <w:rPr>
            <w:color w:val="0000FF"/>
          </w:rPr>
          <w:t>подпункте 1.4.4</w:t>
        </w:r>
      </w:hyperlink>
      <w:r>
        <w:t xml:space="preserve"> настоящего Порядка, - не более 30 процентов общей численности получателей.</w:t>
      </w:r>
    </w:p>
    <w:p w:rsidR="000C28D7" w:rsidRDefault="000C28D7">
      <w:pPr>
        <w:pStyle w:val="ConsPlusNormal"/>
        <w:spacing w:before="220"/>
        <w:ind w:firstLine="540"/>
        <w:jc w:val="both"/>
      </w:pPr>
      <w:r>
        <w:t>7.3.3. Итоговый показатель численности получателей государственной социальной помощи (по сумме всех мероприятий) должен составлять 100 процентов общей их численности.</w:t>
      </w:r>
    </w:p>
    <w:p w:rsidR="000C28D7" w:rsidRDefault="000C28D7">
      <w:pPr>
        <w:pStyle w:val="ConsPlusNormal"/>
        <w:jc w:val="both"/>
      </w:pPr>
    </w:p>
    <w:p w:rsidR="000C28D7" w:rsidRPr="00BF7ACB" w:rsidRDefault="000C28D7">
      <w:pPr>
        <w:pStyle w:val="ConsPlusTitle"/>
        <w:jc w:val="center"/>
        <w:outlineLvl w:val="1"/>
        <w:rPr>
          <w:sz w:val="24"/>
          <w:szCs w:val="24"/>
        </w:rPr>
      </w:pPr>
      <w:r w:rsidRPr="00BF7ACB">
        <w:rPr>
          <w:sz w:val="24"/>
          <w:szCs w:val="24"/>
        </w:rPr>
        <w:t>8. Правила учета личных дел</w:t>
      </w:r>
    </w:p>
    <w:p w:rsidR="000C28D7" w:rsidRDefault="000C28D7">
      <w:pPr>
        <w:pStyle w:val="ConsPlusNormal"/>
        <w:jc w:val="both"/>
      </w:pPr>
    </w:p>
    <w:p w:rsidR="000C28D7" w:rsidRDefault="000C28D7">
      <w:pPr>
        <w:pStyle w:val="ConsPlusNormal"/>
        <w:ind w:firstLine="540"/>
        <w:jc w:val="both"/>
      </w:pPr>
      <w:r>
        <w:t>8.1. Уполномоченный орган формирует в отношении каждого гражданина, обратившегося за предоставлением государственной социальной помощи, личное дело, в которое брошюруются заявление и документы, представленные гражданином, запросы уполномоченного органа и ответы, полученные на указанные запросы в отношении гражданина, акт обследования жилищно-бытовых условий, расчет среднедушевого дохода семьи или одиноко проживающего гражданина, решение об отказе в предоставлении государственной социальной помощи в виде денежной выплаты на основании социального контракта и последующем рассмотрении заявления и прилагаемых к нему документов, решения о предоставлении (об отказе в предоставлении) государственной социальной помощи в виде денежной выплаты на основании социального контракта, об аннулировании ранее принятого решения о предоставлении государственной социальной помощи в виде денежной выплаты на основании социального контракта, вынесенные комиссией, социальный контракт с прилагаемой к нему программой социальной адаптации, заключения членов комиссии о реализации гражданином мероприятий программы социальной адаптации, акт уполномоченного органа или комиссии о выполнении гражданином обязательств, решения о назначении денежной выплаты при реализации социального контракта, о расторжении социального контракта, о прекращении предоставления денежных выплат, о возобновлении (возмещении) указанных денежных выплат, о целесообразности (нецелесообразности) заключения с гражданином нового социального контракта, принятые уполномоченным органом, отчет об оценке эффективности социального контракта, акт об отсутствии возможности составления отчета об оценке эффективности социального контракта, акт об отсутствии возможности составления решения о целесообразности (нецелесообразности) заключения с гражданином нового социального контракта, подготовленные уполномоченным органом, а также иные документы, влияющие на предоставление государственной социальной помощи.</w:t>
      </w:r>
    </w:p>
    <w:p w:rsidR="000C28D7" w:rsidRDefault="000C28D7">
      <w:pPr>
        <w:pStyle w:val="ConsPlusNormal"/>
        <w:spacing w:before="220"/>
        <w:ind w:firstLine="540"/>
        <w:jc w:val="both"/>
      </w:pPr>
      <w:bookmarkStart w:id="163" w:name="P1258"/>
      <w:bookmarkEnd w:id="163"/>
      <w:r>
        <w:t xml:space="preserve">8.2. </w:t>
      </w:r>
      <w:r w:rsidRPr="00BF7ACB">
        <w:rPr>
          <w:b/>
        </w:rPr>
        <w:t>Личное дело, сформированное на каждого гражданина, хранится в уполномоченном органе по месту его обращения в течение 5 лет со дня окончания срока действия социального контракта,</w:t>
      </w:r>
      <w:r>
        <w:t xml:space="preserve"> или принятия уполномоченным органом </w:t>
      </w:r>
      <w:r w:rsidRPr="00BF7ACB">
        <w:rPr>
          <w:b/>
        </w:rPr>
        <w:t>решения об отказе в предоставлении государственной социальной помощи в виде денежной выплаты</w:t>
      </w:r>
      <w:r>
        <w:t xml:space="preserve"> на основании социального контракта и последующем рассмотрении заявления и прилагаемых к нему документов, или принятия комиссией решения об отказе в предоставлении государственной социальной помощи в виде денежной выплаты на основании социального контракта (об аннулировании ранее принятого решения о предоставлении государственной социальной помощи в виде денежной выплаты на основании социального контракта).</w:t>
      </w:r>
    </w:p>
    <w:p w:rsidR="000C28D7" w:rsidRDefault="000C28D7">
      <w:pPr>
        <w:pStyle w:val="ConsPlusNormal"/>
        <w:spacing w:before="220"/>
        <w:ind w:firstLine="540"/>
        <w:jc w:val="both"/>
      </w:pPr>
      <w:bookmarkStart w:id="164" w:name="P1259"/>
      <w:bookmarkEnd w:id="164"/>
      <w:r>
        <w:t>8.3. При смене гражданином (семьей гражданина), проживающим(ей) на территории Кемеровской области - Кузбасса, места жительства (места пребывания) на территории Кемеровской области - Кузбасса уполномоченный орган по новому месту жительства (месту пребывания) не позднее 1 рабочего дня со дня обращения гражданина (семьи гражданина) направляет посредством межведомственного информационного взаимодействия запрос в уполномоченный орган по прежнему месту жительства (месту пребывания) гражданина (семьи гражданина) о предоставлении копии личного дела.</w:t>
      </w:r>
    </w:p>
    <w:p w:rsidR="000C28D7" w:rsidRDefault="000C28D7">
      <w:pPr>
        <w:pStyle w:val="ConsPlusNormal"/>
        <w:spacing w:before="220"/>
        <w:ind w:firstLine="540"/>
        <w:jc w:val="both"/>
      </w:pPr>
      <w:r>
        <w:t xml:space="preserve">Уполномоченный орган по прежнему месту жительства (месту пребывания) гражданина (семьи гражданина) на основании запроса, указанного в </w:t>
      </w:r>
      <w:hyperlink w:anchor="P1259" w:history="1">
        <w:r>
          <w:rPr>
            <w:color w:val="0000FF"/>
          </w:rPr>
          <w:t>абзаце первом</w:t>
        </w:r>
      </w:hyperlink>
      <w:r>
        <w:t xml:space="preserve"> настоящего подпункта, не позднее 2 рабочих дней со дня его получения:</w:t>
      </w:r>
    </w:p>
    <w:p w:rsidR="000C28D7" w:rsidRDefault="000C28D7">
      <w:pPr>
        <w:pStyle w:val="ConsPlusNormal"/>
        <w:spacing w:before="220"/>
        <w:ind w:firstLine="540"/>
        <w:jc w:val="both"/>
      </w:pPr>
      <w:r>
        <w:t xml:space="preserve">формирует и заверяет копию личного дела (в случае, если не истек срок хранения личного дела, указанный в </w:t>
      </w:r>
      <w:hyperlink w:anchor="P1258" w:history="1">
        <w:r>
          <w:rPr>
            <w:color w:val="0000FF"/>
          </w:rPr>
          <w:t>пункте 8.2</w:t>
        </w:r>
      </w:hyperlink>
      <w:r>
        <w:t xml:space="preserve"> настоящего Порядка);</w:t>
      </w:r>
    </w:p>
    <w:p w:rsidR="000C28D7" w:rsidRDefault="000C28D7">
      <w:pPr>
        <w:pStyle w:val="ConsPlusNormal"/>
        <w:spacing w:before="220"/>
        <w:ind w:firstLine="540"/>
        <w:jc w:val="both"/>
      </w:pPr>
      <w:r>
        <w:t>пересылает копию личного дела по почте заказным письмом с уведомлением или представляет нарочным.</w:t>
      </w:r>
    </w:p>
    <w:p w:rsidR="000C28D7" w:rsidRDefault="000C28D7">
      <w:pPr>
        <w:pStyle w:val="ConsPlusNormal"/>
        <w:spacing w:before="220"/>
        <w:ind w:firstLine="540"/>
        <w:jc w:val="both"/>
      </w:pPr>
      <w:r>
        <w:t xml:space="preserve">8.4. При пересылке копии личного дела срок хранения личного дела, указанный в </w:t>
      </w:r>
      <w:hyperlink w:anchor="P1258" w:history="1">
        <w:r>
          <w:rPr>
            <w:color w:val="0000FF"/>
          </w:rPr>
          <w:t>пункте 8.2</w:t>
        </w:r>
      </w:hyperlink>
      <w:r>
        <w:t xml:space="preserve"> настоящего Порядка, продлевается на 3 года после пересылки копии личного дела.</w:t>
      </w:r>
    </w:p>
    <w:p w:rsidR="000C28D7" w:rsidRDefault="000C28D7">
      <w:pPr>
        <w:pStyle w:val="ConsPlusNormal"/>
        <w:spacing w:before="220"/>
        <w:ind w:firstLine="540"/>
        <w:jc w:val="both"/>
      </w:pPr>
      <w:r>
        <w:t xml:space="preserve">8.5. При поступлении копии личного дела уполномоченный орган по новому месту жительства (месту пребывания) гражданина (семьи гражданина) в целях определения периодичности заключения социального контракта, предусмотренной </w:t>
      </w:r>
      <w:hyperlink w:anchor="P1013" w:history="1">
        <w:r>
          <w:rPr>
            <w:color w:val="0000FF"/>
          </w:rPr>
          <w:t>пунктом 5.12</w:t>
        </w:r>
      </w:hyperlink>
      <w:r>
        <w:t xml:space="preserve"> настоящего Порядка, анализирует документы, содержащиеся в копии личного дела.</w:t>
      </w:r>
    </w:p>
    <w:p w:rsidR="000C28D7" w:rsidRDefault="000C28D7">
      <w:pPr>
        <w:pStyle w:val="ConsPlusNormal"/>
        <w:spacing w:before="220"/>
        <w:ind w:firstLine="540"/>
        <w:jc w:val="both"/>
      </w:pPr>
      <w:r>
        <w:t>8.6. Копия личного дела хранится в уполномоченном органе по новому месту жительства (месту пребывания) гражданина (семьи гражданина) в течение 5 лет со дня его поступления.</w:t>
      </w:r>
    </w:p>
    <w:p w:rsidR="000C28D7" w:rsidRDefault="000C28D7">
      <w:pPr>
        <w:pStyle w:val="ConsPlusNormal"/>
        <w:spacing w:before="220"/>
        <w:ind w:firstLine="540"/>
        <w:jc w:val="both"/>
      </w:pPr>
      <w:r>
        <w:t>8.7. В случае утраты личного дела (копии личного дела) уполномоченный орган, в котором оно хранилось, принимает меры к его восстановлению.</w:t>
      </w:r>
    </w:p>
    <w:p w:rsidR="000C28D7" w:rsidRDefault="000C28D7">
      <w:pPr>
        <w:pStyle w:val="ConsPlusNormal"/>
        <w:jc w:val="both"/>
      </w:pPr>
    </w:p>
    <w:p w:rsidR="000C28D7" w:rsidRDefault="000C28D7">
      <w:pPr>
        <w:pStyle w:val="ConsPlusTitle"/>
        <w:jc w:val="center"/>
        <w:outlineLvl w:val="1"/>
      </w:pPr>
      <w:r>
        <w:t>9. Порядок обжалования действий (бездействия) и решений</w:t>
      </w:r>
    </w:p>
    <w:p w:rsidR="000C28D7" w:rsidRDefault="000C28D7">
      <w:pPr>
        <w:pStyle w:val="ConsPlusTitle"/>
        <w:jc w:val="center"/>
      </w:pPr>
      <w:r>
        <w:t>по предоставлению государственной социальной помощи</w:t>
      </w:r>
    </w:p>
    <w:p w:rsidR="000C28D7" w:rsidRDefault="000C28D7">
      <w:pPr>
        <w:pStyle w:val="ConsPlusNormal"/>
        <w:jc w:val="both"/>
      </w:pPr>
    </w:p>
    <w:p w:rsidR="000C28D7" w:rsidRDefault="000C28D7">
      <w:pPr>
        <w:pStyle w:val="ConsPlusNormal"/>
        <w:ind w:firstLine="540"/>
        <w:jc w:val="both"/>
      </w:pPr>
      <w:r>
        <w:t>Граждане имеют право на обжалование действий (бездействия) или решений по предоставлению государственной социальной помощи:</w:t>
      </w:r>
    </w:p>
    <w:p w:rsidR="000C28D7" w:rsidRDefault="000C28D7">
      <w:pPr>
        <w:pStyle w:val="ConsPlusNormal"/>
        <w:spacing w:before="220"/>
        <w:ind w:firstLine="540"/>
        <w:jc w:val="both"/>
      </w:pPr>
      <w:r>
        <w:t>должностных лиц уполномоченного органа, центра социальных выплат - в Министерство и (или) в судебном порядке;</w:t>
      </w:r>
    </w:p>
    <w:p w:rsidR="000C28D7" w:rsidRDefault="000C28D7">
      <w:pPr>
        <w:pStyle w:val="ConsPlusNormal"/>
        <w:spacing w:before="220"/>
        <w:ind w:firstLine="540"/>
        <w:jc w:val="both"/>
      </w:pPr>
      <w:r>
        <w:t>комиссии и ее должностных лиц - в судебном порядке.</w:t>
      </w: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right"/>
        <w:outlineLvl w:val="1"/>
      </w:pPr>
      <w:r>
        <w:t>Приложение N 1</w:t>
      </w:r>
    </w:p>
    <w:p w:rsidR="000C28D7" w:rsidRDefault="000C28D7">
      <w:pPr>
        <w:pStyle w:val="ConsPlusNormal"/>
        <w:jc w:val="right"/>
      </w:pPr>
      <w:r>
        <w:t>к условиям и порядку</w:t>
      </w:r>
    </w:p>
    <w:p w:rsidR="000C28D7" w:rsidRDefault="000C28D7">
      <w:pPr>
        <w:pStyle w:val="ConsPlusNormal"/>
        <w:jc w:val="right"/>
      </w:pPr>
      <w:r>
        <w:t>предоставления, а также</w:t>
      </w:r>
    </w:p>
    <w:p w:rsidR="000C28D7" w:rsidRDefault="000C28D7">
      <w:pPr>
        <w:pStyle w:val="ConsPlusNormal"/>
        <w:jc w:val="right"/>
      </w:pPr>
      <w:r>
        <w:t>установления размеров</w:t>
      </w:r>
    </w:p>
    <w:p w:rsidR="000C28D7" w:rsidRDefault="000C28D7">
      <w:pPr>
        <w:pStyle w:val="ConsPlusNormal"/>
        <w:jc w:val="right"/>
      </w:pPr>
      <w:r>
        <w:t>государственной социальной</w:t>
      </w:r>
    </w:p>
    <w:p w:rsidR="000C28D7" w:rsidRDefault="000C28D7">
      <w:pPr>
        <w:pStyle w:val="ConsPlusNormal"/>
        <w:jc w:val="right"/>
      </w:pPr>
      <w:r>
        <w:t>помощи малоимущим семьям</w:t>
      </w:r>
    </w:p>
    <w:p w:rsidR="000C28D7" w:rsidRDefault="000C28D7">
      <w:pPr>
        <w:pStyle w:val="ConsPlusNormal"/>
        <w:jc w:val="right"/>
      </w:pPr>
      <w:r>
        <w:t>и малоимущим одиноко</w:t>
      </w:r>
    </w:p>
    <w:p w:rsidR="000C28D7" w:rsidRDefault="000C28D7">
      <w:pPr>
        <w:pStyle w:val="ConsPlusNormal"/>
        <w:jc w:val="right"/>
      </w:pPr>
      <w:r>
        <w:t>проживающим гражданам</w:t>
      </w:r>
    </w:p>
    <w:p w:rsidR="000C28D7" w:rsidRDefault="000C28D7">
      <w:pPr>
        <w:pStyle w:val="ConsPlusNormal"/>
        <w:jc w:val="right"/>
      </w:pPr>
      <w:r>
        <w:t>в виде денежной выплаты</w:t>
      </w:r>
    </w:p>
    <w:p w:rsidR="000C28D7" w:rsidRDefault="000C28D7">
      <w:pPr>
        <w:pStyle w:val="ConsPlusNormal"/>
        <w:jc w:val="right"/>
      </w:pPr>
      <w:r>
        <w:t>на основании социального</w:t>
      </w:r>
    </w:p>
    <w:p w:rsidR="000C28D7" w:rsidRDefault="000C28D7">
      <w:pPr>
        <w:pStyle w:val="ConsPlusNormal"/>
        <w:jc w:val="right"/>
      </w:pPr>
      <w:r>
        <w:t>контракта</w:t>
      </w:r>
    </w:p>
    <w:p w:rsidR="000C28D7" w:rsidRDefault="000C28D7">
      <w:pPr>
        <w:pStyle w:val="ConsPlusNormal"/>
        <w:jc w:val="both"/>
      </w:pPr>
    </w:p>
    <w:p w:rsidR="000C28D7" w:rsidRDefault="000C28D7">
      <w:pPr>
        <w:pStyle w:val="ConsPlusTitle"/>
        <w:jc w:val="center"/>
      </w:pPr>
      <w:bookmarkStart w:id="165" w:name="P1291"/>
      <w:bookmarkEnd w:id="165"/>
      <w:r>
        <w:t>ПЕРЕЧЕНЬ</w:t>
      </w:r>
    </w:p>
    <w:p w:rsidR="000C28D7" w:rsidRDefault="000C28D7">
      <w:pPr>
        <w:pStyle w:val="ConsPlusTitle"/>
        <w:jc w:val="center"/>
      </w:pPr>
      <w:r>
        <w:t>ОБСТОЯТЕЛЬСТВ, СВИДЕТЕЛЬСТВУЮЩИХ О НАХОЖДЕНИИ В ТРУДНОЙ</w:t>
      </w:r>
    </w:p>
    <w:p w:rsidR="000C28D7" w:rsidRDefault="000C28D7">
      <w:pPr>
        <w:pStyle w:val="ConsPlusTitle"/>
        <w:jc w:val="center"/>
      </w:pPr>
      <w:r>
        <w:t>ЖИЗНЕННОЙ СИТУАЦИИ, ДЛЯ ПРЕДОСТАВЛЕНИЯ ГОСУДАРСТВЕННОЙ</w:t>
      </w:r>
    </w:p>
    <w:p w:rsidR="000C28D7" w:rsidRDefault="000C28D7">
      <w:pPr>
        <w:pStyle w:val="ConsPlusTitle"/>
        <w:jc w:val="center"/>
      </w:pPr>
      <w:r>
        <w:t>СОЦИАЛЬНОЙ ПОМОЩИ НА РЕАЛИЗАЦИЮ МЕРОПРИЯТИЯ ПО ОСУЩЕСТВЛЕНИЮ</w:t>
      </w:r>
    </w:p>
    <w:p w:rsidR="000C28D7" w:rsidRDefault="000C28D7">
      <w:pPr>
        <w:pStyle w:val="ConsPlusTitle"/>
        <w:jc w:val="center"/>
      </w:pPr>
      <w:r>
        <w:t>ИНЫХ МЕРОПРИЯТИЙ, НАПРАВЛЕННЫХ НА ПРЕОДОЛЕНИЕ ТРУДНОЙ</w:t>
      </w:r>
    </w:p>
    <w:p w:rsidR="000C28D7" w:rsidRDefault="000C28D7">
      <w:pPr>
        <w:pStyle w:val="ConsPlusTitle"/>
        <w:jc w:val="center"/>
      </w:pPr>
      <w:r>
        <w:t>ЖИЗНЕННОЙ СИТУАЦИИ</w:t>
      </w:r>
    </w:p>
    <w:p w:rsidR="000C28D7" w:rsidRDefault="000C28D7">
      <w:pPr>
        <w:spacing w:after="1"/>
      </w:pPr>
    </w:p>
    <w:tbl>
      <w:tblPr>
        <w:tblW w:w="5000" w:type="pct"/>
        <w:tblCellMar>
          <w:left w:w="10" w:type="dxa"/>
          <w:right w:w="10" w:type="dxa"/>
        </w:tblCellMar>
        <w:tblLook w:val="00A0"/>
      </w:tblPr>
      <w:tblGrid>
        <w:gridCol w:w="60"/>
        <w:gridCol w:w="113"/>
        <w:gridCol w:w="9069"/>
        <w:gridCol w:w="113"/>
      </w:tblGrid>
      <w:tr w:rsidR="000C28D7" w:rsidRPr="00132B32">
        <w:tc>
          <w:tcPr>
            <w:tcW w:w="60" w:type="dxa"/>
            <w:tcBorders>
              <w:top w:val="nil"/>
              <w:left w:val="nil"/>
              <w:bottom w:val="nil"/>
              <w:right w:val="nil"/>
            </w:tcBorders>
            <w:shd w:val="clear" w:color="auto" w:fill="CED3F1"/>
            <w:tcMar>
              <w:top w:w="0" w:type="dxa"/>
              <w:left w:w="0" w:type="dxa"/>
              <w:bottom w:w="0" w:type="dxa"/>
              <w:right w:w="0" w:type="dxa"/>
            </w:tcMar>
          </w:tcPr>
          <w:p w:rsidR="000C28D7" w:rsidRPr="00132B32" w:rsidRDefault="000C28D7"/>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c>
          <w:tcPr>
            <w:tcW w:w="0" w:type="auto"/>
            <w:tcBorders>
              <w:top w:val="nil"/>
              <w:left w:val="nil"/>
              <w:bottom w:val="nil"/>
              <w:right w:val="nil"/>
            </w:tcBorders>
            <w:shd w:val="clear" w:color="auto" w:fill="F4F3F8"/>
            <w:tcMar>
              <w:top w:w="113" w:type="dxa"/>
              <w:left w:w="0" w:type="dxa"/>
              <w:bottom w:w="113" w:type="dxa"/>
              <w:right w:w="0" w:type="dxa"/>
            </w:tcMar>
          </w:tcPr>
          <w:p w:rsidR="000C28D7" w:rsidRDefault="000C28D7">
            <w:pPr>
              <w:pStyle w:val="ConsPlusNormal"/>
              <w:jc w:val="center"/>
            </w:pPr>
            <w:r>
              <w:rPr>
                <w:color w:val="392C69"/>
              </w:rPr>
              <w:t>Список изменяющих документов</w:t>
            </w:r>
          </w:p>
          <w:p w:rsidR="000C28D7" w:rsidRDefault="000C28D7">
            <w:pPr>
              <w:pStyle w:val="ConsPlusNormal"/>
              <w:jc w:val="center"/>
            </w:pPr>
            <w:r>
              <w:rPr>
                <w:color w:val="392C69"/>
              </w:rPr>
              <w:t xml:space="preserve">(в ред. </w:t>
            </w:r>
            <w:hyperlink r:id="rId108" w:history="1">
              <w:r>
                <w:rPr>
                  <w:color w:val="0000FF"/>
                </w:rPr>
                <w:t>постановления</w:t>
              </w:r>
            </w:hyperlink>
            <w:r>
              <w:rPr>
                <w:color w:val="392C69"/>
              </w:rPr>
              <w:t xml:space="preserve"> Правительства Кемеровской области - Кузбасса</w:t>
            </w:r>
          </w:p>
          <w:p w:rsidR="000C28D7" w:rsidRDefault="000C28D7">
            <w:pPr>
              <w:pStyle w:val="ConsPlusNormal"/>
              <w:jc w:val="center"/>
            </w:pPr>
            <w:r>
              <w:rPr>
                <w:color w:val="392C69"/>
              </w:rPr>
              <w:t>от 20.08.2021 N 501)</w:t>
            </w:r>
          </w:p>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r>
    </w:tbl>
    <w:p w:rsidR="000C28D7" w:rsidRDefault="000C28D7">
      <w:pPr>
        <w:pStyle w:val="ConsPlusNormal"/>
        <w:jc w:val="both"/>
      </w:pPr>
    </w:p>
    <w:p w:rsidR="000C28D7" w:rsidRDefault="000C28D7">
      <w:pPr>
        <w:pStyle w:val="ConsPlusNormal"/>
        <w:ind w:firstLine="540"/>
        <w:jc w:val="both"/>
      </w:pPr>
      <w:r>
        <w:t>1. Наличие инвалидности I или II группы у одного или нескольких членов малоимущей семьи или у малоимущего одиноко проживающего гражданина.</w:t>
      </w:r>
    </w:p>
    <w:p w:rsidR="000C28D7" w:rsidRDefault="000C28D7">
      <w:pPr>
        <w:pStyle w:val="ConsPlusNormal"/>
        <w:spacing w:before="220"/>
        <w:ind w:firstLine="540"/>
        <w:jc w:val="both"/>
      </w:pPr>
      <w:r>
        <w:t xml:space="preserve">2. Осуществление ухода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 при условии получения ежемесячной компенсационной выплаты в соответствии с </w:t>
      </w:r>
      <w:hyperlink r:id="rId109" w:history="1">
        <w:r>
          <w:rPr>
            <w:color w:val="0000FF"/>
          </w:rPr>
          <w:t>Указом</w:t>
        </w:r>
      </w:hyperlink>
      <w:r>
        <w:t xml:space="preserve"> Президента Российской Федерации от 26.12.2006 N 1455 "О компенсационных выплатах лицам, осуществляющим уход за нетрудоспособными гражданами".</w:t>
      </w:r>
    </w:p>
    <w:p w:rsidR="000C28D7" w:rsidRDefault="000C28D7">
      <w:pPr>
        <w:pStyle w:val="ConsPlusNormal"/>
        <w:spacing w:before="220"/>
        <w:ind w:firstLine="540"/>
        <w:jc w:val="both"/>
      </w:pPr>
      <w:r>
        <w:t xml:space="preserve">3. Осуществление ухода за ребенком-инвалидом в возрасте до 18 лет или инвалидом с детства I группы - при условии получения ежемесячной выплаты в соответствии с </w:t>
      </w:r>
      <w:hyperlink r:id="rId110" w:history="1">
        <w:r>
          <w:rPr>
            <w:color w:val="0000FF"/>
          </w:rPr>
          <w:t>Указом</w:t>
        </w:r>
      </w:hyperlink>
      <w:r>
        <w:t xml:space="preserve"> Президента Российской Федерации от 26.02.2013 N 175 "О ежемесячных выплатах лицам, осуществляющим уход за детьми-инвалидами и инвалидами с детства I группы".</w:t>
      </w:r>
    </w:p>
    <w:p w:rsidR="000C28D7" w:rsidRDefault="000C28D7">
      <w:pPr>
        <w:pStyle w:val="ConsPlusNormal"/>
        <w:spacing w:before="220"/>
        <w:ind w:firstLine="540"/>
        <w:jc w:val="both"/>
      </w:pPr>
      <w:r>
        <w:t>4. Отсутствие (снижение) доходов в связи с длительным (более 3 месяцев) лечением одного или нескольких членов малоимущей семьи или малоимущего одиноко проживающего гражданина.</w:t>
      </w:r>
    </w:p>
    <w:p w:rsidR="000C28D7" w:rsidRDefault="000C28D7">
      <w:pPr>
        <w:pStyle w:val="ConsPlusNormal"/>
        <w:spacing w:before="220"/>
        <w:ind w:firstLine="540"/>
        <w:jc w:val="both"/>
      </w:pPr>
      <w:r>
        <w:t>5. Смерть трудоспособного члена малоимущей семьи.</w:t>
      </w:r>
    </w:p>
    <w:p w:rsidR="000C28D7" w:rsidRDefault="000C28D7">
      <w:pPr>
        <w:pStyle w:val="ConsPlusNormal"/>
        <w:spacing w:before="220"/>
        <w:ind w:firstLine="540"/>
        <w:jc w:val="both"/>
      </w:pPr>
      <w:r>
        <w:t>6. Необходимость проведения мероприятий по медицинскому обследованию и лечению одного или нескольких членов малоимущей семьи или малоимущего одиноко проживающего гражданина.</w:t>
      </w:r>
    </w:p>
    <w:p w:rsidR="000C28D7" w:rsidRDefault="000C28D7">
      <w:pPr>
        <w:spacing w:after="1"/>
      </w:pPr>
    </w:p>
    <w:tbl>
      <w:tblPr>
        <w:tblW w:w="5000" w:type="pct"/>
        <w:tblCellMar>
          <w:left w:w="10" w:type="dxa"/>
          <w:right w:w="10" w:type="dxa"/>
        </w:tblCellMar>
        <w:tblLook w:val="00A0"/>
      </w:tblPr>
      <w:tblGrid>
        <w:gridCol w:w="60"/>
        <w:gridCol w:w="113"/>
        <w:gridCol w:w="9069"/>
        <w:gridCol w:w="113"/>
      </w:tblGrid>
      <w:tr w:rsidR="000C28D7" w:rsidRPr="00132B32">
        <w:tc>
          <w:tcPr>
            <w:tcW w:w="60" w:type="dxa"/>
            <w:tcBorders>
              <w:top w:val="nil"/>
              <w:left w:val="nil"/>
              <w:bottom w:val="nil"/>
              <w:right w:val="nil"/>
            </w:tcBorders>
            <w:shd w:val="clear" w:color="auto" w:fill="CED3F1"/>
            <w:tcMar>
              <w:top w:w="0" w:type="dxa"/>
              <w:left w:w="0" w:type="dxa"/>
              <w:bottom w:w="0" w:type="dxa"/>
              <w:right w:w="0" w:type="dxa"/>
            </w:tcMar>
          </w:tcPr>
          <w:p w:rsidR="000C28D7" w:rsidRPr="00132B32" w:rsidRDefault="000C28D7"/>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c>
          <w:tcPr>
            <w:tcW w:w="0" w:type="auto"/>
            <w:tcBorders>
              <w:top w:val="nil"/>
              <w:left w:val="nil"/>
              <w:bottom w:val="nil"/>
              <w:right w:val="nil"/>
            </w:tcBorders>
            <w:shd w:val="clear" w:color="auto" w:fill="F4F3F8"/>
            <w:tcMar>
              <w:top w:w="113" w:type="dxa"/>
              <w:left w:w="0" w:type="dxa"/>
              <w:bottom w:w="113" w:type="dxa"/>
              <w:right w:w="0" w:type="dxa"/>
            </w:tcMar>
          </w:tcPr>
          <w:p w:rsidR="000C28D7" w:rsidRDefault="000C28D7">
            <w:pPr>
              <w:pStyle w:val="ConsPlusNormal"/>
              <w:jc w:val="both"/>
            </w:pPr>
            <w:r>
              <w:rPr>
                <w:color w:val="392C69"/>
              </w:rPr>
              <w:t xml:space="preserve">Действие изменений, внесенных в п. 7 </w:t>
            </w:r>
            <w:hyperlink r:id="rId111" w:history="1">
              <w:r>
                <w:rPr>
                  <w:color w:val="0000FF"/>
                </w:rPr>
                <w:t>постановлением</w:t>
              </w:r>
            </w:hyperlink>
            <w:r>
              <w:rPr>
                <w:color w:val="392C69"/>
              </w:rPr>
              <w:t xml:space="preserve"> Правительства Кемеровской области - Кузбасса от 20.08.2021 N 501, </w:t>
            </w:r>
            <w:hyperlink r:id="rId112" w:history="1">
              <w:r>
                <w:rPr>
                  <w:color w:val="0000FF"/>
                </w:rPr>
                <w:t>распространяется</w:t>
              </w:r>
            </w:hyperlink>
            <w:r>
              <w:rPr>
                <w:color w:val="392C69"/>
              </w:rPr>
              <w:t xml:space="preserve"> на правоотношения, возникшие с 01.05.2021.</w:t>
            </w:r>
          </w:p>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r>
    </w:tbl>
    <w:p w:rsidR="000C28D7" w:rsidRDefault="000C28D7">
      <w:pPr>
        <w:pStyle w:val="ConsPlusNormal"/>
        <w:spacing w:before="280"/>
        <w:ind w:firstLine="540"/>
        <w:jc w:val="both"/>
      </w:pPr>
      <w:r>
        <w:t>7. Наличие в составе семьи трех и более детей в возрасте до 18 лет (рожденных, усыновленных, приемных или принятых под опеку (попечительство), пасынков и падчериц, проживающих совместно с родителями (законными представителями), состоящими в браке.</w:t>
      </w:r>
    </w:p>
    <w:p w:rsidR="000C28D7" w:rsidRDefault="000C28D7">
      <w:pPr>
        <w:pStyle w:val="ConsPlusNormal"/>
        <w:jc w:val="both"/>
      </w:pPr>
      <w:r>
        <w:t xml:space="preserve">(в ред. </w:t>
      </w:r>
      <w:hyperlink r:id="rId113" w:history="1">
        <w:r>
          <w:rPr>
            <w:color w:val="0000FF"/>
          </w:rPr>
          <w:t>постановления</w:t>
        </w:r>
      </w:hyperlink>
      <w:r>
        <w:t xml:space="preserve"> Правительства Кемеровской области - Кузбасса от 20.08.2021 N 501)</w:t>
      </w:r>
    </w:p>
    <w:p w:rsidR="000C28D7" w:rsidRDefault="000C28D7">
      <w:pPr>
        <w:pStyle w:val="ConsPlusNormal"/>
        <w:spacing w:before="220"/>
        <w:ind w:firstLine="540"/>
        <w:jc w:val="both"/>
      </w:pPr>
      <w:r>
        <w:t>8. Обстановка, сложившаяся в результате аварии, опасного природного явления (пожар, землетрясение, ураган, паводок, наводнение), техногенной катастрофы, стихийного или иного бедствия, которые повлекли за собой материальные потери.</w:t>
      </w:r>
    </w:p>
    <w:p w:rsidR="000C28D7" w:rsidRDefault="000C28D7">
      <w:pPr>
        <w:spacing w:after="1"/>
      </w:pPr>
    </w:p>
    <w:tbl>
      <w:tblPr>
        <w:tblW w:w="5000" w:type="pct"/>
        <w:tblCellMar>
          <w:left w:w="10" w:type="dxa"/>
          <w:right w:w="10" w:type="dxa"/>
        </w:tblCellMar>
        <w:tblLook w:val="00A0"/>
      </w:tblPr>
      <w:tblGrid>
        <w:gridCol w:w="60"/>
        <w:gridCol w:w="113"/>
        <w:gridCol w:w="9069"/>
        <w:gridCol w:w="113"/>
      </w:tblGrid>
      <w:tr w:rsidR="000C28D7" w:rsidRPr="00132B32">
        <w:tc>
          <w:tcPr>
            <w:tcW w:w="60" w:type="dxa"/>
            <w:tcBorders>
              <w:top w:val="nil"/>
              <w:left w:val="nil"/>
              <w:bottom w:val="nil"/>
              <w:right w:val="nil"/>
            </w:tcBorders>
            <w:shd w:val="clear" w:color="auto" w:fill="CED3F1"/>
            <w:tcMar>
              <w:top w:w="0" w:type="dxa"/>
              <w:left w:w="0" w:type="dxa"/>
              <w:bottom w:w="0" w:type="dxa"/>
              <w:right w:w="0" w:type="dxa"/>
            </w:tcMar>
          </w:tcPr>
          <w:p w:rsidR="000C28D7" w:rsidRPr="00132B32" w:rsidRDefault="000C28D7"/>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c>
          <w:tcPr>
            <w:tcW w:w="0" w:type="auto"/>
            <w:tcBorders>
              <w:top w:val="nil"/>
              <w:left w:val="nil"/>
              <w:bottom w:val="nil"/>
              <w:right w:val="nil"/>
            </w:tcBorders>
            <w:shd w:val="clear" w:color="auto" w:fill="F4F3F8"/>
            <w:tcMar>
              <w:top w:w="113" w:type="dxa"/>
              <w:left w:w="0" w:type="dxa"/>
              <w:bottom w:w="113" w:type="dxa"/>
              <w:right w:w="0" w:type="dxa"/>
            </w:tcMar>
          </w:tcPr>
          <w:p w:rsidR="000C28D7" w:rsidRDefault="000C28D7">
            <w:pPr>
              <w:pStyle w:val="ConsPlusNormal"/>
              <w:jc w:val="both"/>
            </w:pPr>
            <w:r>
              <w:rPr>
                <w:color w:val="392C69"/>
              </w:rPr>
              <w:t xml:space="preserve">Действие п. 9, введенного </w:t>
            </w:r>
            <w:hyperlink r:id="rId114" w:history="1">
              <w:r>
                <w:rPr>
                  <w:color w:val="0000FF"/>
                </w:rPr>
                <w:t>постановлением</w:t>
              </w:r>
            </w:hyperlink>
            <w:r>
              <w:rPr>
                <w:color w:val="392C69"/>
              </w:rPr>
              <w:t xml:space="preserve"> Правительства Кемеровской области - Кузбасса от 20.08.2021 N 501, </w:t>
            </w:r>
            <w:hyperlink r:id="rId115" w:history="1">
              <w:r>
                <w:rPr>
                  <w:color w:val="0000FF"/>
                </w:rPr>
                <w:t>распространяется</w:t>
              </w:r>
            </w:hyperlink>
            <w:r>
              <w:rPr>
                <w:color w:val="392C69"/>
              </w:rPr>
              <w:t xml:space="preserve"> на правоотношения, возникшие с 01.05.2021.</w:t>
            </w:r>
          </w:p>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r>
    </w:tbl>
    <w:p w:rsidR="000C28D7" w:rsidRDefault="000C28D7">
      <w:pPr>
        <w:pStyle w:val="ConsPlusNormal"/>
        <w:spacing w:before="280"/>
        <w:ind w:firstLine="540"/>
        <w:jc w:val="both"/>
      </w:pPr>
      <w:r>
        <w:t>9. Наличие в составе неполной семьи одного и более детей в возрасте до 18 лет (рожденных, усыновленных, приемных или принятых под опеку (попечительство), оставшихся без попечения родителей, проживающих совместно с одним из родителей (законным представителем), не состоящим в браке).</w:t>
      </w:r>
    </w:p>
    <w:p w:rsidR="000C28D7" w:rsidRDefault="000C28D7">
      <w:pPr>
        <w:pStyle w:val="ConsPlusNormal"/>
        <w:spacing w:before="220"/>
        <w:ind w:firstLine="540"/>
        <w:jc w:val="both"/>
      </w:pPr>
      <w:r>
        <w:t>Для целей настоящего пункта неполной семьей признается семья, в которой ребенка (детей) воспитывает один из родителей (законный представитель), не состоящий в браке.</w:t>
      </w:r>
    </w:p>
    <w:p w:rsidR="000C28D7" w:rsidRDefault="000C28D7">
      <w:pPr>
        <w:pStyle w:val="ConsPlusNormal"/>
        <w:jc w:val="both"/>
      </w:pPr>
      <w:r>
        <w:t xml:space="preserve">(п. 9 введен </w:t>
      </w:r>
      <w:hyperlink r:id="rId116" w:history="1">
        <w:r>
          <w:rPr>
            <w:color w:val="0000FF"/>
          </w:rPr>
          <w:t>постановлением</w:t>
        </w:r>
      </w:hyperlink>
      <w:r>
        <w:t xml:space="preserve"> Правительства Кемеровской области - Кузбасса от 20.08.2021 N 501)</w:t>
      </w: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right"/>
        <w:outlineLvl w:val="1"/>
      </w:pPr>
      <w:r>
        <w:t>Приложение N 2</w:t>
      </w:r>
    </w:p>
    <w:p w:rsidR="000C28D7" w:rsidRDefault="000C28D7">
      <w:pPr>
        <w:pStyle w:val="ConsPlusNormal"/>
        <w:jc w:val="right"/>
      </w:pPr>
      <w:r>
        <w:t>к условиям и порядку</w:t>
      </w:r>
    </w:p>
    <w:p w:rsidR="000C28D7" w:rsidRDefault="000C28D7">
      <w:pPr>
        <w:pStyle w:val="ConsPlusNormal"/>
        <w:jc w:val="right"/>
      </w:pPr>
      <w:r>
        <w:t>предоставления, а также</w:t>
      </w:r>
    </w:p>
    <w:p w:rsidR="000C28D7" w:rsidRDefault="000C28D7">
      <w:pPr>
        <w:pStyle w:val="ConsPlusNormal"/>
        <w:jc w:val="right"/>
      </w:pPr>
      <w:r>
        <w:t>установления размеров</w:t>
      </w:r>
    </w:p>
    <w:p w:rsidR="000C28D7" w:rsidRDefault="000C28D7">
      <w:pPr>
        <w:pStyle w:val="ConsPlusNormal"/>
        <w:jc w:val="right"/>
      </w:pPr>
      <w:r>
        <w:t>государственной социальной</w:t>
      </w:r>
    </w:p>
    <w:p w:rsidR="000C28D7" w:rsidRDefault="000C28D7">
      <w:pPr>
        <w:pStyle w:val="ConsPlusNormal"/>
        <w:jc w:val="right"/>
      </w:pPr>
      <w:r>
        <w:t>помощи малоимущим семьям</w:t>
      </w:r>
    </w:p>
    <w:p w:rsidR="000C28D7" w:rsidRDefault="000C28D7">
      <w:pPr>
        <w:pStyle w:val="ConsPlusNormal"/>
        <w:jc w:val="right"/>
      </w:pPr>
      <w:r>
        <w:t>и малоимущим одиноко</w:t>
      </w:r>
    </w:p>
    <w:p w:rsidR="000C28D7" w:rsidRDefault="000C28D7">
      <w:pPr>
        <w:pStyle w:val="ConsPlusNormal"/>
        <w:jc w:val="right"/>
      </w:pPr>
      <w:r>
        <w:t>проживающим гражданам</w:t>
      </w:r>
    </w:p>
    <w:p w:rsidR="000C28D7" w:rsidRDefault="000C28D7">
      <w:pPr>
        <w:pStyle w:val="ConsPlusNormal"/>
        <w:jc w:val="right"/>
      </w:pPr>
      <w:r>
        <w:t>в виде денежной выплаты</w:t>
      </w:r>
    </w:p>
    <w:p w:rsidR="000C28D7" w:rsidRDefault="000C28D7">
      <w:pPr>
        <w:pStyle w:val="ConsPlusNormal"/>
        <w:jc w:val="right"/>
      </w:pPr>
      <w:r>
        <w:t>на основании социального</w:t>
      </w:r>
    </w:p>
    <w:p w:rsidR="000C28D7" w:rsidRDefault="000C28D7">
      <w:pPr>
        <w:pStyle w:val="ConsPlusNormal"/>
        <w:jc w:val="right"/>
      </w:pPr>
      <w:r>
        <w:t>контракта</w:t>
      </w:r>
    </w:p>
    <w:p w:rsidR="000C28D7" w:rsidRDefault="000C28D7">
      <w:pPr>
        <w:spacing w:after="1"/>
      </w:pPr>
    </w:p>
    <w:tbl>
      <w:tblPr>
        <w:tblW w:w="5000" w:type="pct"/>
        <w:tblCellMar>
          <w:left w:w="10" w:type="dxa"/>
          <w:right w:w="10" w:type="dxa"/>
        </w:tblCellMar>
        <w:tblLook w:val="00A0"/>
      </w:tblPr>
      <w:tblGrid>
        <w:gridCol w:w="60"/>
        <w:gridCol w:w="113"/>
        <w:gridCol w:w="9069"/>
        <w:gridCol w:w="113"/>
      </w:tblGrid>
      <w:tr w:rsidR="000C28D7" w:rsidRPr="00132B32">
        <w:tc>
          <w:tcPr>
            <w:tcW w:w="60" w:type="dxa"/>
            <w:tcBorders>
              <w:top w:val="nil"/>
              <w:left w:val="nil"/>
              <w:bottom w:val="nil"/>
              <w:right w:val="nil"/>
            </w:tcBorders>
            <w:shd w:val="clear" w:color="auto" w:fill="CED3F1"/>
            <w:tcMar>
              <w:top w:w="0" w:type="dxa"/>
              <w:left w:w="0" w:type="dxa"/>
              <w:bottom w:w="0" w:type="dxa"/>
              <w:right w:w="0" w:type="dxa"/>
            </w:tcMar>
          </w:tcPr>
          <w:p w:rsidR="000C28D7" w:rsidRPr="00132B32" w:rsidRDefault="000C28D7"/>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c>
          <w:tcPr>
            <w:tcW w:w="0" w:type="auto"/>
            <w:tcBorders>
              <w:top w:val="nil"/>
              <w:left w:val="nil"/>
              <w:bottom w:val="nil"/>
              <w:right w:val="nil"/>
            </w:tcBorders>
            <w:shd w:val="clear" w:color="auto" w:fill="F4F3F8"/>
            <w:tcMar>
              <w:top w:w="113" w:type="dxa"/>
              <w:left w:w="0" w:type="dxa"/>
              <w:bottom w:w="113" w:type="dxa"/>
              <w:right w:w="0" w:type="dxa"/>
            </w:tcMar>
          </w:tcPr>
          <w:p w:rsidR="000C28D7" w:rsidRDefault="000C28D7">
            <w:pPr>
              <w:pStyle w:val="ConsPlusNormal"/>
              <w:jc w:val="center"/>
            </w:pPr>
            <w:r>
              <w:rPr>
                <w:color w:val="392C69"/>
              </w:rPr>
              <w:t>Список изменяющих документов</w:t>
            </w:r>
          </w:p>
          <w:p w:rsidR="000C28D7" w:rsidRDefault="000C28D7">
            <w:pPr>
              <w:pStyle w:val="ConsPlusNormal"/>
              <w:jc w:val="center"/>
            </w:pPr>
            <w:r>
              <w:rPr>
                <w:color w:val="392C69"/>
              </w:rPr>
              <w:t xml:space="preserve">(в ред. </w:t>
            </w:r>
            <w:hyperlink r:id="rId117" w:history="1">
              <w:r>
                <w:rPr>
                  <w:color w:val="0000FF"/>
                </w:rPr>
                <w:t>постановления</w:t>
              </w:r>
            </w:hyperlink>
            <w:r>
              <w:rPr>
                <w:color w:val="392C69"/>
              </w:rPr>
              <w:t xml:space="preserve"> Правительства Кемеровской области - Кузбасса</w:t>
            </w:r>
          </w:p>
          <w:p w:rsidR="000C28D7" w:rsidRDefault="000C28D7">
            <w:pPr>
              <w:pStyle w:val="ConsPlusNormal"/>
              <w:jc w:val="center"/>
            </w:pPr>
            <w:r>
              <w:rPr>
                <w:color w:val="392C69"/>
              </w:rPr>
              <w:t>от 20.08.2021 N 501)</w:t>
            </w:r>
          </w:p>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r>
    </w:tbl>
    <w:p w:rsidR="000C28D7" w:rsidRDefault="000C28D7">
      <w:pPr>
        <w:pStyle w:val="ConsPlusNormal"/>
        <w:jc w:val="both"/>
      </w:pPr>
    </w:p>
    <w:p w:rsidR="000C28D7" w:rsidRDefault="000C28D7">
      <w:pPr>
        <w:pStyle w:val="ConsPlusNonformat"/>
        <w:jc w:val="both"/>
      </w:pPr>
      <w:r>
        <w:t xml:space="preserve">                   ________________________________________________________</w:t>
      </w:r>
    </w:p>
    <w:p w:rsidR="000C28D7" w:rsidRDefault="000C28D7">
      <w:pPr>
        <w:pStyle w:val="ConsPlusNonformat"/>
        <w:jc w:val="both"/>
      </w:pPr>
      <w:r>
        <w:t xml:space="preserve">                         (наименование уполномоченного органа </w:t>
      </w:r>
      <w:hyperlink w:anchor="P1712" w:history="1">
        <w:r>
          <w:rPr>
            <w:color w:val="0000FF"/>
          </w:rPr>
          <w:t>*</w:t>
        </w:r>
      </w:hyperlink>
      <w:r>
        <w:t>)</w:t>
      </w:r>
    </w:p>
    <w:p w:rsidR="000C28D7" w:rsidRDefault="000C28D7">
      <w:pPr>
        <w:pStyle w:val="ConsPlusNonformat"/>
        <w:jc w:val="both"/>
      </w:pPr>
    </w:p>
    <w:p w:rsidR="000C28D7" w:rsidRDefault="000C28D7">
      <w:pPr>
        <w:pStyle w:val="ConsPlusNonformat"/>
        <w:jc w:val="both"/>
      </w:pPr>
      <w:r>
        <w:t xml:space="preserve">                   ________________________________________________________</w:t>
      </w:r>
    </w:p>
    <w:p w:rsidR="000C28D7" w:rsidRDefault="000C28D7">
      <w:pPr>
        <w:pStyle w:val="ConsPlusNonformat"/>
        <w:jc w:val="both"/>
      </w:pPr>
      <w:r>
        <w:t xml:space="preserve">                     (фамилия, имя, отчество (при наличии) гражданина)</w:t>
      </w:r>
    </w:p>
    <w:p w:rsidR="000C28D7" w:rsidRDefault="000C28D7">
      <w:pPr>
        <w:pStyle w:val="ConsPlusNonformat"/>
        <w:jc w:val="both"/>
      </w:pPr>
    </w:p>
    <w:p w:rsidR="000C28D7" w:rsidRDefault="000C28D7">
      <w:pPr>
        <w:pStyle w:val="ConsPlusNonformat"/>
        <w:jc w:val="both"/>
      </w:pPr>
      <w:r>
        <w:t xml:space="preserve">                   дата рождения ___________ СНИЛС (при наличии) __________</w:t>
      </w:r>
    </w:p>
    <w:p w:rsidR="000C28D7" w:rsidRDefault="000C28D7">
      <w:pPr>
        <w:pStyle w:val="ConsPlusNonformat"/>
        <w:jc w:val="both"/>
      </w:pPr>
      <w:r>
        <w:t xml:space="preserve">                   документ, удостоверяющий личность ______________________</w:t>
      </w:r>
    </w:p>
    <w:p w:rsidR="000C28D7" w:rsidRDefault="000C28D7">
      <w:pPr>
        <w:pStyle w:val="ConsPlusNonformat"/>
        <w:jc w:val="both"/>
      </w:pPr>
      <w:r>
        <w:t xml:space="preserve">                                                            (вид документа)</w:t>
      </w:r>
    </w:p>
    <w:p w:rsidR="000C28D7" w:rsidRDefault="000C28D7">
      <w:pPr>
        <w:pStyle w:val="ConsPlusNonformat"/>
        <w:jc w:val="both"/>
      </w:pPr>
      <w:r>
        <w:t xml:space="preserve">                   серия ________ N _________ дата выдачи _________________</w:t>
      </w:r>
    </w:p>
    <w:p w:rsidR="000C28D7" w:rsidRDefault="000C28D7">
      <w:pPr>
        <w:pStyle w:val="ConsPlusNonformat"/>
        <w:jc w:val="both"/>
      </w:pPr>
      <w:r>
        <w:t xml:space="preserve">                   кем выдан ______________________________________________</w:t>
      </w:r>
    </w:p>
    <w:p w:rsidR="000C28D7" w:rsidRDefault="000C28D7">
      <w:pPr>
        <w:pStyle w:val="ConsPlusNonformat"/>
        <w:jc w:val="both"/>
      </w:pPr>
      <w:r>
        <w:t xml:space="preserve">                   адрес места жительства (места пребывания): _____________</w:t>
      </w:r>
    </w:p>
    <w:p w:rsidR="000C28D7" w:rsidRDefault="000C28D7">
      <w:pPr>
        <w:pStyle w:val="ConsPlusNonformat"/>
        <w:jc w:val="both"/>
      </w:pPr>
      <w:r>
        <w:t xml:space="preserve">                   ________________________________________________________</w:t>
      </w:r>
    </w:p>
    <w:p w:rsidR="000C28D7" w:rsidRDefault="000C28D7">
      <w:pPr>
        <w:pStyle w:val="ConsPlusNonformat"/>
        <w:jc w:val="both"/>
      </w:pPr>
      <w:r>
        <w:t xml:space="preserve">                            (почтовый индекс и адрес)</w:t>
      </w:r>
    </w:p>
    <w:p w:rsidR="000C28D7" w:rsidRDefault="000C28D7">
      <w:pPr>
        <w:pStyle w:val="ConsPlusNonformat"/>
        <w:jc w:val="both"/>
      </w:pPr>
    </w:p>
    <w:p w:rsidR="000C28D7" w:rsidRDefault="000C28D7">
      <w:pPr>
        <w:pStyle w:val="ConsPlusNonformat"/>
        <w:jc w:val="both"/>
      </w:pPr>
      <w:r>
        <w:t xml:space="preserve">                   ________________________________________________________</w:t>
      </w:r>
    </w:p>
    <w:p w:rsidR="000C28D7" w:rsidRDefault="000C28D7">
      <w:pPr>
        <w:pStyle w:val="ConsPlusNonformat"/>
        <w:jc w:val="both"/>
      </w:pPr>
      <w:r>
        <w:t xml:space="preserve">                         контактный телефон, адрес электронной почты</w:t>
      </w:r>
    </w:p>
    <w:p w:rsidR="000C28D7" w:rsidRDefault="000C28D7">
      <w:pPr>
        <w:pStyle w:val="ConsPlusNonformat"/>
        <w:jc w:val="both"/>
      </w:pPr>
      <w:r>
        <w:t xml:space="preserve">                                         (при наличии)</w:t>
      </w:r>
    </w:p>
    <w:p w:rsidR="000C28D7" w:rsidRDefault="000C28D7">
      <w:pPr>
        <w:pStyle w:val="ConsPlusNonformat"/>
        <w:jc w:val="both"/>
      </w:pPr>
    </w:p>
    <w:p w:rsidR="000C28D7" w:rsidRDefault="000C28D7">
      <w:pPr>
        <w:pStyle w:val="ConsPlusNonformat"/>
        <w:jc w:val="both"/>
      </w:pPr>
      <w:bookmarkStart w:id="166" w:name="P1354"/>
      <w:bookmarkEnd w:id="166"/>
      <w:r>
        <w:t xml:space="preserve">                                 Заявление</w:t>
      </w:r>
    </w:p>
    <w:p w:rsidR="000C28D7" w:rsidRDefault="000C28D7">
      <w:pPr>
        <w:pStyle w:val="ConsPlusNonformat"/>
        <w:jc w:val="both"/>
      </w:pPr>
      <w:r>
        <w:t>о предоставлении государственной социальной помощи в виде денежной выплаты</w:t>
      </w:r>
    </w:p>
    <w:p w:rsidR="000C28D7" w:rsidRDefault="000C28D7">
      <w:pPr>
        <w:pStyle w:val="ConsPlusNonformat"/>
        <w:jc w:val="both"/>
      </w:pPr>
      <w:r>
        <w:t xml:space="preserve">                    на основании социального контракта</w:t>
      </w:r>
    </w:p>
    <w:p w:rsidR="000C28D7" w:rsidRDefault="000C28D7">
      <w:pPr>
        <w:pStyle w:val="ConsPlusNonformat"/>
        <w:jc w:val="both"/>
      </w:pPr>
    </w:p>
    <w:p w:rsidR="000C28D7" w:rsidRDefault="000C28D7">
      <w:pPr>
        <w:pStyle w:val="ConsPlusNonformat"/>
        <w:jc w:val="both"/>
      </w:pPr>
      <w:r>
        <w:t xml:space="preserve">    1.  В  соответствии  с  Федеральным  </w:t>
      </w:r>
      <w:hyperlink r:id="rId118" w:history="1">
        <w:r>
          <w:rPr>
            <w:color w:val="0000FF"/>
          </w:rPr>
          <w:t>законом</w:t>
        </w:r>
      </w:hyperlink>
      <w:r>
        <w:t xml:space="preserve">  от  17.07.99  N 178-ФЗ "О</w:t>
      </w:r>
    </w:p>
    <w:p w:rsidR="000C28D7" w:rsidRDefault="000C28D7">
      <w:pPr>
        <w:pStyle w:val="ConsPlusNonformat"/>
        <w:jc w:val="both"/>
      </w:pPr>
      <w:r>
        <w:t xml:space="preserve">государственной    социальной    помощи",   </w:t>
      </w:r>
      <w:hyperlink r:id="rId119" w:history="1">
        <w:r>
          <w:rPr>
            <w:color w:val="0000FF"/>
          </w:rPr>
          <w:t>Законом</w:t>
        </w:r>
      </w:hyperlink>
      <w:r>
        <w:t xml:space="preserve">   Кемеровской   области</w:t>
      </w:r>
    </w:p>
    <w:p w:rsidR="000C28D7" w:rsidRDefault="000C28D7">
      <w:pPr>
        <w:pStyle w:val="ConsPlusNonformat"/>
        <w:jc w:val="both"/>
      </w:pPr>
      <w:r>
        <w:t>от  08.12.2005  N  140-ОЗ  "О  государственной социальной помощи малоимущим</w:t>
      </w:r>
    </w:p>
    <w:p w:rsidR="000C28D7" w:rsidRDefault="000C28D7">
      <w:pPr>
        <w:pStyle w:val="ConsPlusNonformat"/>
        <w:jc w:val="both"/>
      </w:pPr>
      <w:r>
        <w:t>семьям  и  малоимущим  одиноко  проживающим  гражданам" прошу назначить мне</w:t>
      </w:r>
    </w:p>
    <w:p w:rsidR="000C28D7" w:rsidRDefault="000C28D7">
      <w:pPr>
        <w:pStyle w:val="ConsPlusNonformat"/>
        <w:jc w:val="both"/>
      </w:pPr>
      <w:r>
        <w:t>(моей  семье) (нужное подчеркнуть) государственную социальную помощь в виде</w:t>
      </w:r>
    </w:p>
    <w:p w:rsidR="000C28D7" w:rsidRDefault="000C28D7">
      <w:pPr>
        <w:pStyle w:val="ConsPlusNonformat"/>
        <w:jc w:val="both"/>
      </w:pPr>
      <w:r>
        <w:t>денежной   выплаты   на   основании  социального  контракта  на  реализацию</w:t>
      </w:r>
    </w:p>
    <w:p w:rsidR="000C28D7" w:rsidRDefault="000C28D7">
      <w:pPr>
        <w:pStyle w:val="ConsPlusNonformat"/>
        <w:jc w:val="both"/>
      </w:pPr>
      <w:r>
        <w:t>мероприятия (нужное отметить):</w:t>
      </w:r>
    </w:p>
    <w:p w:rsidR="000C28D7" w:rsidRDefault="000C28D7">
      <w:pPr>
        <w:pStyle w:val="ConsPlusNonformat"/>
        <w:jc w:val="both"/>
      </w:pPr>
      <w:r>
        <w:t xml:space="preserve">    ┌──┐</w:t>
      </w:r>
    </w:p>
    <w:p w:rsidR="000C28D7" w:rsidRDefault="000C28D7">
      <w:pPr>
        <w:pStyle w:val="ConsPlusNonformat"/>
        <w:jc w:val="both"/>
      </w:pPr>
      <w:r>
        <w:t xml:space="preserve">    │  │ по поиску работы;</w:t>
      </w:r>
    </w:p>
    <w:p w:rsidR="000C28D7" w:rsidRDefault="000C28D7">
      <w:pPr>
        <w:pStyle w:val="ConsPlusNonformat"/>
        <w:jc w:val="both"/>
      </w:pPr>
      <w:r>
        <w:t xml:space="preserve">    └──┘</w:t>
      </w:r>
    </w:p>
    <w:p w:rsidR="000C28D7" w:rsidRDefault="000C28D7">
      <w:pPr>
        <w:pStyle w:val="ConsPlusNonformat"/>
        <w:jc w:val="both"/>
      </w:pPr>
      <w:r>
        <w:t xml:space="preserve">    ┌──┐</w:t>
      </w:r>
    </w:p>
    <w:p w:rsidR="000C28D7" w:rsidRDefault="000C28D7">
      <w:pPr>
        <w:pStyle w:val="ConsPlusNonformat"/>
        <w:jc w:val="both"/>
      </w:pPr>
      <w:r>
        <w:t xml:space="preserve">    │  │ по осуществлению индивидуальной  предпринимательской  деятельности</w:t>
      </w:r>
    </w:p>
    <w:p w:rsidR="000C28D7" w:rsidRDefault="000C28D7">
      <w:pPr>
        <w:pStyle w:val="ConsPlusNonformat"/>
        <w:jc w:val="both"/>
      </w:pPr>
      <w:r>
        <w:t xml:space="preserve">    └──┘</w:t>
      </w:r>
    </w:p>
    <w:p w:rsidR="000C28D7" w:rsidRDefault="000C28D7">
      <w:pPr>
        <w:pStyle w:val="ConsPlusNonformat"/>
        <w:jc w:val="both"/>
      </w:pPr>
      <w:r>
        <w:t>(самозанятости) или ведению крестьянского (фермерского) хозяйства;</w:t>
      </w:r>
    </w:p>
    <w:p w:rsidR="000C28D7" w:rsidRDefault="000C28D7">
      <w:pPr>
        <w:pStyle w:val="ConsPlusNonformat"/>
        <w:jc w:val="both"/>
      </w:pPr>
      <w:r>
        <w:t xml:space="preserve">    ┌──┐</w:t>
      </w:r>
    </w:p>
    <w:p w:rsidR="000C28D7" w:rsidRDefault="000C28D7">
      <w:pPr>
        <w:pStyle w:val="ConsPlusNonformat"/>
        <w:jc w:val="both"/>
      </w:pPr>
      <w:r>
        <w:t xml:space="preserve">    │  │ по ведению личного подсобного хозяйства;</w:t>
      </w:r>
    </w:p>
    <w:p w:rsidR="000C28D7" w:rsidRDefault="000C28D7">
      <w:pPr>
        <w:pStyle w:val="ConsPlusNonformat"/>
        <w:jc w:val="both"/>
      </w:pPr>
      <w:r>
        <w:t xml:space="preserve">    └──┘</w:t>
      </w:r>
    </w:p>
    <w:p w:rsidR="000C28D7" w:rsidRDefault="000C28D7">
      <w:pPr>
        <w:pStyle w:val="ConsPlusNonformat"/>
        <w:jc w:val="both"/>
      </w:pPr>
      <w:r>
        <w:t xml:space="preserve">    ┌──┐</w:t>
      </w:r>
    </w:p>
    <w:p w:rsidR="000C28D7" w:rsidRDefault="000C28D7">
      <w:pPr>
        <w:pStyle w:val="ConsPlusNonformat"/>
        <w:jc w:val="both"/>
      </w:pPr>
      <w:r>
        <w:t xml:space="preserve">    │  │ по осуществлению  иных  мероприятий,  направленных  на преодоление</w:t>
      </w:r>
    </w:p>
    <w:p w:rsidR="000C28D7" w:rsidRDefault="000C28D7">
      <w:pPr>
        <w:pStyle w:val="ConsPlusNonformat"/>
        <w:jc w:val="both"/>
      </w:pPr>
      <w:r>
        <w:t xml:space="preserve">    └──┘</w:t>
      </w:r>
    </w:p>
    <w:p w:rsidR="000C28D7" w:rsidRDefault="000C28D7">
      <w:pPr>
        <w:pStyle w:val="ConsPlusNonformat"/>
        <w:jc w:val="both"/>
      </w:pPr>
      <w:r>
        <w:t>трудной  жизненной  ситуации  (в  целях удовлетворения текущих потребностей</w:t>
      </w:r>
    </w:p>
    <w:p w:rsidR="000C28D7" w:rsidRDefault="000C28D7">
      <w:pPr>
        <w:pStyle w:val="ConsPlusNonformat"/>
        <w:jc w:val="both"/>
      </w:pPr>
      <w:r>
        <w:t>граждан   в  приобретении  товаров  первой  необходимости,  одежды,  обуви,</w:t>
      </w:r>
    </w:p>
    <w:p w:rsidR="000C28D7" w:rsidRDefault="000C28D7">
      <w:pPr>
        <w:pStyle w:val="ConsPlusNonformat"/>
        <w:jc w:val="both"/>
      </w:pPr>
      <w:r>
        <w:t>лекарственных препаратов, товаров для ведения личного подсобного хозяйства,</w:t>
      </w:r>
    </w:p>
    <w:p w:rsidR="000C28D7" w:rsidRDefault="000C28D7">
      <w:pPr>
        <w:pStyle w:val="ConsPlusNonformat"/>
        <w:jc w:val="both"/>
      </w:pPr>
      <w:r>
        <w:t>в  лечении,  профилактическом  медицинском  осмотре, в целях стимулирования</w:t>
      </w:r>
    </w:p>
    <w:p w:rsidR="000C28D7" w:rsidRDefault="000C28D7">
      <w:pPr>
        <w:pStyle w:val="ConsPlusNonformat"/>
        <w:jc w:val="both"/>
      </w:pPr>
      <w:r>
        <w:t>ведения здорового образа жизни, для обеспечения потребности семей в товарах</w:t>
      </w:r>
    </w:p>
    <w:p w:rsidR="000C28D7" w:rsidRDefault="000C28D7">
      <w:pPr>
        <w:pStyle w:val="ConsPlusNonformat"/>
        <w:jc w:val="both"/>
      </w:pPr>
      <w:r>
        <w:t>и услугах дошкольного и школьного образования) (нужное подчеркнуть).</w:t>
      </w:r>
    </w:p>
    <w:p w:rsidR="000C28D7" w:rsidRDefault="000C28D7">
      <w:pPr>
        <w:pStyle w:val="ConsPlusNonformat"/>
        <w:jc w:val="both"/>
      </w:pPr>
      <w:r>
        <w:t xml:space="preserve">    2. О себе и членах моей семьи сообщаю следующие сведения:</w:t>
      </w:r>
    </w:p>
    <w:p w:rsidR="000C28D7" w:rsidRDefault="000C28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8"/>
        <w:gridCol w:w="1020"/>
        <w:gridCol w:w="1134"/>
        <w:gridCol w:w="1134"/>
        <w:gridCol w:w="1247"/>
        <w:gridCol w:w="1417"/>
        <w:gridCol w:w="1474"/>
        <w:gridCol w:w="1134"/>
      </w:tblGrid>
      <w:tr w:rsidR="000C28D7" w:rsidRPr="00132B32">
        <w:tc>
          <w:tcPr>
            <w:tcW w:w="488" w:type="dxa"/>
          </w:tcPr>
          <w:p w:rsidR="000C28D7" w:rsidRDefault="000C28D7">
            <w:pPr>
              <w:pStyle w:val="ConsPlusNormal"/>
              <w:jc w:val="center"/>
            </w:pPr>
            <w:r>
              <w:t>N п/п</w:t>
            </w:r>
          </w:p>
        </w:tc>
        <w:tc>
          <w:tcPr>
            <w:tcW w:w="1020" w:type="dxa"/>
          </w:tcPr>
          <w:p w:rsidR="000C28D7" w:rsidRDefault="000C28D7">
            <w:pPr>
              <w:pStyle w:val="ConsPlusNormal"/>
              <w:jc w:val="center"/>
            </w:pPr>
            <w:r>
              <w:t>Ф.И.О.</w:t>
            </w:r>
          </w:p>
        </w:tc>
        <w:tc>
          <w:tcPr>
            <w:tcW w:w="1134" w:type="dxa"/>
          </w:tcPr>
          <w:p w:rsidR="000C28D7" w:rsidRDefault="000C28D7">
            <w:pPr>
              <w:pStyle w:val="ConsPlusNormal"/>
              <w:jc w:val="center"/>
            </w:pPr>
            <w:r>
              <w:t>Дата рождения</w:t>
            </w:r>
          </w:p>
        </w:tc>
        <w:tc>
          <w:tcPr>
            <w:tcW w:w="1134" w:type="dxa"/>
          </w:tcPr>
          <w:p w:rsidR="000C28D7" w:rsidRDefault="000C28D7">
            <w:pPr>
              <w:pStyle w:val="ConsPlusNormal"/>
              <w:jc w:val="center"/>
            </w:pPr>
            <w:r>
              <w:t>Степень родства и (или) свойства</w:t>
            </w:r>
          </w:p>
        </w:tc>
        <w:tc>
          <w:tcPr>
            <w:tcW w:w="1247" w:type="dxa"/>
          </w:tcPr>
          <w:p w:rsidR="000C28D7" w:rsidRDefault="000C28D7">
            <w:pPr>
              <w:pStyle w:val="ConsPlusNormal"/>
              <w:jc w:val="center"/>
            </w:pPr>
            <w:r>
              <w:t>Место жительства (место пребывания)</w:t>
            </w:r>
          </w:p>
        </w:tc>
        <w:tc>
          <w:tcPr>
            <w:tcW w:w="1417" w:type="dxa"/>
          </w:tcPr>
          <w:p w:rsidR="000C28D7" w:rsidRDefault="000C28D7">
            <w:pPr>
              <w:pStyle w:val="ConsPlusNormal"/>
              <w:jc w:val="center"/>
            </w:pPr>
            <w:r>
              <w:t>Подтверждаю факт совместного проживания и ведения совместного хозяйства (указать да/нет)</w:t>
            </w:r>
          </w:p>
        </w:tc>
        <w:tc>
          <w:tcPr>
            <w:tcW w:w="1474" w:type="dxa"/>
          </w:tcPr>
          <w:p w:rsidR="000C28D7" w:rsidRDefault="000C28D7">
            <w:pPr>
              <w:pStyle w:val="ConsPlusNormal"/>
              <w:jc w:val="center"/>
            </w:pPr>
            <w:r>
              <w:t>Основное место работы или службы, занимаемая должность (в случае отсутствия основного места работы или службы - род занятий)</w:t>
            </w:r>
          </w:p>
        </w:tc>
        <w:tc>
          <w:tcPr>
            <w:tcW w:w="1134" w:type="dxa"/>
          </w:tcPr>
          <w:p w:rsidR="000C28D7" w:rsidRDefault="000C28D7">
            <w:pPr>
              <w:pStyle w:val="ConsPlusNormal"/>
              <w:jc w:val="center"/>
            </w:pPr>
            <w:r>
              <w:t>СНИЛС (при наличии)</w:t>
            </w:r>
          </w:p>
        </w:tc>
      </w:tr>
      <w:tr w:rsidR="000C28D7" w:rsidRPr="00132B32">
        <w:tc>
          <w:tcPr>
            <w:tcW w:w="488" w:type="dxa"/>
          </w:tcPr>
          <w:p w:rsidR="000C28D7" w:rsidRDefault="000C28D7">
            <w:pPr>
              <w:pStyle w:val="ConsPlusNormal"/>
              <w:jc w:val="center"/>
            </w:pPr>
            <w:r>
              <w:t>1</w:t>
            </w:r>
          </w:p>
        </w:tc>
        <w:tc>
          <w:tcPr>
            <w:tcW w:w="1020" w:type="dxa"/>
          </w:tcPr>
          <w:p w:rsidR="000C28D7" w:rsidRDefault="000C28D7">
            <w:pPr>
              <w:pStyle w:val="ConsPlusNormal"/>
              <w:jc w:val="center"/>
            </w:pPr>
            <w:r>
              <w:t>2</w:t>
            </w:r>
          </w:p>
        </w:tc>
        <w:tc>
          <w:tcPr>
            <w:tcW w:w="1134" w:type="dxa"/>
          </w:tcPr>
          <w:p w:rsidR="000C28D7" w:rsidRDefault="000C28D7">
            <w:pPr>
              <w:pStyle w:val="ConsPlusNormal"/>
              <w:jc w:val="center"/>
            </w:pPr>
            <w:r>
              <w:t>3</w:t>
            </w:r>
          </w:p>
        </w:tc>
        <w:tc>
          <w:tcPr>
            <w:tcW w:w="1134" w:type="dxa"/>
          </w:tcPr>
          <w:p w:rsidR="000C28D7" w:rsidRDefault="000C28D7">
            <w:pPr>
              <w:pStyle w:val="ConsPlusNormal"/>
              <w:jc w:val="center"/>
            </w:pPr>
            <w:r>
              <w:t>4</w:t>
            </w:r>
          </w:p>
        </w:tc>
        <w:tc>
          <w:tcPr>
            <w:tcW w:w="1247" w:type="dxa"/>
          </w:tcPr>
          <w:p w:rsidR="000C28D7" w:rsidRDefault="000C28D7">
            <w:pPr>
              <w:pStyle w:val="ConsPlusNormal"/>
              <w:jc w:val="center"/>
            </w:pPr>
            <w:r>
              <w:t>5</w:t>
            </w:r>
          </w:p>
        </w:tc>
        <w:tc>
          <w:tcPr>
            <w:tcW w:w="1417" w:type="dxa"/>
          </w:tcPr>
          <w:p w:rsidR="000C28D7" w:rsidRDefault="000C28D7">
            <w:pPr>
              <w:pStyle w:val="ConsPlusNormal"/>
              <w:jc w:val="center"/>
            </w:pPr>
            <w:r>
              <w:t>6</w:t>
            </w:r>
          </w:p>
        </w:tc>
        <w:tc>
          <w:tcPr>
            <w:tcW w:w="1474" w:type="dxa"/>
          </w:tcPr>
          <w:p w:rsidR="000C28D7" w:rsidRDefault="000C28D7">
            <w:pPr>
              <w:pStyle w:val="ConsPlusNormal"/>
              <w:jc w:val="center"/>
            </w:pPr>
            <w:r>
              <w:t>7</w:t>
            </w:r>
          </w:p>
        </w:tc>
        <w:tc>
          <w:tcPr>
            <w:tcW w:w="1134" w:type="dxa"/>
          </w:tcPr>
          <w:p w:rsidR="000C28D7" w:rsidRDefault="000C28D7">
            <w:pPr>
              <w:pStyle w:val="ConsPlusNormal"/>
              <w:jc w:val="center"/>
            </w:pPr>
            <w:r>
              <w:t>8</w:t>
            </w:r>
          </w:p>
        </w:tc>
      </w:tr>
      <w:tr w:rsidR="000C28D7" w:rsidRPr="00132B32">
        <w:tc>
          <w:tcPr>
            <w:tcW w:w="488" w:type="dxa"/>
          </w:tcPr>
          <w:p w:rsidR="000C28D7" w:rsidRDefault="000C28D7">
            <w:pPr>
              <w:pStyle w:val="ConsPlusNormal"/>
            </w:pPr>
          </w:p>
        </w:tc>
        <w:tc>
          <w:tcPr>
            <w:tcW w:w="1020" w:type="dxa"/>
          </w:tcPr>
          <w:p w:rsidR="000C28D7" w:rsidRDefault="000C28D7">
            <w:pPr>
              <w:pStyle w:val="ConsPlusNormal"/>
            </w:pPr>
          </w:p>
        </w:tc>
        <w:tc>
          <w:tcPr>
            <w:tcW w:w="1134" w:type="dxa"/>
          </w:tcPr>
          <w:p w:rsidR="000C28D7" w:rsidRDefault="000C28D7">
            <w:pPr>
              <w:pStyle w:val="ConsPlusNormal"/>
            </w:pPr>
          </w:p>
        </w:tc>
        <w:tc>
          <w:tcPr>
            <w:tcW w:w="1134" w:type="dxa"/>
          </w:tcPr>
          <w:p w:rsidR="000C28D7" w:rsidRDefault="000C28D7">
            <w:pPr>
              <w:pStyle w:val="ConsPlusNormal"/>
              <w:jc w:val="center"/>
            </w:pPr>
            <w:r>
              <w:t>Заявитель</w:t>
            </w:r>
          </w:p>
        </w:tc>
        <w:tc>
          <w:tcPr>
            <w:tcW w:w="1247" w:type="dxa"/>
          </w:tcPr>
          <w:p w:rsidR="000C28D7" w:rsidRDefault="000C28D7">
            <w:pPr>
              <w:pStyle w:val="ConsPlusNormal"/>
            </w:pPr>
          </w:p>
        </w:tc>
        <w:tc>
          <w:tcPr>
            <w:tcW w:w="1417" w:type="dxa"/>
          </w:tcPr>
          <w:p w:rsidR="000C28D7" w:rsidRDefault="000C28D7">
            <w:pPr>
              <w:pStyle w:val="ConsPlusNormal"/>
            </w:pPr>
          </w:p>
        </w:tc>
        <w:tc>
          <w:tcPr>
            <w:tcW w:w="1474" w:type="dxa"/>
          </w:tcPr>
          <w:p w:rsidR="000C28D7" w:rsidRDefault="000C28D7">
            <w:pPr>
              <w:pStyle w:val="ConsPlusNormal"/>
            </w:pPr>
          </w:p>
        </w:tc>
        <w:tc>
          <w:tcPr>
            <w:tcW w:w="1134" w:type="dxa"/>
          </w:tcPr>
          <w:p w:rsidR="000C28D7" w:rsidRDefault="000C28D7">
            <w:pPr>
              <w:pStyle w:val="ConsPlusNormal"/>
            </w:pPr>
          </w:p>
        </w:tc>
      </w:tr>
      <w:tr w:rsidR="000C28D7" w:rsidRPr="00132B32">
        <w:tc>
          <w:tcPr>
            <w:tcW w:w="488" w:type="dxa"/>
          </w:tcPr>
          <w:p w:rsidR="000C28D7" w:rsidRDefault="000C28D7">
            <w:pPr>
              <w:pStyle w:val="ConsPlusNormal"/>
            </w:pPr>
          </w:p>
        </w:tc>
        <w:tc>
          <w:tcPr>
            <w:tcW w:w="1020" w:type="dxa"/>
          </w:tcPr>
          <w:p w:rsidR="000C28D7" w:rsidRDefault="000C28D7">
            <w:pPr>
              <w:pStyle w:val="ConsPlusNormal"/>
            </w:pPr>
          </w:p>
        </w:tc>
        <w:tc>
          <w:tcPr>
            <w:tcW w:w="1134" w:type="dxa"/>
          </w:tcPr>
          <w:p w:rsidR="000C28D7" w:rsidRDefault="000C28D7">
            <w:pPr>
              <w:pStyle w:val="ConsPlusNormal"/>
            </w:pPr>
          </w:p>
        </w:tc>
        <w:tc>
          <w:tcPr>
            <w:tcW w:w="1134" w:type="dxa"/>
          </w:tcPr>
          <w:p w:rsidR="000C28D7" w:rsidRDefault="000C28D7">
            <w:pPr>
              <w:pStyle w:val="ConsPlusNormal"/>
            </w:pPr>
          </w:p>
        </w:tc>
        <w:tc>
          <w:tcPr>
            <w:tcW w:w="1247" w:type="dxa"/>
          </w:tcPr>
          <w:p w:rsidR="000C28D7" w:rsidRDefault="000C28D7">
            <w:pPr>
              <w:pStyle w:val="ConsPlusNormal"/>
            </w:pPr>
          </w:p>
        </w:tc>
        <w:tc>
          <w:tcPr>
            <w:tcW w:w="1417" w:type="dxa"/>
          </w:tcPr>
          <w:p w:rsidR="000C28D7" w:rsidRDefault="000C28D7">
            <w:pPr>
              <w:pStyle w:val="ConsPlusNormal"/>
            </w:pPr>
          </w:p>
        </w:tc>
        <w:tc>
          <w:tcPr>
            <w:tcW w:w="1474" w:type="dxa"/>
          </w:tcPr>
          <w:p w:rsidR="000C28D7" w:rsidRDefault="000C28D7">
            <w:pPr>
              <w:pStyle w:val="ConsPlusNormal"/>
            </w:pPr>
          </w:p>
        </w:tc>
        <w:tc>
          <w:tcPr>
            <w:tcW w:w="1134" w:type="dxa"/>
          </w:tcPr>
          <w:p w:rsidR="000C28D7" w:rsidRDefault="000C28D7">
            <w:pPr>
              <w:pStyle w:val="ConsPlusNormal"/>
            </w:pPr>
          </w:p>
        </w:tc>
      </w:tr>
      <w:tr w:rsidR="000C28D7" w:rsidRPr="00132B32">
        <w:tc>
          <w:tcPr>
            <w:tcW w:w="488" w:type="dxa"/>
          </w:tcPr>
          <w:p w:rsidR="000C28D7" w:rsidRDefault="000C28D7">
            <w:pPr>
              <w:pStyle w:val="ConsPlusNormal"/>
            </w:pPr>
          </w:p>
        </w:tc>
        <w:tc>
          <w:tcPr>
            <w:tcW w:w="1020" w:type="dxa"/>
          </w:tcPr>
          <w:p w:rsidR="000C28D7" w:rsidRDefault="000C28D7">
            <w:pPr>
              <w:pStyle w:val="ConsPlusNormal"/>
            </w:pPr>
          </w:p>
        </w:tc>
        <w:tc>
          <w:tcPr>
            <w:tcW w:w="1134" w:type="dxa"/>
          </w:tcPr>
          <w:p w:rsidR="000C28D7" w:rsidRDefault="000C28D7">
            <w:pPr>
              <w:pStyle w:val="ConsPlusNormal"/>
            </w:pPr>
          </w:p>
        </w:tc>
        <w:tc>
          <w:tcPr>
            <w:tcW w:w="1134" w:type="dxa"/>
          </w:tcPr>
          <w:p w:rsidR="000C28D7" w:rsidRDefault="000C28D7">
            <w:pPr>
              <w:pStyle w:val="ConsPlusNormal"/>
            </w:pPr>
          </w:p>
        </w:tc>
        <w:tc>
          <w:tcPr>
            <w:tcW w:w="1247" w:type="dxa"/>
          </w:tcPr>
          <w:p w:rsidR="000C28D7" w:rsidRDefault="000C28D7">
            <w:pPr>
              <w:pStyle w:val="ConsPlusNormal"/>
            </w:pPr>
          </w:p>
        </w:tc>
        <w:tc>
          <w:tcPr>
            <w:tcW w:w="1417" w:type="dxa"/>
          </w:tcPr>
          <w:p w:rsidR="000C28D7" w:rsidRDefault="000C28D7">
            <w:pPr>
              <w:pStyle w:val="ConsPlusNormal"/>
            </w:pPr>
          </w:p>
        </w:tc>
        <w:tc>
          <w:tcPr>
            <w:tcW w:w="1474" w:type="dxa"/>
          </w:tcPr>
          <w:p w:rsidR="000C28D7" w:rsidRDefault="000C28D7">
            <w:pPr>
              <w:pStyle w:val="ConsPlusNormal"/>
            </w:pPr>
          </w:p>
        </w:tc>
        <w:tc>
          <w:tcPr>
            <w:tcW w:w="1134" w:type="dxa"/>
          </w:tcPr>
          <w:p w:rsidR="000C28D7" w:rsidRDefault="000C28D7">
            <w:pPr>
              <w:pStyle w:val="ConsPlusNormal"/>
            </w:pPr>
          </w:p>
        </w:tc>
      </w:tr>
    </w:tbl>
    <w:p w:rsidR="000C28D7" w:rsidRDefault="000C28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8"/>
        <w:gridCol w:w="5726"/>
        <w:gridCol w:w="2855"/>
      </w:tblGrid>
      <w:tr w:rsidR="000C28D7" w:rsidRPr="00132B32">
        <w:tc>
          <w:tcPr>
            <w:tcW w:w="488" w:type="dxa"/>
          </w:tcPr>
          <w:p w:rsidR="000C28D7" w:rsidRDefault="000C28D7">
            <w:pPr>
              <w:pStyle w:val="ConsPlusNormal"/>
              <w:jc w:val="center"/>
            </w:pPr>
            <w:r>
              <w:t>N п/п</w:t>
            </w:r>
          </w:p>
        </w:tc>
        <w:tc>
          <w:tcPr>
            <w:tcW w:w="5726" w:type="dxa"/>
          </w:tcPr>
          <w:p w:rsidR="000C28D7" w:rsidRDefault="000C28D7">
            <w:pPr>
              <w:pStyle w:val="ConsPlusNormal"/>
              <w:jc w:val="center"/>
            </w:pPr>
            <w:r>
              <w:t>Имущество, принадлежащее мне (моей семье) на праве собственности (земельные участки, дома, квартиры, дачи, гаражи, транспортные и иные механические средства, средства переработки и хранения продуктов)</w:t>
            </w:r>
          </w:p>
        </w:tc>
        <w:tc>
          <w:tcPr>
            <w:tcW w:w="2855" w:type="dxa"/>
          </w:tcPr>
          <w:p w:rsidR="000C28D7" w:rsidRDefault="000C28D7">
            <w:pPr>
              <w:pStyle w:val="ConsPlusNormal"/>
              <w:jc w:val="center"/>
            </w:pPr>
            <w:r>
              <w:t>Количество</w:t>
            </w:r>
          </w:p>
        </w:tc>
      </w:tr>
      <w:tr w:rsidR="000C28D7" w:rsidRPr="00132B32">
        <w:tc>
          <w:tcPr>
            <w:tcW w:w="488" w:type="dxa"/>
          </w:tcPr>
          <w:p w:rsidR="000C28D7" w:rsidRDefault="000C28D7">
            <w:pPr>
              <w:pStyle w:val="ConsPlusNormal"/>
              <w:jc w:val="center"/>
            </w:pPr>
            <w:r>
              <w:t>1</w:t>
            </w:r>
          </w:p>
        </w:tc>
        <w:tc>
          <w:tcPr>
            <w:tcW w:w="5726" w:type="dxa"/>
          </w:tcPr>
          <w:p w:rsidR="000C28D7" w:rsidRDefault="000C28D7">
            <w:pPr>
              <w:pStyle w:val="ConsPlusNormal"/>
            </w:pPr>
          </w:p>
        </w:tc>
        <w:tc>
          <w:tcPr>
            <w:tcW w:w="2855" w:type="dxa"/>
          </w:tcPr>
          <w:p w:rsidR="000C28D7" w:rsidRDefault="000C28D7">
            <w:pPr>
              <w:pStyle w:val="ConsPlusNormal"/>
            </w:pPr>
          </w:p>
        </w:tc>
      </w:tr>
      <w:tr w:rsidR="000C28D7" w:rsidRPr="00132B32">
        <w:tc>
          <w:tcPr>
            <w:tcW w:w="488" w:type="dxa"/>
          </w:tcPr>
          <w:p w:rsidR="000C28D7" w:rsidRDefault="000C28D7">
            <w:pPr>
              <w:pStyle w:val="ConsPlusNormal"/>
              <w:jc w:val="center"/>
            </w:pPr>
            <w:r>
              <w:t>2</w:t>
            </w:r>
          </w:p>
        </w:tc>
        <w:tc>
          <w:tcPr>
            <w:tcW w:w="5726" w:type="dxa"/>
          </w:tcPr>
          <w:p w:rsidR="000C28D7" w:rsidRDefault="000C28D7">
            <w:pPr>
              <w:pStyle w:val="ConsPlusNormal"/>
            </w:pPr>
          </w:p>
        </w:tc>
        <w:tc>
          <w:tcPr>
            <w:tcW w:w="2855" w:type="dxa"/>
          </w:tcPr>
          <w:p w:rsidR="000C28D7" w:rsidRDefault="000C28D7">
            <w:pPr>
              <w:pStyle w:val="ConsPlusNormal"/>
            </w:pPr>
          </w:p>
        </w:tc>
      </w:tr>
      <w:tr w:rsidR="000C28D7" w:rsidRPr="00132B32">
        <w:tc>
          <w:tcPr>
            <w:tcW w:w="488" w:type="dxa"/>
          </w:tcPr>
          <w:p w:rsidR="000C28D7" w:rsidRDefault="000C28D7">
            <w:pPr>
              <w:pStyle w:val="ConsPlusNormal"/>
              <w:jc w:val="center"/>
            </w:pPr>
            <w:r>
              <w:t>3</w:t>
            </w:r>
          </w:p>
        </w:tc>
        <w:tc>
          <w:tcPr>
            <w:tcW w:w="5726" w:type="dxa"/>
          </w:tcPr>
          <w:p w:rsidR="000C28D7" w:rsidRDefault="000C28D7">
            <w:pPr>
              <w:pStyle w:val="ConsPlusNormal"/>
            </w:pPr>
          </w:p>
        </w:tc>
        <w:tc>
          <w:tcPr>
            <w:tcW w:w="2855" w:type="dxa"/>
          </w:tcPr>
          <w:p w:rsidR="000C28D7" w:rsidRDefault="000C28D7">
            <w:pPr>
              <w:pStyle w:val="ConsPlusNormal"/>
            </w:pPr>
          </w:p>
        </w:tc>
      </w:tr>
      <w:tr w:rsidR="000C28D7" w:rsidRPr="00132B32">
        <w:tc>
          <w:tcPr>
            <w:tcW w:w="488" w:type="dxa"/>
          </w:tcPr>
          <w:p w:rsidR="000C28D7" w:rsidRDefault="000C28D7">
            <w:pPr>
              <w:pStyle w:val="ConsPlusNormal"/>
              <w:jc w:val="center"/>
            </w:pPr>
            <w:r>
              <w:t>4</w:t>
            </w:r>
          </w:p>
        </w:tc>
        <w:tc>
          <w:tcPr>
            <w:tcW w:w="5726" w:type="dxa"/>
          </w:tcPr>
          <w:p w:rsidR="000C28D7" w:rsidRDefault="000C28D7">
            <w:pPr>
              <w:pStyle w:val="ConsPlusNormal"/>
            </w:pPr>
          </w:p>
        </w:tc>
        <w:tc>
          <w:tcPr>
            <w:tcW w:w="2855" w:type="dxa"/>
          </w:tcPr>
          <w:p w:rsidR="000C28D7" w:rsidRDefault="000C28D7">
            <w:pPr>
              <w:pStyle w:val="ConsPlusNormal"/>
            </w:pPr>
          </w:p>
        </w:tc>
      </w:tr>
      <w:tr w:rsidR="000C28D7" w:rsidRPr="00132B32">
        <w:tc>
          <w:tcPr>
            <w:tcW w:w="488" w:type="dxa"/>
          </w:tcPr>
          <w:p w:rsidR="000C28D7" w:rsidRDefault="000C28D7">
            <w:pPr>
              <w:pStyle w:val="ConsPlusNormal"/>
              <w:jc w:val="center"/>
            </w:pPr>
            <w:r>
              <w:t>N п/п</w:t>
            </w:r>
          </w:p>
        </w:tc>
        <w:tc>
          <w:tcPr>
            <w:tcW w:w="5726" w:type="dxa"/>
          </w:tcPr>
          <w:p w:rsidR="000C28D7" w:rsidRDefault="000C28D7">
            <w:pPr>
              <w:pStyle w:val="ConsPlusNormal"/>
              <w:jc w:val="center"/>
            </w:pPr>
            <w:r>
              <w:t xml:space="preserve">Вид полученного дохода в соответствии с перечнем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w:t>
            </w:r>
            <w:hyperlink r:id="rId120" w:history="1">
              <w:r>
                <w:rPr>
                  <w:color w:val="0000FF"/>
                </w:rPr>
                <w:t>постановлением</w:t>
              </w:r>
            </w:hyperlink>
            <w:r>
              <w:t xml:space="preserve"> Правительства Российской Федерации от 20.08.2003 N 512 (далее - перечень)</w:t>
            </w:r>
          </w:p>
        </w:tc>
        <w:tc>
          <w:tcPr>
            <w:tcW w:w="2855" w:type="dxa"/>
          </w:tcPr>
          <w:p w:rsidR="000C28D7" w:rsidRDefault="000C28D7">
            <w:pPr>
              <w:pStyle w:val="ConsPlusNormal"/>
              <w:jc w:val="center"/>
            </w:pPr>
            <w:r>
              <w:t>Общая сумма доходов одиноко проживающего гражданина или всех членов семьи за 3 последних календарных месяца, предшествующих месяцу подачи настоящего заявления</w:t>
            </w:r>
          </w:p>
        </w:tc>
      </w:tr>
      <w:tr w:rsidR="000C28D7" w:rsidRPr="00132B32">
        <w:tc>
          <w:tcPr>
            <w:tcW w:w="488" w:type="dxa"/>
          </w:tcPr>
          <w:p w:rsidR="000C28D7" w:rsidRDefault="000C28D7">
            <w:pPr>
              <w:pStyle w:val="ConsPlusNormal"/>
              <w:jc w:val="center"/>
            </w:pPr>
            <w:r>
              <w:t>1</w:t>
            </w:r>
          </w:p>
        </w:tc>
        <w:tc>
          <w:tcPr>
            <w:tcW w:w="5726" w:type="dxa"/>
          </w:tcPr>
          <w:p w:rsidR="000C28D7" w:rsidRDefault="000C28D7">
            <w:pPr>
              <w:pStyle w:val="ConsPlusNormal"/>
            </w:pPr>
            <w:r>
              <w:t xml:space="preserve">Все предусмотренные системой оплаты труда выплаты, учитываемые при расчете среднего заработка в соответствии с </w:t>
            </w:r>
            <w:hyperlink r:id="rId121" w:history="1">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tc>
        <w:tc>
          <w:tcPr>
            <w:tcW w:w="2855" w:type="dxa"/>
          </w:tcPr>
          <w:p w:rsidR="000C28D7" w:rsidRDefault="000C28D7">
            <w:pPr>
              <w:pStyle w:val="ConsPlusNormal"/>
            </w:pPr>
          </w:p>
        </w:tc>
      </w:tr>
      <w:tr w:rsidR="000C28D7" w:rsidRPr="00132B32">
        <w:tc>
          <w:tcPr>
            <w:tcW w:w="488" w:type="dxa"/>
          </w:tcPr>
          <w:p w:rsidR="000C28D7" w:rsidRDefault="000C28D7">
            <w:pPr>
              <w:pStyle w:val="ConsPlusNormal"/>
              <w:jc w:val="center"/>
            </w:pPr>
            <w:r>
              <w:t>2</w:t>
            </w:r>
          </w:p>
        </w:tc>
        <w:tc>
          <w:tcPr>
            <w:tcW w:w="5726" w:type="dxa"/>
          </w:tcPr>
          <w:p w:rsidR="000C28D7" w:rsidRDefault="000C28D7">
            <w:pPr>
              <w:pStyle w:val="ConsPlusNormal"/>
            </w:pPr>
            <w:r>
              <w:t>Средний заработок, сохраняемый в случаях, предусмотренных трудовым законодательством</w:t>
            </w:r>
          </w:p>
        </w:tc>
        <w:tc>
          <w:tcPr>
            <w:tcW w:w="2855" w:type="dxa"/>
          </w:tcPr>
          <w:p w:rsidR="000C28D7" w:rsidRDefault="000C28D7">
            <w:pPr>
              <w:pStyle w:val="ConsPlusNormal"/>
            </w:pPr>
          </w:p>
        </w:tc>
      </w:tr>
      <w:tr w:rsidR="000C28D7" w:rsidRPr="00132B32">
        <w:tc>
          <w:tcPr>
            <w:tcW w:w="488" w:type="dxa"/>
          </w:tcPr>
          <w:p w:rsidR="000C28D7" w:rsidRDefault="000C28D7">
            <w:pPr>
              <w:pStyle w:val="ConsPlusNormal"/>
              <w:jc w:val="center"/>
            </w:pPr>
            <w:r>
              <w:t>3</w:t>
            </w:r>
          </w:p>
        </w:tc>
        <w:tc>
          <w:tcPr>
            <w:tcW w:w="5726" w:type="dxa"/>
          </w:tcPr>
          <w:p w:rsidR="000C28D7" w:rsidRDefault="000C28D7">
            <w:pPr>
              <w:pStyle w:val="ConsPlusNormal"/>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2855" w:type="dxa"/>
          </w:tcPr>
          <w:p w:rsidR="000C28D7" w:rsidRDefault="000C28D7">
            <w:pPr>
              <w:pStyle w:val="ConsPlusNormal"/>
            </w:pPr>
          </w:p>
        </w:tc>
      </w:tr>
      <w:tr w:rsidR="000C28D7" w:rsidRPr="00132B32">
        <w:tc>
          <w:tcPr>
            <w:tcW w:w="488" w:type="dxa"/>
          </w:tcPr>
          <w:p w:rsidR="000C28D7" w:rsidRDefault="000C28D7">
            <w:pPr>
              <w:pStyle w:val="ConsPlusNormal"/>
              <w:jc w:val="center"/>
            </w:pPr>
            <w:r>
              <w:t>4</w:t>
            </w:r>
          </w:p>
        </w:tc>
        <w:tc>
          <w:tcPr>
            <w:tcW w:w="5726" w:type="dxa"/>
          </w:tcPr>
          <w:p w:rsidR="000C28D7" w:rsidRDefault="000C28D7">
            <w:pPr>
              <w:pStyle w:val="ConsPlusNormal"/>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2855" w:type="dxa"/>
          </w:tcPr>
          <w:p w:rsidR="000C28D7" w:rsidRDefault="000C28D7">
            <w:pPr>
              <w:pStyle w:val="ConsPlusNormal"/>
            </w:pPr>
          </w:p>
        </w:tc>
      </w:tr>
      <w:tr w:rsidR="000C28D7" w:rsidRPr="00132B32">
        <w:tc>
          <w:tcPr>
            <w:tcW w:w="488" w:type="dxa"/>
          </w:tcPr>
          <w:p w:rsidR="000C28D7" w:rsidRDefault="000C28D7">
            <w:pPr>
              <w:pStyle w:val="ConsPlusNormal"/>
              <w:jc w:val="center"/>
            </w:pPr>
            <w:r>
              <w:t>5</w:t>
            </w:r>
          </w:p>
        </w:tc>
        <w:tc>
          <w:tcPr>
            <w:tcW w:w="5726" w:type="dxa"/>
          </w:tcPr>
          <w:p w:rsidR="000C28D7" w:rsidRDefault="000C28D7">
            <w:pPr>
              <w:pStyle w:val="ConsPlusNormal"/>
            </w:pPr>
            <w:r>
              <w:t xml:space="preserve">Социальные выплаты из бюджетов всех уровней, государственных внебюджетных фондов и других источников, к которым относятся выплаты, указанные в </w:t>
            </w:r>
            <w:hyperlink r:id="rId122" w:history="1">
              <w:r>
                <w:rPr>
                  <w:color w:val="0000FF"/>
                </w:rPr>
                <w:t>подпункте "д" пункта 1</w:t>
              </w:r>
            </w:hyperlink>
            <w:r>
              <w:t xml:space="preserve"> перечня</w:t>
            </w:r>
          </w:p>
        </w:tc>
        <w:tc>
          <w:tcPr>
            <w:tcW w:w="2855" w:type="dxa"/>
          </w:tcPr>
          <w:p w:rsidR="000C28D7" w:rsidRDefault="000C28D7">
            <w:pPr>
              <w:pStyle w:val="ConsPlusNormal"/>
            </w:pPr>
          </w:p>
        </w:tc>
      </w:tr>
      <w:tr w:rsidR="000C28D7" w:rsidRPr="00132B32">
        <w:tc>
          <w:tcPr>
            <w:tcW w:w="488" w:type="dxa"/>
          </w:tcPr>
          <w:p w:rsidR="000C28D7" w:rsidRDefault="000C28D7">
            <w:pPr>
              <w:pStyle w:val="ConsPlusNormal"/>
              <w:jc w:val="center"/>
            </w:pPr>
            <w:r>
              <w:t>6</w:t>
            </w:r>
          </w:p>
        </w:tc>
        <w:tc>
          <w:tcPr>
            <w:tcW w:w="5726" w:type="dxa"/>
          </w:tcPr>
          <w:p w:rsidR="000C28D7" w:rsidRDefault="000C28D7">
            <w:pPr>
              <w:pStyle w:val="ConsPlusNormal"/>
            </w:pPr>
            <w:r>
              <w:t xml:space="preserve">Доходы от имущества, принадлежащего на праве собственности семье (отдельным ее членам) или одиноко проживающему гражданину, к которым относятся доходы, указанные в </w:t>
            </w:r>
            <w:hyperlink r:id="rId123" w:history="1">
              <w:r>
                <w:rPr>
                  <w:color w:val="0000FF"/>
                </w:rPr>
                <w:t>подпункте "е" пункта 1</w:t>
              </w:r>
            </w:hyperlink>
            <w:r>
              <w:t xml:space="preserve"> перечня</w:t>
            </w:r>
          </w:p>
        </w:tc>
        <w:tc>
          <w:tcPr>
            <w:tcW w:w="2855" w:type="dxa"/>
          </w:tcPr>
          <w:p w:rsidR="000C28D7" w:rsidRDefault="000C28D7">
            <w:pPr>
              <w:pStyle w:val="ConsPlusNormal"/>
            </w:pPr>
          </w:p>
        </w:tc>
      </w:tr>
      <w:tr w:rsidR="000C28D7" w:rsidRPr="00132B32">
        <w:tc>
          <w:tcPr>
            <w:tcW w:w="488" w:type="dxa"/>
          </w:tcPr>
          <w:p w:rsidR="000C28D7" w:rsidRDefault="000C28D7">
            <w:pPr>
              <w:pStyle w:val="ConsPlusNormal"/>
              <w:jc w:val="center"/>
            </w:pPr>
            <w:r>
              <w:t>7</w:t>
            </w:r>
          </w:p>
        </w:tc>
        <w:tc>
          <w:tcPr>
            <w:tcW w:w="5726" w:type="dxa"/>
          </w:tcPr>
          <w:p w:rsidR="000C28D7" w:rsidRDefault="000C28D7">
            <w:pPr>
              <w:pStyle w:val="ConsPlusNormal"/>
            </w:pPr>
            <w:r>
              <w:t xml:space="preserve">Другие доходы семьи или одиноко проживающего гражданина, в которые включаются доходы, указанные в </w:t>
            </w:r>
            <w:hyperlink r:id="rId124" w:history="1">
              <w:r>
                <w:rPr>
                  <w:color w:val="0000FF"/>
                </w:rPr>
                <w:t>подпункте "ж" пункта 1</w:t>
              </w:r>
            </w:hyperlink>
            <w:r>
              <w:t xml:space="preserve"> перечня</w:t>
            </w:r>
          </w:p>
        </w:tc>
        <w:tc>
          <w:tcPr>
            <w:tcW w:w="2855" w:type="dxa"/>
          </w:tcPr>
          <w:p w:rsidR="000C28D7" w:rsidRDefault="000C28D7">
            <w:pPr>
              <w:pStyle w:val="ConsPlusNormal"/>
            </w:pPr>
          </w:p>
        </w:tc>
      </w:tr>
      <w:tr w:rsidR="000C28D7" w:rsidRPr="00132B32">
        <w:tc>
          <w:tcPr>
            <w:tcW w:w="488" w:type="dxa"/>
          </w:tcPr>
          <w:p w:rsidR="000C28D7" w:rsidRDefault="000C28D7">
            <w:pPr>
              <w:pStyle w:val="ConsPlusNormal"/>
            </w:pPr>
          </w:p>
        </w:tc>
        <w:tc>
          <w:tcPr>
            <w:tcW w:w="5726" w:type="dxa"/>
          </w:tcPr>
          <w:p w:rsidR="000C28D7" w:rsidRDefault="000C28D7">
            <w:pPr>
              <w:pStyle w:val="ConsPlusNormal"/>
            </w:pPr>
          </w:p>
        </w:tc>
        <w:tc>
          <w:tcPr>
            <w:tcW w:w="2855" w:type="dxa"/>
          </w:tcPr>
          <w:p w:rsidR="000C28D7" w:rsidRDefault="000C28D7">
            <w:pPr>
              <w:pStyle w:val="ConsPlusNormal"/>
            </w:pPr>
          </w:p>
        </w:tc>
      </w:tr>
      <w:tr w:rsidR="000C28D7" w:rsidRPr="00132B32">
        <w:tc>
          <w:tcPr>
            <w:tcW w:w="488" w:type="dxa"/>
          </w:tcPr>
          <w:p w:rsidR="000C28D7" w:rsidRDefault="000C28D7">
            <w:pPr>
              <w:pStyle w:val="ConsPlusNormal"/>
            </w:pPr>
          </w:p>
        </w:tc>
        <w:tc>
          <w:tcPr>
            <w:tcW w:w="5726" w:type="dxa"/>
          </w:tcPr>
          <w:p w:rsidR="000C28D7" w:rsidRDefault="000C28D7">
            <w:pPr>
              <w:pStyle w:val="ConsPlusNormal"/>
            </w:pPr>
          </w:p>
        </w:tc>
        <w:tc>
          <w:tcPr>
            <w:tcW w:w="2855" w:type="dxa"/>
          </w:tcPr>
          <w:p w:rsidR="000C28D7" w:rsidRDefault="000C28D7">
            <w:pPr>
              <w:pStyle w:val="ConsPlusNormal"/>
            </w:pPr>
          </w:p>
        </w:tc>
      </w:tr>
    </w:tbl>
    <w:p w:rsidR="000C28D7" w:rsidRDefault="000C28D7">
      <w:pPr>
        <w:pStyle w:val="ConsPlusNormal"/>
        <w:jc w:val="both"/>
      </w:pPr>
    </w:p>
    <w:p w:rsidR="000C28D7" w:rsidRDefault="000C28D7">
      <w:pPr>
        <w:pStyle w:val="ConsPlusNonformat"/>
        <w:jc w:val="both"/>
      </w:pPr>
      <w:r>
        <w:t xml:space="preserve">    3. Прошу исключить из общей суммы  моего  дохода  (дохода  моей  семьи)</w:t>
      </w:r>
    </w:p>
    <w:p w:rsidR="000C28D7" w:rsidRDefault="000C28D7">
      <w:pPr>
        <w:pStyle w:val="ConsPlusNonformat"/>
        <w:jc w:val="both"/>
      </w:pPr>
      <w:r>
        <w:t>(нужное подчеркнуть) выплаченные алименты в сумме __________________ рублей</w:t>
      </w:r>
    </w:p>
    <w:p w:rsidR="000C28D7" w:rsidRDefault="000C28D7">
      <w:pPr>
        <w:pStyle w:val="ConsPlusNonformat"/>
        <w:jc w:val="both"/>
      </w:pPr>
      <w:r>
        <w:t>________ копеек, удерживаемые на основании ________________________________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(основание для удержания алиментов, Ф.И.О. лица, в пользу которого</w:t>
      </w:r>
    </w:p>
    <w:p w:rsidR="000C28D7" w:rsidRDefault="000C28D7">
      <w:pPr>
        <w:pStyle w:val="ConsPlusNonformat"/>
        <w:jc w:val="both"/>
      </w:pPr>
      <w:r>
        <w:t xml:space="preserve">                          производятся удержания)</w:t>
      </w:r>
    </w:p>
    <w:p w:rsidR="000C28D7" w:rsidRDefault="000C28D7">
      <w:pPr>
        <w:pStyle w:val="ConsPlusNonformat"/>
        <w:jc w:val="both"/>
      </w:pPr>
      <w:r>
        <w:t xml:space="preserve">    4. Заявляю, что я являюсь/не являюсь (нужное подчеркнуть) и (или) члены</w:t>
      </w:r>
    </w:p>
    <w:p w:rsidR="000C28D7" w:rsidRDefault="000C28D7">
      <w:pPr>
        <w:pStyle w:val="ConsPlusNonformat"/>
        <w:jc w:val="both"/>
      </w:pPr>
      <w:r>
        <w:t>моей  семьи  являются/не  являются  (нужное  подчеркнуть)  получателем(ями)</w:t>
      </w:r>
    </w:p>
    <w:p w:rsidR="000C28D7" w:rsidRDefault="000C28D7">
      <w:pPr>
        <w:pStyle w:val="ConsPlusNonformat"/>
        <w:jc w:val="both"/>
      </w:pPr>
      <w:r>
        <w:t>государственной  социальной помощи в виде предоставления социальных услуг в</w:t>
      </w:r>
    </w:p>
    <w:p w:rsidR="000C28D7" w:rsidRDefault="000C28D7">
      <w:pPr>
        <w:pStyle w:val="ConsPlusNonformat"/>
        <w:jc w:val="both"/>
      </w:pPr>
      <w:r>
        <w:t xml:space="preserve">соответствии  с  </w:t>
      </w:r>
      <w:hyperlink r:id="rId125" w:history="1">
        <w:r>
          <w:rPr>
            <w:color w:val="0000FF"/>
          </w:rPr>
          <w:t>главой  2</w:t>
        </w:r>
      </w:hyperlink>
      <w:r>
        <w:t xml:space="preserve">  Федерального  закона  от  17.07.99  N 178-ФЗ "О</w:t>
      </w:r>
    </w:p>
    <w:p w:rsidR="000C28D7" w:rsidRDefault="000C28D7">
      <w:pPr>
        <w:pStyle w:val="ConsPlusNonformat"/>
        <w:jc w:val="both"/>
      </w:pPr>
      <w:r>
        <w:t>государственной социальной помощи" ________________________________________</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(указать Ф.И.О. членов семьи, являющихся получателями указанной</w:t>
      </w:r>
    </w:p>
    <w:p w:rsidR="000C28D7" w:rsidRDefault="000C28D7">
      <w:pPr>
        <w:pStyle w:val="ConsPlusNonformat"/>
        <w:jc w:val="both"/>
      </w:pPr>
      <w:r>
        <w:t xml:space="preserve">                    государственной социальной помощи)</w:t>
      </w:r>
    </w:p>
    <w:p w:rsidR="000C28D7" w:rsidRDefault="000C28D7">
      <w:pPr>
        <w:pStyle w:val="ConsPlusNonformat"/>
        <w:jc w:val="both"/>
      </w:pPr>
      <w:r>
        <w:t xml:space="preserve">    5.  Представленные  мной  документы и  копии  документов  в  количестве</w:t>
      </w:r>
    </w:p>
    <w:p w:rsidR="000C28D7" w:rsidRDefault="000C28D7">
      <w:pPr>
        <w:pStyle w:val="ConsPlusNonformat"/>
        <w:jc w:val="both"/>
      </w:pPr>
      <w:r>
        <w:t>___________ шт., в том числе (нужное отметить и заполнить):</w:t>
      </w:r>
    </w:p>
    <w:p w:rsidR="000C28D7" w:rsidRDefault="000C28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191"/>
        <w:gridCol w:w="7880"/>
      </w:tblGrid>
      <w:tr w:rsidR="000C28D7" w:rsidRPr="00132B32">
        <w:tc>
          <w:tcPr>
            <w:tcW w:w="1191" w:type="dxa"/>
          </w:tcPr>
          <w:p w:rsidR="000C28D7" w:rsidRDefault="000C28D7">
            <w:pPr>
              <w:pStyle w:val="ConsPlusNormal"/>
              <w:jc w:val="center"/>
            </w:pPr>
            <w:r>
              <w:t>Отметка о наличии документа</w:t>
            </w:r>
          </w:p>
        </w:tc>
        <w:tc>
          <w:tcPr>
            <w:tcW w:w="7880" w:type="dxa"/>
          </w:tcPr>
          <w:p w:rsidR="000C28D7" w:rsidRDefault="000C28D7">
            <w:pPr>
              <w:pStyle w:val="ConsPlusNormal"/>
              <w:jc w:val="center"/>
            </w:pPr>
            <w:r>
              <w:t>Наименование документа</w:t>
            </w:r>
          </w:p>
        </w:tc>
      </w:tr>
      <w:tr w:rsidR="000C28D7" w:rsidRPr="00132B32">
        <w:tc>
          <w:tcPr>
            <w:tcW w:w="1191" w:type="dxa"/>
          </w:tcPr>
          <w:p w:rsidR="000C28D7" w:rsidRDefault="000C28D7">
            <w:pPr>
              <w:pStyle w:val="ConsPlusNormal"/>
              <w:jc w:val="center"/>
            </w:pPr>
            <w:r>
              <w:t>1</w:t>
            </w:r>
          </w:p>
        </w:tc>
        <w:tc>
          <w:tcPr>
            <w:tcW w:w="7880" w:type="dxa"/>
          </w:tcPr>
          <w:p w:rsidR="000C28D7" w:rsidRDefault="000C28D7">
            <w:pPr>
              <w:pStyle w:val="ConsPlusNormal"/>
              <w:jc w:val="center"/>
            </w:pPr>
            <w:r>
              <w:t>2</w:t>
            </w:r>
          </w:p>
        </w:tc>
      </w:tr>
      <w:tr w:rsidR="000C28D7" w:rsidRPr="00132B32">
        <w:tc>
          <w:tcPr>
            <w:tcW w:w="1191" w:type="dxa"/>
          </w:tcPr>
          <w:p w:rsidR="000C28D7" w:rsidRDefault="000C28D7">
            <w:pPr>
              <w:pStyle w:val="ConsPlusNormal"/>
            </w:pPr>
          </w:p>
        </w:tc>
        <w:tc>
          <w:tcPr>
            <w:tcW w:w="7880" w:type="dxa"/>
          </w:tcPr>
          <w:p w:rsidR="000C28D7" w:rsidRDefault="000C28D7">
            <w:pPr>
              <w:pStyle w:val="ConsPlusNormal"/>
            </w:pPr>
            <w:r>
              <w:t>Копия документа, удостоверяющего личность гражданина, и копия документа, подтверждающего его место жительства (место пребывания)</w:t>
            </w:r>
          </w:p>
        </w:tc>
      </w:tr>
      <w:tr w:rsidR="000C28D7" w:rsidRPr="00132B32">
        <w:tc>
          <w:tcPr>
            <w:tcW w:w="1191" w:type="dxa"/>
          </w:tcPr>
          <w:p w:rsidR="000C28D7" w:rsidRDefault="000C28D7">
            <w:pPr>
              <w:pStyle w:val="ConsPlusNormal"/>
            </w:pPr>
          </w:p>
        </w:tc>
        <w:tc>
          <w:tcPr>
            <w:tcW w:w="7880" w:type="dxa"/>
          </w:tcPr>
          <w:p w:rsidR="000C28D7" w:rsidRDefault="000C28D7">
            <w:pPr>
              <w:pStyle w:val="ConsPlusNormal"/>
              <w:jc w:val="both"/>
            </w:pPr>
            <w:r>
              <w:t>Справка о полученных физическим лицом доходах и удержанных суммах налога, выданная налоговым агентом, по форме, утвержденной федеральным органом исполнительной власти, уполномоченным по контролю и надзору в области налогов и сборов (далее - справка о доходах и суммах налога физического лица), справка произвольной формы о доходах, не подлежащих включению в справку о доходах и суммах налога физического лица</w:t>
            </w:r>
          </w:p>
        </w:tc>
      </w:tr>
      <w:tr w:rsidR="000C28D7" w:rsidRPr="00132B32">
        <w:tc>
          <w:tcPr>
            <w:tcW w:w="1191" w:type="dxa"/>
          </w:tcPr>
          <w:p w:rsidR="000C28D7" w:rsidRDefault="000C28D7">
            <w:pPr>
              <w:pStyle w:val="ConsPlusNormal"/>
            </w:pPr>
          </w:p>
        </w:tc>
        <w:tc>
          <w:tcPr>
            <w:tcW w:w="7880" w:type="dxa"/>
          </w:tcPr>
          <w:p w:rsidR="000C28D7" w:rsidRDefault="000C28D7">
            <w:pPr>
              <w:pStyle w:val="ConsPlusNormal"/>
            </w:pPr>
            <w:r>
              <w:t>Справка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лица, нотариуса, занимающегося частной практикой, адвоката, учредившего адвокатский кабинет, главы крестьянского (фермерского) хозяйства, подтверждающая доходы индивидуального предпринимателя, нотариуса, адвоката, главы крестьянского (фермерского) хозяйства</w:t>
            </w:r>
          </w:p>
        </w:tc>
      </w:tr>
      <w:tr w:rsidR="000C28D7" w:rsidRPr="00132B32">
        <w:tc>
          <w:tcPr>
            <w:tcW w:w="1191" w:type="dxa"/>
          </w:tcPr>
          <w:p w:rsidR="000C28D7" w:rsidRDefault="000C28D7">
            <w:pPr>
              <w:pStyle w:val="ConsPlusNormal"/>
            </w:pPr>
          </w:p>
        </w:tc>
        <w:tc>
          <w:tcPr>
            <w:tcW w:w="7880" w:type="dxa"/>
          </w:tcPr>
          <w:p w:rsidR="000C28D7" w:rsidRDefault="000C28D7">
            <w:pPr>
              <w:pStyle w:val="ConsPlusNormal"/>
            </w:pPr>
            <w:r>
              <w:t>Копия и подлинник договора о сдаче в аренду (наем) недвижимого имущества, принадлежащего на праве собственности семье или отдельным ее членам, и выписки по счету, подтверждающие плату за наем (аренду) на банковский счет гражданина, являющегося наймодателем (арендодателем), либо расписка о получении платы за наем (аренду)</w:t>
            </w:r>
          </w:p>
        </w:tc>
      </w:tr>
      <w:tr w:rsidR="000C28D7" w:rsidRPr="00132B32">
        <w:tc>
          <w:tcPr>
            <w:tcW w:w="1191" w:type="dxa"/>
          </w:tcPr>
          <w:p w:rsidR="000C28D7" w:rsidRDefault="000C28D7">
            <w:pPr>
              <w:pStyle w:val="ConsPlusNormal"/>
            </w:pPr>
          </w:p>
        </w:tc>
        <w:tc>
          <w:tcPr>
            <w:tcW w:w="7880" w:type="dxa"/>
          </w:tcPr>
          <w:p w:rsidR="000C28D7" w:rsidRDefault="000C28D7">
            <w:pPr>
              <w:pStyle w:val="ConsPlusNormal"/>
            </w:pPr>
            <w:r>
              <w:t>Нотариально удостоверенное соглашение об уплате алиментов или судебное постановление о взыскании алиментов и справка работодателя о размере удерживаемых алиментов (в случае, если в представленном судебном постановлении не указан установленный размер алиментов)</w:t>
            </w:r>
          </w:p>
        </w:tc>
      </w:tr>
      <w:tr w:rsidR="000C28D7" w:rsidRPr="00132B32">
        <w:tc>
          <w:tcPr>
            <w:tcW w:w="1191" w:type="dxa"/>
          </w:tcPr>
          <w:p w:rsidR="000C28D7" w:rsidRDefault="000C28D7">
            <w:pPr>
              <w:pStyle w:val="ConsPlusNormal"/>
            </w:pPr>
          </w:p>
        </w:tc>
        <w:tc>
          <w:tcPr>
            <w:tcW w:w="7880" w:type="dxa"/>
          </w:tcPr>
          <w:p w:rsidR="000C28D7" w:rsidRDefault="000C28D7">
            <w:pPr>
              <w:pStyle w:val="ConsPlusNormal"/>
            </w:pPr>
            <w:r>
              <w:t>Копии и подлинники документов, подтверждающих проживание членов семьи гражданина совместно с ним по месту жительства (месту пребывания)</w:t>
            </w:r>
          </w:p>
        </w:tc>
      </w:tr>
      <w:tr w:rsidR="000C28D7" w:rsidRPr="00132B32">
        <w:tc>
          <w:tcPr>
            <w:tcW w:w="1191" w:type="dxa"/>
          </w:tcPr>
          <w:p w:rsidR="000C28D7" w:rsidRDefault="000C28D7">
            <w:pPr>
              <w:pStyle w:val="ConsPlusNormal"/>
            </w:pPr>
          </w:p>
        </w:tc>
        <w:tc>
          <w:tcPr>
            <w:tcW w:w="7880" w:type="dxa"/>
          </w:tcPr>
          <w:p w:rsidR="000C28D7" w:rsidRDefault="000C28D7">
            <w:pPr>
              <w:pStyle w:val="ConsPlusNormal"/>
            </w:pPr>
            <w:r>
              <w:t xml:space="preserve">Согласие (несогласие) на обработку персональных данных от совершеннолетних(его) лиц(а), указанных(ого) гражданином в заявлении в качестве членов(а) своей семьи, в письменной произвольной форме, соответствующее требованиям </w:t>
            </w:r>
            <w:hyperlink r:id="rId126" w:history="1">
              <w:r>
                <w:rPr>
                  <w:color w:val="0000FF"/>
                </w:rPr>
                <w:t>части 4 статьи 9</w:t>
              </w:r>
            </w:hyperlink>
            <w:r>
              <w:t xml:space="preserve"> Федерального закона от 27.07.2006 N 152-ФЗ "О персональных данных"</w:t>
            </w:r>
          </w:p>
        </w:tc>
      </w:tr>
      <w:tr w:rsidR="000C28D7" w:rsidRPr="00132B32">
        <w:tc>
          <w:tcPr>
            <w:tcW w:w="1191" w:type="dxa"/>
          </w:tcPr>
          <w:p w:rsidR="000C28D7" w:rsidRDefault="000C28D7">
            <w:pPr>
              <w:pStyle w:val="ConsPlusNormal"/>
            </w:pPr>
          </w:p>
        </w:tc>
        <w:tc>
          <w:tcPr>
            <w:tcW w:w="7880" w:type="dxa"/>
          </w:tcPr>
          <w:p w:rsidR="000C28D7" w:rsidRDefault="000C28D7">
            <w:pPr>
              <w:pStyle w:val="ConsPlusNormal"/>
            </w:pPr>
            <w:r>
              <w:t>Копия трудовой книжки, сведения о трудовой деятельности</w:t>
            </w:r>
          </w:p>
        </w:tc>
      </w:tr>
      <w:tr w:rsidR="000C28D7" w:rsidRPr="00132B32">
        <w:tc>
          <w:tcPr>
            <w:tcW w:w="1191" w:type="dxa"/>
          </w:tcPr>
          <w:p w:rsidR="000C28D7" w:rsidRDefault="000C28D7">
            <w:pPr>
              <w:pStyle w:val="ConsPlusNormal"/>
            </w:pPr>
          </w:p>
        </w:tc>
        <w:tc>
          <w:tcPr>
            <w:tcW w:w="7880" w:type="dxa"/>
          </w:tcPr>
          <w:p w:rsidR="000C28D7" w:rsidRDefault="000C28D7">
            <w:pPr>
              <w:pStyle w:val="ConsPlusNormal"/>
            </w:pPr>
            <w:r>
              <w:t>Копия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0C28D7" w:rsidRPr="00132B32">
        <w:tc>
          <w:tcPr>
            <w:tcW w:w="1191" w:type="dxa"/>
          </w:tcPr>
          <w:p w:rsidR="000C28D7" w:rsidRDefault="000C28D7">
            <w:pPr>
              <w:pStyle w:val="ConsPlusNormal"/>
            </w:pPr>
          </w:p>
        </w:tc>
        <w:tc>
          <w:tcPr>
            <w:tcW w:w="7880" w:type="dxa"/>
          </w:tcPr>
          <w:p w:rsidR="000C28D7" w:rsidRDefault="000C28D7">
            <w:pPr>
              <w:pStyle w:val="ConsPlusNormal"/>
            </w:pPr>
            <w:r>
              <w:t>Копия индивидуальной программы реабилитации или абилитации инвалида, выданной федеральным государственным учреждением медико-социальной экспертизы</w:t>
            </w:r>
          </w:p>
        </w:tc>
      </w:tr>
      <w:tr w:rsidR="000C28D7" w:rsidRPr="00132B32">
        <w:tc>
          <w:tcPr>
            <w:tcW w:w="1191" w:type="dxa"/>
          </w:tcPr>
          <w:p w:rsidR="000C28D7" w:rsidRDefault="000C28D7">
            <w:pPr>
              <w:pStyle w:val="ConsPlusNormal"/>
            </w:pPr>
          </w:p>
        </w:tc>
        <w:tc>
          <w:tcPr>
            <w:tcW w:w="7880" w:type="dxa"/>
          </w:tcPr>
          <w:p w:rsidR="000C28D7" w:rsidRDefault="000C28D7">
            <w:pPr>
              <w:pStyle w:val="ConsPlusNormal"/>
            </w:pPr>
            <w:r>
              <w:t>Справка органа службы занятости о регистрации гражданина в качестве безработного или ищущего работу</w:t>
            </w:r>
          </w:p>
        </w:tc>
      </w:tr>
      <w:tr w:rsidR="000C28D7" w:rsidRPr="00132B32">
        <w:tc>
          <w:tcPr>
            <w:tcW w:w="1191" w:type="dxa"/>
          </w:tcPr>
          <w:p w:rsidR="000C28D7" w:rsidRDefault="000C28D7">
            <w:pPr>
              <w:pStyle w:val="ConsPlusNormal"/>
            </w:pPr>
          </w:p>
        </w:tc>
        <w:tc>
          <w:tcPr>
            <w:tcW w:w="7880" w:type="dxa"/>
          </w:tcPr>
          <w:p w:rsidR="000C28D7" w:rsidRDefault="000C28D7">
            <w:pPr>
              <w:pStyle w:val="ConsPlusNormal"/>
            </w:pPr>
            <w:r>
              <w:t>Копия справки, подтверждающей факт отсутствия записи о гражданине (главе крестьянского (фермерского) хозяйства) в Едином государственном реестре индивидуальных предпринимателей, постановки гражданина на учет в налоговом органе в качестве налогоплательщика налога на профессиональный доход</w:t>
            </w:r>
          </w:p>
        </w:tc>
      </w:tr>
      <w:tr w:rsidR="000C28D7" w:rsidRPr="00132B32">
        <w:tc>
          <w:tcPr>
            <w:tcW w:w="1191" w:type="dxa"/>
          </w:tcPr>
          <w:p w:rsidR="000C28D7" w:rsidRDefault="000C28D7">
            <w:pPr>
              <w:pStyle w:val="ConsPlusNormal"/>
            </w:pPr>
          </w:p>
        </w:tc>
        <w:tc>
          <w:tcPr>
            <w:tcW w:w="7880" w:type="dxa"/>
          </w:tcPr>
          <w:p w:rsidR="000C28D7" w:rsidRDefault="000C28D7">
            <w:pPr>
              <w:pStyle w:val="ConsPlusNormal"/>
            </w:pPr>
            <w:r>
              <w:t>Бизнес-план предпринимательской деятельности</w:t>
            </w:r>
          </w:p>
        </w:tc>
      </w:tr>
      <w:tr w:rsidR="000C28D7" w:rsidRPr="00132B32">
        <w:tc>
          <w:tcPr>
            <w:tcW w:w="1191" w:type="dxa"/>
          </w:tcPr>
          <w:p w:rsidR="000C28D7" w:rsidRDefault="000C28D7">
            <w:pPr>
              <w:pStyle w:val="ConsPlusNormal"/>
            </w:pPr>
          </w:p>
        </w:tc>
        <w:tc>
          <w:tcPr>
            <w:tcW w:w="7880" w:type="dxa"/>
          </w:tcPr>
          <w:p w:rsidR="000C28D7" w:rsidRDefault="000C28D7">
            <w:pPr>
              <w:pStyle w:val="ConsPlusNormal"/>
            </w:pPr>
            <w:r>
              <w:t>Документ, подтверждающий право собственности и (или) иное право на земельный участок, предоставленный и (или) приобретенный для ведения личного подсобного хозяйства.</w:t>
            </w:r>
          </w:p>
          <w:p w:rsidR="000C28D7" w:rsidRDefault="000C28D7">
            <w:pPr>
              <w:pStyle w:val="ConsPlusNormal"/>
            </w:pPr>
            <w:r>
              <w:t>Если не представлен документ, подтверждающий право собственности и (или) иное право на земельный участок, гражданином указывается факт о том, что земельный участок зарегистрирован в Едином государственном реестре недвижимости</w:t>
            </w:r>
          </w:p>
          <w:p w:rsidR="000C28D7" w:rsidRDefault="000C28D7">
            <w:pPr>
              <w:pStyle w:val="ConsPlusNormal"/>
            </w:pPr>
            <w:r>
              <w:t>______________________________________________________</w:t>
            </w:r>
          </w:p>
          <w:p w:rsidR="000C28D7" w:rsidRDefault="000C28D7">
            <w:pPr>
              <w:pStyle w:val="ConsPlusNormal"/>
            </w:pPr>
            <w:r>
              <w:t>(прописью слово "зарегистрирован" или "не зарегистрирован")</w:t>
            </w:r>
          </w:p>
        </w:tc>
      </w:tr>
      <w:tr w:rsidR="000C28D7" w:rsidRPr="00132B32">
        <w:tc>
          <w:tcPr>
            <w:tcW w:w="1191" w:type="dxa"/>
          </w:tcPr>
          <w:p w:rsidR="000C28D7" w:rsidRDefault="000C28D7">
            <w:pPr>
              <w:pStyle w:val="ConsPlusNormal"/>
            </w:pPr>
          </w:p>
        </w:tc>
        <w:tc>
          <w:tcPr>
            <w:tcW w:w="7880" w:type="dxa"/>
          </w:tcPr>
          <w:p w:rsidR="000C28D7" w:rsidRDefault="000C28D7">
            <w:pPr>
              <w:pStyle w:val="ConsPlusNormal"/>
            </w:pPr>
            <w:r>
              <w:t>Копия справки, подтверждающей факт отсутствия постановки гражданина на учет в налоговом органе в качестве плательщика налога на профессиональный доход</w:t>
            </w:r>
          </w:p>
        </w:tc>
      </w:tr>
      <w:tr w:rsidR="000C28D7" w:rsidRPr="00132B32">
        <w:tc>
          <w:tcPr>
            <w:tcW w:w="1191" w:type="dxa"/>
          </w:tcPr>
          <w:p w:rsidR="000C28D7" w:rsidRDefault="000C28D7">
            <w:pPr>
              <w:pStyle w:val="ConsPlusNormal"/>
            </w:pPr>
          </w:p>
        </w:tc>
        <w:tc>
          <w:tcPr>
            <w:tcW w:w="7880" w:type="dxa"/>
          </w:tcPr>
          <w:p w:rsidR="000C28D7" w:rsidRDefault="000C28D7">
            <w:pPr>
              <w:pStyle w:val="ConsPlusNormal"/>
            </w:pPr>
            <w:r>
              <w:t>Справка о назначении ежемесячной выплаты в связи с осуществлением ухода за ребенком-инвалидом в возрасте до 18 лет или инвалидом с детства I группы или справка о назначении ежемесячной компенсационной выплаты в связи с осуществлением ухода за инвалидом I группы, а также за престарелым, нуждающимся по заключению лечебного учреждения в постоянном постороннем уходе либо достигшим возраста 80 лет, выданная территориальным органом Пенсионного фонда Российской Федерации в городе (районе) Кемеровской области - Кузбасса</w:t>
            </w:r>
          </w:p>
        </w:tc>
      </w:tr>
      <w:tr w:rsidR="000C28D7" w:rsidRPr="00132B32">
        <w:tc>
          <w:tcPr>
            <w:tcW w:w="1191" w:type="dxa"/>
          </w:tcPr>
          <w:p w:rsidR="000C28D7" w:rsidRDefault="000C28D7">
            <w:pPr>
              <w:pStyle w:val="ConsPlusNormal"/>
            </w:pPr>
          </w:p>
        </w:tc>
        <w:tc>
          <w:tcPr>
            <w:tcW w:w="7880" w:type="dxa"/>
          </w:tcPr>
          <w:p w:rsidR="000C28D7" w:rsidRDefault="000C28D7">
            <w:pPr>
              <w:pStyle w:val="ConsPlusNormal"/>
            </w:pPr>
            <w:r>
              <w:t>Документы (копии документов), подтверждающие временную нетрудоспособность</w:t>
            </w:r>
          </w:p>
        </w:tc>
      </w:tr>
      <w:tr w:rsidR="000C28D7" w:rsidRPr="00132B32">
        <w:tc>
          <w:tcPr>
            <w:tcW w:w="1191" w:type="dxa"/>
          </w:tcPr>
          <w:p w:rsidR="000C28D7" w:rsidRDefault="000C28D7">
            <w:pPr>
              <w:pStyle w:val="ConsPlusNormal"/>
            </w:pPr>
          </w:p>
        </w:tc>
        <w:tc>
          <w:tcPr>
            <w:tcW w:w="7880" w:type="dxa"/>
          </w:tcPr>
          <w:p w:rsidR="000C28D7" w:rsidRDefault="000C28D7">
            <w:pPr>
              <w:pStyle w:val="ConsPlusNormal"/>
            </w:pPr>
            <w:r>
              <w:t>Копия свидетельства о смерти и копии документов, подтверждающих родственные отношения с погибшим (умершим) членом малоимущей семьи</w:t>
            </w:r>
          </w:p>
        </w:tc>
      </w:tr>
      <w:tr w:rsidR="000C28D7" w:rsidRPr="00132B32">
        <w:tc>
          <w:tcPr>
            <w:tcW w:w="1191" w:type="dxa"/>
          </w:tcPr>
          <w:p w:rsidR="000C28D7" w:rsidRDefault="000C28D7">
            <w:pPr>
              <w:pStyle w:val="ConsPlusNormal"/>
            </w:pPr>
          </w:p>
        </w:tc>
        <w:tc>
          <w:tcPr>
            <w:tcW w:w="7880" w:type="dxa"/>
          </w:tcPr>
          <w:p w:rsidR="000C28D7" w:rsidRDefault="000C28D7">
            <w:pPr>
              <w:pStyle w:val="ConsPlusNormal"/>
            </w:pPr>
            <w:r>
              <w:t>Документы (копии документов), подтверждающие необходимость проведения мероприятий по медицинскому обследованию и лечению (справки, заключения медицинской организации)</w:t>
            </w:r>
          </w:p>
        </w:tc>
      </w:tr>
      <w:tr w:rsidR="000C28D7" w:rsidRPr="00132B32">
        <w:tc>
          <w:tcPr>
            <w:tcW w:w="1191" w:type="dxa"/>
          </w:tcPr>
          <w:p w:rsidR="000C28D7" w:rsidRDefault="000C28D7">
            <w:pPr>
              <w:pStyle w:val="ConsPlusNormal"/>
            </w:pPr>
          </w:p>
        </w:tc>
        <w:tc>
          <w:tcPr>
            <w:tcW w:w="7880" w:type="dxa"/>
          </w:tcPr>
          <w:p w:rsidR="000C28D7" w:rsidRDefault="000C28D7">
            <w:pPr>
              <w:pStyle w:val="ConsPlusNormal"/>
            </w:pPr>
            <w:r>
              <w:t>Копии документов, подтверждающих факт совместного проживания детей с родителями (законными представителями) (копии документов, выданных органами регистрационного учета, с отметкой о регистрации по месту жительства (месту пребывания) ребенка, копия решения суда о признании факта совместного проживания), а также копии свидетельств о рождении (свидетельств об усыновлении) детей, копия договора (договоров) о приемной семье, копии документов о назначении опекуна (попечителя), копии документов, удостоверяющих смену фамилии гражданина, при наличии разных фамилий в свидетельствах о рождении детей, копия и подлинник свидетельства о браке</w:t>
            </w:r>
          </w:p>
        </w:tc>
      </w:tr>
      <w:tr w:rsidR="000C28D7" w:rsidRPr="00132B32">
        <w:tc>
          <w:tcPr>
            <w:tcW w:w="1191" w:type="dxa"/>
          </w:tcPr>
          <w:p w:rsidR="000C28D7" w:rsidRDefault="000C28D7">
            <w:pPr>
              <w:pStyle w:val="ConsPlusNormal"/>
            </w:pPr>
          </w:p>
        </w:tc>
        <w:tc>
          <w:tcPr>
            <w:tcW w:w="7880" w:type="dxa"/>
          </w:tcPr>
          <w:p w:rsidR="000C28D7" w:rsidRDefault="000C28D7">
            <w:pPr>
              <w:pStyle w:val="ConsPlusNormal"/>
            </w:pPr>
            <w:r>
              <w:t>Копии документов, подтверждающих факт совместного проживания ребенка (детей) с родителем (законным представителем) (копии документов, выданных органами регистрационного учета, с отметкой о регистрации по месту жительства (месту пребывания) ребенка, копия решения суда о признании факта совместного проживания), копия свидетельства о рождении (свидетельства об усыновлении) ребенка, копия договора о приемной семье, копии документов о назначении опекуна (попечителя), копии документов, удостоверяющих смену фамилии гражданина, при наличии разных фамилий в свидетельстве о рождении ребенка, а также документ, подтверждающий факт воспитания ребенка (детей) одним родителем, не состоящим в браке (копия и подлинник свидетельства о расторжении брака с родителем ребенка, копия и подлинник свидетельства о смерти одного из родителей, копия и подлинник вступившего в силу решения суда о признании одного из родителей безвестно отсутствующим или умершим)</w:t>
            </w:r>
          </w:p>
        </w:tc>
      </w:tr>
      <w:tr w:rsidR="000C28D7" w:rsidRPr="00132B32">
        <w:tc>
          <w:tcPr>
            <w:tcW w:w="1191" w:type="dxa"/>
          </w:tcPr>
          <w:p w:rsidR="000C28D7" w:rsidRDefault="000C28D7">
            <w:pPr>
              <w:pStyle w:val="ConsPlusNormal"/>
            </w:pPr>
          </w:p>
        </w:tc>
        <w:tc>
          <w:tcPr>
            <w:tcW w:w="7880" w:type="dxa"/>
          </w:tcPr>
          <w:p w:rsidR="000C28D7" w:rsidRDefault="000C28D7">
            <w:pPr>
              <w:pStyle w:val="ConsPlusNormal"/>
            </w:pPr>
            <w:r>
              <w:t>Документы (копии документов), подтверждающие факт возникновения аварии, опасного природного явления (пожара, землетрясения, урагана, паводка, наводнения), техногенной катастрофы, стихийного или иного бедствия, которые повлекли за собой материальные потери</w:t>
            </w:r>
          </w:p>
        </w:tc>
      </w:tr>
      <w:tr w:rsidR="000C28D7" w:rsidRPr="00132B32">
        <w:tc>
          <w:tcPr>
            <w:tcW w:w="1191" w:type="dxa"/>
          </w:tcPr>
          <w:p w:rsidR="000C28D7" w:rsidRDefault="000C28D7">
            <w:pPr>
              <w:pStyle w:val="ConsPlusNormal"/>
            </w:pPr>
          </w:p>
        </w:tc>
        <w:tc>
          <w:tcPr>
            <w:tcW w:w="7880" w:type="dxa"/>
          </w:tcPr>
          <w:p w:rsidR="000C28D7" w:rsidRDefault="000C28D7">
            <w:pPr>
              <w:pStyle w:val="ConsPlusNormal"/>
            </w:pPr>
            <w:r>
              <w:t>Выписка (выписной эпикриз) из медицинской карты или иные документы, подтверждающие назначение лекарственного препарата, заверенные лечащим врачом и заведующим отделением медицинской организации (нужное подчеркнуть)</w:t>
            </w:r>
          </w:p>
        </w:tc>
      </w:tr>
      <w:tr w:rsidR="000C28D7" w:rsidRPr="00132B32">
        <w:tc>
          <w:tcPr>
            <w:tcW w:w="1191" w:type="dxa"/>
          </w:tcPr>
          <w:p w:rsidR="000C28D7" w:rsidRDefault="000C28D7">
            <w:pPr>
              <w:pStyle w:val="ConsPlusNormal"/>
            </w:pPr>
          </w:p>
        </w:tc>
        <w:tc>
          <w:tcPr>
            <w:tcW w:w="7880" w:type="dxa"/>
          </w:tcPr>
          <w:p w:rsidR="000C28D7" w:rsidRDefault="000C28D7">
            <w:pPr>
              <w:pStyle w:val="ConsPlusNormal"/>
            </w:pPr>
            <w:r>
              <w:t>Товарный и (или) кассовый чек либо иные документы, подтверждающие приобретение лекарственного препарата (нужное подчеркнуть)</w:t>
            </w:r>
          </w:p>
        </w:tc>
      </w:tr>
      <w:tr w:rsidR="000C28D7" w:rsidRPr="00132B32">
        <w:tc>
          <w:tcPr>
            <w:tcW w:w="1191" w:type="dxa"/>
          </w:tcPr>
          <w:p w:rsidR="000C28D7" w:rsidRDefault="000C28D7">
            <w:pPr>
              <w:pStyle w:val="ConsPlusNormal"/>
            </w:pPr>
          </w:p>
        </w:tc>
        <w:tc>
          <w:tcPr>
            <w:tcW w:w="7880" w:type="dxa"/>
          </w:tcPr>
          <w:p w:rsidR="000C28D7" w:rsidRDefault="000C28D7">
            <w:pPr>
              <w:pStyle w:val="ConsPlusNormal"/>
            </w:pPr>
            <w:r>
              <w:t>Выписка (выписной эпикриз) из медицинской карты или иные документы, подтверждающие направление на лечение или профилактический осмотр, заверенные лечащим врачом и заведующим отделением медицинской организации (нужное подчеркнуть)</w:t>
            </w:r>
          </w:p>
        </w:tc>
      </w:tr>
      <w:tr w:rsidR="000C28D7" w:rsidRPr="00132B32">
        <w:tc>
          <w:tcPr>
            <w:tcW w:w="1191" w:type="dxa"/>
          </w:tcPr>
          <w:p w:rsidR="000C28D7" w:rsidRDefault="000C28D7">
            <w:pPr>
              <w:pStyle w:val="ConsPlusNormal"/>
            </w:pPr>
          </w:p>
        </w:tc>
        <w:tc>
          <w:tcPr>
            <w:tcW w:w="7880" w:type="dxa"/>
          </w:tcPr>
          <w:p w:rsidR="000C28D7" w:rsidRDefault="000C28D7">
            <w:pPr>
              <w:pStyle w:val="ConsPlusNormal"/>
            </w:pPr>
            <w:r>
              <w:t>Реквизиты счета гражданина в кредитной организации (копия договора банковского вклада (счета), справка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w:t>
            </w:r>
          </w:p>
        </w:tc>
      </w:tr>
      <w:tr w:rsidR="000C28D7" w:rsidRPr="00132B32">
        <w:tc>
          <w:tcPr>
            <w:tcW w:w="1191" w:type="dxa"/>
          </w:tcPr>
          <w:p w:rsidR="000C28D7" w:rsidRDefault="000C28D7">
            <w:pPr>
              <w:pStyle w:val="ConsPlusNormal"/>
            </w:pPr>
          </w:p>
        </w:tc>
        <w:tc>
          <w:tcPr>
            <w:tcW w:w="7880" w:type="dxa"/>
          </w:tcPr>
          <w:p w:rsidR="000C28D7" w:rsidRDefault="000C28D7">
            <w:pPr>
              <w:pStyle w:val="ConsPlusNormal"/>
            </w:pPr>
          </w:p>
        </w:tc>
      </w:tr>
      <w:tr w:rsidR="000C28D7" w:rsidRPr="00132B32">
        <w:tc>
          <w:tcPr>
            <w:tcW w:w="1191" w:type="dxa"/>
          </w:tcPr>
          <w:p w:rsidR="000C28D7" w:rsidRDefault="000C28D7">
            <w:pPr>
              <w:pStyle w:val="ConsPlusNormal"/>
            </w:pPr>
          </w:p>
        </w:tc>
        <w:tc>
          <w:tcPr>
            <w:tcW w:w="7880" w:type="dxa"/>
          </w:tcPr>
          <w:p w:rsidR="000C28D7" w:rsidRDefault="000C28D7">
            <w:pPr>
              <w:pStyle w:val="ConsPlusNormal"/>
            </w:pPr>
          </w:p>
        </w:tc>
      </w:tr>
    </w:tbl>
    <w:p w:rsidR="000C28D7" w:rsidRDefault="000C28D7">
      <w:pPr>
        <w:pStyle w:val="ConsPlusNormal"/>
        <w:jc w:val="both"/>
      </w:pPr>
    </w:p>
    <w:p w:rsidR="000C28D7" w:rsidRDefault="000C28D7">
      <w:pPr>
        <w:pStyle w:val="ConsPlusNonformat"/>
        <w:jc w:val="both"/>
      </w:pPr>
      <w:r>
        <w:t xml:space="preserve">    6.  Подтверждаю достоверность и полноту сведений, указанных в настоящем</w:t>
      </w:r>
    </w:p>
    <w:p w:rsidR="000C28D7" w:rsidRDefault="000C28D7">
      <w:pPr>
        <w:pStyle w:val="ConsPlusNonformat"/>
        <w:jc w:val="both"/>
      </w:pPr>
      <w:r>
        <w:t>заявлении.</w:t>
      </w:r>
    </w:p>
    <w:p w:rsidR="000C28D7" w:rsidRDefault="000C28D7">
      <w:pPr>
        <w:pStyle w:val="ConsPlusNonformat"/>
        <w:jc w:val="both"/>
      </w:pPr>
      <w:r>
        <w:t xml:space="preserve">    7. При обращении за предоставлением государственной социальной помощи в</w:t>
      </w:r>
    </w:p>
    <w:p w:rsidR="000C28D7" w:rsidRDefault="000C28D7">
      <w:pPr>
        <w:pStyle w:val="ConsPlusNonformat"/>
        <w:jc w:val="both"/>
      </w:pPr>
      <w:r>
        <w:t>виде денежной выплаты на основании социального контракта:</w:t>
      </w:r>
    </w:p>
    <w:p w:rsidR="000C28D7" w:rsidRDefault="000C28D7">
      <w:pPr>
        <w:pStyle w:val="ConsPlusNonformat"/>
        <w:jc w:val="both"/>
      </w:pPr>
      <w:r>
        <w:t xml:space="preserve">    7.1.  На  реализацию  мероприятия  по  поиску работы - осуществляю / не</w:t>
      </w:r>
    </w:p>
    <w:p w:rsidR="000C28D7" w:rsidRDefault="000C28D7">
      <w:pPr>
        <w:pStyle w:val="ConsPlusNonformat"/>
        <w:jc w:val="both"/>
      </w:pPr>
      <w:r>
        <w:t>осуществляю трудовую деятельность ___________________ (нужное подчеркнуть).</w:t>
      </w:r>
    </w:p>
    <w:p w:rsidR="000C28D7" w:rsidRDefault="000C28D7">
      <w:pPr>
        <w:pStyle w:val="ConsPlusNonformat"/>
        <w:jc w:val="both"/>
      </w:pPr>
      <w:r>
        <w:t xml:space="preserve">                                      (подпись)</w:t>
      </w:r>
    </w:p>
    <w:p w:rsidR="000C28D7" w:rsidRDefault="000C28D7">
      <w:pPr>
        <w:pStyle w:val="ConsPlusNonformat"/>
        <w:jc w:val="both"/>
      </w:pPr>
      <w:r>
        <w:t xml:space="preserve">    7.2.   На   реализацию   мероприятия  по  осуществлению  индивидуальной</w:t>
      </w:r>
    </w:p>
    <w:p w:rsidR="000C28D7" w:rsidRDefault="000C28D7">
      <w:pPr>
        <w:pStyle w:val="ConsPlusNonformat"/>
        <w:jc w:val="both"/>
      </w:pPr>
      <w:r>
        <w:t>предпринимательской  деятельности (самозанятости) или ведению крестьянского</w:t>
      </w:r>
    </w:p>
    <w:p w:rsidR="000C28D7" w:rsidRDefault="000C28D7">
      <w:pPr>
        <w:pStyle w:val="ConsPlusNonformat"/>
        <w:jc w:val="both"/>
      </w:pPr>
      <w:r>
        <w:t>(фермерского)  хозяйства)  -  зарегистрирован  (поставлен  на  учет)  /  не</w:t>
      </w:r>
    </w:p>
    <w:p w:rsidR="000C28D7" w:rsidRDefault="000C28D7">
      <w:pPr>
        <w:pStyle w:val="ConsPlusNonformat"/>
        <w:jc w:val="both"/>
      </w:pPr>
      <w:r>
        <w:t>зарегистрирован  (не  поставлен  на учет) в установленном законодательством</w:t>
      </w:r>
    </w:p>
    <w:p w:rsidR="000C28D7" w:rsidRDefault="000C28D7">
      <w:pPr>
        <w:pStyle w:val="ConsPlusNonformat"/>
        <w:jc w:val="both"/>
      </w:pPr>
      <w:r>
        <w:t>Российской  Федерации  порядке  в качестве индивидуального предпринимателя,</w:t>
      </w:r>
    </w:p>
    <w:p w:rsidR="000C28D7" w:rsidRDefault="000C28D7">
      <w:pPr>
        <w:pStyle w:val="ConsPlusNonformat"/>
        <w:jc w:val="both"/>
      </w:pPr>
      <w:r>
        <w:t>главы крестьянского (фермерского) хозяйства или налогоплательщика налога на</w:t>
      </w:r>
    </w:p>
    <w:p w:rsidR="000C28D7" w:rsidRDefault="000C28D7">
      <w:pPr>
        <w:pStyle w:val="ConsPlusNonformat"/>
        <w:jc w:val="both"/>
      </w:pPr>
      <w:r>
        <w:t>профессиональный доход ______________________________ (нужное подчеркнуть).</w:t>
      </w:r>
    </w:p>
    <w:p w:rsidR="000C28D7" w:rsidRDefault="000C28D7">
      <w:pPr>
        <w:pStyle w:val="ConsPlusNonformat"/>
        <w:jc w:val="both"/>
      </w:pPr>
      <w:r>
        <w:t xml:space="preserve">                               (подпись)</w:t>
      </w:r>
    </w:p>
    <w:p w:rsidR="000C28D7" w:rsidRDefault="000C28D7">
      <w:pPr>
        <w:pStyle w:val="ConsPlusNonformat"/>
        <w:jc w:val="both"/>
      </w:pPr>
      <w:r>
        <w:t xml:space="preserve">    7.3. На реализацию мероприятия по ведению личного подсобного хозяйства:</w:t>
      </w:r>
    </w:p>
    <w:p w:rsidR="000C28D7" w:rsidRDefault="000C28D7">
      <w:pPr>
        <w:pStyle w:val="ConsPlusNonformat"/>
        <w:jc w:val="both"/>
      </w:pPr>
      <w:r>
        <w:t xml:space="preserve">    имею  /  не  имею  на основании права собственности и (или) иного права</w:t>
      </w:r>
    </w:p>
    <w:p w:rsidR="000C28D7" w:rsidRDefault="000C28D7">
      <w:pPr>
        <w:pStyle w:val="ConsPlusNonformat"/>
        <w:jc w:val="both"/>
      </w:pPr>
      <w:r>
        <w:t>земельный участок, предназначенный для ведения личного подсобного хозяйства</w:t>
      </w:r>
    </w:p>
    <w:p w:rsidR="000C28D7" w:rsidRDefault="000C28D7">
      <w:pPr>
        <w:pStyle w:val="ConsPlusNonformat"/>
        <w:jc w:val="both"/>
      </w:pPr>
      <w:r>
        <w:t xml:space="preserve">в  соответствии  с  Федеральным  </w:t>
      </w:r>
      <w:hyperlink r:id="rId127" w:history="1">
        <w:r>
          <w:rPr>
            <w:color w:val="0000FF"/>
          </w:rPr>
          <w:t>законом</w:t>
        </w:r>
      </w:hyperlink>
      <w:r>
        <w:t xml:space="preserve">  от  07.07.2003 N 112-ФЗ "О личном</w:t>
      </w:r>
    </w:p>
    <w:p w:rsidR="000C28D7" w:rsidRDefault="000C28D7">
      <w:pPr>
        <w:pStyle w:val="ConsPlusNonformat"/>
        <w:jc w:val="both"/>
      </w:pPr>
      <w:r>
        <w:t>подсобном хозяйстве" ________________________ (нужное подчеркнуть);</w:t>
      </w:r>
    </w:p>
    <w:p w:rsidR="000C28D7" w:rsidRDefault="000C28D7">
      <w:pPr>
        <w:pStyle w:val="ConsPlusNonformat"/>
        <w:jc w:val="both"/>
      </w:pPr>
      <w:r>
        <w:t xml:space="preserve">                           (подпись)</w:t>
      </w:r>
    </w:p>
    <w:p w:rsidR="000C28D7" w:rsidRDefault="000C28D7">
      <w:pPr>
        <w:pStyle w:val="ConsPlusNonformat"/>
        <w:jc w:val="both"/>
      </w:pPr>
      <w:r>
        <w:t xml:space="preserve">    поставлен   на   учет   /   не   поставлен   на  учет  в  установленном</w:t>
      </w:r>
    </w:p>
    <w:p w:rsidR="000C28D7" w:rsidRDefault="000C28D7">
      <w:pPr>
        <w:pStyle w:val="ConsPlusNonformat"/>
        <w:jc w:val="both"/>
      </w:pPr>
      <w:r>
        <w:t>законодательством Российской Федерации порядке в качестве налогоплательщика</w:t>
      </w:r>
    </w:p>
    <w:p w:rsidR="000C28D7" w:rsidRDefault="000C28D7">
      <w:pPr>
        <w:pStyle w:val="ConsPlusNonformat"/>
        <w:jc w:val="both"/>
      </w:pPr>
      <w:r>
        <w:t>налога на профессиональный доход ____________________ (нужное подчеркнуть);</w:t>
      </w:r>
    </w:p>
    <w:p w:rsidR="000C28D7" w:rsidRDefault="000C28D7">
      <w:pPr>
        <w:pStyle w:val="ConsPlusNonformat"/>
        <w:jc w:val="both"/>
      </w:pPr>
      <w:r>
        <w:t xml:space="preserve">                                     (подпись)</w:t>
      </w:r>
    </w:p>
    <w:p w:rsidR="000C28D7" w:rsidRDefault="000C28D7">
      <w:pPr>
        <w:pStyle w:val="ConsPlusNonformat"/>
        <w:jc w:val="both"/>
      </w:pPr>
    </w:p>
    <w:p w:rsidR="000C28D7" w:rsidRDefault="000C28D7">
      <w:pPr>
        <w:pStyle w:val="ConsPlusNonformat"/>
        <w:jc w:val="both"/>
      </w:pPr>
      <w:r>
        <w:t xml:space="preserve">    </w:t>
      </w:r>
      <w:hyperlink w:anchor="P1719" w:history="1">
        <w:r>
          <w:rPr>
            <w:color w:val="0000FF"/>
          </w:rPr>
          <w:t>**</w:t>
        </w:r>
      </w:hyperlink>
      <w:r>
        <w:t xml:space="preserve">  имею  в  составе  личного  подсобного хозяйства (нужное заполнить):</w:t>
      </w:r>
    </w:p>
    <w:p w:rsidR="000C28D7" w:rsidRDefault="000C28D7">
      <w:pPr>
        <w:pStyle w:val="ConsPlusNonformat"/>
        <w:jc w:val="both"/>
      </w:pPr>
      <w:r>
        <w:t>крупный  рогатый  скот  (коров ____ голов, молодняка  (откорм) ____ голов);</w:t>
      </w:r>
    </w:p>
    <w:p w:rsidR="000C28D7" w:rsidRDefault="000C28D7">
      <w:pPr>
        <w:pStyle w:val="ConsPlusNonformat"/>
        <w:jc w:val="both"/>
      </w:pPr>
      <w:r>
        <w:t>свиней ____ голов;   овец ____ голов,  коз ____ голов; кроликов ____ семей;</w:t>
      </w:r>
    </w:p>
    <w:p w:rsidR="000C28D7" w:rsidRDefault="000C28D7">
      <w:pPr>
        <w:pStyle w:val="ConsPlusNonformat"/>
        <w:jc w:val="both"/>
      </w:pPr>
      <w:r>
        <w:t>птиц ____ голов;    пчелосемей ____ семей;   земельный   участок ______ га;</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7.4.  На  реализацию  мероприятия  по  осуществлению  иных мероприятий,</w:t>
      </w:r>
    </w:p>
    <w:p w:rsidR="000C28D7" w:rsidRDefault="000C28D7">
      <w:pPr>
        <w:pStyle w:val="ConsPlusNonformat"/>
        <w:jc w:val="both"/>
      </w:pPr>
      <w:r>
        <w:t>направленных  на  преодоление  трудной жизненной ситуации, - имею / не имею</w:t>
      </w:r>
    </w:p>
    <w:p w:rsidR="000C28D7" w:rsidRDefault="000C28D7">
      <w:pPr>
        <w:pStyle w:val="ConsPlusNonformat"/>
        <w:jc w:val="both"/>
      </w:pPr>
      <w:r>
        <w:t>следующее    обстоятельство,    предусмотренное   перечнем   обстоятельств,</w:t>
      </w:r>
    </w:p>
    <w:p w:rsidR="000C28D7" w:rsidRDefault="000C28D7">
      <w:pPr>
        <w:pStyle w:val="ConsPlusNonformat"/>
        <w:jc w:val="both"/>
      </w:pPr>
      <w:r>
        <w:t>свидетельствующих   о   нахождении   в   трудной  жизненной  ситуации,  для</w:t>
      </w:r>
    </w:p>
    <w:p w:rsidR="000C28D7" w:rsidRDefault="000C28D7">
      <w:pPr>
        <w:pStyle w:val="ConsPlusNonformat"/>
        <w:jc w:val="both"/>
      </w:pPr>
      <w:r>
        <w:t>предоставления  государственной социальной помощи на реализацию мероприятия</w:t>
      </w:r>
    </w:p>
    <w:p w:rsidR="000C28D7" w:rsidRDefault="000C28D7">
      <w:pPr>
        <w:pStyle w:val="ConsPlusNonformat"/>
        <w:jc w:val="both"/>
      </w:pPr>
      <w:r>
        <w:t>по  осуществлению  иных  мероприятий,  направленных  на преодоление трудной</w:t>
      </w:r>
    </w:p>
    <w:p w:rsidR="000C28D7" w:rsidRDefault="000C28D7">
      <w:pPr>
        <w:pStyle w:val="ConsPlusNonformat"/>
        <w:jc w:val="both"/>
      </w:pPr>
      <w:r>
        <w:t>жизненной  ситуации,  утвержденным постановлением Правительства Кемеровской</w:t>
      </w:r>
    </w:p>
    <w:p w:rsidR="000C28D7" w:rsidRDefault="000C28D7">
      <w:pPr>
        <w:pStyle w:val="ConsPlusNonformat"/>
        <w:jc w:val="both"/>
      </w:pPr>
      <w:r>
        <w:t>области - Кузбасса _______________________ (нужное подчеркнуть и отметить):</w:t>
      </w:r>
    </w:p>
    <w:p w:rsidR="000C28D7" w:rsidRDefault="000C28D7">
      <w:pPr>
        <w:pStyle w:val="ConsPlusNonformat"/>
        <w:jc w:val="both"/>
      </w:pPr>
      <w:r>
        <w:t xml:space="preserve">                       (подпись)</w:t>
      </w:r>
    </w:p>
    <w:p w:rsidR="000C28D7" w:rsidRDefault="000C28D7">
      <w:pPr>
        <w:pStyle w:val="ConsPlusNonformat"/>
        <w:jc w:val="both"/>
      </w:pPr>
    </w:p>
    <w:p w:rsidR="000C28D7" w:rsidRDefault="000C28D7">
      <w:pPr>
        <w:pStyle w:val="ConsPlusNonformat"/>
        <w:jc w:val="both"/>
      </w:pPr>
      <w:r>
        <w:t xml:space="preserve">    ┌──┐</w:t>
      </w:r>
    </w:p>
    <w:p w:rsidR="000C28D7" w:rsidRDefault="000C28D7">
      <w:pPr>
        <w:pStyle w:val="ConsPlusNonformat"/>
        <w:jc w:val="both"/>
      </w:pPr>
      <w:r>
        <w:t xml:space="preserve">    │  │ наличие  инвалидности  I или II группы  у  одного  или  нескольких</w:t>
      </w:r>
    </w:p>
    <w:p w:rsidR="000C28D7" w:rsidRDefault="000C28D7">
      <w:pPr>
        <w:pStyle w:val="ConsPlusNonformat"/>
        <w:jc w:val="both"/>
      </w:pPr>
      <w:r>
        <w:t xml:space="preserve">    └──┘</w:t>
      </w:r>
    </w:p>
    <w:p w:rsidR="000C28D7" w:rsidRDefault="000C28D7">
      <w:pPr>
        <w:pStyle w:val="ConsPlusNonformat"/>
        <w:jc w:val="both"/>
      </w:pPr>
      <w:r>
        <w:t>членов моей семьи или у меня;</w:t>
      </w:r>
    </w:p>
    <w:p w:rsidR="000C28D7" w:rsidRDefault="000C28D7">
      <w:pPr>
        <w:pStyle w:val="ConsPlusNonformat"/>
        <w:jc w:val="both"/>
      </w:pPr>
      <w:r>
        <w:t xml:space="preserve">    ┌──┐</w:t>
      </w:r>
    </w:p>
    <w:p w:rsidR="000C28D7" w:rsidRDefault="000C28D7">
      <w:pPr>
        <w:pStyle w:val="ConsPlusNonformat"/>
        <w:jc w:val="both"/>
      </w:pPr>
      <w:r>
        <w:t xml:space="preserve">    │  │ осуществление  ухода  за  инвалидом  I  группы   (за   исключением</w:t>
      </w:r>
    </w:p>
    <w:p w:rsidR="000C28D7" w:rsidRDefault="000C28D7">
      <w:pPr>
        <w:pStyle w:val="ConsPlusNonformat"/>
        <w:jc w:val="both"/>
      </w:pPr>
      <w:r>
        <w:t xml:space="preserve">    └──┘</w:t>
      </w:r>
    </w:p>
    <w:p w:rsidR="000C28D7" w:rsidRDefault="000C28D7">
      <w:pPr>
        <w:pStyle w:val="ConsPlusNonformat"/>
        <w:jc w:val="both"/>
      </w:pPr>
      <w:r>
        <w:t>инвалидов  с  детства  I  группы),  а  также за престарелым, нуждающимся по</w:t>
      </w:r>
    </w:p>
    <w:p w:rsidR="000C28D7" w:rsidRDefault="000C28D7">
      <w:pPr>
        <w:pStyle w:val="ConsPlusNonformat"/>
        <w:jc w:val="both"/>
      </w:pPr>
      <w:r>
        <w:t>заключению   лечебного  учреждения  в  постоянном  постороннем  уходе  либо</w:t>
      </w:r>
    </w:p>
    <w:p w:rsidR="000C28D7" w:rsidRDefault="000C28D7">
      <w:pPr>
        <w:pStyle w:val="ConsPlusNonformat"/>
        <w:jc w:val="both"/>
      </w:pPr>
      <w:r>
        <w:t>достигшим   возраста   80   лет,   -   при  условии  получения  ежемесячной</w:t>
      </w:r>
    </w:p>
    <w:p w:rsidR="000C28D7" w:rsidRDefault="000C28D7">
      <w:pPr>
        <w:pStyle w:val="ConsPlusNonformat"/>
        <w:jc w:val="both"/>
      </w:pPr>
      <w:r>
        <w:t xml:space="preserve">компенсационной  выплаты  в  соответствии  с  </w:t>
      </w:r>
      <w:hyperlink r:id="rId128" w:history="1">
        <w:r>
          <w:rPr>
            <w:color w:val="0000FF"/>
          </w:rPr>
          <w:t>Указом</w:t>
        </w:r>
      </w:hyperlink>
      <w:r>
        <w:t xml:space="preserve">  Президента Российской</w:t>
      </w:r>
    </w:p>
    <w:p w:rsidR="000C28D7" w:rsidRDefault="000C28D7">
      <w:pPr>
        <w:pStyle w:val="ConsPlusNonformat"/>
        <w:jc w:val="both"/>
      </w:pPr>
      <w:r>
        <w:t>Федерации   от   26.12.2006   N   1455  "О  компенсационных выплатах лицам,</w:t>
      </w:r>
    </w:p>
    <w:p w:rsidR="000C28D7" w:rsidRDefault="000C28D7">
      <w:pPr>
        <w:pStyle w:val="ConsPlusNonformat"/>
        <w:jc w:val="both"/>
      </w:pPr>
      <w:r>
        <w:t>осуществляющим уход за нетрудоспособными гражданами;</w:t>
      </w:r>
    </w:p>
    <w:p w:rsidR="000C28D7" w:rsidRDefault="000C28D7">
      <w:pPr>
        <w:pStyle w:val="ConsPlusNonformat"/>
        <w:jc w:val="both"/>
      </w:pPr>
      <w:r>
        <w:t xml:space="preserve">    ┌──┐</w:t>
      </w:r>
    </w:p>
    <w:p w:rsidR="000C28D7" w:rsidRDefault="000C28D7">
      <w:pPr>
        <w:pStyle w:val="ConsPlusNonformat"/>
        <w:jc w:val="both"/>
      </w:pPr>
      <w:r>
        <w:t xml:space="preserve">    │  │ осуществление ухода за ребенком-инвалидом в возрасте до 18 лет или</w:t>
      </w:r>
    </w:p>
    <w:p w:rsidR="000C28D7" w:rsidRDefault="000C28D7">
      <w:pPr>
        <w:pStyle w:val="ConsPlusNonformat"/>
        <w:jc w:val="both"/>
      </w:pPr>
      <w:r>
        <w:t xml:space="preserve">    └──┘</w:t>
      </w:r>
    </w:p>
    <w:p w:rsidR="000C28D7" w:rsidRDefault="000C28D7">
      <w:pPr>
        <w:pStyle w:val="ConsPlusNonformat"/>
        <w:jc w:val="both"/>
      </w:pPr>
      <w:r>
        <w:t>инвалидом  с детства I группы - при условии получения ежемесячной выплаты в</w:t>
      </w:r>
    </w:p>
    <w:p w:rsidR="000C28D7" w:rsidRDefault="000C28D7">
      <w:pPr>
        <w:pStyle w:val="ConsPlusNonformat"/>
        <w:jc w:val="both"/>
      </w:pPr>
      <w:r>
        <w:t xml:space="preserve">соответствии  с  </w:t>
      </w:r>
      <w:hyperlink r:id="rId129" w:history="1">
        <w:r>
          <w:rPr>
            <w:color w:val="0000FF"/>
          </w:rPr>
          <w:t>Указом</w:t>
        </w:r>
      </w:hyperlink>
      <w:r>
        <w:t xml:space="preserve"> Президента Российской Федерации от 26.02.2013 N 175</w:t>
      </w:r>
    </w:p>
    <w:p w:rsidR="000C28D7" w:rsidRDefault="000C28D7">
      <w:pPr>
        <w:pStyle w:val="ConsPlusNonformat"/>
        <w:jc w:val="both"/>
      </w:pPr>
      <w:r>
        <w:t>"О  ежемесячных  выплатах лицам, осуществляющим уход за детьми-инвалидами и</w:t>
      </w:r>
    </w:p>
    <w:p w:rsidR="000C28D7" w:rsidRDefault="000C28D7">
      <w:pPr>
        <w:pStyle w:val="ConsPlusNonformat"/>
        <w:jc w:val="both"/>
      </w:pPr>
      <w:r>
        <w:t>инвалидами с детства I группы";</w:t>
      </w:r>
    </w:p>
    <w:p w:rsidR="000C28D7" w:rsidRDefault="000C28D7">
      <w:pPr>
        <w:pStyle w:val="ConsPlusNonformat"/>
        <w:jc w:val="both"/>
      </w:pPr>
      <w:r>
        <w:t xml:space="preserve">    ┌──┐</w:t>
      </w:r>
    </w:p>
    <w:p w:rsidR="000C28D7" w:rsidRDefault="000C28D7">
      <w:pPr>
        <w:pStyle w:val="ConsPlusNonformat"/>
        <w:jc w:val="both"/>
      </w:pPr>
      <w:r>
        <w:t xml:space="preserve">    │  │ отсутствие  (снижение)  доходов  в  связи  с  длительным  (более 3</w:t>
      </w:r>
    </w:p>
    <w:p w:rsidR="000C28D7" w:rsidRDefault="000C28D7">
      <w:pPr>
        <w:pStyle w:val="ConsPlusNonformat"/>
        <w:jc w:val="both"/>
      </w:pPr>
      <w:r>
        <w:t xml:space="preserve">    └──┘</w:t>
      </w:r>
    </w:p>
    <w:p w:rsidR="000C28D7" w:rsidRDefault="000C28D7">
      <w:pPr>
        <w:pStyle w:val="ConsPlusNonformat"/>
        <w:jc w:val="both"/>
      </w:pPr>
      <w:r>
        <w:t>месяцев) лечением одного или нескольких членов моей семьи или меня;</w:t>
      </w:r>
    </w:p>
    <w:p w:rsidR="000C28D7" w:rsidRDefault="000C28D7">
      <w:pPr>
        <w:pStyle w:val="ConsPlusNonformat"/>
        <w:jc w:val="both"/>
      </w:pPr>
      <w:r>
        <w:t xml:space="preserve">    ┌──┐</w:t>
      </w:r>
    </w:p>
    <w:p w:rsidR="000C28D7" w:rsidRDefault="000C28D7">
      <w:pPr>
        <w:pStyle w:val="ConsPlusNonformat"/>
        <w:jc w:val="both"/>
      </w:pPr>
      <w:r>
        <w:t xml:space="preserve">    │  │ смерть трудоспособного члена моей семьи;</w:t>
      </w:r>
    </w:p>
    <w:p w:rsidR="000C28D7" w:rsidRDefault="000C28D7">
      <w:pPr>
        <w:pStyle w:val="ConsPlusNonformat"/>
        <w:jc w:val="both"/>
      </w:pPr>
      <w:r>
        <w:t xml:space="preserve">    └──┘</w:t>
      </w:r>
    </w:p>
    <w:p w:rsidR="000C28D7" w:rsidRDefault="000C28D7">
      <w:pPr>
        <w:pStyle w:val="ConsPlusNonformat"/>
        <w:jc w:val="both"/>
      </w:pPr>
      <w:r>
        <w:t xml:space="preserve">    ┌──┐</w:t>
      </w:r>
    </w:p>
    <w:p w:rsidR="000C28D7" w:rsidRDefault="000C28D7">
      <w:pPr>
        <w:pStyle w:val="ConsPlusNonformat"/>
        <w:jc w:val="both"/>
      </w:pPr>
      <w:r>
        <w:t xml:space="preserve">    │  │ необходимость проведения мероприятий по медицинскому  обследованию</w:t>
      </w:r>
    </w:p>
    <w:p w:rsidR="000C28D7" w:rsidRDefault="000C28D7">
      <w:pPr>
        <w:pStyle w:val="ConsPlusNonformat"/>
        <w:jc w:val="both"/>
      </w:pPr>
      <w:r>
        <w:t xml:space="preserve">    └──┘</w:t>
      </w:r>
    </w:p>
    <w:p w:rsidR="000C28D7" w:rsidRDefault="000C28D7">
      <w:pPr>
        <w:pStyle w:val="ConsPlusNonformat"/>
        <w:jc w:val="both"/>
      </w:pPr>
      <w:r>
        <w:t>и лечению одного или нескольких членов моей семьи или меня;</w:t>
      </w:r>
    </w:p>
    <w:p w:rsidR="000C28D7" w:rsidRDefault="000C28D7">
      <w:pPr>
        <w:pStyle w:val="ConsPlusNonformat"/>
        <w:jc w:val="both"/>
      </w:pPr>
      <w:r>
        <w:t xml:space="preserve">    ┌──┐</w:t>
      </w:r>
    </w:p>
    <w:p w:rsidR="000C28D7" w:rsidRDefault="000C28D7">
      <w:pPr>
        <w:pStyle w:val="ConsPlusNonformat"/>
        <w:jc w:val="both"/>
      </w:pPr>
      <w:r>
        <w:t xml:space="preserve">    │  │  наличие в составе моей семьи трех и более детей в возрасте до  18</w:t>
      </w:r>
    </w:p>
    <w:p w:rsidR="000C28D7" w:rsidRDefault="000C28D7">
      <w:pPr>
        <w:pStyle w:val="ConsPlusNonformat"/>
        <w:jc w:val="both"/>
      </w:pPr>
      <w:r>
        <w:t xml:space="preserve">    └──┘</w:t>
      </w:r>
    </w:p>
    <w:p w:rsidR="000C28D7" w:rsidRDefault="000C28D7">
      <w:pPr>
        <w:pStyle w:val="ConsPlusNonformat"/>
        <w:jc w:val="both"/>
      </w:pPr>
      <w:r>
        <w:t>лет  (рожденных,   усыновленных,   приемных   или   принятых    под   опеку</w:t>
      </w:r>
    </w:p>
    <w:p w:rsidR="000C28D7" w:rsidRDefault="000C28D7">
      <w:pPr>
        <w:pStyle w:val="ConsPlusNonformat"/>
        <w:jc w:val="both"/>
      </w:pPr>
      <w:r>
        <w:t>(попечительство),  пасынков и падчериц), проживающих совместно с родителями</w:t>
      </w:r>
    </w:p>
    <w:p w:rsidR="000C28D7" w:rsidRDefault="000C28D7">
      <w:pPr>
        <w:pStyle w:val="ConsPlusNonformat"/>
        <w:jc w:val="both"/>
      </w:pPr>
      <w:r>
        <w:t>(законными представителями), состоящими в браке;</w:t>
      </w:r>
    </w:p>
    <w:p w:rsidR="000C28D7" w:rsidRDefault="000C28D7">
      <w:pPr>
        <w:pStyle w:val="ConsPlusNonformat"/>
        <w:jc w:val="both"/>
      </w:pPr>
      <w:r>
        <w:t xml:space="preserve">    ┌──┐</w:t>
      </w:r>
    </w:p>
    <w:p w:rsidR="000C28D7" w:rsidRDefault="000C28D7">
      <w:pPr>
        <w:pStyle w:val="ConsPlusNonformat"/>
        <w:jc w:val="both"/>
      </w:pPr>
      <w:r>
        <w:t xml:space="preserve">    │  │ наличие в составе моей семьи одного и более детей в возрасте до 18</w:t>
      </w:r>
    </w:p>
    <w:p w:rsidR="000C28D7" w:rsidRDefault="000C28D7">
      <w:pPr>
        <w:pStyle w:val="ConsPlusNonformat"/>
        <w:jc w:val="both"/>
      </w:pPr>
      <w:r>
        <w:t xml:space="preserve">    └──┘</w:t>
      </w:r>
    </w:p>
    <w:p w:rsidR="000C28D7" w:rsidRDefault="000C28D7">
      <w:pPr>
        <w:pStyle w:val="ConsPlusNonformat"/>
        <w:jc w:val="both"/>
      </w:pPr>
      <w:r>
        <w:t>лет   (рожденных,   усыновленных,   приемных   или   принятых   под   опеку</w:t>
      </w:r>
    </w:p>
    <w:p w:rsidR="000C28D7" w:rsidRDefault="000C28D7">
      <w:pPr>
        <w:pStyle w:val="ConsPlusNonformat"/>
        <w:jc w:val="both"/>
      </w:pPr>
      <w:r>
        <w:t>(попечительство),   оставшихся   без   попечения   родителей),  проживающих</w:t>
      </w:r>
    </w:p>
    <w:p w:rsidR="000C28D7" w:rsidRDefault="000C28D7">
      <w:pPr>
        <w:pStyle w:val="ConsPlusNonformat"/>
        <w:jc w:val="both"/>
      </w:pPr>
      <w:r>
        <w:t>совместно  с  одним  из родителей (законным представителем), не состоящим в</w:t>
      </w:r>
    </w:p>
    <w:p w:rsidR="000C28D7" w:rsidRDefault="000C28D7">
      <w:pPr>
        <w:pStyle w:val="ConsPlusNonformat"/>
        <w:jc w:val="both"/>
      </w:pPr>
      <w:r>
        <w:t>браке;</w:t>
      </w:r>
    </w:p>
    <w:p w:rsidR="000C28D7" w:rsidRDefault="000C28D7">
      <w:pPr>
        <w:pStyle w:val="ConsPlusNonformat"/>
        <w:jc w:val="both"/>
      </w:pPr>
      <w:r>
        <w:t xml:space="preserve">    ┌──┐</w:t>
      </w:r>
    </w:p>
    <w:p w:rsidR="000C28D7" w:rsidRDefault="000C28D7">
      <w:pPr>
        <w:pStyle w:val="ConsPlusNonformat"/>
        <w:jc w:val="both"/>
      </w:pPr>
      <w:r>
        <w:t xml:space="preserve">    │  │ наличие  обстановки,  сложившейся  в  результате аварии,  опасного</w:t>
      </w:r>
    </w:p>
    <w:p w:rsidR="000C28D7" w:rsidRDefault="000C28D7">
      <w:pPr>
        <w:pStyle w:val="ConsPlusNonformat"/>
        <w:jc w:val="both"/>
      </w:pPr>
      <w:r>
        <w:t xml:space="preserve">    └──┘</w:t>
      </w:r>
    </w:p>
    <w:p w:rsidR="000C28D7" w:rsidRDefault="000C28D7">
      <w:pPr>
        <w:pStyle w:val="ConsPlusNonformat"/>
        <w:jc w:val="both"/>
      </w:pPr>
      <w:r>
        <w:t>природного  явления  (пожар,  землетрясение,  ураган, паводок, наводнение),</w:t>
      </w:r>
    </w:p>
    <w:p w:rsidR="000C28D7" w:rsidRDefault="000C28D7">
      <w:pPr>
        <w:pStyle w:val="ConsPlusNonformat"/>
        <w:jc w:val="both"/>
      </w:pPr>
      <w:r>
        <w:t>техногенной  катастрофы, стихийного или иного бедствия, которые повлекли за</w:t>
      </w:r>
    </w:p>
    <w:p w:rsidR="000C28D7" w:rsidRDefault="000C28D7">
      <w:pPr>
        <w:pStyle w:val="ConsPlusNonformat"/>
        <w:jc w:val="both"/>
      </w:pPr>
      <w:r>
        <w:t>собой материальные потери.</w:t>
      </w:r>
    </w:p>
    <w:p w:rsidR="000C28D7" w:rsidRDefault="000C28D7">
      <w:pPr>
        <w:pStyle w:val="ConsPlusNonformat"/>
        <w:jc w:val="both"/>
      </w:pPr>
      <w:r>
        <w:t xml:space="preserve">    7.5.  Не  являюсь  членом  семьи (не учитывался в качестве члена семьи)</w:t>
      </w:r>
    </w:p>
    <w:p w:rsidR="000C28D7" w:rsidRDefault="000C28D7">
      <w:pPr>
        <w:pStyle w:val="ConsPlusNonformat"/>
        <w:jc w:val="both"/>
      </w:pPr>
      <w:r>
        <w:t>гражданина,  ранее  заключившего  социальный  контракт, действующий на дату</w:t>
      </w:r>
    </w:p>
    <w:p w:rsidR="000C28D7" w:rsidRDefault="000C28D7">
      <w:pPr>
        <w:pStyle w:val="ConsPlusNonformat"/>
        <w:jc w:val="both"/>
      </w:pPr>
      <w:r>
        <w:t>моего  обращения  за предоставлением государственной помощи в виде денежной</w:t>
      </w:r>
    </w:p>
    <w:p w:rsidR="000C28D7" w:rsidRDefault="000C28D7">
      <w:pPr>
        <w:pStyle w:val="ConsPlusNonformat"/>
        <w:jc w:val="both"/>
      </w:pPr>
      <w:r>
        <w:t>выплаты          на         основании         социального         контракта</w:t>
      </w:r>
    </w:p>
    <w:p w:rsidR="000C28D7" w:rsidRDefault="000C28D7">
      <w:pPr>
        <w:pStyle w:val="ConsPlusNonformat"/>
        <w:jc w:val="both"/>
      </w:pPr>
      <w:r>
        <w:t>____________________________.</w:t>
      </w:r>
    </w:p>
    <w:p w:rsidR="000C28D7" w:rsidRDefault="000C28D7">
      <w:pPr>
        <w:pStyle w:val="ConsPlusNonformat"/>
        <w:jc w:val="both"/>
      </w:pPr>
      <w:r>
        <w:t xml:space="preserve">         (подпись)</w:t>
      </w:r>
    </w:p>
    <w:p w:rsidR="000C28D7" w:rsidRDefault="000C28D7">
      <w:pPr>
        <w:pStyle w:val="ConsPlusNonformat"/>
        <w:jc w:val="both"/>
      </w:pPr>
      <w:r>
        <w:t xml:space="preserve">    8.  Несу  ответственность  за  достоверность  содержащихся  в настоящем</w:t>
      </w:r>
    </w:p>
    <w:p w:rsidR="000C28D7" w:rsidRDefault="000C28D7">
      <w:pPr>
        <w:pStyle w:val="ConsPlusNonformat"/>
        <w:jc w:val="both"/>
      </w:pPr>
      <w:r>
        <w:t>заявлении сведений в соответствии с законодательством Российской Федерации.</w:t>
      </w:r>
    </w:p>
    <w:p w:rsidR="000C28D7" w:rsidRDefault="000C28D7">
      <w:pPr>
        <w:pStyle w:val="ConsPlusNonformat"/>
        <w:jc w:val="both"/>
      </w:pPr>
      <w:r>
        <w:t xml:space="preserve">    9.    Предупрежден(а)    об    ответственности    в    соответствии   с</w:t>
      </w:r>
    </w:p>
    <w:p w:rsidR="000C28D7" w:rsidRDefault="000C28D7">
      <w:pPr>
        <w:pStyle w:val="ConsPlusNonformat"/>
        <w:jc w:val="both"/>
      </w:pPr>
      <w:r>
        <w:t>законодательством  Российской  Федерации  за  сокрытие доходов, влияющих на</w:t>
      </w:r>
    </w:p>
    <w:p w:rsidR="000C28D7" w:rsidRDefault="000C28D7">
      <w:pPr>
        <w:pStyle w:val="ConsPlusNonformat"/>
        <w:jc w:val="both"/>
      </w:pPr>
      <w:r>
        <w:t>право  получения государственной социальной помощи на основании социального</w:t>
      </w:r>
    </w:p>
    <w:p w:rsidR="000C28D7" w:rsidRDefault="000C28D7">
      <w:pPr>
        <w:pStyle w:val="ConsPlusNonformat"/>
        <w:jc w:val="both"/>
      </w:pPr>
      <w:r>
        <w:t>контракта,  а  также  за  представление недостоверных сведений, указанных в</w:t>
      </w:r>
    </w:p>
    <w:p w:rsidR="000C28D7" w:rsidRDefault="000C28D7">
      <w:pPr>
        <w:pStyle w:val="ConsPlusNonformat"/>
        <w:jc w:val="both"/>
      </w:pPr>
      <w:r>
        <w:t>настоящем заявлении и представленных документах.</w:t>
      </w:r>
    </w:p>
    <w:p w:rsidR="000C28D7" w:rsidRDefault="000C28D7">
      <w:pPr>
        <w:pStyle w:val="ConsPlusNonformat"/>
        <w:jc w:val="both"/>
      </w:pPr>
      <w:r>
        <w:t xml:space="preserve">    10.  Против  проведения  дополнительной  проверки  представленных  мной</w:t>
      </w:r>
    </w:p>
    <w:p w:rsidR="000C28D7" w:rsidRDefault="000C28D7">
      <w:pPr>
        <w:pStyle w:val="ConsPlusNonformat"/>
        <w:jc w:val="both"/>
      </w:pPr>
      <w:r>
        <w:t xml:space="preserve">сведений и посещения моей семьи представителями уполномоченного органа </w:t>
      </w:r>
      <w:hyperlink w:anchor="P1719" w:history="1">
        <w:r>
          <w:rPr>
            <w:color w:val="0000FF"/>
          </w:rPr>
          <w:t>*</w:t>
        </w:r>
      </w:hyperlink>
      <w:r>
        <w:t xml:space="preserve"> не</w:t>
      </w:r>
    </w:p>
    <w:p w:rsidR="000C28D7" w:rsidRDefault="000C28D7">
      <w:pPr>
        <w:pStyle w:val="ConsPlusNonformat"/>
        <w:jc w:val="both"/>
      </w:pPr>
      <w:r>
        <w:t>возражаю.</w:t>
      </w:r>
    </w:p>
    <w:p w:rsidR="000C28D7" w:rsidRDefault="000C28D7">
      <w:pPr>
        <w:pStyle w:val="ConsPlusNonformat"/>
        <w:jc w:val="both"/>
      </w:pPr>
      <w:r>
        <w:t xml:space="preserve">    11.  Ознакомлен(а),  что  со дня получения уведомления о предоставлении</w:t>
      </w:r>
    </w:p>
    <w:p w:rsidR="000C28D7" w:rsidRDefault="000C28D7">
      <w:pPr>
        <w:pStyle w:val="ConsPlusNonformat"/>
        <w:jc w:val="both"/>
      </w:pPr>
      <w:r>
        <w:t>государственной  социальной  помощи  в  виде  денежной выплаты на основании</w:t>
      </w:r>
    </w:p>
    <w:p w:rsidR="000C28D7" w:rsidRDefault="000C28D7">
      <w:pPr>
        <w:pStyle w:val="ConsPlusNonformat"/>
        <w:jc w:val="both"/>
      </w:pPr>
      <w:r>
        <w:t>социального   контракта   до  заключения  социального  контракта  обязан(а)</w:t>
      </w:r>
    </w:p>
    <w:p w:rsidR="000C28D7" w:rsidRDefault="000C28D7">
      <w:pPr>
        <w:pStyle w:val="ConsPlusNonformat"/>
        <w:jc w:val="both"/>
      </w:pPr>
      <w:r>
        <w:t>незамедлительно  сообщать  в  уполномоченный  орган  об  изменениях в ранее</w:t>
      </w:r>
    </w:p>
    <w:p w:rsidR="000C28D7" w:rsidRDefault="000C28D7">
      <w:pPr>
        <w:pStyle w:val="ConsPlusNonformat"/>
        <w:jc w:val="both"/>
      </w:pPr>
      <w:r>
        <w:t>заявленных  сведениях,  представленных  для  предоставления государственной</w:t>
      </w:r>
    </w:p>
    <w:p w:rsidR="000C28D7" w:rsidRDefault="000C28D7">
      <w:pPr>
        <w:pStyle w:val="ConsPlusNonformat"/>
        <w:jc w:val="both"/>
      </w:pPr>
      <w:r>
        <w:t>социальной помощи.</w:t>
      </w:r>
    </w:p>
    <w:p w:rsidR="000C28D7" w:rsidRDefault="000C28D7">
      <w:pPr>
        <w:pStyle w:val="ConsPlusNonformat"/>
        <w:jc w:val="both"/>
      </w:pPr>
      <w:r>
        <w:t xml:space="preserve">    12.  </w:t>
      </w:r>
      <w:hyperlink w:anchor="P1720" w:history="1">
        <w:r>
          <w:rPr>
            <w:color w:val="0000FF"/>
          </w:rPr>
          <w:t>***</w:t>
        </w:r>
      </w:hyperlink>
      <w:r>
        <w:t xml:space="preserve">  Уведомление  о  предоставлении  (об  отказе в предоставлении)</w:t>
      </w:r>
    </w:p>
    <w:p w:rsidR="000C28D7" w:rsidRDefault="000C28D7">
      <w:pPr>
        <w:pStyle w:val="ConsPlusNonformat"/>
        <w:jc w:val="both"/>
      </w:pPr>
      <w:r>
        <w:t>государственной  социальной  помощи  в  виде  денежной выплаты на основании</w:t>
      </w:r>
    </w:p>
    <w:p w:rsidR="000C28D7" w:rsidRDefault="000C28D7">
      <w:pPr>
        <w:pStyle w:val="ConsPlusNonformat"/>
        <w:jc w:val="both"/>
      </w:pPr>
      <w:r>
        <w:t>социального контракта прошу (нужное отметить):</w:t>
      </w:r>
    </w:p>
    <w:p w:rsidR="000C28D7" w:rsidRDefault="000C28D7">
      <w:pPr>
        <w:pStyle w:val="ConsPlusNonformat"/>
        <w:jc w:val="both"/>
      </w:pPr>
      <w:r>
        <w:t xml:space="preserve">    ┌──┐</w:t>
      </w:r>
    </w:p>
    <w:p w:rsidR="000C28D7" w:rsidRDefault="000C28D7">
      <w:pPr>
        <w:pStyle w:val="ConsPlusNonformat"/>
        <w:jc w:val="both"/>
      </w:pPr>
      <w:r>
        <w:t xml:space="preserve">    │  │ - направить на почтовый адрес, указанный в настоящем заявлении;</w:t>
      </w:r>
    </w:p>
    <w:p w:rsidR="000C28D7" w:rsidRDefault="000C28D7">
      <w:pPr>
        <w:pStyle w:val="ConsPlusNonformat"/>
        <w:jc w:val="both"/>
      </w:pPr>
      <w:r>
        <w:t xml:space="preserve">    └──┘</w:t>
      </w:r>
    </w:p>
    <w:p w:rsidR="000C28D7" w:rsidRDefault="000C28D7">
      <w:pPr>
        <w:pStyle w:val="ConsPlusNonformat"/>
        <w:jc w:val="both"/>
      </w:pPr>
      <w:r>
        <w:t xml:space="preserve">    ┌──┐</w:t>
      </w:r>
    </w:p>
    <w:p w:rsidR="000C28D7" w:rsidRDefault="000C28D7">
      <w:pPr>
        <w:pStyle w:val="ConsPlusNonformat"/>
        <w:jc w:val="both"/>
      </w:pPr>
      <w:r>
        <w:t xml:space="preserve">    │  │ - выдать лично при обращении в уполномоченный орган.</w:t>
      </w:r>
    </w:p>
    <w:p w:rsidR="000C28D7" w:rsidRDefault="000C28D7">
      <w:pPr>
        <w:pStyle w:val="ConsPlusNonformat"/>
        <w:jc w:val="both"/>
      </w:pPr>
      <w:r>
        <w:t xml:space="preserve">    └──┘</w:t>
      </w:r>
    </w:p>
    <w:p w:rsidR="000C28D7" w:rsidRDefault="000C28D7">
      <w:pPr>
        <w:pStyle w:val="ConsPlusNonformat"/>
        <w:jc w:val="both"/>
      </w:pPr>
      <w:r>
        <w:t xml:space="preserve">    13. Согласие  совершеннолетних  членов  семьи на заключение социального</w:t>
      </w:r>
    </w:p>
    <w:p w:rsidR="000C28D7" w:rsidRDefault="000C28D7">
      <w:pPr>
        <w:pStyle w:val="ConsPlusNonformat"/>
        <w:jc w:val="both"/>
      </w:pPr>
      <w:r>
        <w:t xml:space="preserve">контракта </w:t>
      </w:r>
      <w:hyperlink w:anchor="P1724" w:history="1">
        <w:r>
          <w:rPr>
            <w:color w:val="0000FF"/>
          </w:rPr>
          <w:t>****</w:t>
        </w:r>
      </w:hyperlink>
      <w:r>
        <w:t>:</w:t>
      </w:r>
    </w:p>
    <w:p w:rsidR="000C28D7" w:rsidRDefault="000C28D7">
      <w:pPr>
        <w:pStyle w:val="ConsPlusNonformat"/>
        <w:jc w:val="both"/>
      </w:pPr>
      <w:r>
        <w:t>___________________________________________     ___________________________</w:t>
      </w:r>
    </w:p>
    <w:p w:rsidR="000C28D7" w:rsidRDefault="000C28D7">
      <w:pPr>
        <w:pStyle w:val="ConsPlusNonformat"/>
        <w:jc w:val="both"/>
      </w:pPr>
      <w:r>
        <w:t>___________________________________________     ___________________________</w:t>
      </w:r>
    </w:p>
    <w:p w:rsidR="000C28D7" w:rsidRDefault="000C28D7">
      <w:pPr>
        <w:pStyle w:val="ConsPlusNonformat"/>
        <w:jc w:val="both"/>
      </w:pPr>
      <w:r>
        <w:t>___________________________________________     ___________________________</w:t>
      </w:r>
    </w:p>
    <w:p w:rsidR="000C28D7" w:rsidRDefault="000C28D7">
      <w:pPr>
        <w:pStyle w:val="ConsPlusNonformat"/>
        <w:jc w:val="both"/>
      </w:pPr>
      <w:r>
        <w:t xml:space="preserve">       (Ф.И.О. члена семьи гражданина,                 (подпись)</w:t>
      </w:r>
    </w:p>
    <w:p w:rsidR="000C28D7" w:rsidRDefault="000C28D7">
      <w:pPr>
        <w:pStyle w:val="ConsPlusNonformat"/>
        <w:jc w:val="both"/>
      </w:pPr>
      <w:r>
        <w:t xml:space="preserve">  согласен / не согласен (нужное указать)</w:t>
      </w:r>
    </w:p>
    <w:p w:rsidR="000C28D7" w:rsidRDefault="000C28D7">
      <w:pPr>
        <w:pStyle w:val="ConsPlusNonformat"/>
        <w:jc w:val="both"/>
      </w:pPr>
    </w:p>
    <w:p w:rsidR="000C28D7" w:rsidRDefault="000C28D7">
      <w:pPr>
        <w:pStyle w:val="ConsPlusNonformat"/>
        <w:jc w:val="both"/>
      </w:pPr>
      <w:r>
        <w:t xml:space="preserve">    14. Настоящим заявлением даю свое согласие в соответствии с Федеральным</w:t>
      </w:r>
    </w:p>
    <w:p w:rsidR="000C28D7" w:rsidRDefault="000C28D7">
      <w:pPr>
        <w:pStyle w:val="ConsPlusNonformat"/>
        <w:jc w:val="both"/>
      </w:pPr>
      <w:hyperlink r:id="rId130" w:history="1">
        <w:r>
          <w:rPr>
            <w:color w:val="0000FF"/>
          </w:rPr>
          <w:t>законом</w:t>
        </w:r>
      </w:hyperlink>
      <w:r>
        <w:t xml:space="preserve">  от  27.07.2006  N 152-ФЗ "О персональных данных" на обработку моих</w:t>
      </w:r>
    </w:p>
    <w:p w:rsidR="000C28D7" w:rsidRDefault="000C28D7">
      <w:pPr>
        <w:pStyle w:val="ConsPlusNonformat"/>
        <w:jc w:val="both"/>
      </w:pPr>
      <w:r>
        <w:t>персональных данных, в том числе на их передачу (предоставление):</w:t>
      </w:r>
    </w:p>
    <w:p w:rsidR="000C28D7" w:rsidRDefault="000C28D7">
      <w:pPr>
        <w:pStyle w:val="ConsPlusNonformat"/>
        <w:jc w:val="both"/>
      </w:pPr>
      <w:r>
        <w:t xml:space="preserve">    </w:t>
      </w:r>
      <w:hyperlink w:anchor="P1726" w:history="1">
        <w:r>
          <w:rPr>
            <w:color w:val="0000FF"/>
          </w:rPr>
          <w:t>*****</w:t>
        </w:r>
      </w:hyperlink>
      <w:r>
        <w:t xml:space="preserve">  в  органы  занятости  Кузбасса в целях оказания мне содействия в</w:t>
      </w:r>
    </w:p>
    <w:p w:rsidR="000C28D7" w:rsidRDefault="000C28D7">
      <w:pPr>
        <w:pStyle w:val="ConsPlusNonformat"/>
        <w:jc w:val="both"/>
      </w:pPr>
      <w:r>
        <w:t>поиске работы для последующего трудоустройства;</w:t>
      </w:r>
    </w:p>
    <w:p w:rsidR="000C28D7" w:rsidRDefault="000C28D7">
      <w:pPr>
        <w:pStyle w:val="ConsPlusNonformat"/>
        <w:jc w:val="both"/>
      </w:pPr>
      <w:r>
        <w:t xml:space="preserve">    </w:t>
      </w:r>
      <w:hyperlink w:anchor="P1729" w:history="1">
        <w:r>
          <w:rPr>
            <w:color w:val="0000FF"/>
          </w:rPr>
          <w:t>******</w:t>
        </w:r>
      </w:hyperlink>
      <w:r>
        <w:t xml:space="preserve"> в центр опережающей профессиональной подготовки в целях оказания</w:t>
      </w:r>
    </w:p>
    <w:p w:rsidR="000C28D7" w:rsidRDefault="000C28D7">
      <w:pPr>
        <w:pStyle w:val="ConsPlusNonformat"/>
        <w:jc w:val="both"/>
      </w:pPr>
      <w:r>
        <w:t>мне  содействия  в получении профессионального обучения или дополнительного</w:t>
      </w:r>
    </w:p>
    <w:p w:rsidR="000C28D7" w:rsidRDefault="000C28D7">
      <w:pPr>
        <w:pStyle w:val="ConsPlusNonformat"/>
        <w:jc w:val="both"/>
      </w:pPr>
      <w:r>
        <w:t>профессионального образования.</w:t>
      </w:r>
    </w:p>
    <w:p w:rsidR="000C28D7" w:rsidRDefault="000C28D7">
      <w:pPr>
        <w:pStyle w:val="ConsPlusNonformat"/>
        <w:jc w:val="both"/>
      </w:pPr>
      <w:r>
        <w:t xml:space="preserve">    Я  проинформирован(а),  что  согласие  на обработку персональных данных</w:t>
      </w:r>
    </w:p>
    <w:p w:rsidR="000C28D7" w:rsidRDefault="000C28D7">
      <w:pPr>
        <w:pStyle w:val="ConsPlusNonformat"/>
        <w:jc w:val="both"/>
      </w:pPr>
      <w:r>
        <w:t>действует бессрочно до его отзыва субъектом персональных данных посредством</w:t>
      </w:r>
    </w:p>
    <w:p w:rsidR="000C28D7" w:rsidRDefault="000C28D7">
      <w:pPr>
        <w:pStyle w:val="ConsPlusNonformat"/>
        <w:jc w:val="both"/>
      </w:pPr>
      <w:r>
        <w:t>составления  и  подачи  соответствующего письменного документа. С условиями</w:t>
      </w:r>
    </w:p>
    <w:p w:rsidR="000C28D7" w:rsidRDefault="000C28D7">
      <w:pPr>
        <w:pStyle w:val="ConsPlusNonformat"/>
        <w:jc w:val="both"/>
      </w:pPr>
      <w:r>
        <w:t>обработки персональных данных ознакомлен(а) и согласен(а).</w:t>
      </w:r>
    </w:p>
    <w:p w:rsidR="000C28D7" w:rsidRDefault="000C28D7">
      <w:pPr>
        <w:pStyle w:val="ConsPlusNonformat"/>
        <w:jc w:val="both"/>
      </w:pPr>
    </w:p>
    <w:p w:rsidR="000C28D7" w:rsidRDefault="000C28D7">
      <w:pPr>
        <w:pStyle w:val="ConsPlusNonformat"/>
        <w:jc w:val="both"/>
      </w:pPr>
      <w:r>
        <w:t>_____________________________________/ ____________________________________</w:t>
      </w:r>
    </w:p>
    <w:p w:rsidR="000C28D7" w:rsidRDefault="000C28D7">
      <w:pPr>
        <w:pStyle w:val="ConsPlusNonformat"/>
        <w:jc w:val="both"/>
      </w:pPr>
      <w:r>
        <w:t xml:space="preserve">         (подпись гражданина)                 (расшифровка подписи)</w:t>
      </w:r>
    </w:p>
    <w:p w:rsidR="000C28D7" w:rsidRDefault="000C28D7">
      <w:pPr>
        <w:pStyle w:val="ConsPlusNonformat"/>
        <w:jc w:val="both"/>
      </w:pPr>
    </w:p>
    <w:p w:rsidR="000C28D7" w:rsidRDefault="000C28D7">
      <w:pPr>
        <w:pStyle w:val="ConsPlusNonformat"/>
        <w:jc w:val="both"/>
      </w:pPr>
      <w:r>
        <w:t>"___"______________ 20__ г.</w:t>
      </w:r>
    </w:p>
    <w:p w:rsidR="000C28D7" w:rsidRDefault="000C28D7">
      <w:pPr>
        <w:pStyle w:val="ConsPlusNonformat"/>
        <w:jc w:val="both"/>
      </w:pPr>
    </w:p>
    <w:p w:rsidR="000C28D7" w:rsidRDefault="000C28D7">
      <w:pPr>
        <w:pStyle w:val="ConsPlusNonformat"/>
        <w:jc w:val="both"/>
      </w:pPr>
      <w:r>
        <w:t>Заявление и документы от __________________________________________________</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 xml:space="preserve">             (фамилия, имя, отчество (при наличии) гражданина)</w:t>
      </w:r>
    </w:p>
    <w:p w:rsidR="000C28D7" w:rsidRDefault="000C28D7">
      <w:pPr>
        <w:pStyle w:val="ConsPlusNonformat"/>
        <w:jc w:val="both"/>
      </w:pPr>
    </w:p>
    <w:p w:rsidR="000C28D7" w:rsidRDefault="000C28D7">
      <w:pPr>
        <w:pStyle w:val="ConsPlusNonformat"/>
        <w:jc w:val="both"/>
      </w:pPr>
      <w:r>
        <w:t>принял специалист уполномоченного органа ___________/ _____________________</w:t>
      </w:r>
    </w:p>
    <w:p w:rsidR="000C28D7" w:rsidRDefault="000C28D7">
      <w:pPr>
        <w:pStyle w:val="ConsPlusNonformat"/>
        <w:jc w:val="both"/>
      </w:pPr>
      <w:r>
        <w:t xml:space="preserve">                                          (подпись)   (расшифровка подписи)</w:t>
      </w:r>
    </w:p>
    <w:p w:rsidR="000C28D7" w:rsidRDefault="000C28D7">
      <w:pPr>
        <w:pStyle w:val="ConsPlusNonformat"/>
        <w:jc w:val="both"/>
      </w:pPr>
      <w:r>
        <w:t>"___"_____________ 20__ г.</w:t>
      </w:r>
    </w:p>
    <w:p w:rsidR="000C28D7" w:rsidRDefault="000C28D7">
      <w:pPr>
        <w:pStyle w:val="ConsPlusNonformat"/>
        <w:jc w:val="both"/>
      </w:pPr>
    </w:p>
    <w:p w:rsidR="000C28D7" w:rsidRDefault="000C28D7">
      <w:pPr>
        <w:pStyle w:val="ConsPlusNonformat"/>
        <w:jc w:val="both"/>
      </w:pPr>
      <w:r>
        <w:t>Примечания:</w:t>
      </w:r>
    </w:p>
    <w:p w:rsidR="000C28D7" w:rsidRDefault="000C28D7">
      <w:pPr>
        <w:pStyle w:val="ConsPlusNonformat"/>
        <w:jc w:val="both"/>
      </w:pPr>
      <w:bookmarkStart w:id="167" w:name="P1712"/>
      <w:bookmarkEnd w:id="167"/>
      <w:r>
        <w:t xml:space="preserve">    *   Орган,   уполномоченный   главой   соответствующего  муниципального</w:t>
      </w:r>
    </w:p>
    <w:p w:rsidR="000C28D7" w:rsidRDefault="000C28D7">
      <w:pPr>
        <w:pStyle w:val="ConsPlusNonformat"/>
        <w:jc w:val="both"/>
      </w:pPr>
      <w:r>
        <w:t>образования  на  осуществление  отдельного  государственного  полномочия по</w:t>
      </w:r>
    </w:p>
    <w:p w:rsidR="000C28D7" w:rsidRDefault="000C28D7">
      <w:pPr>
        <w:pStyle w:val="ConsPlusNonformat"/>
        <w:jc w:val="both"/>
      </w:pPr>
      <w:r>
        <w:t>определению  права  на  государственную  социальную помощь в соответствии с</w:t>
      </w:r>
    </w:p>
    <w:p w:rsidR="000C28D7" w:rsidRDefault="000C28D7">
      <w:pPr>
        <w:pStyle w:val="ConsPlusNonformat"/>
        <w:jc w:val="both"/>
      </w:pPr>
      <w:hyperlink r:id="rId131" w:history="1">
        <w:r>
          <w:rPr>
            <w:color w:val="0000FF"/>
          </w:rPr>
          <w:t>Законом</w:t>
        </w:r>
      </w:hyperlink>
      <w:r>
        <w:t xml:space="preserve">  Кемеровской  области  от  08.12.2005  N  140-ОЗ "О государственной</w:t>
      </w:r>
    </w:p>
    <w:p w:rsidR="000C28D7" w:rsidRDefault="000C28D7">
      <w:pPr>
        <w:pStyle w:val="ConsPlusNonformat"/>
        <w:jc w:val="both"/>
      </w:pPr>
      <w:r>
        <w:t>социальной  помощи  малоимущим  семьям  и  малоимущим  одиноко  проживающим</w:t>
      </w:r>
    </w:p>
    <w:p w:rsidR="000C28D7" w:rsidRDefault="000C28D7">
      <w:pPr>
        <w:pStyle w:val="ConsPlusNonformat"/>
        <w:jc w:val="both"/>
      </w:pPr>
      <w:r>
        <w:t>гражданам",  ее  назначению,  организации  работы по заключению социального</w:t>
      </w:r>
    </w:p>
    <w:p w:rsidR="000C28D7" w:rsidRDefault="000C28D7">
      <w:pPr>
        <w:pStyle w:val="ConsPlusNonformat"/>
        <w:jc w:val="both"/>
      </w:pPr>
      <w:r>
        <w:t>контракта и утверждению программы социальной адаптации.</w:t>
      </w:r>
    </w:p>
    <w:p w:rsidR="000C28D7" w:rsidRDefault="000C28D7">
      <w:pPr>
        <w:pStyle w:val="ConsPlusNonformat"/>
        <w:jc w:val="both"/>
      </w:pPr>
      <w:bookmarkStart w:id="168" w:name="P1719"/>
      <w:bookmarkEnd w:id="168"/>
      <w:r>
        <w:t xml:space="preserve">    ** Заполняется при наличии личного подсобного хозяйства.</w:t>
      </w:r>
    </w:p>
    <w:p w:rsidR="000C28D7" w:rsidRDefault="000C28D7">
      <w:pPr>
        <w:pStyle w:val="ConsPlusNonformat"/>
        <w:jc w:val="both"/>
      </w:pPr>
      <w:bookmarkStart w:id="169" w:name="P1720"/>
      <w:bookmarkEnd w:id="169"/>
      <w:r>
        <w:t xml:space="preserve">    ***  Пункт  заполняется в случае, если уведомление о предоставлении (об</w:t>
      </w:r>
    </w:p>
    <w:p w:rsidR="000C28D7" w:rsidRDefault="000C28D7">
      <w:pPr>
        <w:pStyle w:val="ConsPlusNonformat"/>
        <w:jc w:val="both"/>
      </w:pPr>
      <w:r>
        <w:t>отказе  в предоставлении) государственной социальной помощи в виде денежной</w:t>
      </w:r>
    </w:p>
    <w:p w:rsidR="000C28D7" w:rsidRDefault="000C28D7">
      <w:pPr>
        <w:pStyle w:val="ConsPlusNonformat"/>
        <w:jc w:val="both"/>
      </w:pPr>
      <w:r>
        <w:t>выплаты  на  основании  социального  контракта  необходимо  для  назначения</w:t>
      </w:r>
    </w:p>
    <w:p w:rsidR="000C28D7" w:rsidRDefault="000C28D7">
      <w:pPr>
        <w:pStyle w:val="ConsPlusNonformat"/>
        <w:jc w:val="both"/>
      </w:pPr>
      <w:r>
        <w:t>государственной социальной стипендии.</w:t>
      </w:r>
    </w:p>
    <w:p w:rsidR="000C28D7" w:rsidRDefault="000C28D7">
      <w:pPr>
        <w:pStyle w:val="ConsPlusNonformat"/>
        <w:jc w:val="both"/>
      </w:pPr>
      <w:bookmarkStart w:id="170" w:name="P1724"/>
      <w:bookmarkEnd w:id="170"/>
      <w:r>
        <w:t xml:space="preserve">    **** Строки заполняются  членами семьи  гражданина  в случае  обращения</w:t>
      </w:r>
    </w:p>
    <w:p w:rsidR="000C28D7" w:rsidRDefault="000C28D7">
      <w:pPr>
        <w:pStyle w:val="ConsPlusNonformat"/>
        <w:jc w:val="both"/>
      </w:pPr>
      <w:r>
        <w:t>гражданина от имени своей семьи.</w:t>
      </w:r>
    </w:p>
    <w:p w:rsidR="000C28D7" w:rsidRDefault="000C28D7">
      <w:pPr>
        <w:pStyle w:val="ConsPlusNonformat"/>
        <w:jc w:val="both"/>
      </w:pPr>
      <w:bookmarkStart w:id="171" w:name="P1726"/>
      <w:bookmarkEnd w:id="171"/>
      <w:r>
        <w:t xml:space="preserve">    *****  При  обращении  за  предоставлением  государственной  социальной</w:t>
      </w:r>
    </w:p>
    <w:p w:rsidR="000C28D7" w:rsidRDefault="000C28D7">
      <w:pPr>
        <w:pStyle w:val="ConsPlusNonformat"/>
        <w:jc w:val="both"/>
      </w:pPr>
      <w:r>
        <w:t>помощи  в  виде  денежной  выплаты  на  основании  социального контракта на</w:t>
      </w:r>
    </w:p>
    <w:p w:rsidR="000C28D7" w:rsidRDefault="000C28D7">
      <w:pPr>
        <w:pStyle w:val="ConsPlusNonformat"/>
        <w:jc w:val="both"/>
      </w:pPr>
      <w:r>
        <w:t>реализацию мероприятия по поиску работы.</w:t>
      </w:r>
    </w:p>
    <w:p w:rsidR="000C28D7" w:rsidRDefault="000C28D7">
      <w:pPr>
        <w:pStyle w:val="ConsPlusNonformat"/>
        <w:jc w:val="both"/>
      </w:pPr>
      <w:bookmarkStart w:id="172" w:name="P1729"/>
      <w:bookmarkEnd w:id="172"/>
      <w:r>
        <w:t xml:space="preserve">    ******  При  обращении  за  предоставлением  государственной социальной</w:t>
      </w:r>
    </w:p>
    <w:p w:rsidR="000C28D7" w:rsidRDefault="000C28D7">
      <w:pPr>
        <w:pStyle w:val="ConsPlusNonformat"/>
        <w:jc w:val="both"/>
      </w:pPr>
      <w:r>
        <w:t>помощи  в  виде  денежной  выплаты  на  основании  социального контракта на</w:t>
      </w:r>
    </w:p>
    <w:p w:rsidR="000C28D7" w:rsidRDefault="000C28D7">
      <w:pPr>
        <w:pStyle w:val="ConsPlusNonformat"/>
        <w:jc w:val="both"/>
      </w:pPr>
      <w:r>
        <w:t>реализацию  мероприятия  по  поиску работы, по осуществлению индивидуальной</w:t>
      </w:r>
    </w:p>
    <w:p w:rsidR="000C28D7" w:rsidRDefault="000C28D7">
      <w:pPr>
        <w:pStyle w:val="ConsPlusNonformat"/>
        <w:jc w:val="both"/>
      </w:pPr>
      <w:r>
        <w:t>предпринимательской  деятельности (самозанятости) или ведению крестьянского</w:t>
      </w:r>
    </w:p>
    <w:p w:rsidR="000C28D7" w:rsidRDefault="000C28D7">
      <w:pPr>
        <w:pStyle w:val="ConsPlusNonformat"/>
        <w:jc w:val="both"/>
      </w:pPr>
      <w:r>
        <w:t>(фермерского) хозяйства, по ведению личного подсобного хозяйства.</w:t>
      </w:r>
    </w:p>
    <w:p w:rsidR="000C28D7" w:rsidRDefault="000C28D7">
      <w:pPr>
        <w:pStyle w:val="ConsPlusNonformat"/>
        <w:jc w:val="both"/>
      </w:pPr>
    </w:p>
    <w:p w:rsidR="000C28D7" w:rsidRDefault="000C28D7">
      <w:pPr>
        <w:pStyle w:val="ConsPlusNonformat"/>
        <w:jc w:val="both"/>
      </w:pPr>
      <w:r>
        <w:t>---------------------------------------------------------------------------</w:t>
      </w:r>
    </w:p>
    <w:p w:rsidR="000C28D7" w:rsidRDefault="000C28D7">
      <w:pPr>
        <w:pStyle w:val="ConsPlusNonformat"/>
        <w:jc w:val="both"/>
      </w:pPr>
      <w:r>
        <w:t xml:space="preserve">                               линия отреза</w:t>
      </w:r>
    </w:p>
    <w:p w:rsidR="000C28D7" w:rsidRDefault="000C28D7">
      <w:pPr>
        <w:pStyle w:val="ConsPlusNonformat"/>
        <w:jc w:val="both"/>
      </w:pPr>
    </w:p>
    <w:p w:rsidR="000C28D7" w:rsidRDefault="000C28D7">
      <w:pPr>
        <w:pStyle w:val="ConsPlusNonformat"/>
        <w:jc w:val="both"/>
      </w:pPr>
    </w:p>
    <w:p w:rsidR="000C28D7" w:rsidRDefault="000C28D7">
      <w:pPr>
        <w:pStyle w:val="ConsPlusNonformat"/>
        <w:jc w:val="both"/>
      </w:pPr>
      <w:r>
        <w:t xml:space="preserve">                           Расписка-уведомление</w:t>
      </w:r>
    </w:p>
    <w:p w:rsidR="000C28D7" w:rsidRDefault="000C28D7">
      <w:pPr>
        <w:pStyle w:val="ConsPlusNonformat"/>
        <w:jc w:val="both"/>
      </w:pPr>
      <w:r>
        <w:t xml:space="preserve">     о приеме и регистрации заявления о предоставлении государственной</w:t>
      </w:r>
    </w:p>
    <w:p w:rsidR="000C28D7" w:rsidRDefault="000C28D7">
      <w:pPr>
        <w:pStyle w:val="ConsPlusNonformat"/>
        <w:jc w:val="both"/>
      </w:pPr>
      <w:r>
        <w:t xml:space="preserve">    социальной помощи в виде денежной выплаты на основании социального</w:t>
      </w:r>
    </w:p>
    <w:p w:rsidR="000C28D7" w:rsidRDefault="000C28D7">
      <w:pPr>
        <w:pStyle w:val="ConsPlusNonformat"/>
        <w:jc w:val="both"/>
      </w:pPr>
      <w:r>
        <w:t xml:space="preserve">                          контракта и документов</w:t>
      </w:r>
    </w:p>
    <w:p w:rsidR="000C28D7" w:rsidRDefault="000C28D7">
      <w:pPr>
        <w:pStyle w:val="ConsPlusNonformat"/>
        <w:jc w:val="both"/>
      </w:pPr>
    </w:p>
    <w:p w:rsidR="000C28D7" w:rsidRDefault="000C28D7">
      <w:pPr>
        <w:pStyle w:val="ConsPlusNonformat"/>
        <w:jc w:val="both"/>
      </w:pPr>
      <w:r>
        <w:t xml:space="preserve">    1.  Подтверждаю достоверность и полноту сведений, указанных в заявлении</w:t>
      </w:r>
    </w:p>
    <w:p w:rsidR="000C28D7" w:rsidRDefault="000C28D7">
      <w:pPr>
        <w:pStyle w:val="ConsPlusNonformat"/>
        <w:jc w:val="both"/>
      </w:pPr>
      <w:r>
        <w:t>о  предоставлении государственной социальной помощи в виде денежной выплаты</w:t>
      </w:r>
    </w:p>
    <w:p w:rsidR="000C28D7" w:rsidRDefault="000C28D7">
      <w:pPr>
        <w:pStyle w:val="ConsPlusNonformat"/>
        <w:jc w:val="both"/>
      </w:pPr>
      <w:r>
        <w:t>на основании социального контракта (далее - заявление).</w:t>
      </w:r>
    </w:p>
    <w:p w:rsidR="000C28D7" w:rsidRDefault="000C28D7">
      <w:pPr>
        <w:pStyle w:val="ConsPlusNonformat"/>
        <w:jc w:val="both"/>
      </w:pPr>
      <w:r>
        <w:t xml:space="preserve">    2. При обращении за предоставлением государственной социальной помощи в</w:t>
      </w:r>
    </w:p>
    <w:p w:rsidR="000C28D7" w:rsidRDefault="000C28D7">
      <w:pPr>
        <w:pStyle w:val="ConsPlusNonformat"/>
        <w:jc w:val="both"/>
      </w:pPr>
      <w:r>
        <w:t>виде денежной выплаты на основании социального контракта:</w:t>
      </w:r>
    </w:p>
    <w:p w:rsidR="000C28D7" w:rsidRDefault="000C28D7">
      <w:pPr>
        <w:pStyle w:val="ConsPlusNonformat"/>
        <w:jc w:val="both"/>
      </w:pPr>
      <w:r>
        <w:t xml:space="preserve">    2.1.  На  реализацию  мероприятия  по  поиску работы - осуществляю / не</w:t>
      </w:r>
    </w:p>
    <w:p w:rsidR="000C28D7" w:rsidRDefault="000C28D7">
      <w:pPr>
        <w:pStyle w:val="ConsPlusNonformat"/>
        <w:jc w:val="both"/>
      </w:pPr>
      <w:r>
        <w:t>осуществляю трудовую деятельность ___________________ (нужное подчеркнуть).</w:t>
      </w:r>
    </w:p>
    <w:p w:rsidR="000C28D7" w:rsidRDefault="000C28D7">
      <w:pPr>
        <w:pStyle w:val="ConsPlusNonformat"/>
        <w:jc w:val="both"/>
      </w:pPr>
      <w:r>
        <w:t xml:space="preserve">                                      (подпись)</w:t>
      </w:r>
    </w:p>
    <w:p w:rsidR="000C28D7" w:rsidRDefault="000C28D7">
      <w:pPr>
        <w:pStyle w:val="ConsPlusNonformat"/>
        <w:jc w:val="both"/>
      </w:pPr>
      <w:r>
        <w:t xml:space="preserve">    2.2.   На   реализацию   мероприятия  по  осуществлению  индивидуальной</w:t>
      </w:r>
    </w:p>
    <w:p w:rsidR="000C28D7" w:rsidRDefault="000C28D7">
      <w:pPr>
        <w:pStyle w:val="ConsPlusNonformat"/>
        <w:jc w:val="both"/>
      </w:pPr>
      <w:r>
        <w:t>предпринимательской  деятельности (самозанятости) или ведению крестьянского</w:t>
      </w:r>
    </w:p>
    <w:p w:rsidR="000C28D7" w:rsidRDefault="000C28D7">
      <w:pPr>
        <w:pStyle w:val="ConsPlusNonformat"/>
        <w:jc w:val="both"/>
      </w:pPr>
      <w:r>
        <w:t>(фермерского)  хозяйства)  -  зарегистрирован  (поставлен  на  учет)  /  не</w:t>
      </w:r>
    </w:p>
    <w:p w:rsidR="000C28D7" w:rsidRDefault="000C28D7">
      <w:pPr>
        <w:pStyle w:val="ConsPlusNonformat"/>
        <w:jc w:val="both"/>
      </w:pPr>
      <w:r>
        <w:t>зарегистрирован  (не  поставлен  на учет) в установленном законодательством</w:t>
      </w:r>
    </w:p>
    <w:p w:rsidR="000C28D7" w:rsidRDefault="000C28D7">
      <w:pPr>
        <w:pStyle w:val="ConsPlusNonformat"/>
        <w:jc w:val="both"/>
      </w:pPr>
      <w:r>
        <w:t>Российской  Федерации  порядке  в качестве индивидуального предпринимателя,</w:t>
      </w:r>
    </w:p>
    <w:p w:rsidR="000C28D7" w:rsidRDefault="000C28D7">
      <w:pPr>
        <w:pStyle w:val="ConsPlusNonformat"/>
        <w:jc w:val="both"/>
      </w:pPr>
      <w:r>
        <w:t>главы крестьянского (фермерского) хозяйства или налогоплательщика налога на</w:t>
      </w:r>
    </w:p>
    <w:p w:rsidR="000C28D7" w:rsidRDefault="000C28D7">
      <w:pPr>
        <w:pStyle w:val="ConsPlusNonformat"/>
        <w:jc w:val="both"/>
      </w:pPr>
      <w:r>
        <w:t>профессиональный доход __________________ (нужное подчеркнуть).</w:t>
      </w:r>
    </w:p>
    <w:p w:rsidR="000C28D7" w:rsidRDefault="000C28D7">
      <w:pPr>
        <w:pStyle w:val="ConsPlusNonformat"/>
        <w:jc w:val="both"/>
      </w:pPr>
      <w:r>
        <w:t xml:space="preserve">                           (подпись)</w:t>
      </w:r>
    </w:p>
    <w:p w:rsidR="000C28D7" w:rsidRDefault="000C28D7">
      <w:pPr>
        <w:pStyle w:val="ConsPlusNonformat"/>
        <w:jc w:val="both"/>
      </w:pPr>
      <w:r>
        <w:t xml:space="preserve">    2.3. На реализацию мероприятия по ведению личного подсобного хозяйства:</w:t>
      </w:r>
    </w:p>
    <w:p w:rsidR="000C28D7" w:rsidRDefault="000C28D7">
      <w:pPr>
        <w:pStyle w:val="ConsPlusNonformat"/>
        <w:jc w:val="both"/>
      </w:pPr>
      <w:r>
        <w:t xml:space="preserve">    имею  /  не  имею  на основании права собственности и (или) иного права</w:t>
      </w:r>
    </w:p>
    <w:p w:rsidR="000C28D7" w:rsidRDefault="000C28D7">
      <w:pPr>
        <w:pStyle w:val="ConsPlusNonformat"/>
        <w:jc w:val="both"/>
      </w:pPr>
      <w:r>
        <w:t>земельный участок, предназначенный для ведения личного подсобного хозяйства</w:t>
      </w:r>
    </w:p>
    <w:p w:rsidR="000C28D7" w:rsidRDefault="000C28D7">
      <w:pPr>
        <w:pStyle w:val="ConsPlusNonformat"/>
        <w:jc w:val="both"/>
      </w:pPr>
      <w:r>
        <w:t xml:space="preserve">в  соответствии  с  Федеральным  </w:t>
      </w:r>
      <w:hyperlink r:id="rId132" w:history="1">
        <w:r>
          <w:rPr>
            <w:color w:val="0000FF"/>
          </w:rPr>
          <w:t>законом</w:t>
        </w:r>
      </w:hyperlink>
      <w:r>
        <w:t xml:space="preserve">  от  07.07.2003 N 112-ФЗ "О личном</w:t>
      </w:r>
    </w:p>
    <w:p w:rsidR="000C28D7" w:rsidRDefault="000C28D7">
      <w:pPr>
        <w:pStyle w:val="ConsPlusNonformat"/>
        <w:jc w:val="both"/>
      </w:pPr>
      <w:r>
        <w:t>подсобном хозяйстве" ____________________ (нужное подчеркнуть);</w:t>
      </w:r>
    </w:p>
    <w:p w:rsidR="000C28D7" w:rsidRDefault="000C28D7">
      <w:pPr>
        <w:pStyle w:val="ConsPlusNonformat"/>
        <w:jc w:val="both"/>
      </w:pPr>
      <w:r>
        <w:t xml:space="preserve">                          (подпись)</w:t>
      </w:r>
    </w:p>
    <w:p w:rsidR="000C28D7" w:rsidRDefault="000C28D7">
      <w:pPr>
        <w:pStyle w:val="ConsPlusNonformat"/>
        <w:jc w:val="both"/>
      </w:pPr>
      <w:r>
        <w:t xml:space="preserve">    поставлен   на   учет   /   не   поставлен   на  учет  в  установленном</w:t>
      </w:r>
    </w:p>
    <w:p w:rsidR="000C28D7" w:rsidRDefault="000C28D7">
      <w:pPr>
        <w:pStyle w:val="ConsPlusNonformat"/>
        <w:jc w:val="both"/>
      </w:pPr>
      <w:r>
        <w:t>законодательством Российской Федерации порядке в качестве налогоплательщика</w:t>
      </w:r>
    </w:p>
    <w:p w:rsidR="000C28D7" w:rsidRDefault="000C28D7">
      <w:pPr>
        <w:pStyle w:val="ConsPlusNonformat"/>
        <w:jc w:val="both"/>
      </w:pPr>
      <w:r>
        <w:t>налога на профессиональный доход ____________________ (нужное подчеркнуть);</w:t>
      </w:r>
    </w:p>
    <w:p w:rsidR="000C28D7" w:rsidRDefault="000C28D7">
      <w:pPr>
        <w:pStyle w:val="ConsPlusNonformat"/>
        <w:jc w:val="both"/>
      </w:pPr>
      <w:r>
        <w:t xml:space="preserve">                                      (подпись)</w:t>
      </w:r>
    </w:p>
    <w:p w:rsidR="000C28D7" w:rsidRDefault="000C28D7">
      <w:pPr>
        <w:pStyle w:val="ConsPlusNonformat"/>
        <w:jc w:val="both"/>
      </w:pPr>
      <w:r>
        <w:t xml:space="preserve">    </w:t>
      </w:r>
      <w:hyperlink w:anchor="P1891" w:history="1">
        <w:r>
          <w:rPr>
            <w:color w:val="0000FF"/>
          </w:rPr>
          <w:t>*</w:t>
        </w:r>
      </w:hyperlink>
      <w:r>
        <w:t xml:space="preserve">  имею  в  составе  личного  подсобного  хозяйства (нужное заполнить):</w:t>
      </w:r>
    </w:p>
    <w:p w:rsidR="000C28D7" w:rsidRDefault="000C28D7">
      <w:pPr>
        <w:pStyle w:val="ConsPlusNonformat"/>
        <w:jc w:val="both"/>
      </w:pPr>
      <w:r>
        <w:t>крупный  рогатый  скот  (коров ____ голов, молодняка  (откорм) ____ голов);</w:t>
      </w:r>
    </w:p>
    <w:p w:rsidR="000C28D7" w:rsidRDefault="000C28D7">
      <w:pPr>
        <w:pStyle w:val="ConsPlusNonformat"/>
        <w:jc w:val="both"/>
      </w:pPr>
      <w:r>
        <w:t>свиней ____ голов;  овец ____ голов,  коз ____ голов;  кроликов ____ семей;</w:t>
      </w:r>
    </w:p>
    <w:p w:rsidR="000C28D7" w:rsidRDefault="000C28D7">
      <w:pPr>
        <w:pStyle w:val="ConsPlusNonformat"/>
        <w:jc w:val="both"/>
      </w:pPr>
      <w:r>
        <w:t>птиц ____ голов;    пчелосемей ____ семей;   земельный   участок ______ га;</w:t>
      </w:r>
    </w:p>
    <w:p w:rsidR="000C28D7" w:rsidRDefault="000C28D7">
      <w:pPr>
        <w:pStyle w:val="ConsPlusNonformat"/>
        <w:jc w:val="both"/>
      </w:pPr>
      <w:r>
        <w:t>______________________________________________________________.</w:t>
      </w:r>
    </w:p>
    <w:p w:rsidR="000C28D7" w:rsidRDefault="000C28D7">
      <w:pPr>
        <w:pStyle w:val="ConsPlusNonformat"/>
        <w:jc w:val="both"/>
      </w:pPr>
      <w:r>
        <w:t xml:space="preserve">    2.4.  На  реализацию  мероприятия  по  осуществлению  иных мероприятий,</w:t>
      </w:r>
    </w:p>
    <w:p w:rsidR="000C28D7" w:rsidRDefault="000C28D7">
      <w:pPr>
        <w:pStyle w:val="ConsPlusNonformat"/>
        <w:jc w:val="both"/>
      </w:pPr>
      <w:r>
        <w:t>направленных  на  преодоление  трудной жизненной ситуации, - имею / не имею</w:t>
      </w:r>
    </w:p>
    <w:p w:rsidR="000C28D7" w:rsidRDefault="000C28D7">
      <w:pPr>
        <w:pStyle w:val="ConsPlusNonformat"/>
        <w:jc w:val="both"/>
      </w:pPr>
      <w:r>
        <w:t>следующее    обстоятельство,    предусмотренное   перечнем   обстоятельств,</w:t>
      </w:r>
    </w:p>
    <w:p w:rsidR="000C28D7" w:rsidRDefault="000C28D7">
      <w:pPr>
        <w:pStyle w:val="ConsPlusNonformat"/>
        <w:jc w:val="both"/>
      </w:pPr>
      <w:r>
        <w:t>свидетельствующих   о   нахождении   в   трудной  жизненной  ситуации,  для</w:t>
      </w:r>
    </w:p>
    <w:p w:rsidR="000C28D7" w:rsidRDefault="000C28D7">
      <w:pPr>
        <w:pStyle w:val="ConsPlusNonformat"/>
        <w:jc w:val="both"/>
      </w:pPr>
      <w:r>
        <w:t>предоставления  государственной социальной помощи на реализацию мероприятия</w:t>
      </w:r>
    </w:p>
    <w:p w:rsidR="000C28D7" w:rsidRDefault="000C28D7">
      <w:pPr>
        <w:pStyle w:val="ConsPlusNonformat"/>
        <w:jc w:val="both"/>
      </w:pPr>
      <w:r>
        <w:t>по  осуществлению  иных  мероприятий,  направленных  на преодоление трудной</w:t>
      </w:r>
    </w:p>
    <w:p w:rsidR="000C28D7" w:rsidRDefault="000C28D7">
      <w:pPr>
        <w:pStyle w:val="ConsPlusNonformat"/>
        <w:jc w:val="both"/>
      </w:pPr>
      <w:r>
        <w:t>жизненной  ситуации,  утвержденным постановлением Правительства Кемеровской</w:t>
      </w:r>
    </w:p>
    <w:p w:rsidR="000C28D7" w:rsidRDefault="000C28D7">
      <w:pPr>
        <w:pStyle w:val="ConsPlusNonformat"/>
        <w:jc w:val="both"/>
      </w:pPr>
      <w:r>
        <w:t>области - Кузбасса _______________________ (нужное подчеркнуть и отметить):</w:t>
      </w:r>
    </w:p>
    <w:p w:rsidR="000C28D7" w:rsidRDefault="000C28D7">
      <w:pPr>
        <w:pStyle w:val="ConsPlusNonformat"/>
        <w:jc w:val="both"/>
      </w:pPr>
      <w:r>
        <w:t xml:space="preserve">                         (подпись)</w:t>
      </w:r>
    </w:p>
    <w:p w:rsidR="000C28D7" w:rsidRDefault="000C28D7">
      <w:pPr>
        <w:pStyle w:val="ConsPlusNonformat"/>
        <w:jc w:val="both"/>
      </w:pPr>
      <w:r>
        <w:t xml:space="preserve">    ┌──┐</w:t>
      </w:r>
    </w:p>
    <w:p w:rsidR="000C28D7" w:rsidRDefault="000C28D7">
      <w:pPr>
        <w:pStyle w:val="ConsPlusNonformat"/>
        <w:jc w:val="both"/>
      </w:pPr>
      <w:r>
        <w:t xml:space="preserve">    │  │ наличие  инвалидности I  или  II  группы  у одного  или нескольких</w:t>
      </w:r>
    </w:p>
    <w:p w:rsidR="000C28D7" w:rsidRDefault="000C28D7">
      <w:pPr>
        <w:pStyle w:val="ConsPlusNonformat"/>
        <w:jc w:val="both"/>
      </w:pPr>
      <w:r>
        <w:t xml:space="preserve">    └──┘</w:t>
      </w:r>
    </w:p>
    <w:p w:rsidR="000C28D7" w:rsidRDefault="000C28D7">
      <w:pPr>
        <w:pStyle w:val="ConsPlusNonformat"/>
        <w:jc w:val="both"/>
      </w:pPr>
      <w:r>
        <w:t>членов моей семьи или у меня;</w:t>
      </w:r>
    </w:p>
    <w:p w:rsidR="000C28D7" w:rsidRDefault="000C28D7">
      <w:pPr>
        <w:pStyle w:val="ConsPlusNonformat"/>
        <w:jc w:val="both"/>
      </w:pPr>
      <w:r>
        <w:t xml:space="preserve">    ┌──┐</w:t>
      </w:r>
    </w:p>
    <w:p w:rsidR="000C28D7" w:rsidRDefault="000C28D7">
      <w:pPr>
        <w:pStyle w:val="ConsPlusNonformat"/>
        <w:jc w:val="both"/>
      </w:pPr>
      <w:r>
        <w:t xml:space="preserve">    │  │ осуществление   ухода   за  инвалидом  I  группы  (за  исключением</w:t>
      </w:r>
    </w:p>
    <w:p w:rsidR="000C28D7" w:rsidRDefault="000C28D7">
      <w:pPr>
        <w:pStyle w:val="ConsPlusNonformat"/>
        <w:jc w:val="both"/>
      </w:pPr>
      <w:r>
        <w:t xml:space="preserve">    └──┘</w:t>
      </w:r>
    </w:p>
    <w:p w:rsidR="000C28D7" w:rsidRDefault="000C28D7">
      <w:pPr>
        <w:pStyle w:val="ConsPlusNonformat"/>
        <w:jc w:val="both"/>
      </w:pPr>
      <w:r>
        <w:t>инвалидов  с  детства  I  группы),  а  также за престарелым, нуждающимся по</w:t>
      </w:r>
    </w:p>
    <w:p w:rsidR="000C28D7" w:rsidRDefault="000C28D7">
      <w:pPr>
        <w:pStyle w:val="ConsPlusNonformat"/>
        <w:jc w:val="both"/>
      </w:pPr>
      <w:r>
        <w:t>заключению   лечебного  учреждения  в  постоянном  постороннем  уходе  либо</w:t>
      </w:r>
    </w:p>
    <w:p w:rsidR="000C28D7" w:rsidRDefault="000C28D7">
      <w:pPr>
        <w:pStyle w:val="ConsPlusNonformat"/>
        <w:jc w:val="both"/>
      </w:pPr>
      <w:r>
        <w:t>достигшим   возраста   80   лет,   -   при  условии  получения  ежемесячной</w:t>
      </w:r>
    </w:p>
    <w:p w:rsidR="000C28D7" w:rsidRDefault="000C28D7">
      <w:pPr>
        <w:pStyle w:val="ConsPlusNonformat"/>
        <w:jc w:val="both"/>
      </w:pPr>
      <w:r>
        <w:t xml:space="preserve">компенсационной  выплаты  в  соответствии  с  </w:t>
      </w:r>
      <w:hyperlink r:id="rId133" w:history="1">
        <w:r>
          <w:rPr>
            <w:color w:val="0000FF"/>
          </w:rPr>
          <w:t>Указом</w:t>
        </w:r>
      </w:hyperlink>
      <w:r>
        <w:t xml:space="preserve">  Президента Российской</w:t>
      </w:r>
    </w:p>
    <w:p w:rsidR="000C28D7" w:rsidRDefault="000C28D7">
      <w:pPr>
        <w:pStyle w:val="ConsPlusNonformat"/>
        <w:jc w:val="both"/>
      </w:pPr>
      <w:r>
        <w:t>Федерации   от   26.12.2006   N   1455  "О  компенсационных выплатах лицам,</w:t>
      </w:r>
    </w:p>
    <w:p w:rsidR="000C28D7" w:rsidRDefault="000C28D7">
      <w:pPr>
        <w:pStyle w:val="ConsPlusNonformat"/>
        <w:jc w:val="both"/>
      </w:pPr>
      <w:r>
        <w:t>осуществляющим уход за нетрудоспособными гражданами;</w:t>
      </w:r>
    </w:p>
    <w:p w:rsidR="000C28D7" w:rsidRDefault="000C28D7">
      <w:pPr>
        <w:pStyle w:val="ConsPlusNonformat"/>
        <w:jc w:val="both"/>
      </w:pPr>
      <w:r>
        <w:t xml:space="preserve">    ┌──┐</w:t>
      </w:r>
    </w:p>
    <w:p w:rsidR="000C28D7" w:rsidRDefault="000C28D7">
      <w:pPr>
        <w:pStyle w:val="ConsPlusNonformat"/>
        <w:jc w:val="both"/>
      </w:pPr>
      <w:r>
        <w:t xml:space="preserve">    │  │ осуществление ухода за ребенком-инвалидом в возрасте до 18 лет или</w:t>
      </w:r>
    </w:p>
    <w:p w:rsidR="000C28D7" w:rsidRDefault="000C28D7">
      <w:pPr>
        <w:pStyle w:val="ConsPlusNonformat"/>
        <w:jc w:val="both"/>
      </w:pPr>
      <w:r>
        <w:t xml:space="preserve">    └──┘</w:t>
      </w:r>
    </w:p>
    <w:p w:rsidR="000C28D7" w:rsidRDefault="000C28D7">
      <w:pPr>
        <w:pStyle w:val="ConsPlusNonformat"/>
        <w:jc w:val="both"/>
      </w:pPr>
      <w:r>
        <w:t>инвалидом  с детства I группы - при условии получения ежемесячной выплаты в</w:t>
      </w:r>
    </w:p>
    <w:p w:rsidR="000C28D7" w:rsidRDefault="000C28D7">
      <w:pPr>
        <w:pStyle w:val="ConsPlusNonformat"/>
        <w:jc w:val="both"/>
      </w:pPr>
      <w:r>
        <w:t xml:space="preserve">соответствии  с  </w:t>
      </w:r>
      <w:hyperlink r:id="rId134" w:history="1">
        <w:r>
          <w:rPr>
            <w:color w:val="0000FF"/>
          </w:rPr>
          <w:t>Указом</w:t>
        </w:r>
      </w:hyperlink>
      <w:r>
        <w:t xml:space="preserve"> Президента Российской Федерации от 26.02.2013 N 175</w:t>
      </w:r>
    </w:p>
    <w:p w:rsidR="000C28D7" w:rsidRDefault="000C28D7">
      <w:pPr>
        <w:pStyle w:val="ConsPlusNonformat"/>
        <w:jc w:val="both"/>
      </w:pPr>
      <w:r>
        <w:t>"О  ежемесячных  выплатах лицам, осуществляющим уход за детьми-инвалидами и</w:t>
      </w:r>
    </w:p>
    <w:p w:rsidR="000C28D7" w:rsidRDefault="000C28D7">
      <w:pPr>
        <w:pStyle w:val="ConsPlusNonformat"/>
        <w:jc w:val="both"/>
      </w:pPr>
      <w:r>
        <w:t>инвалидами с детства I группы";</w:t>
      </w:r>
    </w:p>
    <w:p w:rsidR="000C28D7" w:rsidRDefault="000C28D7">
      <w:pPr>
        <w:pStyle w:val="ConsPlusNonformat"/>
        <w:jc w:val="both"/>
      </w:pPr>
      <w:r>
        <w:t xml:space="preserve">    ┌──┐</w:t>
      </w:r>
    </w:p>
    <w:p w:rsidR="000C28D7" w:rsidRDefault="000C28D7">
      <w:pPr>
        <w:pStyle w:val="ConsPlusNonformat"/>
        <w:jc w:val="both"/>
      </w:pPr>
      <w:r>
        <w:t xml:space="preserve">    │  │ отсутствие  (снижение)  доходов   в  связи  с  длительным   (более</w:t>
      </w:r>
    </w:p>
    <w:p w:rsidR="000C28D7" w:rsidRDefault="000C28D7">
      <w:pPr>
        <w:pStyle w:val="ConsPlusNonformat"/>
        <w:jc w:val="both"/>
      </w:pPr>
      <w:r>
        <w:t xml:space="preserve">    └──┘</w:t>
      </w:r>
    </w:p>
    <w:p w:rsidR="000C28D7" w:rsidRDefault="000C28D7">
      <w:pPr>
        <w:pStyle w:val="ConsPlusNonformat"/>
        <w:jc w:val="both"/>
      </w:pPr>
      <w:r>
        <w:t>3 месяцев) лечением одного или нескольких членов моей семьи или меня;</w:t>
      </w:r>
    </w:p>
    <w:p w:rsidR="000C28D7" w:rsidRDefault="000C28D7">
      <w:pPr>
        <w:pStyle w:val="ConsPlusNonformat"/>
        <w:jc w:val="both"/>
      </w:pPr>
      <w:r>
        <w:t xml:space="preserve">    ┌──┐</w:t>
      </w:r>
    </w:p>
    <w:p w:rsidR="000C28D7" w:rsidRDefault="000C28D7">
      <w:pPr>
        <w:pStyle w:val="ConsPlusNonformat"/>
        <w:jc w:val="both"/>
      </w:pPr>
      <w:r>
        <w:t xml:space="preserve">    │  │ смерть трудоспособного члена моей семьи;</w:t>
      </w:r>
    </w:p>
    <w:p w:rsidR="000C28D7" w:rsidRDefault="000C28D7">
      <w:pPr>
        <w:pStyle w:val="ConsPlusNonformat"/>
        <w:jc w:val="both"/>
      </w:pPr>
      <w:r>
        <w:t xml:space="preserve">    └──┘</w:t>
      </w:r>
    </w:p>
    <w:p w:rsidR="000C28D7" w:rsidRDefault="000C28D7">
      <w:pPr>
        <w:pStyle w:val="ConsPlusNonformat"/>
        <w:jc w:val="both"/>
      </w:pPr>
      <w:r>
        <w:t xml:space="preserve">    ┌──┐</w:t>
      </w:r>
    </w:p>
    <w:p w:rsidR="000C28D7" w:rsidRDefault="000C28D7">
      <w:pPr>
        <w:pStyle w:val="ConsPlusNonformat"/>
        <w:jc w:val="both"/>
      </w:pPr>
      <w:r>
        <w:t xml:space="preserve">    │  │ необходимость проведения мероприятий  по медицинскому обследованию</w:t>
      </w:r>
    </w:p>
    <w:p w:rsidR="000C28D7" w:rsidRDefault="000C28D7">
      <w:pPr>
        <w:pStyle w:val="ConsPlusNonformat"/>
        <w:jc w:val="both"/>
      </w:pPr>
      <w:r>
        <w:t xml:space="preserve">    └──┘</w:t>
      </w:r>
    </w:p>
    <w:p w:rsidR="000C28D7" w:rsidRDefault="000C28D7">
      <w:pPr>
        <w:pStyle w:val="ConsPlusNonformat"/>
        <w:jc w:val="both"/>
      </w:pPr>
      <w:r>
        <w:t>и лечению одного или нескольких членов моей семьи или меня;</w:t>
      </w:r>
    </w:p>
    <w:p w:rsidR="000C28D7" w:rsidRDefault="000C28D7">
      <w:pPr>
        <w:pStyle w:val="ConsPlusNonformat"/>
        <w:jc w:val="both"/>
      </w:pPr>
      <w:r>
        <w:t xml:space="preserve">    ┌──┐</w:t>
      </w:r>
    </w:p>
    <w:p w:rsidR="000C28D7" w:rsidRDefault="000C28D7">
      <w:pPr>
        <w:pStyle w:val="ConsPlusNonformat"/>
        <w:jc w:val="both"/>
      </w:pPr>
      <w:r>
        <w:t xml:space="preserve">    │  │ наличие в составе моей семьи трех и более детей в возрасте  до  18</w:t>
      </w:r>
    </w:p>
    <w:p w:rsidR="000C28D7" w:rsidRDefault="000C28D7">
      <w:pPr>
        <w:pStyle w:val="ConsPlusNonformat"/>
        <w:jc w:val="both"/>
      </w:pPr>
      <w:r>
        <w:t xml:space="preserve">    └──┘</w:t>
      </w:r>
    </w:p>
    <w:p w:rsidR="000C28D7" w:rsidRDefault="000C28D7">
      <w:pPr>
        <w:pStyle w:val="ConsPlusNonformat"/>
        <w:jc w:val="both"/>
      </w:pPr>
      <w:r>
        <w:t>лет   (рожденных,   усыновленных,   приемных   или   принятых   под   опеку</w:t>
      </w:r>
    </w:p>
    <w:p w:rsidR="000C28D7" w:rsidRDefault="000C28D7">
      <w:pPr>
        <w:pStyle w:val="ConsPlusNonformat"/>
        <w:jc w:val="both"/>
      </w:pPr>
      <w:r>
        <w:t>(попечительство),  пасынков  и падчериц, проживающих совместно с родителями</w:t>
      </w:r>
    </w:p>
    <w:p w:rsidR="000C28D7" w:rsidRDefault="000C28D7">
      <w:pPr>
        <w:pStyle w:val="ConsPlusNonformat"/>
        <w:jc w:val="both"/>
      </w:pPr>
      <w:r>
        <w:t>(законными представителями), состоящими в браке;</w:t>
      </w:r>
    </w:p>
    <w:p w:rsidR="000C28D7" w:rsidRDefault="000C28D7">
      <w:pPr>
        <w:pStyle w:val="ConsPlusNonformat"/>
        <w:jc w:val="both"/>
      </w:pPr>
      <w:r>
        <w:t xml:space="preserve">    ┌──┐</w:t>
      </w:r>
    </w:p>
    <w:p w:rsidR="000C28D7" w:rsidRDefault="000C28D7">
      <w:pPr>
        <w:pStyle w:val="ConsPlusNonformat"/>
        <w:jc w:val="both"/>
      </w:pPr>
      <w:r>
        <w:t xml:space="preserve">    │  │ наличие в составе моей семьи одного и более детей в возрасте до 18</w:t>
      </w:r>
    </w:p>
    <w:p w:rsidR="000C28D7" w:rsidRDefault="000C28D7">
      <w:pPr>
        <w:pStyle w:val="ConsPlusNonformat"/>
        <w:jc w:val="both"/>
      </w:pPr>
      <w:r>
        <w:t xml:space="preserve">    └──┘</w:t>
      </w:r>
    </w:p>
    <w:p w:rsidR="000C28D7" w:rsidRDefault="000C28D7">
      <w:pPr>
        <w:pStyle w:val="ConsPlusNonformat"/>
        <w:jc w:val="both"/>
      </w:pPr>
      <w:r>
        <w:t>лет   (рожденных,   усыновленных,   приемных   или   принятых   под   опеку</w:t>
      </w:r>
    </w:p>
    <w:p w:rsidR="000C28D7" w:rsidRDefault="000C28D7">
      <w:pPr>
        <w:pStyle w:val="ConsPlusNonformat"/>
        <w:jc w:val="both"/>
      </w:pPr>
      <w:r>
        <w:t>(попечительство), оставшихся без попечения родителей, проживающих совместно</w:t>
      </w:r>
    </w:p>
    <w:p w:rsidR="000C28D7" w:rsidRDefault="000C28D7">
      <w:pPr>
        <w:pStyle w:val="ConsPlusNonformat"/>
        <w:jc w:val="both"/>
      </w:pPr>
      <w:r>
        <w:t>с одним из родителей (законным представителем), не состоящим в браке);</w:t>
      </w:r>
    </w:p>
    <w:p w:rsidR="000C28D7" w:rsidRDefault="000C28D7">
      <w:pPr>
        <w:pStyle w:val="ConsPlusNonformat"/>
        <w:jc w:val="both"/>
      </w:pPr>
      <w:r>
        <w:t xml:space="preserve">    ┌──┐</w:t>
      </w:r>
    </w:p>
    <w:p w:rsidR="000C28D7" w:rsidRDefault="000C28D7">
      <w:pPr>
        <w:pStyle w:val="ConsPlusNonformat"/>
        <w:jc w:val="both"/>
      </w:pPr>
      <w:r>
        <w:t xml:space="preserve">    │  │ наличие  обстановки,  сложившейся  в  результате аварии,  опасного</w:t>
      </w:r>
    </w:p>
    <w:p w:rsidR="000C28D7" w:rsidRDefault="000C28D7">
      <w:pPr>
        <w:pStyle w:val="ConsPlusNonformat"/>
        <w:jc w:val="both"/>
      </w:pPr>
      <w:r>
        <w:t xml:space="preserve">    └──┘</w:t>
      </w:r>
    </w:p>
    <w:p w:rsidR="000C28D7" w:rsidRDefault="000C28D7">
      <w:pPr>
        <w:pStyle w:val="ConsPlusNonformat"/>
        <w:jc w:val="both"/>
      </w:pPr>
      <w:r>
        <w:t>природного  явления  (пожар,  землетрясение,  ураган, паводок, наводнение),</w:t>
      </w:r>
    </w:p>
    <w:p w:rsidR="000C28D7" w:rsidRDefault="000C28D7">
      <w:pPr>
        <w:pStyle w:val="ConsPlusNonformat"/>
        <w:jc w:val="both"/>
      </w:pPr>
      <w:r>
        <w:t>техногенной  катастрофы, стихийного или иного бедствия, которые повлекли за</w:t>
      </w:r>
    </w:p>
    <w:p w:rsidR="000C28D7" w:rsidRDefault="000C28D7">
      <w:pPr>
        <w:pStyle w:val="ConsPlusNonformat"/>
        <w:jc w:val="both"/>
      </w:pPr>
      <w:r>
        <w:t>собой материальные потери.</w:t>
      </w:r>
    </w:p>
    <w:p w:rsidR="000C28D7" w:rsidRDefault="000C28D7">
      <w:pPr>
        <w:pStyle w:val="ConsPlusNonformat"/>
        <w:jc w:val="both"/>
      </w:pPr>
      <w:r>
        <w:t xml:space="preserve">    2.5.  Не  являюсь  членом  семьи (не учитывался в качестве члена семьи)</w:t>
      </w:r>
    </w:p>
    <w:p w:rsidR="000C28D7" w:rsidRDefault="000C28D7">
      <w:pPr>
        <w:pStyle w:val="ConsPlusNonformat"/>
        <w:jc w:val="both"/>
      </w:pPr>
      <w:r>
        <w:t>гражданина,  ранее  заключившего  социальный  контракт, действующий на дату</w:t>
      </w:r>
    </w:p>
    <w:p w:rsidR="000C28D7" w:rsidRDefault="000C28D7">
      <w:pPr>
        <w:pStyle w:val="ConsPlusNonformat"/>
        <w:jc w:val="both"/>
      </w:pPr>
      <w:r>
        <w:t>моего  обращения  за предоставлением государственной помощи в виде денежной</w:t>
      </w:r>
    </w:p>
    <w:p w:rsidR="000C28D7" w:rsidRDefault="000C28D7">
      <w:pPr>
        <w:pStyle w:val="ConsPlusNonformat"/>
        <w:jc w:val="both"/>
      </w:pPr>
      <w:r>
        <w:t>выплаты          на         основании         социального         контракта</w:t>
      </w:r>
    </w:p>
    <w:p w:rsidR="000C28D7" w:rsidRDefault="000C28D7">
      <w:pPr>
        <w:pStyle w:val="ConsPlusNonformat"/>
        <w:jc w:val="both"/>
      </w:pPr>
      <w:r>
        <w:t>____________________________________.</w:t>
      </w:r>
    </w:p>
    <w:p w:rsidR="000C28D7" w:rsidRDefault="000C28D7">
      <w:pPr>
        <w:pStyle w:val="ConsPlusNonformat"/>
        <w:jc w:val="both"/>
      </w:pPr>
      <w:r>
        <w:t xml:space="preserve">    (подпись)</w:t>
      </w:r>
    </w:p>
    <w:p w:rsidR="000C28D7" w:rsidRDefault="000C28D7">
      <w:pPr>
        <w:pStyle w:val="ConsPlusNonformat"/>
        <w:jc w:val="both"/>
      </w:pPr>
      <w:r>
        <w:t xml:space="preserve">    3.  Несу  ответственность  за  достоверность  содержащихся  в заявлении</w:t>
      </w:r>
    </w:p>
    <w:p w:rsidR="000C28D7" w:rsidRDefault="000C28D7">
      <w:pPr>
        <w:pStyle w:val="ConsPlusNonformat"/>
        <w:jc w:val="both"/>
      </w:pPr>
      <w:r>
        <w:t>сведений в соответствии с законодательством Российской Федерации.</w:t>
      </w:r>
    </w:p>
    <w:p w:rsidR="000C28D7" w:rsidRDefault="000C28D7">
      <w:pPr>
        <w:pStyle w:val="ConsPlusNonformat"/>
        <w:jc w:val="both"/>
      </w:pPr>
      <w:r>
        <w:t xml:space="preserve">    4.    Предупрежден(а)    об    ответственности    в    соответствии   с</w:t>
      </w:r>
    </w:p>
    <w:p w:rsidR="000C28D7" w:rsidRDefault="000C28D7">
      <w:pPr>
        <w:pStyle w:val="ConsPlusNonformat"/>
        <w:jc w:val="both"/>
      </w:pPr>
      <w:r>
        <w:t>законодательством  Российской  Федерации  за  сокрытие доходов, влияющих на</w:t>
      </w:r>
    </w:p>
    <w:p w:rsidR="000C28D7" w:rsidRDefault="000C28D7">
      <w:pPr>
        <w:pStyle w:val="ConsPlusNonformat"/>
        <w:jc w:val="both"/>
      </w:pPr>
      <w:r>
        <w:t>право  получения государственной социальной помощи на основании социального</w:t>
      </w:r>
    </w:p>
    <w:p w:rsidR="000C28D7" w:rsidRDefault="000C28D7">
      <w:pPr>
        <w:pStyle w:val="ConsPlusNonformat"/>
        <w:jc w:val="both"/>
      </w:pPr>
      <w:r>
        <w:t>контракта,  а  также  за  представление недостоверных сведений, указанных в</w:t>
      </w:r>
    </w:p>
    <w:p w:rsidR="000C28D7" w:rsidRDefault="000C28D7">
      <w:pPr>
        <w:pStyle w:val="ConsPlusNonformat"/>
        <w:jc w:val="both"/>
      </w:pPr>
      <w:r>
        <w:t>настоящем заявлении и представленных документах.</w:t>
      </w:r>
    </w:p>
    <w:p w:rsidR="000C28D7" w:rsidRDefault="000C28D7">
      <w:pPr>
        <w:pStyle w:val="ConsPlusNonformat"/>
        <w:jc w:val="both"/>
      </w:pPr>
      <w:r>
        <w:t xml:space="preserve">    5.   Против  проведения  дополнительной  проверки  представленных  мной</w:t>
      </w:r>
    </w:p>
    <w:p w:rsidR="000C28D7" w:rsidRDefault="000C28D7">
      <w:pPr>
        <w:pStyle w:val="ConsPlusNonformat"/>
        <w:jc w:val="both"/>
      </w:pPr>
      <w:r>
        <w:t xml:space="preserve">сведений  и  посещения моей семьи представителями уполномоченного органа </w:t>
      </w:r>
      <w:hyperlink w:anchor="P1892" w:history="1">
        <w:r>
          <w:rPr>
            <w:color w:val="0000FF"/>
          </w:rPr>
          <w:t>**</w:t>
        </w:r>
      </w:hyperlink>
    </w:p>
    <w:p w:rsidR="000C28D7" w:rsidRDefault="000C28D7">
      <w:pPr>
        <w:pStyle w:val="ConsPlusNonformat"/>
        <w:jc w:val="both"/>
      </w:pPr>
      <w:r>
        <w:t>не возражаю.</w:t>
      </w:r>
    </w:p>
    <w:p w:rsidR="000C28D7" w:rsidRDefault="000C28D7">
      <w:pPr>
        <w:pStyle w:val="ConsPlusNonformat"/>
        <w:jc w:val="both"/>
      </w:pPr>
      <w:r>
        <w:t xml:space="preserve">    6.  Ознакомлен(а),  что  со  дня получения уведомления о предоставлении</w:t>
      </w:r>
    </w:p>
    <w:p w:rsidR="000C28D7" w:rsidRDefault="000C28D7">
      <w:pPr>
        <w:pStyle w:val="ConsPlusNonformat"/>
        <w:jc w:val="both"/>
      </w:pPr>
      <w:r>
        <w:t>государственной  социальной  помощи  в  виде  денежной выплаты на основании</w:t>
      </w:r>
    </w:p>
    <w:p w:rsidR="000C28D7" w:rsidRDefault="000C28D7">
      <w:pPr>
        <w:pStyle w:val="ConsPlusNonformat"/>
        <w:jc w:val="both"/>
      </w:pPr>
      <w:r>
        <w:t>социального   контракта   до  заключения  социального  контракта  обязан(а)</w:t>
      </w:r>
    </w:p>
    <w:p w:rsidR="000C28D7" w:rsidRDefault="000C28D7">
      <w:pPr>
        <w:pStyle w:val="ConsPlusNonformat"/>
        <w:jc w:val="both"/>
      </w:pPr>
      <w:r>
        <w:t>незамедлительно  сообщать  в  уполномоченный  орган  об  изменениях в ранее</w:t>
      </w:r>
    </w:p>
    <w:p w:rsidR="000C28D7" w:rsidRDefault="000C28D7">
      <w:pPr>
        <w:pStyle w:val="ConsPlusNonformat"/>
        <w:jc w:val="both"/>
      </w:pPr>
      <w:r>
        <w:t>заявленных  сведениях,  представленных  для  предоставления государственной</w:t>
      </w:r>
    </w:p>
    <w:p w:rsidR="000C28D7" w:rsidRDefault="000C28D7">
      <w:pPr>
        <w:pStyle w:val="ConsPlusNonformat"/>
        <w:jc w:val="both"/>
      </w:pPr>
      <w:r>
        <w:t>социальной помощи.</w:t>
      </w:r>
    </w:p>
    <w:p w:rsidR="000C28D7" w:rsidRDefault="000C28D7">
      <w:pPr>
        <w:pStyle w:val="ConsPlusNonformat"/>
        <w:jc w:val="both"/>
      </w:pPr>
      <w:r>
        <w:t xml:space="preserve">    7.  </w:t>
      </w:r>
      <w:hyperlink w:anchor="P1899" w:history="1">
        <w:r>
          <w:rPr>
            <w:color w:val="0000FF"/>
          </w:rPr>
          <w:t>***</w:t>
        </w:r>
      </w:hyperlink>
      <w:r>
        <w:t xml:space="preserve">  Уведомление  о  предоставлении  (об  отказе  в предоставлении)</w:t>
      </w:r>
    </w:p>
    <w:p w:rsidR="000C28D7" w:rsidRDefault="000C28D7">
      <w:pPr>
        <w:pStyle w:val="ConsPlusNonformat"/>
        <w:jc w:val="both"/>
      </w:pPr>
      <w:r>
        <w:t>государственной  социальной  помощи  в  виде  денежной выплаты на основании</w:t>
      </w:r>
    </w:p>
    <w:p w:rsidR="000C28D7" w:rsidRDefault="000C28D7">
      <w:pPr>
        <w:pStyle w:val="ConsPlusNonformat"/>
        <w:jc w:val="both"/>
      </w:pPr>
      <w:r>
        <w:t>социального  контракта  прошу  (нужное  отметить):</w:t>
      </w:r>
    </w:p>
    <w:p w:rsidR="000C28D7" w:rsidRDefault="000C28D7">
      <w:pPr>
        <w:pStyle w:val="ConsPlusNonformat"/>
        <w:jc w:val="both"/>
      </w:pPr>
      <w:r>
        <w:t xml:space="preserve">    ┌──┐</w:t>
      </w:r>
    </w:p>
    <w:p w:rsidR="000C28D7" w:rsidRDefault="000C28D7">
      <w:pPr>
        <w:pStyle w:val="ConsPlusNonformat"/>
        <w:jc w:val="both"/>
      </w:pPr>
      <w:r>
        <w:t xml:space="preserve">    │  │ направить на почтовый адрес, указанный в заявлении;</w:t>
      </w:r>
    </w:p>
    <w:p w:rsidR="000C28D7" w:rsidRDefault="000C28D7">
      <w:pPr>
        <w:pStyle w:val="ConsPlusNonformat"/>
        <w:jc w:val="both"/>
      </w:pPr>
      <w:r>
        <w:t xml:space="preserve">    └──┘</w:t>
      </w:r>
    </w:p>
    <w:p w:rsidR="000C28D7" w:rsidRDefault="000C28D7">
      <w:pPr>
        <w:pStyle w:val="ConsPlusNonformat"/>
        <w:jc w:val="both"/>
      </w:pPr>
      <w:r>
        <w:t xml:space="preserve">    ┌──┐</w:t>
      </w:r>
    </w:p>
    <w:p w:rsidR="000C28D7" w:rsidRDefault="000C28D7">
      <w:pPr>
        <w:pStyle w:val="ConsPlusNonformat"/>
        <w:jc w:val="both"/>
      </w:pPr>
      <w:r>
        <w:t xml:space="preserve">    │  │ выдать лично при обращении в уполномоченный орган.</w:t>
      </w:r>
    </w:p>
    <w:p w:rsidR="000C28D7" w:rsidRDefault="000C28D7">
      <w:pPr>
        <w:pStyle w:val="ConsPlusNonformat"/>
        <w:jc w:val="both"/>
      </w:pPr>
      <w:r>
        <w:t xml:space="preserve">    └──┘</w:t>
      </w:r>
    </w:p>
    <w:p w:rsidR="000C28D7" w:rsidRDefault="000C28D7">
      <w:pPr>
        <w:pStyle w:val="ConsPlusNonformat"/>
        <w:jc w:val="both"/>
      </w:pPr>
      <w:r>
        <w:t xml:space="preserve">    8.  Заявлением  даю  свое согласие в соответствии с Федеральным </w:t>
      </w:r>
      <w:hyperlink r:id="rId135" w:history="1">
        <w:r>
          <w:rPr>
            <w:color w:val="0000FF"/>
          </w:rPr>
          <w:t>законом</w:t>
        </w:r>
      </w:hyperlink>
    </w:p>
    <w:p w:rsidR="000C28D7" w:rsidRDefault="000C28D7">
      <w:pPr>
        <w:pStyle w:val="ConsPlusNonformat"/>
        <w:jc w:val="both"/>
      </w:pPr>
      <w:r>
        <w:t>от   27.07.2006   N   152-ФЗ   "О  персональных  данных"  на обработку моих</w:t>
      </w:r>
    </w:p>
    <w:p w:rsidR="000C28D7" w:rsidRDefault="000C28D7">
      <w:pPr>
        <w:pStyle w:val="ConsPlusNonformat"/>
        <w:jc w:val="both"/>
      </w:pPr>
      <w:r>
        <w:t>персональных данных, в том числе на их передачу (предоставление):</w:t>
      </w:r>
    </w:p>
    <w:p w:rsidR="000C28D7" w:rsidRDefault="000C28D7">
      <w:pPr>
        <w:pStyle w:val="ConsPlusNonformat"/>
        <w:jc w:val="both"/>
      </w:pPr>
      <w:r>
        <w:t xml:space="preserve">    </w:t>
      </w:r>
      <w:hyperlink w:anchor="P1903" w:history="1">
        <w:r>
          <w:rPr>
            <w:color w:val="0000FF"/>
          </w:rPr>
          <w:t>****</w:t>
        </w:r>
      </w:hyperlink>
      <w:r>
        <w:t xml:space="preserve">  в  органы  занятости  Кузбасса  в целях оказания мне содействия в</w:t>
      </w:r>
    </w:p>
    <w:p w:rsidR="000C28D7" w:rsidRDefault="000C28D7">
      <w:pPr>
        <w:pStyle w:val="ConsPlusNonformat"/>
        <w:jc w:val="both"/>
      </w:pPr>
      <w:r>
        <w:t>поиске работы для последующего трудоустройства;</w:t>
      </w:r>
    </w:p>
    <w:p w:rsidR="000C28D7" w:rsidRDefault="000C28D7">
      <w:pPr>
        <w:pStyle w:val="ConsPlusNonformat"/>
        <w:jc w:val="both"/>
      </w:pPr>
      <w:r>
        <w:t xml:space="preserve">    </w:t>
      </w:r>
      <w:hyperlink w:anchor="P1906" w:history="1">
        <w:r>
          <w:rPr>
            <w:color w:val="0000FF"/>
          </w:rPr>
          <w:t>*****</w:t>
        </w:r>
      </w:hyperlink>
      <w:r>
        <w:t xml:space="preserve">  в центр опережающей профессиональной подготовки в целях оказания</w:t>
      </w:r>
    </w:p>
    <w:p w:rsidR="000C28D7" w:rsidRDefault="000C28D7">
      <w:pPr>
        <w:pStyle w:val="ConsPlusNonformat"/>
        <w:jc w:val="both"/>
      </w:pPr>
      <w:r>
        <w:t>мне  содействия  в получении профессионального обучения или дополнительного</w:t>
      </w:r>
    </w:p>
    <w:p w:rsidR="000C28D7" w:rsidRDefault="000C28D7">
      <w:pPr>
        <w:pStyle w:val="ConsPlusNonformat"/>
        <w:jc w:val="both"/>
      </w:pPr>
      <w:r>
        <w:t>профессионального образования.</w:t>
      </w:r>
    </w:p>
    <w:p w:rsidR="000C28D7" w:rsidRDefault="000C28D7">
      <w:pPr>
        <w:pStyle w:val="ConsPlusNonformat"/>
        <w:jc w:val="both"/>
      </w:pPr>
      <w:r>
        <w:t xml:space="preserve">    Я  проинформирован(а),  что  согласие  на обработку персональных данных</w:t>
      </w:r>
    </w:p>
    <w:p w:rsidR="000C28D7" w:rsidRDefault="000C28D7">
      <w:pPr>
        <w:pStyle w:val="ConsPlusNonformat"/>
        <w:jc w:val="both"/>
      </w:pPr>
      <w:r>
        <w:t>действует бессрочно до его отзыва субъектом персональных данных посредством</w:t>
      </w:r>
    </w:p>
    <w:p w:rsidR="000C28D7" w:rsidRDefault="000C28D7">
      <w:pPr>
        <w:pStyle w:val="ConsPlusNonformat"/>
        <w:jc w:val="both"/>
      </w:pPr>
      <w:r>
        <w:t>составления  и  подачи  соответствующего письменного документа. С условиями</w:t>
      </w:r>
    </w:p>
    <w:p w:rsidR="000C28D7" w:rsidRDefault="000C28D7">
      <w:pPr>
        <w:pStyle w:val="ConsPlusNonformat"/>
        <w:jc w:val="both"/>
      </w:pPr>
      <w:r>
        <w:t>обработки персональных данных ознакомлен(а) и согласен(а).</w:t>
      </w:r>
    </w:p>
    <w:p w:rsidR="000C28D7" w:rsidRDefault="000C28D7">
      <w:pPr>
        <w:pStyle w:val="ConsPlusNonformat"/>
        <w:jc w:val="both"/>
      </w:pPr>
    </w:p>
    <w:p w:rsidR="000C28D7" w:rsidRDefault="000C28D7">
      <w:pPr>
        <w:pStyle w:val="ConsPlusNonformat"/>
        <w:jc w:val="both"/>
      </w:pPr>
      <w:r>
        <w:t>_____________________________________/ ____________________________________</w:t>
      </w:r>
    </w:p>
    <w:p w:rsidR="000C28D7" w:rsidRDefault="000C28D7">
      <w:pPr>
        <w:pStyle w:val="ConsPlusNonformat"/>
        <w:jc w:val="both"/>
      </w:pPr>
      <w:r>
        <w:t xml:space="preserve">          (подпись гражданина)              (расшифровка подписи)</w:t>
      </w:r>
    </w:p>
    <w:p w:rsidR="000C28D7" w:rsidRDefault="000C28D7">
      <w:pPr>
        <w:pStyle w:val="ConsPlusNonformat"/>
        <w:jc w:val="both"/>
      </w:pPr>
    </w:p>
    <w:p w:rsidR="000C28D7" w:rsidRDefault="000C28D7">
      <w:pPr>
        <w:pStyle w:val="ConsPlusNonformat"/>
        <w:jc w:val="both"/>
      </w:pPr>
      <w:r>
        <w:t>"___"______________ 20__ г.</w:t>
      </w:r>
    </w:p>
    <w:p w:rsidR="000C28D7" w:rsidRDefault="000C28D7">
      <w:pPr>
        <w:pStyle w:val="ConsPlusNonformat"/>
        <w:jc w:val="both"/>
      </w:pPr>
    </w:p>
    <w:p w:rsidR="000C28D7" w:rsidRDefault="000C28D7">
      <w:pPr>
        <w:pStyle w:val="ConsPlusNonformat"/>
        <w:jc w:val="both"/>
      </w:pPr>
      <w:r>
        <w:t>Заявление и документы от __________________________________________________</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 xml:space="preserve">             (фамилия, имя, отчество (при наличии) гражданина)</w:t>
      </w:r>
    </w:p>
    <w:p w:rsidR="000C28D7" w:rsidRDefault="000C28D7">
      <w:pPr>
        <w:pStyle w:val="ConsPlusNonformat"/>
        <w:jc w:val="both"/>
      </w:pPr>
    </w:p>
    <w:p w:rsidR="000C28D7" w:rsidRDefault="000C28D7">
      <w:pPr>
        <w:pStyle w:val="ConsPlusNonformat"/>
        <w:jc w:val="both"/>
      </w:pPr>
      <w:r>
        <w:t>принял специалист уполномоченного органа ___________/______________________</w:t>
      </w:r>
    </w:p>
    <w:p w:rsidR="000C28D7" w:rsidRDefault="000C28D7">
      <w:pPr>
        <w:pStyle w:val="ConsPlusNonformat"/>
        <w:jc w:val="both"/>
      </w:pPr>
      <w:r>
        <w:t xml:space="preserve">                                          (подпись)  (расшифровка подписи)</w:t>
      </w:r>
    </w:p>
    <w:p w:rsidR="000C28D7" w:rsidRDefault="000C28D7">
      <w:pPr>
        <w:pStyle w:val="ConsPlusNonformat"/>
        <w:jc w:val="both"/>
      </w:pPr>
      <w:r>
        <w:t>"___"_____________ 20__ г.</w:t>
      </w:r>
    </w:p>
    <w:p w:rsidR="000C28D7" w:rsidRDefault="000C28D7">
      <w:pPr>
        <w:pStyle w:val="ConsPlusNonformat"/>
        <w:jc w:val="both"/>
      </w:pPr>
    </w:p>
    <w:p w:rsidR="000C28D7" w:rsidRDefault="000C28D7">
      <w:pPr>
        <w:pStyle w:val="ConsPlusNonformat"/>
        <w:jc w:val="both"/>
      </w:pPr>
      <w:r>
        <w:t>Примечания:</w:t>
      </w:r>
    </w:p>
    <w:p w:rsidR="000C28D7" w:rsidRDefault="000C28D7">
      <w:pPr>
        <w:pStyle w:val="ConsPlusNonformat"/>
        <w:jc w:val="both"/>
      </w:pPr>
      <w:bookmarkStart w:id="173" w:name="P1891"/>
      <w:bookmarkEnd w:id="173"/>
      <w:r>
        <w:t xml:space="preserve">    * Заполняется при наличии личного подсобного хозяйства.</w:t>
      </w:r>
    </w:p>
    <w:p w:rsidR="000C28D7" w:rsidRDefault="000C28D7">
      <w:pPr>
        <w:pStyle w:val="ConsPlusNonformat"/>
        <w:jc w:val="both"/>
      </w:pPr>
      <w:bookmarkStart w:id="174" w:name="P1892"/>
      <w:bookmarkEnd w:id="174"/>
      <w:r>
        <w:t xml:space="preserve">    **   Орган,   уполномоченный   главой  соответствующего  муниципального</w:t>
      </w:r>
    </w:p>
    <w:p w:rsidR="000C28D7" w:rsidRDefault="000C28D7">
      <w:pPr>
        <w:pStyle w:val="ConsPlusNonformat"/>
        <w:jc w:val="both"/>
      </w:pPr>
      <w:r>
        <w:t>образования  на  осуществление  отдельного  государственного  полномочия по</w:t>
      </w:r>
    </w:p>
    <w:p w:rsidR="000C28D7" w:rsidRDefault="000C28D7">
      <w:pPr>
        <w:pStyle w:val="ConsPlusNonformat"/>
        <w:jc w:val="both"/>
      </w:pPr>
      <w:r>
        <w:t>определению  права  на  государственную  социальную помощь в соответствии с</w:t>
      </w:r>
    </w:p>
    <w:p w:rsidR="000C28D7" w:rsidRDefault="000C28D7">
      <w:pPr>
        <w:pStyle w:val="ConsPlusNonformat"/>
        <w:jc w:val="both"/>
      </w:pPr>
      <w:hyperlink r:id="rId136" w:history="1">
        <w:r>
          <w:rPr>
            <w:color w:val="0000FF"/>
          </w:rPr>
          <w:t>Законом</w:t>
        </w:r>
      </w:hyperlink>
      <w:r>
        <w:t xml:space="preserve">  Кемеровской  области  от  08.12.2005  N  140-ОЗ "О государственной</w:t>
      </w:r>
    </w:p>
    <w:p w:rsidR="000C28D7" w:rsidRDefault="000C28D7">
      <w:pPr>
        <w:pStyle w:val="ConsPlusNonformat"/>
        <w:jc w:val="both"/>
      </w:pPr>
      <w:r>
        <w:t>социальной  помощи  малоимущим  семьям  и  малоимущим  одиноко  проживающим</w:t>
      </w:r>
    </w:p>
    <w:p w:rsidR="000C28D7" w:rsidRDefault="000C28D7">
      <w:pPr>
        <w:pStyle w:val="ConsPlusNonformat"/>
        <w:jc w:val="both"/>
      </w:pPr>
      <w:r>
        <w:t>гражданам",  ее  назначению,  организации  работы по заключению социального</w:t>
      </w:r>
    </w:p>
    <w:p w:rsidR="000C28D7" w:rsidRDefault="000C28D7">
      <w:pPr>
        <w:pStyle w:val="ConsPlusNonformat"/>
        <w:jc w:val="both"/>
      </w:pPr>
      <w:r>
        <w:t>контракта и утверждению программы социальной адаптации.</w:t>
      </w:r>
    </w:p>
    <w:p w:rsidR="000C28D7" w:rsidRDefault="000C28D7">
      <w:pPr>
        <w:pStyle w:val="ConsPlusNonformat"/>
        <w:jc w:val="both"/>
      </w:pPr>
      <w:bookmarkStart w:id="175" w:name="P1899"/>
      <w:bookmarkEnd w:id="175"/>
      <w:r>
        <w:t xml:space="preserve">    ***  Пункт  заполняется в случае, если уведомление о предоставлении (об</w:t>
      </w:r>
    </w:p>
    <w:p w:rsidR="000C28D7" w:rsidRDefault="000C28D7">
      <w:pPr>
        <w:pStyle w:val="ConsPlusNonformat"/>
        <w:jc w:val="both"/>
      </w:pPr>
      <w:r>
        <w:t>отказе  в предоставлении) государственной социальной помощи в виде денежной</w:t>
      </w:r>
    </w:p>
    <w:p w:rsidR="000C28D7" w:rsidRDefault="000C28D7">
      <w:pPr>
        <w:pStyle w:val="ConsPlusNonformat"/>
        <w:jc w:val="both"/>
      </w:pPr>
      <w:r>
        <w:t>выплаты  на  основании  социального  контракта  необходимо  для  назначения</w:t>
      </w:r>
    </w:p>
    <w:p w:rsidR="000C28D7" w:rsidRDefault="000C28D7">
      <w:pPr>
        <w:pStyle w:val="ConsPlusNonformat"/>
        <w:jc w:val="both"/>
      </w:pPr>
      <w:r>
        <w:t>государственной социальной стипендии.</w:t>
      </w:r>
    </w:p>
    <w:p w:rsidR="000C28D7" w:rsidRDefault="000C28D7">
      <w:pPr>
        <w:pStyle w:val="ConsPlusNonformat"/>
        <w:jc w:val="both"/>
      </w:pPr>
      <w:bookmarkStart w:id="176" w:name="P1903"/>
      <w:bookmarkEnd w:id="176"/>
      <w:r>
        <w:t xml:space="preserve">    **** При обращении за предоставлением государственной социальной помощи</w:t>
      </w:r>
    </w:p>
    <w:p w:rsidR="000C28D7" w:rsidRDefault="000C28D7">
      <w:pPr>
        <w:pStyle w:val="ConsPlusNonformat"/>
        <w:jc w:val="both"/>
      </w:pPr>
      <w:r>
        <w:t>в  виде  денежной  выплаты на основании социального контракта на реализацию</w:t>
      </w:r>
    </w:p>
    <w:p w:rsidR="000C28D7" w:rsidRDefault="000C28D7">
      <w:pPr>
        <w:pStyle w:val="ConsPlusNonformat"/>
        <w:jc w:val="both"/>
      </w:pPr>
      <w:r>
        <w:t>мероприятия по поиску работы.</w:t>
      </w:r>
    </w:p>
    <w:p w:rsidR="000C28D7" w:rsidRDefault="000C28D7">
      <w:pPr>
        <w:pStyle w:val="ConsPlusNonformat"/>
        <w:jc w:val="both"/>
      </w:pPr>
      <w:bookmarkStart w:id="177" w:name="P1906"/>
      <w:bookmarkEnd w:id="177"/>
      <w:r>
        <w:t xml:space="preserve">    *****  При  обращении  за  предоставлением  государственной  социальной</w:t>
      </w:r>
    </w:p>
    <w:p w:rsidR="000C28D7" w:rsidRDefault="000C28D7">
      <w:pPr>
        <w:pStyle w:val="ConsPlusNonformat"/>
        <w:jc w:val="both"/>
      </w:pPr>
      <w:r>
        <w:t>помощи  в  виде  денежной  выплаты  на  основании  социального контракта на</w:t>
      </w:r>
    </w:p>
    <w:p w:rsidR="000C28D7" w:rsidRDefault="000C28D7">
      <w:pPr>
        <w:pStyle w:val="ConsPlusNonformat"/>
        <w:jc w:val="both"/>
      </w:pPr>
      <w:r>
        <w:t>реализацию  мероприятия  по  поиску работы, по осуществлению индивидуальной</w:t>
      </w:r>
    </w:p>
    <w:p w:rsidR="000C28D7" w:rsidRDefault="000C28D7">
      <w:pPr>
        <w:pStyle w:val="ConsPlusNonformat"/>
        <w:jc w:val="both"/>
      </w:pPr>
      <w:r>
        <w:t>предпринимательской  деятельности (самозанятости) или ведению крестьянского</w:t>
      </w:r>
    </w:p>
    <w:p w:rsidR="000C28D7" w:rsidRDefault="000C28D7">
      <w:pPr>
        <w:pStyle w:val="ConsPlusNonformat"/>
        <w:jc w:val="both"/>
      </w:pPr>
      <w:r>
        <w:t>(фермерского) хозяйства, по ведению личного подсобного хозяйства.</w:t>
      </w:r>
    </w:p>
    <w:p w:rsidR="000C28D7" w:rsidRDefault="000C28D7">
      <w:pPr>
        <w:pStyle w:val="ConsPlusNonformat"/>
        <w:jc w:val="both"/>
      </w:pPr>
    </w:p>
    <w:p w:rsidR="000C28D7" w:rsidRDefault="000C28D7">
      <w:pPr>
        <w:pStyle w:val="ConsPlusNonformat"/>
        <w:jc w:val="both"/>
      </w:pPr>
    </w:p>
    <w:p w:rsidR="000C28D7" w:rsidRDefault="000C28D7">
      <w:pPr>
        <w:pStyle w:val="ConsPlusNonformat"/>
        <w:jc w:val="both"/>
      </w:pPr>
      <w:r>
        <w:t>_____________________________________/ ____________________________________</w:t>
      </w:r>
    </w:p>
    <w:p w:rsidR="000C28D7" w:rsidRDefault="000C28D7">
      <w:pPr>
        <w:pStyle w:val="ConsPlusNonformat"/>
        <w:jc w:val="both"/>
      </w:pPr>
      <w:r>
        <w:t xml:space="preserve">         (подпись гражданина)                 (расшифровка подписи)</w:t>
      </w:r>
    </w:p>
    <w:p w:rsidR="000C28D7" w:rsidRDefault="000C28D7">
      <w:pPr>
        <w:pStyle w:val="ConsPlusNonformat"/>
        <w:jc w:val="both"/>
      </w:pPr>
    </w:p>
    <w:p w:rsidR="000C28D7" w:rsidRDefault="000C28D7">
      <w:pPr>
        <w:pStyle w:val="ConsPlusNonformat"/>
        <w:jc w:val="both"/>
      </w:pPr>
      <w:r>
        <w:t>"___"______________ 20__ г.</w:t>
      </w: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right"/>
        <w:outlineLvl w:val="1"/>
      </w:pPr>
      <w:r>
        <w:t>Приложение N 3</w:t>
      </w:r>
    </w:p>
    <w:p w:rsidR="000C28D7" w:rsidRDefault="000C28D7">
      <w:pPr>
        <w:pStyle w:val="ConsPlusNormal"/>
        <w:jc w:val="right"/>
      </w:pPr>
      <w:r>
        <w:t>к условиям и порядку</w:t>
      </w:r>
    </w:p>
    <w:p w:rsidR="000C28D7" w:rsidRDefault="000C28D7">
      <w:pPr>
        <w:pStyle w:val="ConsPlusNormal"/>
        <w:jc w:val="right"/>
      </w:pPr>
      <w:r>
        <w:t>предоставления, а также</w:t>
      </w:r>
    </w:p>
    <w:p w:rsidR="000C28D7" w:rsidRDefault="000C28D7">
      <w:pPr>
        <w:pStyle w:val="ConsPlusNormal"/>
        <w:jc w:val="right"/>
      </w:pPr>
      <w:r>
        <w:t>установления размеров</w:t>
      </w:r>
    </w:p>
    <w:p w:rsidR="000C28D7" w:rsidRDefault="000C28D7">
      <w:pPr>
        <w:pStyle w:val="ConsPlusNormal"/>
        <w:jc w:val="right"/>
      </w:pPr>
      <w:r>
        <w:t>государственной социальной</w:t>
      </w:r>
    </w:p>
    <w:p w:rsidR="000C28D7" w:rsidRDefault="000C28D7">
      <w:pPr>
        <w:pStyle w:val="ConsPlusNormal"/>
        <w:jc w:val="right"/>
      </w:pPr>
      <w:r>
        <w:t>помощи малоимущим семьям</w:t>
      </w:r>
    </w:p>
    <w:p w:rsidR="000C28D7" w:rsidRDefault="000C28D7">
      <w:pPr>
        <w:pStyle w:val="ConsPlusNormal"/>
        <w:jc w:val="right"/>
      </w:pPr>
      <w:r>
        <w:t>и малоимущим одиноко</w:t>
      </w:r>
    </w:p>
    <w:p w:rsidR="000C28D7" w:rsidRDefault="000C28D7">
      <w:pPr>
        <w:pStyle w:val="ConsPlusNormal"/>
        <w:jc w:val="right"/>
      </w:pPr>
      <w:r>
        <w:t>проживающим гражданам</w:t>
      </w:r>
    </w:p>
    <w:p w:rsidR="000C28D7" w:rsidRDefault="000C28D7">
      <w:pPr>
        <w:pStyle w:val="ConsPlusNormal"/>
        <w:jc w:val="right"/>
      </w:pPr>
      <w:r>
        <w:t>в виде денежной выплаты</w:t>
      </w:r>
    </w:p>
    <w:p w:rsidR="000C28D7" w:rsidRDefault="000C28D7">
      <w:pPr>
        <w:pStyle w:val="ConsPlusNormal"/>
        <w:jc w:val="right"/>
      </w:pPr>
      <w:r>
        <w:t>на основании социального</w:t>
      </w:r>
    </w:p>
    <w:p w:rsidR="000C28D7" w:rsidRDefault="000C28D7">
      <w:pPr>
        <w:pStyle w:val="ConsPlusNormal"/>
        <w:jc w:val="right"/>
      </w:pPr>
      <w:r>
        <w:t>контракта</w:t>
      </w:r>
    </w:p>
    <w:p w:rsidR="000C28D7" w:rsidRDefault="000C28D7">
      <w:pPr>
        <w:pStyle w:val="ConsPlusNormal"/>
        <w:jc w:val="both"/>
      </w:pP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 xml:space="preserve">               (наименование органа местного самоуправления,</w:t>
      </w:r>
    </w:p>
    <w:p w:rsidR="000C28D7" w:rsidRDefault="000C28D7">
      <w:pPr>
        <w:pStyle w:val="ConsPlusNonformat"/>
        <w:jc w:val="both"/>
      </w:pPr>
      <w:r>
        <w:t xml:space="preserve">          уполномоченного главой соответствующего муниципального</w:t>
      </w:r>
    </w:p>
    <w:p w:rsidR="000C28D7" w:rsidRDefault="000C28D7">
      <w:pPr>
        <w:pStyle w:val="ConsPlusNonformat"/>
        <w:jc w:val="both"/>
      </w:pPr>
      <w:r>
        <w:t xml:space="preserve">         образования на осуществление отдельного государственного</w:t>
      </w:r>
    </w:p>
    <w:p w:rsidR="000C28D7" w:rsidRDefault="000C28D7">
      <w:pPr>
        <w:pStyle w:val="ConsPlusNonformat"/>
        <w:jc w:val="both"/>
      </w:pPr>
      <w:r>
        <w:t xml:space="preserve">            полномочия по определению права на государственную</w:t>
      </w:r>
    </w:p>
    <w:p w:rsidR="000C28D7" w:rsidRDefault="000C28D7">
      <w:pPr>
        <w:pStyle w:val="ConsPlusNonformat"/>
        <w:jc w:val="both"/>
      </w:pPr>
      <w:r>
        <w:t xml:space="preserve">          социальную помощь в соответствии с </w:t>
      </w:r>
      <w:hyperlink r:id="rId137" w:history="1">
        <w:r>
          <w:rPr>
            <w:color w:val="0000FF"/>
          </w:rPr>
          <w:t>Законом</w:t>
        </w:r>
      </w:hyperlink>
      <w:r>
        <w:t xml:space="preserve"> Кемеровской</w:t>
      </w:r>
    </w:p>
    <w:p w:rsidR="000C28D7" w:rsidRDefault="000C28D7">
      <w:pPr>
        <w:pStyle w:val="ConsPlusNonformat"/>
        <w:jc w:val="both"/>
      </w:pPr>
      <w:r>
        <w:t xml:space="preserve">       области от 08.12.2005 N 140-ОЗ "О государственной социальной</w:t>
      </w:r>
    </w:p>
    <w:p w:rsidR="000C28D7" w:rsidRDefault="000C28D7">
      <w:pPr>
        <w:pStyle w:val="ConsPlusNonformat"/>
        <w:jc w:val="both"/>
      </w:pPr>
      <w:r>
        <w:t xml:space="preserve">         помощи малоимущим семьям и малоимущим одиноко проживающим</w:t>
      </w:r>
    </w:p>
    <w:p w:rsidR="000C28D7" w:rsidRDefault="000C28D7">
      <w:pPr>
        <w:pStyle w:val="ConsPlusNonformat"/>
        <w:jc w:val="both"/>
      </w:pPr>
      <w:r>
        <w:t xml:space="preserve">        гражданам", ее назначению, организации работы по заключению</w:t>
      </w:r>
    </w:p>
    <w:p w:rsidR="000C28D7" w:rsidRDefault="000C28D7">
      <w:pPr>
        <w:pStyle w:val="ConsPlusNonformat"/>
        <w:jc w:val="both"/>
      </w:pPr>
      <w:r>
        <w:t xml:space="preserve">    социального контракта и утверждению программы социальной адаптации</w:t>
      </w:r>
    </w:p>
    <w:p w:rsidR="000C28D7" w:rsidRDefault="000C28D7">
      <w:pPr>
        <w:pStyle w:val="ConsPlusNonformat"/>
        <w:jc w:val="both"/>
      </w:pPr>
    </w:p>
    <w:p w:rsidR="000C28D7" w:rsidRDefault="000C28D7">
      <w:pPr>
        <w:pStyle w:val="ConsPlusNonformat"/>
        <w:jc w:val="both"/>
      </w:pPr>
      <w:bookmarkStart w:id="178" w:name="P1945"/>
      <w:bookmarkEnd w:id="178"/>
      <w:r>
        <w:t xml:space="preserve">                                  Решение</w:t>
      </w:r>
    </w:p>
    <w:p w:rsidR="000C28D7" w:rsidRDefault="000C28D7">
      <w:pPr>
        <w:pStyle w:val="ConsPlusNonformat"/>
        <w:jc w:val="both"/>
      </w:pPr>
      <w:r>
        <w:t xml:space="preserve">       об отказе в предоставлении государственной социальной помощи</w:t>
      </w:r>
    </w:p>
    <w:p w:rsidR="000C28D7" w:rsidRDefault="000C28D7">
      <w:pPr>
        <w:pStyle w:val="ConsPlusNonformat"/>
        <w:jc w:val="both"/>
      </w:pPr>
      <w:r>
        <w:t xml:space="preserve">       в виде денежной выплаты на основании социального контракта и</w:t>
      </w:r>
    </w:p>
    <w:p w:rsidR="000C28D7" w:rsidRDefault="000C28D7">
      <w:pPr>
        <w:pStyle w:val="ConsPlusNonformat"/>
        <w:jc w:val="both"/>
      </w:pPr>
      <w:r>
        <w:t xml:space="preserve">    последующем рассмотрении заявления и прилагаемых к нему документов</w:t>
      </w:r>
    </w:p>
    <w:p w:rsidR="000C28D7" w:rsidRDefault="000C28D7">
      <w:pPr>
        <w:pStyle w:val="ConsPlusNonformat"/>
        <w:jc w:val="both"/>
      </w:pPr>
    </w:p>
    <w:p w:rsidR="000C28D7" w:rsidRDefault="000C28D7">
      <w:pPr>
        <w:pStyle w:val="ConsPlusNonformat"/>
        <w:jc w:val="both"/>
      </w:pPr>
      <w:r>
        <w:t>от "__"____________ г.                                            N _______</w:t>
      </w:r>
    </w:p>
    <w:p w:rsidR="000C28D7" w:rsidRDefault="000C28D7">
      <w:pPr>
        <w:pStyle w:val="ConsPlusNonformat"/>
        <w:jc w:val="both"/>
      </w:pPr>
    </w:p>
    <w:p w:rsidR="000C28D7" w:rsidRDefault="000C28D7">
      <w:pPr>
        <w:pStyle w:val="ConsPlusNonformat"/>
        <w:jc w:val="both"/>
      </w:pPr>
      <w:r>
        <w:t xml:space="preserve">    1. В  соответствии  с  Федеральным  </w:t>
      </w:r>
      <w:hyperlink r:id="rId138" w:history="1">
        <w:r>
          <w:rPr>
            <w:color w:val="0000FF"/>
          </w:rPr>
          <w:t>законом</w:t>
        </w:r>
      </w:hyperlink>
      <w:r>
        <w:t xml:space="preserve">  от  17.07.99  N 178-ФЗ  "О</w:t>
      </w:r>
    </w:p>
    <w:p w:rsidR="000C28D7" w:rsidRDefault="000C28D7">
      <w:pPr>
        <w:pStyle w:val="ConsPlusNonformat"/>
        <w:jc w:val="both"/>
      </w:pPr>
      <w:r>
        <w:t xml:space="preserve">государственной    социальной    помощи",   </w:t>
      </w:r>
      <w:hyperlink r:id="rId139" w:history="1">
        <w:r>
          <w:rPr>
            <w:color w:val="0000FF"/>
          </w:rPr>
          <w:t>Законом</w:t>
        </w:r>
      </w:hyperlink>
      <w:r>
        <w:t xml:space="preserve">   Кемеровской   области</w:t>
      </w:r>
    </w:p>
    <w:p w:rsidR="000C28D7" w:rsidRDefault="000C28D7">
      <w:pPr>
        <w:pStyle w:val="ConsPlusNonformat"/>
        <w:jc w:val="both"/>
      </w:pPr>
      <w:r>
        <w:t>от  08.12.2005  N  140-ОЗ  "О  государственной социальной помощи малоимущим</w:t>
      </w:r>
    </w:p>
    <w:p w:rsidR="000C28D7" w:rsidRDefault="000C28D7">
      <w:pPr>
        <w:pStyle w:val="ConsPlusNonformat"/>
        <w:jc w:val="both"/>
      </w:pPr>
      <w:r>
        <w:t>семьям      и      малоимущим      одиноко      проживающим      гражданам"</w:t>
      </w:r>
    </w:p>
    <w:p w:rsidR="000C28D7" w:rsidRDefault="000C28D7">
      <w:pPr>
        <w:pStyle w:val="ConsPlusNonformat"/>
        <w:jc w:val="both"/>
      </w:pPr>
      <w:r>
        <w:t>гражданину _______________________________________________________________,</w:t>
      </w:r>
    </w:p>
    <w:p w:rsidR="000C28D7" w:rsidRDefault="000C28D7">
      <w:pPr>
        <w:pStyle w:val="ConsPlusNonformat"/>
        <w:jc w:val="both"/>
      </w:pPr>
      <w:r>
        <w:t xml:space="preserve">                  (фамилия, имя, отчество [при наличии])</w:t>
      </w:r>
    </w:p>
    <w:p w:rsidR="000C28D7" w:rsidRDefault="000C28D7">
      <w:pPr>
        <w:pStyle w:val="ConsPlusNonformat"/>
        <w:jc w:val="both"/>
      </w:pPr>
    </w:p>
    <w:p w:rsidR="000C28D7" w:rsidRDefault="000C28D7">
      <w:pPr>
        <w:pStyle w:val="ConsPlusNonformat"/>
        <w:jc w:val="both"/>
      </w:pPr>
      <w:r>
        <w:t>проживающему по адресу ___________________________________________________,</w:t>
      </w:r>
    </w:p>
    <w:p w:rsidR="000C28D7" w:rsidRDefault="000C28D7">
      <w:pPr>
        <w:pStyle w:val="ConsPlusNonformat"/>
        <w:jc w:val="both"/>
      </w:pPr>
      <w:r>
        <w:t xml:space="preserve">                    (населенный пункт, улица, номер дома, корпус, квартира)</w:t>
      </w:r>
    </w:p>
    <w:p w:rsidR="000C28D7" w:rsidRDefault="000C28D7">
      <w:pPr>
        <w:pStyle w:val="ConsPlusNonformat"/>
        <w:jc w:val="both"/>
      </w:pPr>
    </w:p>
    <w:p w:rsidR="000C28D7" w:rsidRDefault="000C28D7">
      <w:pPr>
        <w:pStyle w:val="ConsPlusNonformat"/>
        <w:jc w:val="both"/>
      </w:pPr>
      <w:r>
        <w:t>отказать в предоставлении государственной социальной помощи в виде денежной</w:t>
      </w:r>
    </w:p>
    <w:p w:rsidR="000C28D7" w:rsidRDefault="000C28D7">
      <w:pPr>
        <w:pStyle w:val="ConsPlusNonformat"/>
        <w:jc w:val="both"/>
      </w:pPr>
      <w:r>
        <w:t>выплаты  на  основании  социального  контракта  и  последующем рассмотрении</w:t>
      </w:r>
    </w:p>
    <w:p w:rsidR="000C28D7" w:rsidRDefault="000C28D7">
      <w:pPr>
        <w:pStyle w:val="ConsPlusNonformat"/>
        <w:jc w:val="both"/>
      </w:pPr>
      <w:r>
        <w:t>заявления и прилагаемых к нему документов на реализацию мероприятия (нужное</w:t>
      </w:r>
    </w:p>
    <w:p w:rsidR="000C28D7" w:rsidRDefault="000C28D7">
      <w:pPr>
        <w:pStyle w:val="ConsPlusNonformat"/>
        <w:jc w:val="both"/>
      </w:pPr>
      <w:r>
        <w:t>отметить):</w:t>
      </w:r>
    </w:p>
    <w:p w:rsidR="000C28D7" w:rsidRDefault="000C28D7">
      <w:pPr>
        <w:pStyle w:val="ConsPlusNonformat"/>
        <w:jc w:val="both"/>
      </w:pPr>
      <w:r>
        <w:t xml:space="preserve">    ┌──┐</w:t>
      </w:r>
    </w:p>
    <w:p w:rsidR="000C28D7" w:rsidRDefault="000C28D7">
      <w:pPr>
        <w:pStyle w:val="ConsPlusNonformat"/>
        <w:jc w:val="both"/>
      </w:pPr>
      <w:r>
        <w:t xml:space="preserve">    │  │ по поиску работы;</w:t>
      </w:r>
    </w:p>
    <w:p w:rsidR="000C28D7" w:rsidRDefault="000C28D7">
      <w:pPr>
        <w:pStyle w:val="ConsPlusNonformat"/>
        <w:jc w:val="both"/>
      </w:pPr>
      <w:r>
        <w:t xml:space="preserve">    └──┘</w:t>
      </w:r>
    </w:p>
    <w:p w:rsidR="000C28D7" w:rsidRDefault="000C28D7">
      <w:pPr>
        <w:pStyle w:val="ConsPlusNonformat"/>
        <w:jc w:val="both"/>
      </w:pPr>
      <w:r>
        <w:t xml:space="preserve">    ┌──┐</w:t>
      </w:r>
    </w:p>
    <w:p w:rsidR="000C28D7" w:rsidRDefault="000C28D7">
      <w:pPr>
        <w:pStyle w:val="ConsPlusNonformat"/>
        <w:jc w:val="both"/>
      </w:pPr>
      <w:r>
        <w:t xml:space="preserve">    │  │ по  осуществлению  индивидуальной предпринимательской деятельности</w:t>
      </w:r>
    </w:p>
    <w:p w:rsidR="000C28D7" w:rsidRDefault="000C28D7">
      <w:pPr>
        <w:pStyle w:val="ConsPlusNonformat"/>
        <w:jc w:val="both"/>
      </w:pPr>
      <w:r>
        <w:t xml:space="preserve">    └──┘</w:t>
      </w:r>
    </w:p>
    <w:p w:rsidR="000C28D7" w:rsidRDefault="000C28D7">
      <w:pPr>
        <w:pStyle w:val="ConsPlusNonformat"/>
        <w:jc w:val="both"/>
      </w:pPr>
      <w:r>
        <w:t>(самозанятости) или ведению крестьянского (фермерского) хозяйства;</w:t>
      </w:r>
    </w:p>
    <w:p w:rsidR="000C28D7" w:rsidRDefault="000C28D7">
      <w:pPr>
        <w:pStyle w:val="ConsPlusNonformat"/>
        <w:jc w:val="both"/>
      </w:pPr>
      <w:r>
        <w:t xml:space="preserve">    ┌──┐</w:t>
      </w:r>
    </w:p>
    <w:p w:rsidR="000C28D7" w:rsidRDefault="000C28D7">
      <w:pPr>
        <w:pStyle w:val="ConsPlusNonformat"/>
        <w:jc w:val="both"/>
      </w:pPr>
      <w:r>
        <w:t xml:space="preserve">    │  │ по ведению личного подсобного хозяйства;</w:t>
      </w:r>
    </w:p>
    <w:p w:rsidR="000C28D7" w:rsidRDefault="000C28D7">
      <w:pPr>
        <w:pStyle w:val="ConsPlusNonformat"/>
        <w:jc w:val="both"/>
      </w:pPr>
      <w:r>
        <w:t xml:space="preserve">    └──┘</w:t>
      </w:r>
    </w:p>
    <w:p w:rsidR="000C28D7" w:rsidRDefault="000C28D7">
      <w:pPr>
        <w:pStyle w:val="ConsPlusNonformat"/>
        <w:jc w:val="both"/>
      </w:pPr>
      <w:r>
        <w:t xml:space="preserve">    ┌──┐</w:t>
      </w:r>
    </w:p>
    <w:p w:rsidR="000C28D7" w:rsidRDefault="000C28D7">
      <w:pPr>
        <w:pStyle w:val="ConsPlusNonformat"/>
        <w:jc w:val="both"/>
      </w:pPr>
      <w:r>
        <w:t xml:space="preserve">    │  │ по  осуществлению иных мероприятий,  направленных  на  преодоление</w:t>
      </w:r>
    </w:p>
    <w:p w:rsidR="000C28D7" w:rsidRDefault="000C28D7">
      <w:pPr>
        <w:pStyle w:val="ConsPlusNonformat"/>
        <w:jc w:val="both"/>
      </w:pPr>
      <w:r>
        <w:t xml:space="preserve">    └──┘</w:t>
      </w:r>
    </w:p>
    <w:p w:rsidR="000C28D7" w:rsidRDefault="000C28D7">
      <w:pPr>
        <w:pStyle w:val="ConsPlusNonformat"/>
        <w:jc w:val="both"/>
      </w:pPr>
      <w:r>
        <w:t>трудной жизненной ситуации.</w:t>
      </w:r>
    </w:p>
    <w:p w:rsidR="000C28D7" w:rsidRDefault="000C28D7">
      <w:pPr>
        <w:pStyle w:val="ConsPlusNonformat"/>
        <w:jc w:val="both"/>
      </w:pPr>
      <w:r>
        <w:t xml:space="preserve">    2. В предоставлении государственной социальной помощи  в виде  денежной</w:t>
      </w:r>
    </w:p>
    <w:p w:rsidR="000C28D7" w:rsidRDefault="000C28D7">
      <w:pPr>
        <w:pStyle w:val="ConsPlusNonformat"/>
        <w:jc w:val="both"/>
      </w:pPr>
      <w:r>
        <w:t>выплаты  на  основании  социального  контракта  и  последующем рассмотрении</w:t>
      </w:r>
    </w:p>
    <w:p w:rsidR="000C28D7" w:rsidRDefault="000C28D7">
      <w:pPr>
        <w:pStyle w:val="ConsPlusNonformat"/>
        <w:jc w:val="both"/>
      </w:pPr>
      <w:r>
        <w:t>заявления  и  прилагаемых  к  нему  документов  отказано по следующему(щим)</w:t>
      </w:r>
    </w:p>
    <w:p w:rsidR="000C28D7" w:rsidRDefault="000C28D7">
      <w:pPr>
        <w:pStyle w:val="ConsPlusNonformat"/>
        <w:jc w:val="both"/>
      </w:pPr>
      <w:r>
        <w:t>основанию(ям): ____________________________________________________________</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(основание(я) для принятия настоящего решения)</w:t>
      </w:r>
    </w:p>
    <w:p w:rsidR="000C28D7" w:rsidRDefault="000C28D7">
      <w:pPr>
        <w:pStyle w:val="ConsPlusNonformat"/>
        <w:jc w:val="both"/>
      </w:pPr>
    </w:p>
    <w:p w:rsidR="000C28D7" w:rsidRDefault="000C28D7">
      <w:pPr>
        <w:pStyle w:val="ConsPlusNonformat"/>
        <w:jc w:val="both"/>
      </w:pPr>
      <w:r>
        <w:t>Руководитель</w:t>
      </w:r>
    </w:p>
    <w:p w:rsidR="000C28D7" w:rsidRDefault="000C28D7">
      <w:pPr>
        <w:pStyle w:val="ConsPlusNonformat"/>
        <w:jc w:val="both"/>
      </w:pPr>
      <w:r>
        <w:t>уполномоченного органа ______________/_____________________________________</w:t>
      </w:r>
    </w:p>
    <w:p w:rsidR="000C28D7" w:rsidRDefault="000C28D7">
      <w:pPr>
        <w:pStyle w:val="ConsPlusNonformat"/>
        <w:jc w:val="both"/>
      </w:pPr>
      <w:r>
        <w:t xml:space="preserve">                         (подпись)            (расшифровка подписи)</w:t>
      </w:r>
    </w:p>
    <w:p w:rsidR="000C28D7" w:rsidRDefault="000C28D7">
      <w:pPr>
        <w:pStyle w:val="ConsPlusNonformat"/>
        <w:jc w:val="both"/>
      </w:pPr>
    </w:p>
    <w:p w:rsidR="000C28D7" w:rsidRDefault="000C28D7">
      <w:pPr>
        <w:pStyle w:val="ConsPlusNonformat"/>
        <w:jc w:val="both"/>
      </w:pPr>
      <w:r>
        <w:t>М.П.</w:t>
      </w:r>
    </w:p>
    <w:p w:rsidR="000C28D7" w:rsidRDefault="000C28D7">
      <w:pPr>
        <w:pStyle w:val="ConsPlusNonformat"/>
        <w:jc w:val="both"/>
      </w:pPr>
    </w:p>
    <w:p w:rsidR="000C28D7" w:rsidRDefault="000C28D7">
      <w:pPr>
        <w:pStyle w:val="ConsPlusNonformat"/>
        <w:jc w:val="both"/>
      </w:pPr>
    </w:p>
    <w:p w:rsidR="000C28D7" w:rsidRDefault="000C28D7">
      <w:pPr>
        <w:pStyle w:val="ConsPlusNonformat"/>
        <w:jc w:val="both"/>
      </w:pPr>
      <w:r>
        <w:t>____________________________________</w:t>
      </w:r>
    </w:p>
    <w:p w:rsidR="000C28D7" w:rsidRDefault="000C28D7">
      <w:pPr>
        <w:pStyle w:val="ConsPlusNonformat"/>
        <w:jc w:val="both"/>
      </w:pPr>
      <w:r>
        <w:t xml:space="preserve">    (Ф.И.О., телефон исполнителя)</w:t>
      </w: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right"/>
        <w:outlineLvl w:val="1"/>
      </w:pPr>
      <w:r>
        <w:t>Приложение N 4</w:t>
      </w:r>
    </w:p>
    <w:p w:rsidR="000C28D7" w:rsidRDefault="000C28D7">
      <w:pPr>
        <w:pStyle w:val="ConsPlusNormal"/>
        <w:jc w:val="right"/>
      </w:pPr>
      <w:r>
        <w:t>к условиям и порядку</w:t>
      </w:r>
    </w:p>
    <w:p w:rsidR="000C28D7" w:rsidRDefault="000C28D7">
      <w:pPr>
        <w:pStyle w:val="ConsPlusNormal"/>
        <w:jc w:val="right"/>
      </w:pPr>
      <w:r>
        <w:t>предоставления, а также</w:t>
      </w:r>
    </w:p>
    <w:p w:rsidR="000C28D7" w:rsidRDefault="000C28D7">
      <w:pPr>
        <w:pStyle w:val="ConsPlusNormal"/>
        <w:jc w:val="right"/>
      </w:pPr>
      <w:r>
        <w:t>установления размеров</w:t>
      </w:r>
    </w:p>
    <w:p w:rsidR="000C28D7" w:rsidRDefault="000C28D7">
      <w:pPr>
        <w:pStyle w:val="ConsPlusNormal"/>
        <w:jc w:val="right"/>
      </w:pPr>
      <w:r>
        <w:t>государственной социальной</w:t>
      </w:r>
    </w:p>
    <w:p w:rsidR="000C28D7" w:rsidRDefault="000C28D7">
      <w:pPr>
        <w:pStyle w:val="ConsPlusNormal"/>
        <w:jc w:val="right"/>
      </w:pPr>
      <w:r>
        <w:t>помощи малоимущим семьям</w:t>
      </w:r>
    </w:p>
    <w:p w:rsidR="000C28D7" w:rsidRDefault="000C28D7">
      <w:pPr>
        <w:pStyle w:val="ConsPlusNormal"/>
        <w:jc w:val="right"/>
      </w:pPr>
      <w:r>
        <w:t>и малоимущим одиноко</w:t>
      </w:r>
    </w:p>
    <w:p w:rsidR="000C28D7" w:rsidRDefault="000C28D7">
      <w:pPr>
        <w:pStyle w:val="ConsPlusNormal"/>
        <w:jc w:val="right"/>
      </w:pPr>
      <w:r>
        <w:t>проживающим гражданам</w:t>
      </w:r>
    </w:p>
    <w:p w:rsidR="000C28D7" w:rsidRDefault="000C28D7">
      <w:pPr>
        <w:pStyle w:val="ConsPlusNormal"/>
        <w:jc w:val="right"/>
      </w:pPr>
      <w:r>
        <w:t>в виде денежной выплаты</w:t>
      </w:r>
    </w:p>
    <w:p w:rsidR="000C28D7" w:rsidRDefault="000C28D7">
      <w:pPr>
        <w:pStyle w:val="ConsPlusNormal"/>
        <w:jc w:val="right"/>
      </w:pPr>
      <w:r>
        <w:t>на основании социального</w:t>
      </w:r>
    </w:p>
    <w:p w:rsidR="000C28D7" w:rsidRDefault="000C28D7">
      <w:pPr>
        <w:pStyle w:val="ConsPlusNormal"/>
        <w:jc w:val="right"/>
      </w:pPr>
      <w:r>
        <w:t>контракта</w:t>
      </w:r>
    </w:p>
    <w:p w:rsidR="000C28D7" w:rsidRDefault="000C28D7">
      <w:pPr>
        <w:pStyle w:val="ConsPlusNormal"/>
        <w:jc w:val="both"/>
      </w:pP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 xml:space="preserve">               (наименование органа местного самоуправления,</w:t>
      </w:r>
    </w:p>
    <w:p w:rsidR="000C28D7" w:rsidRDefault="000C28D7">
      <w:pPr>
        <w:pStyle w:val="ConsPlusNonformat"/>
        <w:jc w:val="both"/>
      </w:pPr>
      <w:r>
        <w:t xml:space="preserve">          уполномоченного главой соответствующего муниципального</w:t>
      </w:r>
    </w:p>
    <w:p w:rsidR="000C28D7" w:rsidRDefault="000C28D7">
      <w:pPr>
        <w:pStyle w:val="ConsPlusNonformat"/>
        <w:jc w:val="both"/>
      </w:pPr>
      <w:r>
        <w:t xml:space="preserve">         образования на осуществление отдельного государственного</w:t>
      </w:r>
    </w:p>
    <w:p w:rsidR="000C28D7" w:rsidRDefault="000C28D7">
      <w:pPr>
        <w:pStyle w:val="ConsPlusNonformat"/>
        <w:jc w:val="both"/>
      </w:pPr>
      <w:r>
        <w:t xml:space="preserve">            полномочия по определению права на государственную</w:t>
      </w:r>
    </w:p>
    <w:p w:rsidR="000C28D7" w:rsidRDefault="000C28D7">
      <w:pPr>
        <w:pStyle w:val="ConsPlusNonformat"/>
        <w:jc w:val="both"/>
      </w:pPr>
      <w:r>
        <w:t xml:space="preserve">          социальную помощь в соответствии с </w:t>
      </w:r>
      <w:hyperlink r:id="rId140" w:history="1">
        <w:r>
          <w:rPr>
            <w:color w:val="0000FF"/>
          </w:rPr>
          <w:t>Законом</w:t>
        </w:r>
      </w:hyperlink>
      <w:r>
        <w:t xml:space="preserve"> Кемеровской</w:t>
      </w:r>
    </w:p>
    <w:p w:rsidR="000C28D7" w:rsidRDefault="000C28D7">
      <w:pPr>
        <w:pStyle w:val="ConsPlusNonformat"/>
        <w:jc w:val="both"/>
      </w:pPr>
      <w:r>
        <w:t xml:space="preserve">       области от 08.12.2005 N 140-ОЗ "О государственной социальной</w:t>
      </w:r>
    </w:p>
    <w:p w:rsidR="000C28D7" w:rsidRDefault="000C28D7">
      <w:pPr>
        <w:pStyle w:val="ConsPlusNonformat"/>
        <w:jc w:val="both"/>
      </w:pPr>
      <w:r>
        <w:t xml:space="preserve">         помощи малоимущим семьям и малоимущим одиноко проживающим</w:t>
      </w:r>
    </w:p>
    <w:p w:rsidR="000C28D7" w:rsidRDefault="000C28D7">
      <w:pPr>
        <w:pStyle w:val="ConsPlusNonformat"/>
        <w:jc w:val="both"/>
      </w:pPr>
      <w:r>
        <w:t xml:space="preserve">        гражданам", ее назначению, организации работы по заключению</w:t>
      </w:r>
    </w:p>
    <w:p w:rsidR="000C28D7" w:rsidRDefault="000C28D7">
      <w:pPr>
        <w:pStyle w:val="ConsPlusNonformat"/>
        <w:jc w:val="both"/>
      </w:pPr>
      <w:r>
        <w:t xml:space="preserve">    социального контракта и утверждению программы социальной адаптации</w:t>
      </w:r>
    </w:p>
    <w:p w:rsidR="000C28D7" w:rsidRDefault="000C28D7">
      <w:pPr>
        <w:pStyle w:val="ConsPlusNonformat"/>
        <w:jc w:val="both"/>
      </w:pPr>
    </w:p>
    <w:p w:rsidR="000C28D7" w:rsidRDefault="000C28D7">
      <w:pPr>
        <w:pStyle w:val="ConsPlusNonformat"/>
        <w:jc w:val="both"/>
      </w:pPr>
      <w:bookmarkStart w:id="179" w:name="P2025"/>
      <w:bookmarkEnd w:id="179"/>
      <w:r>
        <w:t xml:space="preserve">                      Программа социальной адаптации</w:t>
      </w:r>
    </w:p>
    <w:p w:rsidR="000C28D7" w:rsidRDefault="000C28D7">
      <w:pPr>
        <w:pStyle w:val="ConsPlusNonformat"/>
        <w:jc w:val="both"/>
      </w:pPr>
    </w:p>
    <w:p w:rsidR="000C28D7" w:rsidRDefault="000C28D7">
      <w:pPr>
        <w:pStyle w:val="ConsPlusNonformat"/>
        <w:jc w:val="both"/>
      </w:pPr>
      <w:r>
        <w:t xml:space="preserve">                                                    Утверждаю</w:t>
      </w:r>
    </w:p>
    <w:p w:rsidR="000C28D7" w:rsidRDefault="000C28D7">
      <w:pPr>
        <w:pStyle w:val="ConsPlusNonformat"/>
        <w:jc w:val="both"/>
      </w:pPr>
      <w:r>
        <w:t xml:space="preserve">                                        руководитель уполномоченного органа</w:t>
      </w:r>
    </w:p>
    <w:p w:rsidR="000C28D7" w:rsidRDefault="000C28D7">
      <w:pPr>
        <w:pStyle w:val="ConsPlusNonformat"/>
        <w:jc w:val="both"/>
      </w:pPr>
      <w:r>
        <w:t xml:space="preserve">                                        ___________________________________</w:t>
      </w:r>
    </w:p>
    <w:p w:rsidR="000C28D7" w:rsidRDefault="000C28D7">
      <w:pPr>
        <w:pStyle w:val="ConsPlusNonformat"/>
        <w:jc w:val="both"/>
      </w:pPr>
      <w:r>
        <w:t xml:space="preserve">                                                     (Ф.И.О.)</w:t>
      </w:r>
    </w:p>
    <w:p w:rsidR="000C28D7" w:rsidRDefault="000C28D7">
      <w:pPr>
        <w:pStyle w:val="ConsPlusNonformat"/>
        <w:jc w:val="both"/>
      </w:pPr>
      <w:r>
        <w:t xml:space="preserve">                                        _____________/_____________________</w:t>
      </w:r>
    </w:p>
    <w:p w:rsidR="000C28D7" w:rsidRDefault="000C28D7">
      <w:pPr>
        <w:pStyle w:val="ConsPlusNonformat"/>
        <w:jc w:val="both"/>
      </w:pPr>
      <w:r>
        <w:t xml:space="preserve">                                          (подпись)   (расшифровка подписи)</w:t>
      </w:r>
    </w:p>
    <w:p w:rsidR="000C28D7" w:rsidRDefault="000C28D7">
      <w:pPr>
        <w:pStyle w:val="ConsPlusNonformat"/>
        <w:jc w:val="both"/>
      </w:pPr>
      <w:r>
        <w:t xml:space="preserve">                                        "__"_______________________ 20__ г.</w:t>
      </w:r>
    </w:p>
    <w:p w:rsidR="000C28D7" w:rsidRDefault="000C28D7">
      <w:pPr>
        <w:pStyle w:val="ConsPlusNonformat"/>
        <w:jc w:val="both"/>
      </w:pPr>
      <w:r>
        <w:t xml:space="preserve">                                        М.П.</w:t>
      </w:r>
    </w:p>
    <w:p w:rsidR="000C28D7" w:rsidRDefault="000C28D7">
      <w:pPr>
        <w:pStyle w:val="ConsPlusNonformat"/>
        <w:jc w:val="both"/>
      </w:pPr>
    </w:p>
    <w:p w:rsidR="000C28D7" w:rsidRDefault="000C28D7">
      <w:pPr>
        <w:pStyle w:val="ConsPlusNonformat"/>
        <w:jc w:val="both"/>
      </w:pPr>
      <w:r>
        <w:t xml:space="preserve">    1. ____________________________________________________________________</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 xml:space="preserve">             (фамилия, имя, отчество (при наличии) гражданина)</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(адрес гражданина по месту жительства (месту пребывания)</w:t>
      </w:r>
    </w:p>
    <w:p w:rsidR="000C28D7" w:rsidRDefault="000C28D7">
      <w:pPr>
        <w:pStyle w:val="ConsPlusNonformat"/>
        <w:jc w:val="both"/>
      </w:pPr>
    </w:p>
    <w:p w:rsidR="000C28D7" w:rsidRDefault="000C28D7">
      <w:pPr>
        <w:pStyle w:val="ConsPlusNonformat"/>
        <w:jc w:val="both"/>
      </w:pPr>
      <w:r>
        <w:t xml:space="preserve">    2. Настоящая   программа   социальной  адаптации  (далее  -  программа)</w:t>
      </w:r>
    </w:p>
    <w:p w:rsidR="000C28D7" w:rsidRDefault="000C28D7">
      <w:pPr>
        <w:pStyle w:val="ConsPlusNonformat"/>
        <w:jc w:val="both"/>
      </w:pPr>
      <w:r>
        <w:t>составлена на реализацию мероприятия (нужное отметить):</w:t>
      </w:r>
    </w:p>
    <w:p w:rsidR="000C28D7" w:rsidRDefault="000C28D7">
      <w:pPr>
        <w:pStyle w:val="ConsPlusNonformat"/>
        <w:jc w:val="both"/>
      </w:pPr>
      <w:r>
        <w:t xml:space="preserve">    ┌──┐</w:t>
      </w:r>
    </w:p>
    <w:p w:rsidR="000C28D7" w:rsidRDefault="000C28D7">
      <w:pPr>
        <w:pStyle w:val="ConsPlusNonformat"/>
        <w:jc w:val="both"/>
      </w:pPr>
      <w:r>
        <w:t xml:space="preserve">    │  │ по поиску работы;</w:t>
      </w:r>
    </w:p>
    <w:p w:rsidR="000C28D7" w:rsidRDefault="000C28D7">
      <w:pPr>
        <w:pStyle w:val="ConsPlusNonformat"/>
        <w:jc w:val="both"/>
      </w:pPr>
      <w:r>
        <w:t xml:space="preserve">    └──┘</w:t>
      </w:r>
    </w:p>
    <w:p w:rsidR="000C28D7" w:rsidRDefault="000C28D7">
      <w:pPr>
        <w:pStyle w:val="ConsPlusNonformat"/>
        <w:jc w:val="both"/>
      </w:pPr>
      <w:r>
        <w:t xml:space="preserve">    ┌──┐</w:t>
      </w:r>
    </w:p>
    <w:p w:rsidR="000C28D7" w:rsidRDefault="000C28D7">
      <w:pPr>
        <w:pStyle w:val="ConsPlusNonformat"/>
        <w:jc w:val="both"/>
      </w:pPr>
      <w:r>
        <w:t xml:space="preserve">    │  │ по осуществлению индивидуальной  предпринимательской  деятельности</w:t>
      </w:r>
    </w:p>
    <w:p w:rsidR="000C28D7" w:rsidRDefault="000C28D7">
      <w:pPr>
        <w:pStyle w:val="ConsPlusNonformat"/>
        <w:jc w:val="both"/>
      </w:pPr>
      <w:r>
        <w:t xml:space="preserve">    └──┘</w:t>
      </w:r>
    </w:p>
    <w:p w:rsidR="000C28D7" w:rsidRDefault="000C28D7">
      <w:pPr>
        <w:pStyle w:val="ConsPlusNonformat"/>
        <w:jc w:val="both"/>
      </w:pPr>
      <w:r>
        <w:t>(самозанятости) или ведению крестьянского (фермерского) хозяйства;</w:t>
      </w:r>
    </w:p>
    <w:p w:rsidR="000C28D7" w:rsidRDefault="000C28D7">
      <w:pPr>
        <w:pStyle w:val="ConsPlusNonformat"/>
        <w:jc w:val="both"/>
      </w:pPr>
      <w:r>
        <w:t xml:space="preserve">    ┌──┐</w:t>
      </w:r>
    </w:p>
    <w:p w:rsidR="000C28D7" w:rsidRDefault="000C28D7">
      <w:pPr>
        <w:pStyle w:val="ConsPlusNonformat"/>
        <w:jc w:val="both"/>
      </w:pPr>
      <w:r>
        <w:t xml:space="preserve">    │  │ по ведению личного подсобного хозяйства;</w:t>
      </w:r>
    </w:p>
    <w:p w:rsidR="000C28D7" w:rsidRDefault="000C28D7">
      <w:pPr>
        <w:pStyle w:val="ConsPlusNonformat"/>
        <w:jc w:val="both"/>
      </w:pPr>
      <w:r>
        <w:t xml:space="preserve">    └──┘</w:t>
      </w:r>
    </w:p>
    <w:p w:rsidR="000C28D7" w:rsidRDefault="000C28D7">
      <w:pPr>
        <w:pStyle w:val="ConsPlusNonformat"/>
        <w:jc w:val="both"/>
      </w:pPr>
      <w:r>
        <w:t xml:space="preserve">    ┌──┐</w:t>
      </w:r>
    </w:p>
    <w:p w:rsidR="000C28D7" w:rsidRDefault="000C28D7">
      <w:pPr>
        <w:pStyle w:val="ConsPlusNonformat"/>
        <w:jc w:val="both"/>
      </w:pPr>
      <w:r>
        <w:t xml:space="preserve">    │  │ по  осуществлению иных  мероприятий,  направленных на  преодоление</w:t>
      </w:r>
    </w:p>
    <w:p w:rsidR="000C28D7" w:rsidRDefault="000C28D7">
      <w:pPr>
        <w:pStyle w:val="ConsPlusNonformat"/>
        <w:jc w:val="both"/>
      </w:pPr>
      <w:r>
        <w:t xml:space="preserve">    └──┘</w:t>
      </w:r>
    </w:p>
    <w:p w:rsidR="000C28D7" w:rsidRDefault="000C28D7">
      <w:pPr>
        <w:pStyle w:val="ConsPlusNonformat"/>
        <w:jc w:val="both"/>
      </w:pPr>
      <w:r>
        <w:t>трудной жизненной ситуации.</w:t>
      </w:r>
    </w:p>
    <w:p w:rsidR="000C28D7" w:rsidRDefault="000C28D7">
      <w:pPr>
        <w:pStyle w:val="ConsPlusNonformat"/>
        <w:jc w:val="both"/>
      </w:pPr>
    </w:p>
    <w:p w:rsidR="000C28D7" w:rsidRDefault="000C28D7">
      <w:pPr>
        <w:pStyle w:val="ConsPlusNonformat"/>
        <w:jc w:val="both"/>
      </w:pPr>
      <w:bookmarkStart w:id="180" w:name="P2060"/>
      <w:bookmarkEnd w:id="180"/>
      <w:r>
        <w:t xml:space="preserve">    3. План мероприятий программы</w:t>
      </w:r>
    </w:p>
    <w:p w:rsidR="000C28D7" w:rsidRDefault="000C28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94"/>
        <w:gridCol w:w="964"/>
        <w:gridCol w:w="794"/>
        <w:gridCol w:w="1077"/>
        <w:gridCol w:w="2154"/>
        <w:gridCol w:w="907"/>
        <w:gridCol w:w="964"/>
        <w:gridCol w:w="850"/>
        <w:gridCol w:w="850"/>
      </w:tblGrid>
      <w:tr w:rsidR="000C28D7" w:rsidRPr="00132B32">
        <w:tc>
          <w:tcPr>
            <w:tcW w:w="494" w:type="dxa"/>
            <w:vMerge w:val="restart"/>
          </w:tcPr>
          <w:p w:rsidR="000C28D7" w:rsidRDefault="000C28D7">
            <w:pPr>
              <w:pStyle w:val="ConsPlusNormal"/>
              <w:jc w:val="center"/>
            </w:pPr>
            <w:r>
              <w:t>N п/п</w:t>
            </w:r>
          </w:p>
        </w:tc>
        <w:tc>
          <w:tcPr>
            <w:tcW w:w="964" w:type="dxa"/>
            <w:vMerge w:val="restart"/>
          </w:tcPr>
          <w:p w:rsidR="000C28D7" w:rsidRDefault="000C28D7">
            <w:pPr>
              <w:pStyle w:val="ConsPlusNormal"/>
              <w:jc w:val="center"/>
            </w:pPr>
            <w:r>
              <w:t>Наименование мероприятия</w:t>
            </w:r>
          </w:p>
        </w:tc>
        <w:tc>
          <w:tcPr>
            <w:tcW w:w="4025" w:type="dxa"/>
            <w:gridSpan w:val="3"/>
          </w:tcPr>
          <w:p w:rsidR="000C28D7" w:rsidRDefault="000C28D7">
            <w:pPr>
              <w:pStyle w:val="ConsPlusNormal"/>
              <w:jc w:val="center"/>
            </w:pPr>
            <w:r>
              <w:t>Участие в реализации мероприятия</w:t>
            </w:r>
          </w:p>
        </w:tc>
        <w:tc>
          <w:tcPr>
            <w:tcW w:w="907" w:type="dxa"/>
            <w:vMerge w:val="restart"/>
          </w:tcPr>
          <w:p w:rsidR="000C28D7" w:rsidRDefault="000C28D7">
            <w:pPr>
              <w:pStyle w:val="ConsPlusNormal"/>
              <w:jc w:val="center"/>
            </w:pPr>
            <w:r>
              <w:t>Срок выполнения мероприятия</w:t>
            </w:r>
          </w:p>
        </w:tc>
        <w:tc>
          <w:tcPr>
            <w:tcW w:w="964" w:type="dxa"/>
            <w:vMerge w:val="restart"/>
          </w:tcPr>
          <w:p w:rsidR="000C28D7" w:rsidRDefault="000C28D7">
            <w:pPr>
              <w:pStyle w:val="ConsPlusNormal"/>
              <w:jc w:val="center"/>
            </w:pPr>
            <w:r>
              <w:t xml:space="preserve">Срок выполнения мероприятия в случае его продления </w:t>
            </w:r>
            <w:hyperlink w:anchor="P2178" w:history="1">
              <w:r>
                <w:rPr>
                  <w:color w:val="0000FF"/>
                </w:rPr>
                <w:t>*</w:t>
              </w:r>
            </w:hyperlink>
          </w:p>
        </w:tc>
        <w:tc>
          <w:tcPr>
            <w:tcW w:w="850" w:type="dxa"/>
            <w:vMerge w:val="restart"/>
          </w:tcPr>
          <w:p w:rsidR="000C28D7" w:rsidRDefault="000C28D7">
            <w:pPr>
              <w:pStyle w:val="ConsPlusNormal"/>
              <w:jc w:val="center"/>
            </w:pPr>
            <w:r>
              <w:t>Результат выполнения мероприятия</w:t>
            </w:r>
          </w:p>
        </w:tc>
        <w:tc>
          <w:tcPr>
            <w:tcW w:w="850" w:type="dxa"/>
            <w:vMerge w:val="restart"/>
          </w:tcPr>
          <w:p w:rsidR="000C28D7" w:rsidRDefault="000C28D7">
            <w:pPr>
              <w:pStyle w:val="ConsPlusNormal"/>
              <w:jc w:val="center"/>
            </w:pPr>
            <w:r>
              <w:t>Отметка о выполнении</w:t>
            </w:r>
          </w:p>
        </w:tc>
      </w:tr>
      <w:tr w:rsidR="000C28D7" w:rsidRPr="00132B32">
        <w:tc>
          <w:tcPr>
            <w:tcW w:w="494" w:type="dxa"/>
            <w:vMerge/>
          </w:tcPr>
          <w:p w:rsidR="000C28D7" w:rsidRPr="00132B32" w:rsidRDefault="000C28D7"/>
        </w:tc>
        <w:tc>
          <w:tcPr>
            <w:tcW w:w="964" w:type="dxa"/>
            <w:vMerge/>
          </w:tcPr>
          <w:p w:rsidR="000C28D7" w:rsidRPr="00132B32" w:rsidRDefault="000C28D7"/>
        </w:tc>
        <w:tc>
          <w:tcPr>
            <w:tcW w:w="794" w:type="dxa"/>
          </w:tcPr>
          <w:p w:rsidR="000C28D7" w:rsidRDefault="000C28D7">
            <w:pPr>
              <w:pStyle w:val="ConsPlusNormal"/>
              <w:jc w:val="center"/>
            </w:pPr>
            <w:r>
              <w:t>Гражданин</w:t>
            </w:r>
          </w:p>
        </w:tc>
        <w:tc>
          <w:tcPr>
            <w:tcW w:w="1077" w:type="dxa"/>
          </w:tcPr>
          <w:p w:rsidR="000C28D7" w:rsidRDefault="000C28D7">
            <w:pPr>
              <w:pStyle w:val="ConsPlusNormal"/>
              <w:jc w:val="center"/>
            </w:pPr>
            <w:r>
              <w:t>Уполномоченный орган</w:t>
            </w:r>
          </w:p>
        </w:tc>
        <w:tc>
          <w:tcPr>
            <w:tcW w:w="2154" w:type="dxa"/>
          </w:tcPr>
          <w:p w:rsidR="000C28D7" w:rsidRDefault="000C28D7">
            <w:pPr>
              <w:pStyle w:val="ConsPlusNormal"/>
              <w:jc w:val="center"/>
            </w:pPr>
            <w:r>
              <w:t>Ответственные за разработку программы социальной адаптации члены комиссии по принятию решений о предоставлении государственной социальной помощи в виде денежной выплаты на основании социального контракта (далее - ответственные члены комиссии)</w:t>
            </w:r>
          </w:p>
        </w:tc>
        <w:tc>
          <w:tcPr>
            <w:tcW w:w="907" w:type="dxa"/>
            <w:vMerge/>
          </w:tcPr>
          <w:p w:rsidR="000C28D7" w:rsidRPr="00132B32" w:rsidRDefault="000C28D7"/>
        </w:tc>
        <w:tc>
          <w:tcPr>
            <w:tcW w:w="964" w:type="dxa"/>
            <w:vMerge/>
          </w:tcPr>
          <w:p w:rsidR="000C28D7" w:rsidRPr="00132B32" w:rsidRDefault="000C28D7"/>
        </w:tc>
        <w:tc>
          <w:tcPr>
            <w:tcW w:w="850" w:type="dxa"/>
            <w:vMerge/>
          </w:tcPr>
          <w:p w:rsidR="000C28D7" w:rsidRPr="00132B32" w:rsidRDefault="000C28D7"/>
        </w:tc>
        <w:tc>
          <w:tcPr>
            <w:tcW w:w="850" w:type="dxa"/>
            <w:vMerge/>
          </w:tcPr>
          <w:p w:rsidR="000C28D7" w:rsidRPr="00132B32" w:rsidRDefault="000C28D7"/>
        </w:tc>
      </w:tr>
      <w:tr w:rsidR="000C28D7" w:rsidRPr="00132B32">
        <w:tc>
          <w:tcPr>
            <w:tcW w:w="494" w:type="dxa"/>
          </w:tcPr>
          <w:p w:rsidR="000C28D7" w:rsidRDefault="000C28D7">
            <w:pPr>
              <w:pStyle w:val="ConsPlusNormal"/>
            </w:pPr>
          </w:p>
        </w:tc>
        <w:tc>
          <w:tcPr>
            <w:tcW w:w="964" w:type="dxa"/>
          </w:tcPr>
          <w:p w:rsidR="000C28D7" w:rsidRDefault="000C28D7">
            <w:pPr>
              <w:pStyle w:val="ConsPlusNormal"/>
            </w:pPr>
          </w:p>
        </w:tc>
        <w:tc>
          <w:tcPr>
            <w:tcW w:w="794" w:type="dxa"/>
          </w:tcPr>
          <w:p w:rsidR="000C28D7" w:rsidRDefault="000C28D7">
            <w:pPr>
              <w:pStyle w:val="ConsPlusNormal"/>
            </w:pPr>
          </w:p>
        </w:tc>
        <w:tc>
          <w:tcPr>
            <w:tcW w:w="1077" w:type="dxa"/>
          </w:tcPr>
          <w:p w:rsidR="000C28D7" w:rsidRDefault="000C28D7">
            <w:pPr>
              <w:pStyle w:val="ConsPlusNormal"/>
            </w:pPr>
          </w:p>
        </w:tc>
        <w:tc>
          <w:tcPr>
            <w:tcW w:w="2154" w:type="dxa"/>
          </w:tcPr>
          <w:p w:rsidR="000C28D7" w:rsidRDefault="000C28D7">
            <w:pPr>
              <w:pStyle w:val="ConsPlusNormal"/>
            </w:pPr>
          </w:p>
        </w:tc>
        <w:tc>
          <w:tcPr>
            <w:tcW w:w="907" w:type="dxa"/>
          </w:tcPr>
          <w:p w:rsidR="000C28D7" w:rsidRDefault="000C28D7">
            <w:pPr>
              <w:pStyle w:val="ConsPlusNormal"/>
            </w:pPr>
          </w:p>
        </w:tc>
        <w:tc>
          <w:tcPr>
            <w:tcW w:w="964" w:type="dxa"/>
          </w:tcPr>
          <w:p w:rsidR="000C28D7" w:rsidRDefault="000C28D7">
            <w:pPr>
              <w:pStyle w:val="ConsPlusNormal"/>
            </w:pPr>
          </w:p>
        </w:tc>
        <w:tc>
          <w:tcPr>
            <w:tcW w:w="850" w:type="dxa"/>
          </w:tcPr>
          <w:p w:rsidR="000C28D7" w:rsidRDefault="000C28D7">
            <w:pPr>
              <w:pStyle w:val="ConsPlusNormal"/>
            </w:pPr>
          </w:p>
        </w:tc>
        <w:tc>
          <w:tcPr>
            <w:tcW w:w="850" w:type="dxa"/>
          </w:tcPr>
          <w:p w:rsidR="000C28D7" w:rsidRDefault="000C28D7">
            <w:pPr>
              <w:pStyle w:val="ConsPlusNormal"/>
            </w:pPr>
          </w:p>
        </w:tc>
      </w:tr>
      <w:tr w:rsidR="000C28D7" w:rsidRPr="00132B32">
        <w:tc>
          <w:tcPr>
            <w:tcW w:w="494" w:type="dxa"/>
          </w:tcPr>
          <w:p w:rsidR="000C28D7" w:rsidRDefault="000C28D7">
            <w:pPr>
              <w:pStyle w:val="ConsPlusNormal"/>
            </w:pPr>
          </w:p>
        </w:tc>
        <w:tc>
          <w:tcPr>
            <w:tcW w:w="964" w:type="dxa"/>
          </w:tcPr>
          <w:p w:rsidR="000C28D7" w:rsidRDefault="000C28D7">
            <w:pPr>
              <w:pStyle w:val="ConsPlusNormal"/>
            </w:pPr>
          </w:p>
        </w:tc>
        <w:tc>
          <w:tcPr>
            <w:tcW w:w="794" w:type="dxa"/>
          </w:tcPr>
          <w:p w:rsidR="000C28D7" w:rsidRDefault="000C28D7">
            <w:pPr>
              <w:pStyle w:val="ConsPlusNormal"/>
            </w:pPr>
          </w:p>
        </w:tc>
        <w:tc>
          <w:tcPr>
            <w:tcW w:w="1077" w:type="dxa"/>
          </w:tcPr>
          <w:p w:rsidR="000C28D7" w:rsidRDefault="000C28D7">
            <w:pPr>
              <w:pStyle w:val="ConsPlusNormal"/>
            </w:pPr>
          </w:p>
        </w:tc>
        <w:tc>
          <w:tcPr>
            <w:tcW w:w="2154" w:type="dxa"/>
          </w:tcPr>
          <w:p w:rsidR="000C28D7" w:rsidRDefault="000C28D7">
            <w:pPr>
              <w:pStyle w:val="ConsPlusNormal"/>
            </w:pPr>
          </w:p>
        </w:tc>
        <w:tc>
          <w:tcPr>
            <w:tcW w:w="907" w:type="dxa"/>
          </w:tcPr>
          <w:p w:rsidR="000C28D7" w:rsidRDefault="000C28D7">
            <w:pPr>
              <w:pStyle w:val="ConsPlusNormal"/>
            </w:pPr>
          </w:p>
        </w:tc>
        <w:tc>
          <w:tcPr>
            <w:tcW w:w="964" w:type="dxa"/>
          </w:tcPr>
          <w:p w:rsidR="000C28D7" w:rsidRDefault="000C28D7">
            <w:pPr>
              <w:pStyle w:val="ConsPlusNormal"/>
            </w:pPr>
          </w:p>
        </w:tc>
        <w:tc>
          <w:tcPr>
            <w:tcW w:w="850" w:type="dxa"/>
          </w:tcPr>
          <w:p w:rsidR="000C28D7" w:rsidRDefault="000C28D7">
            <w:pPr>
              <w:pStyle w:val="ConsPlusNormal"/>
            </w:pPr>
          </w:p>
        </w:tc>
        <w:tc>
          <w:tcPr>
            <w:tcW w:w="850" w:type="dxa"/>
          </w:tcPr>
          <w:p w:rsidR="000C28D7" w:rsidRDefault="000C28D7">
            <w:pPr>
              <w:pStyle w:val="ConsPlusNormal"/>
            </w:pPr>
          </w:p>
        </w:tc>
      </w:tr>
      <w:tr w:rsidR="000C28D7" w:rsidRPr="00132B32">
        <w:tc>
          <w:tcPr>
            <w:tcW w:w="494" w:type="dxa"/>
          </w:tcPr>
          <w:p w:rsidR="000C28D7" w:rsidRDefault="000C28D7">
            <w:pPr>
              <w:pStyle w:val="ConsPlusNormal"/>
            </w:pPr>
          </w:p>
        </w:tc>
        <w:tc>
          <w:tcPr>
            <w:tcW w:w="964" w:type="dxa"/>
          </w:tcPr>
          <w:p w:rsidR="000C28D7" w:rsidRDefault="000C28D7">
            <w:pPr>
              <w:pStyle w:val="ConsPlusNormal"/>
            </w:pPr>
          </w:p>
        </w:tc>
        <w:tc>
          <w:tcPr>
            <w:tcW w:w="794" w:type="dxa"/>
          </w:tcPr>
          <w:p w:rsidR="000C28D7" w:rsidRDefault="000C28D7">
            <w:pPr>
              <w:pStyle w:val="ConsPlusNormal"/>
            </w:pPr>
          </w:p>
        </w:tc>
        <w:tc>
          <w:tcPr>
            <w:tcW w:w="1077" w:type="dxa"/>
          </w:tcPr>
          <w:p w:rsidR="000C28D7" w:rsidRDefault="000C28D7">
            <w:pPr>
              <w:pStyle w:val="ConsPlusNormal"/>
            </w:pPr>
          </w:p>
        </w:tc>
        <w:tc>
          <w:tcPr>
            <w:tcW w:w="2154" w:type="dxa"/>
          </w:tcPr>
          <w:p w:rsidR="000C28D7" w:rsidRDefault="000C28D7">
            <w:pPr>
              <w:pStyle w:val="ConsPlusNormal"/>
            </w:pPr>
          </w:p>
        </w:tc>
        <w:tc>
          <w:tcPr>
            <w:tcW w:w="907" w:type="dxa"/>
          </w:tcPr>
          <w:p w:rsidR="000C28D7" w:rsidRDefault="000C28D7">
            <w:pPr>
              <w:pStyle w:val="ConsPlusNormal"/>
            </w:pPr>
          </w:p>
        </w:tc>
        <w:tc>
          <w:tcPr>
            <w:tcW w:w="964" w:type="dxa"/>
          </w:tcPr>
          <w:p w:rsidR="000C28D7" w:rsidRDefault="000C28D7">
            <w:pPr>
              <w:pStyle w:val="ConsPlusNormal"/>
            </w:pPr>
          </w:p>
        </w:tc>
        <w:tc>
          <w:tcPr>
            <w:tcW w:w="850" w:type="dxa"/>
          </w:tcPr>
          <w:p w:rsidR="000C28D7" w:rsidRDefault="000C28D7">
            <w:pPr>
              <w:pStyle w:val="ConsPlusNormal"/>
            </w:pPr>
          </w:p>
        </w:tc>
        <w:tc>
          <w:tcPr>
            <w:tcW w:w="850" w:type="dxa"/>
          </w:tcPr>
          <w:p w:rsidR="000C28D7" w:rsidRDefault="000C28D7">
            <w:pPr>
              <w:pStyle w:val="ConsPlusNormal"/>
            </w:pPr>
          </w:p>
        </w:tc>
      </w:tr>
      <w:tr w:rsidR="000C28D7" w:rsidRPr="00132B32">
        <w:tc>
          <w:tcPr>
            <w:tcW w:w="494" w:type="dxa"/>
          </w:tcPr>
          <w:p w:rsidR="000C28D7" w:rsidRDefault="000C28D7">
            <w:pPr>
              <w:pStyle w:val="ConsPlusNormal"/>
            </w:pPr>
          </w:p>
        </w:tc>
        <w:tc>
          <w:tcPr>
            <w:tcW w:w="964" w:type="dxa"/>
          </w:tcPr>
          <w:p w:rsidR="000C28D7" w:rsidRDefault="000C28D7">
            <w:pPr>
              <w:pStyle w:val="ConsPlusNormal"/>
            </w:pPr>
          </w:p>
        </w:tc>
        <w:tc>
          <w:tcPr>
            <w:tcW w:w="794" w:type="dxa"/>
          </w:tcPr>
          <w:p w:rsidR="000C28D7" w:rsidRDefault="000C28D7">
            <w:pPr>
              <w:pStyle w:val="ConsPlusNormal"/>
            </w:pPr>
          </w:p>
        </w:tc>
        <w:tc>
          <w:tcPr>
            <w:tcW w:w="1077" w:type="dxa"/>
          </w:tcPr>
          <w:p w:rsidR="000C28D7" w:rsidRDefault="000C28D7">
            <w:pPr>
              <w:pStyle w:val="ConsPlusNormal"/>
            </w:pPr>
          </w:p>
        </w:tc>
        <w:tc>
          <w:tcPr>
            <w:tcW w:w="2154" w:type="dxa"/>
          </w:tcPr>
          <w:p w:rsidR="000C28D7" w:rsidRDefault="000C28D7">
            <w:pPr>
              <w:pStyle w:val="ConsPlusNormal"/>
            </w:pPr>
          </w:p>
        </w:tc>
        <w:tc>
          <w:tcPr>
            <w:tcW w:w="907" w:type="dxa"/>
          </w:tcPr>
          <w:p w:rsidR="000C28D7" w:rsidRDefault="000C28D7">
            <w:pPr>
              <w:pStyle w:val="ConsPlusNormal"/>
            </w:pPr>
          </w:p>
        </w:tc>
        <w:tc>
          <w:tcPr>
            <w:tcW w:w="964" w:type="dxa"/>
          </w:tcPr>
          <w:p w:rsidR="000C28D7" w:rsidRDefault="000C28D7">
            <w:pPr>
              <w:pStyle w:val="ConsPlusNormal"/>
            </w:pPr>
          </w:p>
        </w:tc>
        <w:tc>
          <w:tcPr>
            <w:tcW w:w="850" w:type="dxa"/>
          </w:tcPr>
          <w:p w:rsidR="000C28D7" w:rsidRDefault="000C28D7">
            <w:pPr>
              <w:pStyle w:val="ConsPlusNormal"/>
            </w:pPr>
          </w:p>
        </w:tc>
        <w:tc>
          <w:tcPr>
            <w:tcW w:w="850" w:type="dxa"/>
          </w:tcPr>
          <w:p w:rsidR="000C28D7" w:rsidRDefault="000C28D7">
            <w:pPr>
              <w:pStyle w:val="ConsPlusNormal"/>
            </w:pPr>
          </w:p>
        </w:tc>
      </w:tr>
    </w:tbl>
    <w:p w:rsidR="000C28D7" w:rsidRDefault="000C28D7">
      <w:pPr>
        <w:pStyle w:val="ConsPlusNormal"/>
        <w:jc w:val="both"/>
      </w:pPr>
    </w:p>
    <w:p w:rsidR="000C28D7" w:rsidRDefault="000C28D7">
      <w:pPr>
        <w:pStyle w:val="ConsPlusNormal"/>
        <w:ind w:firstLine="540"/>
        <w:jc w:val="both"/>
      </w:pPr>
      <w:r>
        <w:t>4. Предоставление денежных выплат в соответствии с планом мероприятий программы</w:t>
      </w:r>
    </w:p>
    <w:p w:rsidR="000C28D7" w:rsidRDefault="000C28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40"/>
        <w:gridCol w:w="2438"/>
        <w:gridCol w:w="2324"/>
        <w:gridCol w:w="1361"/>
        <w:gridCol w:w="2381"/>
      </w:tblGrid>
      <w:tr w:rsidR="000C28D7" w:rsidRPr="00132B32">
        <w:tc>
          <w:tcPr>
            <w:tcW w:w="540" w:type="dxa"/>
          </w:tcPr>
          <w:p w:rsidR="000C28D7" w:rsidRDefault="000C28D7">
            <w:pPr>
              <w:pStyle w:val="ConsPlusNormal"/>
              <w:jc w:val="center"/>
            </w:pPr>
            <w:r>
              <w:t>N п/п</w:t>
            </w:r>
          </w:p>
        </w:tc>
        <w:tc>
          <w:tcPr>
            <w:tcW w:w="2438" w:type="dxa"/>
          </w:tcPr>
          <w:p w:rsidR="000C28D7" w:rsidRDefault="000C28D7">
            <w:pPr>
              <w:pStyle w:val="ConsPlusNormal"/>
              <w:jc w:val="center"/>
            </w:pPr>
            <w:r>
              <w:t xml:space="preserve">Наименование мероприятия (в соответствии с наименованием, указанным в </w:t>
            </w:r>
            <w:hyperlink w:anchor="P2060" w:history="1">
              <w:r>
                <w:rPr>
                  <w:color w:val="0000FF"/>
                </w:rPr>
                <w:t>пункте 3</w:t>
              </w:r>
            </w:hyperlink>
            <w:r>
              <w:t xml:space="preserve"> настоящей программы)</w:t>
            </w:r>
          </w:p>
        </w:tc>
        <w:tc>
          <w:tcPr>
            <w:tcW w:w="2324" w:type="dxa"/>
          </w:tcPr>
          <w:p w:rsidR="000C28D7" w:rsidRDefault="000C28D7">
            <w:pPr>
              <w:pStyle w:val="ConsPlusNormal"/>
              <w:jc w:val="center"/>
            </w:pPr>
            <w:r>
              <w:t>Предоставление денежной выплаты (ежемесячно/единовременно/в соответствии с графиком [указать периодичность])</w:t>
            </w:r>
          </w:p>
        </w:tc>
        <w:tc>
          <w:tcPr>
            <w:tcW w:w="1361" w:type="dxa"/>
          </w:tcPr>
          <w:p w:rsidR="000C28D7" w:rsidRDefault="000C28D7">
            <w:pPr>
              <w:pStyle w:val="ConsPlusNormal"/>
              <w:jc w:val="center"/>
            </w:pPr>
            <w:r>
              <w:t>Размер денежной выплаты (сумма расходов), руб.</w:t>
            </w:r>
          </w:p>
        </w:tc>
        <w:tc>
          <w:tcPr>
            <w:tcW w:w="2381" w:type="dxa"/>
          </w:tcPr>
          <w:p w:rsidR="000C28D7" w:rsidRDefault="000C28D7">
            <w:pPr>
              <w:pStyle w:val="ConsPlusNormal"/>
              <w:jc w:val="center"/>
            </w:pPr>
            <w:r>
              <w:t xml:space="preserve">Размер собственных средств гражданина (семьи гражданина), планируемых на реализацию мероприятия (при наличии), руб. </w:t>
            </w:r>
            <w:hyperlink w:anchor="P2182" w:history="1">
              <w:r>
                <w:rPr>
                  <w:color w:val="0000FF"/>
                </w:rPr>
                <w:t>**</w:t>
              </w:r>
            </w:hyperlink>
          </w:p>
        </w:tc>
      </w:tr>
      <w:tr w:rsidR="000C28D7" w:rsidRPr="00132B32">
        <w:tc>
          <w:tcPr>
            <w:tcW w:w="540" w:type="dxa"/>
            <w:vMerge w:val="restart"/>
          </w:tcPr>
          <w:p w:rsidR="000C28D7" w:rsidRDefault="000C28D7">
            <w:pPr>
              <w:pStyle w:val="ConsPlusNormal"/>
            </w:pPr>
            <w:r>
              <w:t>1</w:t>
            </w:r>
          </w:p>
        </w:tc>
        <w:tc>
          <w:tcPr>
            <w:tcW w:w="2438" w:type="dxa"/>
            <w:vMerge w:val="restart"/>
          </w:tcPr>
          <w:p w:rsidR="000C28D7" w:rsidRDefault="000C28D7">
            <w:pPr>
              <w:pStyle w:val="ConsPlusNormal"/>
            </w:pPr>
          </w:p>
        </w:tc>
        <w:tc>
          <w:tcPr>
            <w:tcW w:w="2324" w:type="dxa"/>
          </w:tcPr>
          <w:p w:rsidR="000C28D7" w:rsidRDefault="000C28D7">
            <w:pPr>
              <w:pStyle w:val="ConsPlusNormal"/>
            </w:pPr>
          </w:p>
        </w:tc>
        <w:tc>
          <w:tcPr>
            <w:tcW w:w="1361" w:type="dxa"/>
          </w:tcPr>
          <w:p w:rsidR="000C28D7" w:rsidRDefault="000C28D7">
            <w:pPr>
              <w:pStyle w:val="ConsPlusNormal"/>
            </w:pPr>
          </w:p>
        </w:tc>
        <w:tc>
          <w:tcPr>
            <w:tcW w:w="2381" w:type="dxa"/>
          </w:tcPr>
          <w:p w:rsidR="000C28D7" w:rsidRDefault="000C28D7">
            <w:pPr>
              <w:pStyle w:val="ConsPlusNormal"/>
            </w:pPr>
          </w:p>
        </w:tc>
      </w:tr>
      <w:tr w:rsidR="000C28D7" w:rsidRPr="00132B32">
        <w:tc>
          <w:tcPr>
            <w:tcW w:w="540" w:type="dxa"/>
            <w:vMerge/>
          </w:tcPr>
          <w:p w:rsidR="000C28D7" w:rsidRPr="00132B32" w:rsidRDefault="000C28D7"/>
        </w:tc>
        <w:tc>
          <w:tcPr>
            <w:tcW w:w="2438" w:type="dxa"/>
            <w:vMerge/>
          </w:tcPr>
          <w:p w:rsidR="000C28D7" w:rsidRPr="00132B32" w:rsidRDefault="000C28D7"/>
        </w:tc>
        <w:tc>
          <w:tcPr>
            <w:tcW w:w="2324" w:type="dxa"/>
          </w:tcPr>
          <w:p w:rsidR="000C28D7" w:rsidRDefault="000C28D7">
            <w:pPr>
              <w:pStyle w:val="ConsPlusNormal"/>
            </w:pPr>
          </w:p>
        </w:tc>
        <w:tc>
          <w:tcPr>
            <w:tcW w:w="1361" w:type="dxa"/>
          </w:tcPr>
          <w:p w:rsidR="000C28D7" w:rsidRDefault="000C28D7">
            <w:pPr>
              <w:pStyle w:val="ConsPlusNormal"/>
            </w:pPr>
          </w:p>
        </w:tc>
        <w:tc>
          <w:tcPr>
            <w:tcW w:w="2381" w:type="dxa"/>
          </w:tcPr>
          <w:p w:rsidR="000C28D7" w:rsidRDefault="000C28D7">
            <w:pPr>
              <w:pStyle w:val="ConsPlusNormal"/>
            </w:pPr>
          </w:p>
        </w:tc>
      </w:tr>
      <w:tr w:rsidR="000C28D7" w:rsidRPr="00132B32">
        <w:tc>
          <w:tcPr>
            <w:tcW w:w="540" w:type="dxa"/>
            <w:vMerge/>
          </w:tcPr>
          <w:p w:rsidR="000C28D7" w:rsidRPr="00132B32" w:rsidRDefault="000C28D7"/>
        </w:tc>
        <w:tc>
          <w:tcPr>
            <w:tcW w:w="2438" w:type="dxa"/>
            <w:vMerge/>
          </w:tcPr>
          <w:p w:rsidR="000C28D7" w:rsidRPr="00132B32" w:rsidRDefault="000C28D7"/>
        </w:tc>
        <w:tc>
          <w:tcPr>
            <w:tcW w:w="2324" w:type="dxa"/>
          </w:tcPr>
          <w:p w:rsidR="000C28D7" w:rsidRDefault="000C28D7">
            <w:pPr>
              <w:pStyle w:val="ConsPlusNormal"/>
            </w:pPr>
          </w:p>
        </w:tc>
        <w:tc>
          <w:tcPr>
            <w:tcW w:w="1361" w:type="dxa"/>
          </w:tcPr>
          <w:p w:rsidR="000C28D7" w:rsidRDefault="000C28D7">
            <w:pPr>
              <w:pStyle w:val="ConsPlusNormal"/>
            </w:pPr>
          </w:p>
        </w:tc>
        <w:tc>
          <w:tcPr>
            <w:tcW w:w="2381" w:type="dxa"/>
          </w:tcPr>
          <w:p w:rsidR="000C28D7" w:rsidRDefault="000C28D7">
            <w:pPr>
              <w:pStyle w:val="ConsPlusNormal"/>
            </w:pPr>
          </w:p>
        </w:tc>
      </w:tr>
      <w:tr w:rsidR="000C28D7" w:rsidRPr="00132B32">
        <w:tc>
          <w:tcPr>
            <w:tcW w:w="540" w:type="dxa"/>
            <w:vMerge w:val="restart"/>
          </w:tcPr>
          <w:p w:rsidR="000C28D7" w:rsidRDefault="000C28D7">
            <w:pPr>
              <w:pStyle w:val="ConsPlusNormal"/>
            </w:pPr>
            <w:r>
              <w:t>2</w:t>
            </w:r>
          </w:p>
        </w:tc>
        <w:tc>
          <w:tcPr>
            <w:tcW w:w="2438" w:type="dxa"/>
            <w:vMerge w:val="restart"/>
          </w:tcPr>
          <w:p w:rsidR="000C28D7" w:rsidRDefault="000C28D7">
            <w:pPr>
              <w:pStyle w:val="ConsPlusNormal"/>
            </w:pPr>
          </w:p>
        </w:tc>
        <w:tc>
          <w:tcPr>
            <w:tcW w:w="2324" w:type="dxa"/>
          </w:tcPr>
          <w:p w:rsidR="000C28D7" w:rsidRDefault="000C28D7">
            <w:pPr>
              <w:pStyle w:val="ConsPlusNormal"/>
            </w:pPr>
          </w:p>
        </w:tc>
        <w:tc>
          <w:tcPr>
            <w:tcW w:w="1361" w:type="dxa"/>
          </w:tcPr>
          <w:p w:rsidR="000C28D7" w:rsidRDefault="000C28D7">
            <w:pPr>
              <w:pStyle w:val="ConsPlusNormal"/>
            </w:pPr>
          </w:p>
        </w:tc>
        <w:tc>
          <w:tcPr>
            <w:tcW w:w="2381" w:type="dxa"/>
          </w:tcPr>
          <w:p w:rsidR="000C28D7" w:rsidRDefault="000C28D7">
            <w:pPr>
              <w:pStyle w:val="ConsPlusNormal"/>
            </w:pPr>
          </w:p>
        </w:tc>
      </w:tr>
      <w:tr w:rsidR="000C28D7" w:rsidRPr="00132B32">
        <w:tc>
          <w:tcPr>
            <w:tcW w:w="540" w:type="dxa"/>
            <w:vMerge/>
          </w:tcPr>
          <w:p w:rsidR="000C28D7" w:rsidRPr="00132B32" w:rsidRDefault="000C28D7"/>
        </w:tc>
        <w:tc>
          <w:tcPr>
            <w:tcW w:w="2438" w:type="dxa"/>
            <w:vMerge/>
          </w:tcPr>
          <w:p w:rsidR="000C28D7" w:rsidRPr="00132B32" w:rsidRDefault="000C28D7"/>
        </w:tc>
        <w:tc>
          <w:tcPr>
            <w:tcW w:w="2324" w:type="dxa"/>
          </w:tcPr>
          <w:p w:rsidR="000C28D7" w:rsidRDefault="000C28D7">
            <w:pPr>
              <w:pStyle w:val="ConsPlusNormal"/>
            </w:pPr>
          </w:p>
        </w:tc>
        <w:tc>
          <w:tcPr>
            <w:tcW w:w="1361" w:type="dxa"/>
          </w:tcPr>
          <w:p w:rsidR="000C28D7" w:rsidRDefault="000C28D7">
            <w:pPr>
              <w:pStyle w:val="ConsPlusNormal"/>
            </w:pPr>
          </w:p>
        </w:tc>
        <w:tc>
          <w:tcPr>
            <w:tcW w:w="2381" w:type="dxa"/>
          </w:tcPr>
          <w:p w:rsidR="000C28D7" w:rsidRDefault="000C28D7">
            <w:pPr>
              <w:pStyle w:val="ConsPlusNormal"/>
            </w:pPr>
          </w:p>
        </w:tc>
      </w:tr>
      <w:tr w:rsidR="000C28D7" w:rsidRPr="00132B32">
        <w:tc>
          <w:tcPr>
            <w:tcW w:w="540" w:type="dxa"/>
            <w:vMerge/>
          </w:tcPr>
          <w:p w:rsidR="000C28D7" w:rsidRPr="00132B32" w:rsidRDefault="000C28D7"/>
        </w:tc>
        <w:tc>
          <w:tcPr>
            <w:tcW w:w="2438" w:type="dxa"/>
            <w:vMerge/>
          </w:tcPr>
          <w:p w:rsidR="000C28D7" w:rsidRPr="00132B32" w:rsidRDefault="000C28D7"/>
        </w:tc>
        <w:tc>
          <w:tcPr>
            <w:tcW w:w="2324" w:type="dxa"/>
          </w:tcPr>
          <w:p w:rsidR="000C28D7" w:rsidRDefault="000C28D7">
            <w:pPr>
              <w:pStyle w:val="ConsPlusNormal"/>
            </w:pPr>
          </w:p>
        </w:tc>
        <w:tc>
          <w:tcPr>
            <w:tcW w:w="1361" w:type="dxa"/>
          </w:tcPr>
          <w:p w:rsidR="000C28D7" w:rsidRDefault="000C28D7">
            <w:pPr>
              <w:pStyle w:val="ConsPlusNormal"/>
            </w:pPr>
          </w:p>
        </w:tc>
        <w:tc>
          <w:tcPr>
            <w:tcW w:w="2381" w:type="dxa"/>
          </w:tcPr>
          <w:p w:rsidR="000C28D7" w:rsidRDefault="000C28D7">
            <w:pPr>
              <w:pStyle w:val="ConsPlusNormal"/>
            </w:pPr>
          </w:p>
        </w:tc>
      </w:tr>
      <w:tr w:rsidR="000C28D7" w:rsidRPr="00132B32">
        <w:tc>
          <w:tcPr>
            <w:tcW w:w="540" w:type="dxa"/>
            <w:vMerge w:val="restart"/>
          </w:tcPr>
          <w:p w:rsidR="000C28D7" w:rsidRDefault="000C28D7">
            <w:pPr>
              <w:pStyle w:val="ConsPlusNormal"/>
            </w:pPr>
            <w:r>
              <w:t>3</w:t>
            </w:r>
          </w:p>
        </w:tc>
        <w:tc>
          <w:tcPr>
            <w:tcW w:w="2438" w:type="dxa"/>
            <w:vMerge w:val="restart"/>
          </w:tcPr>
          <w:p w:rsidR="000C28D7" w:rsidRDefault="000C28D7">
            <w:pPr>
              <w:pStyle w:val="ConsPlusNormal"/>
            </w:pPr>
          </w:p>
        </w:tc>
        <w:tc>
          <w:tcPr>
            <w:tcW w:w="2324" w:type="dxa"/>
          </w:tcPr>
          <w:p w:rsidR="000C28D7" w:rsidRDefault="000C28D7">
            <w:pPr>
              <w:pStyle w:val="ConsPlusNormal"/>
            </w:pPr>
          </w:p>
        </w:tc>
        <w:tc>
          <w:tcPr>
            <w:tcW w:w="1361" w:type="dxa"/>
          </w:tcPr>
          <w:p w:rsidR="000C28D7" w:rsidRDefault="000C28D7">
            <w:pPr>
              <w:pStyle w:val="ConsPlusNormal"/>
            </w:pPr>
          </w:p>
        </w:tc>
        <w:tc>
          <w:tcPr>
            <w:tcW w:w="2381" w:type="dxa"/>
          </w:tcPr>
          <w:p w:rsidR="000C28D7" w:rsidRDefault="000C28D7">
            <w:pPr>
              <w:pStyle w:val="ConsPlusNormal"/>
            </w:pPr>
          </w:p>
        </w:tc>
      </w:tr>
      <w:tr w:rsidR="000C28D7" w:rsidRPr="00132B32">
        <w:tc>
          <w:tcPr>
            <w:tcW w:w="540" w:type="dxa"/>
            <w:vMerge/>
          </w:tcPr>
          <w:p w:rsidR="000C28D7" w:rsidRPr="00132B32" w:rsidRDefault="000C28D7"/>
        </w:tc>
        <w:tc>
          <w:tcPr>
            <w:tcW w:w="2438" w:type="dxa"/>
            <w:vMerge/>
          </w:tcPr>
          <w:p w:rsidR="000C28D7" w:rsidRPr="00132B32" w:rsidRDefault="000C28D7"/>
        </w:tc>
        <w:tc>
          <w:tcPr>
            <w:tcW w:w="2324" w:type="dxa"/>
          </w:tcPr>
          <w:p w:rsidR="000C28D7" w:rsidRDefault="000C28D7">
            <w:pPr>
              <w:pStyle w:val="ConsPlusNormal"/>
            </w:pPr>
          </w:p>
        </w:tc>
        <w:tc>
          <w:tcPr>
            <w:tcW w:w="1361" w:type="dxa"/>
          </w:tcPr>
          <w:p w:rsidR="000C28D7" w:rsidRDefault="000C28D7">
            <w:pPr>
              <w:pStyle w:val="ConsPlusNormal"/>
            </w:pPr>
          </w:p>
        </w:tc>
        <w:tc>
          <w:tcPr>
            <w:tcW w:w="2381" w:type="dxa"/>
          </w:tcPr>
          <w:p w:rsidR="000C28D7" w:rsidRDefault="000C28D7">
            <w:pPr>
              <w:pStyle w:val="ConsPlusNormal"/>
            </w:pPr>
          </w:p>
        </w:tc>
      </w:tr>
      <w:tr w:rsidR="000C28D7" w:rsidRPr="00132B32">
        <w:tc>
          <w:tcPr>
            <w:tcW w:w="540" w:type="dxa"/>
            <w:vMerge/>
          </w:tcPr>
          <w:p w:rsidR="000C28D7" w:rsidRPr="00132B32" w:rsidRDefault="000C28D7"/>
        </w:tc>
        <w:tc>
          <w:tcPr>
            <w:tcW w:w="2438" w:type="dxa"/>
            <w:vMerge/>
          </w:tcPr>
          <w:p w:rsidR="000C28D7" w:rsidRPr="00132B32" w:rsidRDefault="000C28D7"/>
        </w:tc>
        <w:tc>
          <w:tcPr>
            <w:tcW w:w="2324" w:type="dxa"/>
          </w:tcPr>
          <w:p w:rsidR="000C28D7" w:rsidRDefault="000C28D7">
            <w:pPr>
              <w:pStyle w:val="ConsPlusNormal"/>
            </w:pPr>
          </w:p>
        </w:tc>
        <w:tc>
          <w:tcPr>
            <w:tcW w:w="1361" w:type="dxa"/>
          </w:tcPr>
          <w:p w:rsidR="000C28D7" w:rsidRDefault="000C28D7">
            <w:pPr>
              <w:pStyle w:val="ConsPlusNormal"/>
            </w:pPr>
          </w:p>
        </w:tc>
        <w:tc>
          <w:tcPr>
            <w:tcW w:w="2381" w:type="dxa"/>
          </w:tcPr>
          <w:p w:rsidR="000C28D7" w:rsidRDefault="000C28D7">
            <w:pPr>
              <w:pStyle w:val="ConsPlusNormal"/>
            </w:pPr>
          </w:p>
        </w:tc>
      </w:tr>
    </w:tbl>
    <w:p w:rsidR="000C28D7" w:rsidRDefault="000C28D7">
      <w:pPr>
        <w:pStyle w:val="ConsPlusNormal"/>
        <w:jc w:val="both"/>
      </w:pPr>
    </w:p>
    <w:p w:rsidR="000C28D7" w:rsidRDefault="000C28D7">
      <w:pPr>
        <w:pStyle w:val="ConsPlusNormal"/>
        <w:ind w:firstLine="540"/>
        <w:jc w:val="both"/>
      </w:pPr>
      <w:bookmarkStart w:id="181" w:name="P2150"/>
      <w:bookmarkEnd w:id="181"/>
      <w:r>
        <w:t xml:space="preserve">5. </w:t>
      </w:r>
      <w:hyperlink w:anchor="P2185" w:history="1">
        <w:r>
          <w:rPr>
            <w:color w:val="0000FF"/>
          </w:rPr>
          <w:t>***</w:t>
        </w:r>
      </w:hyperlink>
      <w:r>
        <w:t xml:space="preserve"> Неэффективность и (или) невозможность выполнения гражданином (членами семьи) мероприятия(й) программы социальной адаптации</w:t>
      </w:r>
    </w:p>
    <w:p w:rsidR="000C28D7" w:rsidRDefault="000C28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678"/>
        <w:gridCol w:w="4365"/>
      </w:tblGrid>
      <w:tr w:rsidR="000C28D7" w:rsidRPr="00132B32">
        <w:tc>
          <w:tcPr>
            <w:tcW w:w="4678" w:type="dxa"/>
          </w:tcPr>
          <w:p w:rsidR="000C28D7" w:rsidRDefault="000C28D7">
            <w:pPr>
              <w:pStyle w:val="ConsPlusNormal"/>
              <w:jc w:val="center"/>
            </w:pPr>
            <w:r>
              <w:t>Мнение ответственных членов комиссии в случае их несогласия с эффективностью и (или) возможностью выполнения мероприятия(й) программы</w:t>
            </w:r>
          </w:p>
        </w:tc>
        <w:tc>
          <w:tcPr>
            <w:tcW w:w="4365" w:type="dxa"/>
          </w:tcPr>
          <w:p w:rsidR="000C28D7" w:rsidRDefault="000C28D7">
            <w:pPr>
              <w:pStyle w:val="ConsPlusNormal"/>
              <w:jc w:val="center"/>
            </w:pPr>
            <w:r>
              <w:t>Мнение гражданина в случае его несогласия с мнением ответственных членов комиссии</w:t>
            </w:r>
          </w:p>
        </w:tc>
      </w:tr>
      <w:tr w:rsidR="000C28D7" w:rsidRPr="00132B32">
        <w:tc>
          <w:tcPr>
            <w:tcW w:w="4678" w:type="dxa"/>
          </w:tcPr>
          <w:p w:rsidR="000C28D7" w:rsidRDefault="000C28D7">
            <w:pPr>
              <w:pStyle w:val="ConsPlusNormal"/>
            </w:pPr>
          </w:p>
        </w:tc>
        <w:tc>
          <w:tcPr>
            <w:tcW w:w="4365" w:type="dxa"/>
          </w:tcPr>
          <w:p w:rsidR="000C28D7" w:rsidRDefault="000C28D7">
            <w:pPr>
              <w:pStyle w:val="ConsPlusNormal"/>
            </w:pPr>
          </w:p>
        </w:tc>
      </w:tr>
      <w:tr w:rsidR="000C28D7" w:rsidRPr="00132B32">
        <w:tc>
          <w:tcPr>
            <w:tcW w:w="4678" w:type="dxa"/>
          </w:tcPr>
          <w:p w:rsidR="000C28D7" w:rsidRDefault="000C28D7">
            <w:pPr>
              <w:pStyle w:val="ConsPlusNormal"/>
            </w:pPr>
          </w:p>
        </w:tc>
        <w:tc>
          <w:tcPr>
            <w:tcW w:w="4365" w:type="dxa"/>
          </w:tcPr>
          <w:p w:rsidR="000C28D7" w:rsidRDefault="000C28D7">
            <w:pPr>
              <w:pStyle w:val="ConsPlusNormal"/>
            </w:pPr>
          </w:p>
        </w:tc>
      </w:tr>
    </w:tbl>
    <w:p w:rsidR="000C28D7" w:rsidRDefault="000C28D7">
      <w:pPr>
        <w:pStyle w:val="ConsPlusNormal"/>
        <w:jc w:val="both"/>
      </w:pPr>
    </w:p>
    <w:p w:rsidR="000C28D7" w:rsidRDefault="000C28D7">
      <w:pPr>
        <w:pStyle w:val="ConsPlusNonformat"/>
        <w:jc w:val="both"/>
      </w:pPr>
      <w:r>
        <w:t>Ответственные члены комиссии:</w:t>
      </w:r>
    </w:p>
    <w:p w:rsidR="000C28D7" w:rsidRDefault="000C28D7">
      <w:pPr>
        <w:pStyle w:val="ConsPlusNonformat"/>
        <w:jc w:val="both"/>
      </w:pPr>
      <w:r>
        <w:t>___________________________________________________    ____________________</w:t>
      </w:r>
    </w:p>
    <w:p w:rsidR="000C28D7" w:rsidRDefault="000C28D7">
      <w:pPr>
        <w:pStyle w:val="ConsPlusNonformat"/>
        <w:jc w:val="both"/>
      </w:pPr>
      <w:r>
        <w:t>___________________________________________________    ____________________</w:t>
      </w:r>
    </w:p>
    <w:p w:rsidR="000C28D7" w:rsidRDefault="000C28D7">
      <w:pPr>
        <w:pStyle w:val="ConsPlusNonformat"/>
        <w:jc w:val="both"/>
      </w:pPr>
      <w:r>
        <w:t>___________________________________________________    ____________________</w:t>
      </w:r>
    </w:p>
    <w:p w:rsidR="000C28D7" w:rsidRDefault="000C28D7">
      <w:pPr>
        <w:pStyle w:val="ConsPlusNonformat"/>
        <w:jc w:val="both"/>
      </w:pPr>
      <w:r>
        <w:t>___________________________________________________    ____________________</w:t>
      </w:r>
    </w:p>
    <w:p w:rsidR="000C28D7" w:rsidRDefault="000C28D7">
      <w:pPr>
        <w:pStyle w:val="ConsPlusNonformat"/>
        <w:jc w:val="both"/>
      </w:pPr>
      <w:r>
        <w:t>___________________________________________________    ____________________</w:t>
      </w:r>
    </w:p>
    <w:p w:rsidR="000C28D7" w:rsidRDefault="000C28D7">
      <w:pPr>
        <w:pStyle w:val="ConsPlusNonformat"/>
        <w:jc w:val="both"/>
      </w:pPr>
      <w:r>
        <w:t xml:space="preserve">     (Ф.И.О. ответственных членов комиссии)                  (подпись)</w:t>
      </w:r>
    </w:p>
    <w:p w:rsidR="000C28D7" w:rsidRDefault="000C28D7">
      <w:pPr>
        <w:pStyle w:val="ConsPlusNonformat"/>
        <w:jc w:val="both"/>
      </w:pPr>
    </w:p>
    <w:p w:rsidR="000C28D7" w:rsidRDefault="000C28D7">
      <w:pPr>
        <w:pStyle w:val="ConsPlusNonformat"/>
        <w:jc w:val="both"/>
      </w:pPr>
      <w:r>
        <w:t>Гражданин _____________/___________________________________________________</w:t>
      </w:r>
    </w:p>
    <w:p w:rsidR="000C28D7" w:rsidRDefault="000C28D7">
      <w:pPr>
        <w:pStyle w:val="ConsPlusNonformat"/>
        <w:jc w:val="both"/>
      </w:pPr>
      <w:r>
        <w:t xml:space="preserve">            (подпись)                  (расшифровка подписи)</w:t>
      </w:r>
    </w:p>
    <w:p w:rsidR="000C28D7" w:rsidRDefault="000C28D7">
      <w:pPr>
        <w:pStyle w:val="ConsPlusNonformat"/>
        <w:jc w:val="both"/>
      </w:pPr>
    </w:p>
    <w:p w:rsidR="000C28D7" w:rsidRDefault="000C28D7">
      <w:pPr>
        <w:pStyle w:val="ConsPlusNonformat"/>
        <w:jc w:val="both"/>
      </w:pPr>
      <w:r>
        <w:t>От   подписания   проекта   программы  социальной  адаптации отказался ****</w:t>
      </w:r>
    </w:p>
    <w:p w:rsidR="000C28D7" w:rsidRDefault="000C28D7">
      <w:pPr>
        <w:pStyle w:val="ConsPlusNonformat"/>
        <w:jc w:val="both"/>
      </w:pPr>
      <w:r>
        <w:t>_________________________________________/________________________________.</w:t>
      </w:r>
    </w:p>
    <w:p w:rsidR="000C28D7" w:rsidRDefault="000C28D7">
      <w:pPr>
        <w:pStyle w:val="ConsPlusNonformat"/>
        <w:jc w:val="both"/>
      </w:pPr>
      <w:r>
        <w:t>(подпись гражданина, расшифровка подписи)   (подписи ответственных членов</w:t>
      </w:r>
    </w:p>
    <w:p w:rsidR="000C28D7" w:rsidRDefault="000C28D7">
      <w:pPr>
        <w:pStyle w:val="ConsPlusNonformat"/>
        <w:jc w:val="both"/>
      </w:pPr>
      <w:r>
        <w:t xml:space="preserve">                                                      комиссии)</w:t>
      </w:r>
    </w:p>
    <w:p w:rsidR="000C28D7" w:rsidRDefault="000C28D7">
      <w:pPr>
        <w:pStyle w:val="ConsPlusNonformat"/>
        <w:jc w:val="both"/>
      </w:pPr>
    </w:p>
    <w:p w:rsidR="000C28D7" w:rsidRDefault="000C28D7">
      <w:pPr>
        <w:pStyle w:val="ConsPlusNonformat"/>
        <w:jc w:val="both"/>
      </w:pPr>
      <w:r>
        <w:t>"__"_________________ 20__ г.</w:t>
      </w:r>
    </w:p>
    <w:p w:rsidR="000C28D7" w:rsidRDefault="000C28D7">
      <w:pPr>
        <w:pStyle w:val="ConsPlusNonformat"/>
        <w:jc w:val="both"/>
      </w:pPr>
    </w:p>
    <w:p w:rsidR="000C28D7" w:rsidRDefault="000C28D7">
      <w:pPr>
        <w:pStyle w:val="ConsPlusNonformat"/>
        <w:jc w:val="both"/>
      </w:pPr>
      <w:r>
        <w:t>Примечания:</w:t>
      </w:r>
    </w:p>
    <w:p w:rsidR="000C28D7" w:rsidRDefault="000C28D7">
      <w:pPr>
        <w:pStyle w:val="ConsPlusNonformat"/>
        <w:jc w:val="both"/>
      </w:pPr>
      <w:bookmarkStart w:id="182" w:name="P2178"/>
      <w:bookmarkEnd w:id="182"/>
      <w:r>
        <w:t xml:space="preserve">    * Графа заполняется  в случае, если  в акте  о  выполнении  гражданином</w:t>
      </w:r>
    </w:p>
    <w:p w:rsidR="000C28D7" w:rsidRDefault="000C28D7">
      <w:pPr>
        <w:pStyle w:val="ConsPlusNonformat"/>
        <w:jc w:val="both"/>
      </w:pPr>
      <w:r>
        <w:t>обязательств,     предусмотренных     социальным     контрактом,    указана</w:t>
      </w:r>
    </w:p>
    <w:p w:rsidR="000C28D7" w:rsidRDefault="000C28D7">
      <w:pPr>
        <w:pStyle w:val="ConsPlusNonformat"/>
        <w:jc w:val="both"/>
      </w:pPr>
      <w:r>
        <w:t>целесообразность   продления   срока   выполнения   мероприятий   программы</w:t>
      </w:r>
    </w:p>
    <w:p w:rsidR="000C28D7" w:rsidRDefault="000C28D7">
      <w:pPr>
        <w:pStyle w:val="ConsPlusNonformat"/>
        <w:jc w:val="both"/>
      </w:pPr>
      <w:r>
        <w:t>социальной адаптации.</w:t>
      </w:r>
    </w:p>
    <w:p w:rsidR="000C28D7" w:rsidRDefault="000C28D7">
      <w:pPr>
        <w:pStyle w:val="ConsPlusNonformat"/>
        <w:jc w:val="both"/>
      </w:pPr>
      <w:bookmarkStart w:id="183" w:name="P2182"/>
      <w:bookmarkEnd w:id="183"/>
      <w:r>
        <w:t xml:space="preserve">    ** Графа   заполняется  в  случае,  если  при  реализации   мероприятия</w:t>
      </w:r>
    </w:p>
    <w:p w:rsidR="000C28D7" w:rsidRDefault="000C28D7">
      <w:pPr>
        <w:pStyle w:val="ConsPlusNonformat"/>
        <w:jc w:val="both"/>
      </w:pPr>
      <w:r>
        <w:t>предполагается предоставление гражданину денежной выплаты, выплачиваемой не</w:t>
      </w:r>
    </w:p>
    <w:p w:rsidR="000C28D7" w:rsidRDefault="000C28D7">
      <w:pPr>
        <w:pStyle w:val="ConsPlusNonformat"/>
        <w:jc w:val="both"/>
      </w:pPr>
      <w:r>
        <w:t>ежемесячно.</w:t>
      </w:r>
    </w:p>
    <w:p w:rsidR="000C28D7" w:rsidRDefault="000C28D7">
      <w:pPr>
        <w:pStyle w:val="ConsPlusNonformat"/>
        <w:jc w:val="both"/>
      </w:pPr>
      <w:bookmarkStart w:id="184" w:name="P2185"/>
      <w:bookmarkEnd w:id="184"/>
      <w:r>
        <w:t xml:space="preserve">    *** Заполняется в  случае,  если  ответственными  членами  комиссии  не</w:t>
      </w:r>
    </w:p>
    <w:p w:rsidR="000C28D7" w:rsidRDefault="000C28D7">
      <w:pPr>
        <w:pStyle w:val="ConsPlusNonformat"/>
        <w:jc w:val="both"/>
      </w:pPr>
      <w:r>
        <w:t>установлено,    что    мероприятие(я)    программы   социальной   адаптации</w:t>
      </w:r>
    </w:p>
    <w:p w:rsidR="000C28D7" w:rsidRDefault="000C28D7">
      <w:pPr>
        <w:pStyle w:val="ConsPlusNonformat"/>
        <w:jc w:val="both"/>
      </w:pPr>
      <w:r>
        <w:t>эффективно(ы) и (или) возможно(ы) в исполнении, в том числе в установленные</w:t>
      </w:r>
    </w:p>
    <w:p w:rsidR="000C28D7" w:rsidRDefault="000C28D7">
      <w:pPr>
        <w:pStyle w:val="ConsPlusNonformat"/>
        <w:jc w:val="both"/>
      </w:pPr>
      <w:r>
        <w:t>сроки.</w:t>
      </w:r>
    </w:p>
    <w:p w:rsidR="000C28D7" w:rsidRDefault="000C28D7">
      <w:pPr>
        <w:pStyle w:val="ConsPlusNonformat"/>
        <w:jc w:val="both"/>
      </w:pPr>
      <w:r>
        <w:t xml:space="preserve">    **** Заполняется  в случае  отказа  гражданина  от  подписания  проекта</w:t>
      </w:r>
    </w:p>
    <w:p w:rsidR="000C28D7" w:rsidRDefault="000C28D7">
      <w:pPr>
        <w:pStyle w:val="ConsPlusNonformat"/>
        <w:jc w:val="both"/>
      </w:pPr>
      <w:r>
        <w:t>программы социальной адаптации.</w:t>
      </w: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right"/>
        <w:outlineLvl w:val="1"/>
      </w:pPr>
      <w:r>
        <w:t>Приложение N 5</w:t>
      </w:r>
    </w:p>
    <w:p w:rsidR="000C28D7" w:rsidRDefault="000C28D7">
      <w:pPr>
        <w:pStyle w:val="ConsPlusNormal"/>
        <w:jc w:val="right"/>
      </w:pPr>
      <w:r>
        <w:t>к условиям и порядку</w:t>
      </w:r>
    </w:p>
    <w:p w:rsidR="000C28D7" w:rsidRDefault="000C28D7">
      <w:pPr>
        <w:pStyle w:val="ConsPlusNormal"/>
        <w:jc w:val="right"/>
      </w:pPr>
      <w:r>
        <w:t>предоставления, а также</w:t>
      </w:r>
    </w:p>
    <w:p w:rsidR="000C28D7" w:rsidRDefault="000C28D7">
      <w:pPr>
        <w:pStyle w:val="ConsPlusNormal"/>
        <w:jc w:val="right"/>
      </w:pPr>
      <w:r>
        <w:t>установления размеров</w:t>
      </w:r>
    </w:p>
    <w:p w:rsidR="000C28D7" w:rsidRDefault="000C28D7">
      <w:pPr>
        <w:pStyle w:val="ConsPlusNormal"/>
        <w:jc w:val="right"/>
      </w:pPr>
      <w:r>
        <w:t>государственной социальной</w:t>
      </w:r>
    </w:p>
    <w:p w:rsidR="000C28D7" w:rsidRDefault="000C28D7">
      <w:pPr>
        <w:pStyle w:val="ConsPlusNormal"/>
        <w:jc w:val="right"/>
      </w:pPr>
      <w:r>
        <w:t>помощи малоимущим семьям</w:t>
      </w:r>
    </w:p>
    <w:p w:rsidR="000C28D7" w:rsidRDefault="000C28D7">
      <w:pPr>
        <w:pStyle w:val="ConsPlusNormal"/>
        <w:jc w:val="right"/>
      </w:pPr>
      <w:r>
        <w:t>и малоимущим одиноко</w:t>
      </w:r>
    </w:p>
    <w:p w:rsidR="000C28D7" w:rsidRDefault="000C28D7">
      <w:pPr>
        <w:pStyle w:val="ConsPlusNormal"/>
        <w:jc w:val="right"/>
      </w:pPr>
      <w:r>
        <w:t>проживающим гражданам</w:t>
      </w:r>
    </w:p>
    <w:p w:rsidR="000C28D7" w:rsidRDefault="000C28D7">
      <w:pPr>
        <w:pStyle w:val="ConsPlusNormal"/>
        <w:jc w:val="right"/>
      </w:pPr>
      <w:r>
        <w:t>в виде денежной выплаты</w:t>
      </w:r>
    </w:p>
    <w:p w:rsidR="000C28D7" w:rsidRDefault="000C28D7">
      <w:pPr>
        <w:pStyle w:val="ConsPlusNormal"/>
        <w:jc w:val="right"/>
      </w:pPr>
      <w:r>
        <w:t>на основании социального</w:t>
      </w:r>
    </w:p>
    <w:p w:rsidR="000C28D7" w:rsidRDefault="000C28D7">
      <w:pPr>
        <w:pStyle w:val="ConsPlusNormal"/>
        <w:jc w:val="right"/>
      </w:pPr>
      <w:r>
        <w:t>контракта</w:t>
      </w:r>
    </w:p>
    <w:p w:rsidR="000C28D7" w:rsidRDefault="000C28D7">
      <w:pPr>
        <w:pStyle w:val="ConsPlusNormal"/>
        <w:jc w:val="both"/>
      </w:pPr>
    </w:p>
    <w:p w:rsidR="000C28D7" w:rsidRDefault="000C28D7">
      <w:pPr>
        <w:pStyle w:val="ConsPlusNonformat"/>
        <w:jc w:val="both"/>
      </w:pPr>
      <w:r>
        <w:t>__________________________________________________________________</w:t>
      </w:r>
    </w:p>
    <w:p w:rsidR="000C28D7" w:rsidRDefault="000C28D7">
      <w:pPr>
        <w:pStyle w:val="ConsPlusNonformat"/>
        <w:jc w:val="both"/>
      </w:pPr>
      <w:r>
        <w:t xml:space="preserve">               (наименование органа местного самоуправления,</w:t>
      </w:r>
    </w:p>
    <w:p w:rsidR="000C28D7" w:rsidRDefault="000C28D7">
      <w:pPr>
        <w:pStyle w:val="ConsPlusNonformat"/>
        <w:jc w:val="both"/>
      </w:pPr>
      <w:r>
        <w:t xml:space="preserve">          уполномоченного главой соответствующего муниципального</w:t>
      </w:r>
    </w:p>
    <w:p w:rsidR="000C28D7" w:rsidRDefault="000C28D7">
      <w:pPr>
        <w:pStyle w:val="ConsPlusNonformat"/>
        <w:jc w:val="both"/>
      </w:pPr>
      <w:r>
        <w:t xml:space="preserve">         образования на осуществление отдельного государственного</w:t>
      </w:r>
    </w:p>
    <w:p w:rsidR="000C28D7" w:rsidRDefault="000C28D7">
      <w:pPr>
        <w:pStyle w:val="ConsPlusNonformat"/>
        <w:jc w:val="both"/>
      </w:pPr>
      <w:r>
        <w:t xml:space="preserve">            полномочия по определению права на государственную</w:t>
      </w:r>
    </w:p>
    <w:p w:rsidR="000C28D7" w:rsidRDefault="000C28D7">
      <w:pPr>
        <w:pStyle w:val="ConsPlusNonformat"/>
        <w:jc w:val="both"/>
      </w:pPr>
      <w:r>
        <w:t xml:space="preserve">          социальную помощь в соответствии с </w:t>
      </w:r>
      <w:hyperlink r:id="rId141" w:history="1">
        <w:r>
          <w:rPr>
            <w:color w:val="0000FF"/>
          </w:rPr>
          <w:t>Законом</w:t>
        </w:r>
      </w:hyperlink>
      <w:r>
        <w:t xml:space="preserve"> Кемеровской</w:t>
      </w:r>
    </w:p>
    <w:p w:rsidR="000C28D7" w:rsidRDefault="000C28D7">
      <w:pPr>
        <w:pStyle w:val="ConsPlusNonformat"/>
        <w:jc w:val="both"/>
      </w:pPr>
      <w:r>
        <w:t xml:space="preserve">       области от 08.12.2005 N 140-ОЗ "О государственной социальной</w:t>
      </w:r>
    </w:p>
    <w:p w:rsidR="000C28D7" w:rsidRDefault="000C28D7">
      <w:pPr>
        <w:pStyle w:val="ConsPlusNonformat"/>
        <w:jc w:val="both"/>
      </w:pPr>
      <w:r>
        <w:t xml:space="preserve">         помощи малоимущим семьям и малоимущим одиноко проживающим</w:t>
      </w:r>
    </w:p>
    <w:p w:rsidR="000C28D7" w:rsidRDefault="000C28D7">
      <w:pPr>
        <w:pStyle w:val="ConsPlusNonformat"/>
        <w:jc w:val="both"/>
      </w:pPr>
      <w:r>
        <w:t xml:space="preserve">        гражданам", ее назначению, организации работы по заключению</w:t>
      </w:r>
    </w:p>
    <w:p w:rsidR="000C28D7" w:rsidRDefault="000C28D7">
      <w:pPr>
        <w:pStyle w:val="ConsPlusNonformat"/>
        <w:jc w:val="both"/>
      </w:pPr>
      <w:r>
        <w:t xml:space="preserve">    социального контракта и утверждению программы социальной адаптации</w:t>
      </w:r>
    </w:p>
    <w:p w:rsidR="000C28D7" w:rsidRDefault="000C28D7">
      <w:pPr>
        <w:pStyle w:val="ConsPlusNonformat"/>
        <w:jc w:val="both"/>
      </w:pPr>
    </w:p>
    <w:p w:rsidR="000C28D7" w:rsidRDefault="000C28D7">
      <w:pPr>
        <w:pStyle w:val="ConsPlusNonformat"/>
        <w:jc w:val="both"/>
      </w:pPr>
      <w:bookmarkStart w:id="185" w:name="P2219"/>
      <w:bookmarkEnd w:id="185"/>
      <w:r>
        <w:t xml:space="preserve">                                Уведомление</w:t>
      </w:r>
    </w:p>
    <w:p w:rsidR="000C28D7" w:rsidRDefault="000C28D7">
      <w:pPr>
        <w:pStyle w:val="ConsPlusNonformat"/>
        <w:jc w:val="both"/>
      </w:pPr>
      <w:r>
        <w:t xml:space="preserve">    ┌──┐</w:t>
      </w:r>
    </w:p>
    <w:p w:rsidR="000C28D7" w:rsidRDefault="000C28D7">
      <w:pPr>
        <w:pStyle w:val="ConsPlusNonformat"/>
        <w:jc w:val="both"/>
      </w:pPr>
      <w:r>
        <w:t xml:space="preserve">    │  │ о предоставлении государственной социальной помощи в виде</w:t>
      </w:r>
    </w:p>
    <w:p w:rsidR="000C28D7" w:rsidRDefault="000C28D7">
      <w:pPr>
        <w:pStyle w:val="ConsPlusNonformat"/>
        <w:jc w:val="both"/>
      </w:pPr>
      <w:r>
        <w:t xml:space="preserve">    └──┘</w:t>
      </w:r>
    </w:p>
    <w:p w:rsidR="000C28D7" w:rsidRDefault="000C28D7">
      <w:pPr>
        <w:pStyle w:val="ConsPlusNonformat"/>
        <w:jc w:val="both"/>
      </w:pPr>
      <w:r>
        <w:t xml:space="preserve">            денежной выплаты на основании социального контракта</w:t>
      </w:r>
    </w:p>
    <w:p w:rsidR="000C28D7" w:rsidRDefault="000C28D7">
      <w:pPr>
        <w:pStyle w:val="ConsPlusNonformat"/>
        <w:jc w:val="both"/>
      </w:pPr>
      <w:r>
        <w:t xml:space="preserve">    ┌──┐</w:t>
      </w:r>
    </w:p>
    <w:p w:rsidR="000C28D7" w:rsidRDefault="000C28D7">
      <w:pPr>
        <w:pStyle w:val="ConsPlusNonformat"/>
        <w:jc w:val="both"/>
      </w:pPr>
      <w:r>
        <w:t xml:space="preserve">    │  │ об отказе в предоставлении государственной социальной</w:t>
      </w:r>
    </w:p>
    <w:p w:rsidR="000C28D7" w:rsidRDefault="000C28D7">
      <w:pPr>
        <w:pStyle w:val="ConsPlusNonformat"/>
        <w:jc w:val="both"/>
      </w:pPr>
      <w:r>
        <w:t xml:space="preserve">    └──┘</w:t>
      </w:r>
    </w:p>
    <w:p w:rsidR="000C28D7" w:rsidRDefault="000C28D7">
      <w:pPr>
        <w:pStyle w:val="ConsPlusNonformat"/>
        <w:jc w:val="both"/>
      </w:pPr>
      <w:r>
        <w:t xml:space="preserve">     помощи в виде денежной выплаты на основании социального контракта</w:t>
      </w:r>
    </w:p>
    <w:p w:rsidR="000C28D7" w:rsidRDefault="000C28D7">
      <w:pPr>
        <w:pStyle w:val="ConsPlusNonformat"/>
        <w:jc w:val="both"/>
      </w:pPr>
      <w:r>
        <w:t xml:space="preserve">                             (нужное отметить)</w:t>
      </w:r>
    </w:p>
    <w:p w:rsidR="000C28D7" w:rsidRDefault="000C28D7">
      <w:pPr>
        <w:pStyle w:val="ConsPlusNonformat"/>
        <w:jc w:val="both"/>
      </w:pPr>
    </w:p>
    <w:p w:rsidR="000C28D7" w:rsidRDefault="000C28D7">
      <w:pPr>
        <w:pStyle w:val="ConsPlusNonformat"/>
        <w:jc w:val="both"/>
      </w:pPr>
      <w:r>
        <w:t>от "__"____________ г.                                            N _______</w:t>
      </w:r>
    </w:p>
    <w:p w:rsidR="000C28D7" w:rsidRDefault="000C28D7">
      <w:pPr>
        <w:pStyle w:val="ConsPlusNonformat"/>
        <w:jc w:val="both"/>
      </w:pPr>
    </w:p>
    <w:p w:rsidR="000C28D7" w:rsidRDefault="000C28D7">
      <w:pPr>
        <w:pStyle w:val="ConsPlusNonformat"/>
        <w:jc w:val="both"/>
      </w:pPr>
      <w:r>
        <w:t xml:space="preserve">    В соответствии с  </w:t>
      </w:r>
      <w:hyperlink r:id="rId142" w:history="1">
        <w:r>
          <w:rPr>
            <w:color w:val="0000FF"/>
          </w:rPr>
          <w:t>частью 3  статьи 8</w:t>
        </w:r>
      </w:hyperlink>
      <w:r>
        <w:t xml:space="preserve">  Федерального  закона  от 17.07.99</w:t>
      </w:r>
    </w:p>
    <w:p w:rsidR="000C28D7" w:rsidRDefault="000C28D7">
      <w:pPr>
        <w:pStyle w:val="ConsPlusNonformat"/>
        <w:jc w:val="both"/>
      </w:pPr>
      <w:r>
        <w:t>N   178-ФЗ   "О  государственной  социальной  помощи"  уполномоченный орган</w:t>
      </w:r>
    </w:p>
    <w:p w:rsidR="000C28D7" w:rsidRDefault="000C28D7">
      <w:pPr>
        <w:pStyle w:val="ConsPlusNonformat"/>
        <w:jc w:val="both"/>
      </w:pPr>
      <w:r>
        <w:t>уведомляет о том, что в отношении гражданина 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(фамилия, имя, отчество [при наличии])</w:t>
      </w:r>
    </w:p>
    <w:p w:rsidR="000C28D7" w:rsidRDefault="000C28D7">
      <w:pPr>
        <w:pStyle w:val="ConsPlusNonformat"/>
        <w:jc w:val="both"/>
      </w:pPr>
    </w:p>
    <w:p w:rsidR="000C28D7" w:rsidRDefault="000C28D7">
      <w:pPr>
        <w:pStyle w:val="ConsPlusNonformat"/>
        <w:jc w:val="both"/>
      </w:pPr>
      <w:r>
        <w:t>проживающего по адресу ____________________________________________________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(населенный пункт, улица, номер дома, корпус, квартира)</w:t>
      </w:r>
    </w:p>
    <w:p w:rsidR="000C28D7" w:rsidRDefault="000C28D7">
      <w:pPr>
        <w:pStyle w:val="ConsPlusNonformat"/>
        <w:jc w:val="both"/>
      </w:pPr>
    </w:p>
    <w:p w:rsidR="000C28D7" w:rsidRDefault="000C28D7">
      <w:pPr>
        <w:pStyle w:val="ConsPlusNonformat"/>
        <w:jc w:val="both"/>
      </w:pPr>
      <w:r>
        <w:t>его членов семьи (строки заполняются при наличии): ________________________</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 xml:space="preserve">                  (фамилия, имя, отчество [при наличии])</w:t>
      </w:r>
    </w:p>
    <w:p w:rsidR="000C28D7" w:rsidRDefault="000C28D7">
      <w:pPr>
        <w:pStyle w:val="ConsPlusNonformat"/>
        <w:jc w:val="both"/>
      </w:pPr>
      <w:r>
        <w:t>принято (нужное отметить и заполнить):</w:t>
      </w:r>
    </w:p>
    <w:p w:rsidR="000C28D7" w:rsidRDefault="000C28D7">
      <w:pPr>
        <w:pStyle w:val="ConsPlusNonformat"/>
        <w:jc w:val="both"/>
      </w:pPr>
      <w:r>
        <w:t xml:space="preserve">    ┌──┐</w:t>
      </w:r>
    </w:p>
    <w:p w:rsidR="000C28D7" w:rsidRDefault="000C28D7">
      <w:pPr>
        <w:pStyle w:val="ConsPlusNonformat"/>
        <w:jc w:val="both"/>
      </w:pPr>
      <w:r>
        <w:t xml:space="preserve">    │  │ решение  о предоставлении государственной социальной помощи в виде</w:t>
      </w:r>
    </w:p>
    <w:p w:rsidR="000C28D7" w:rsidRDefault="000C28D7">
      <w:pPr>
        <w:pStyle w:val="ConsPlusNonformat"/>
        <w:jc w:val="both"/>
      </w:pPr>
      <w:r>
        <w:t xml:space="preserve">    └──┘</w:t>
      </w:r>
    </w:p>
    <w:p w:rsidR="000C28D7" w:rsidRDefault="000C28D7">
      <w:pPr>
        <w:pStyle w:val="ConsPlusNonformat"/>
        <w:jc w:val="both"/>
      </w:pPr>
      <w:r>
        <w:t>денежной выплаты на основании социального контракта</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 xml:space="preserve">                  (указать реквизиты вынесенного решения)</w:t>
      </w:r>
    </w:p>
    <w:p w:rsidR="000C28D7" w:rsidRDefault="000C28D7">
      <w:pPr>
        <w:pStyle w:val="ConsPlusNonformat"/>
        <w:jc w:val="both"/>
      </w:pPr>
      <w:r>
        <w:t>на реализацию мероприятия:</w:t>
      </w:r>
    </w:p>
    <w:p w:rsidR="000C28D7" w:rsidRDefault="000C28D7">
      <w:pPr>
        <w:pStyle w:val="ConsPlusNonformat"/>
        <w:jc w:val="both"/>
      </w:pPr>
      <w:r>
        <w:t xml:space="preserve">    ┌──┐</w:t>
      </w:r>
    </w:p>
    <w:p w:rsidR="000C28D7" w:rsidRDefault="000C28D7">
      <w:pPr>
        <w:pStyle w:val="ConsPlusNonformat"/>
        <w:jc w:val="both"/>
      </w:pPr>
      <w:r>
        <w:t xml:space="preserve">    │  │ по поиску работы;</w:t>
      </w:r>
    </w:p>
    <w:p w:rsidR="000C28D7" w:rsidRDefault="000C28D7">
      <w:pPr>
        <w:pStyle w:val="ConsPlusNonformat"/>
        <w:jc w:val="both"/>
      </w:pPr>
      <w:r>
        <w:t xml:space="preserve">    └──┘</w:t>
      </w:r>
    </w:p>
    <w:p w:rsidR="000C28D7" w:rsidRDefault="000C28D7">
      <w:pPr>
        <w:pStyle w:val="ConsPlusNonformat"/>
        <w:jc w:val="both"/>
      </w:pPr>
      <w:r>
        <w:t xml:space="preserve">    ┌──┐</w:t>
      </w:r>
    </w:p>
    <w:p w:rsidR="000C28D7" w:rsidRDefault="000C28D7">
      <w:pPr>
        <w:pStyle w:val="ConsPlusNonformat"/>
        <w:jc w:val="both"/>
      </w:pPr>
      <w:r>
        <w:t xml:space="preserve">    │  │ по осуществлению  индивидуальной  предпринимательской деятельности</w:t>
      </w:r>
    </w:p>
    <w:p w:rsidR="000C28D7" w:rsidRDefault="000C28D7">
      <w:pPr>
        <w:pStyle w:val="ConsPlusNonformat"/>
        <w:jc w:val="both"/>
      </w:pPr>
      <w:r>
        <w:t xml:space="preserve">    └──┘</w:t>
      </w:r>
    </w:p>
    <w:p w:rsidR="000C28D7" w:rsidRDefault="000C28D7">
      <w:pPr>
        <w:pStyle w:val="ConsPlusNonformat"/>
        <w:jc w:val="both"/>
      </w:pPr>
      <w:r>
        <w:t>(самозанятости) или ведению крестьянского (фермерского) хозяйства;</w:t>
      </w:r>
    </w:p>
    <w:p w:rsidR="000C28D7" w:rsidRDefault="000C28D7">
      <w:pPr>
        <w:pStyle w:val="ConsPlusNonformat"/>
        <w:jc w:val="both"/>
      </w:pPr>
      <w:r>
        <w:t xml:space="preserve">    ┌──┐</w:t>
      </w:r>
    </w:p>
    <w:p w:rsidR="000C28D7" w:rsidRDefault="000C28D7">
      <w:pPr>
        <w:pStyle w:val="ConsPlusNonformat"/>
        <w:jc w:val="both"/>
      </w:pPr>
      <w:r>
        <w:t xml:space="preserve">    │  │ по ведению личного подсобного хозяйства;</w:t>
      </w:r>
    </w:p>
    <w:p w:rsidR="000C28D7" w:rsidRDefault="000C28D7">
      <w:pPr>
        <w:pStyle w:val="ConsPlusNonformat"/>
        <w:jc w:val="both"/>
      </w:pPr>
      <w:r>
        <w:t xml:space="preserve">    └──┘</w:t>
      </w:r>
    </w:p>
    <w:p w:rsidR="000C28D7" w:rsidRDefault="000C28D7">
      <w:pPr>
        <w:pStyle w:val="ConsPlusNonformat"/>
        <w:jc w:val="both"/>
      </w:pPr>
      <w:r>
        <w:t xml:space="preserve">    ┌──┐</w:t>
      </w:r>
    </w:p>
    <w:p w:rsidR="000C28D7" w:rsidRDefault="000C28D7">
      <w:pPr>
        <w:pStyle w:val="ConsPlusNonformat"/>
        <w:jc w:val="both"/>
      </w:pPr>
      <w:r>
        <w:t xml:space="preserve">    │  │  по  осуществлению иных мероприятий,  направленных  на преодоление</w:t>
      </w:r>
    </w:p>
    <w:p w:rsidR="000C28D7" w:rsidRDefault="000C28D7">
      <w:pPr>
        <w:pStyle w:val="ConsPlusNonformat"/>
        <w:jc w:val="both"/>
      </w:pPr>
      <w:r>
        <w:t xml:space="preserve">    └──┘</w:t>
      </w:r>
    </w:p>
    <w:p w:rsidR="000C28D7" w:rsidRDefault="000C28D7">
      <w:pPr>
        <w:pStyle w:val="ConsPlusNonformat"/>
        <w:jc w:val="both"/>
      </w:pPr>
      <w:r>
        <w:t>трудной жизненной ситуации;</w:t>
      </w:r>
    </w:p>
    <w:p w:rsidR="000C28D7" w:rsidRDefault="000C28D7">
      <w:pPr>
        <w:pStyle w:val="ConsPlusNonformat"/>
        <w:jc w:val="both"/>
      </w:pPr>
      <w:r>
        <w:t xml:space="preserve">    ┌──┐</w:t>
      </w:r>
    </w:p>
    <w:p w:rsidR="000C28D7" w:rsidRDefault="000C28D7">
      <w:pPr>
        <w:pStyle w:val="ConsPlusNonformat"/>
        <w:jc w:val="both"/>
      </w:pPr>
      <w:r>
        <w:t xml:space="preserve">    │  │ решение  об отказе  в  предоставлении  государственной  социальной</w:t>
      </w:r>
    </w:p>
    <w:p w:rsidR="000C28D7" w:rsidRDefault="000C28D7">
      <w:pPr>
        <w:pStyle w:val="ConsPlusNonformat"/>
        <w:jc w:val="both"/>
      </w:pPr>
      <w:r>
        <w:t xml:space="preserve">    └──┘</w:t>
      </w:r>
    </w:p>
    <w:p w:rsidR="000C28D7" w:rsidRDefault="000C28D7">
      <w:pPr>
        <w:pStyle w:val="ConsPlusNonformat"/>
        <w:jc w:val="both"/>
      </w:pPr>
      <w:r>
        <w:t>помощи   в  виде  денежной  выплаты  на  основании  социального   контракта</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 xml:space="preserve">                  (указать реквизиты вынесенного решения)</w:t>
      </w:r>
    </w:p>
    <w:p w:rsidR="000C28D7" w:rsidRDefault="000C28D7">
      <w:pPr>
        <w:pStyle w:val="ConsPlusNonformat"/>
        <w:jc w:val="both"/>
      </w:pPr>
      <w:r>
        <w:t>на реализацию мероприятия:</w:t>
      </w:r>
    </w:p>
    <w:p w:rsidR="000C28D7" w:rsidRDefault="000C28D7">
      <w:pPr>
        <w:pStyle w:val="ConsPlusNonformat"/>
        <w:jc w:val="both"/>
      </w:pPr>
      <w:r>
        <w:t xml:space="preserve">    ┌──┐</w:t>
      </w:r>
    </w:p>
    <w:p w:rsidR="000C28D7" w:rsidRDefault="000C28D7">
      <w:pPr>
        <w:pStyle w:val="ConsPlusNonformat"/>
        <w:jc w:val="both"/>
      </w:pPr>
      <w:r>
        <w:t xml:space="preserve">    │  │ по поиску работы;</w:t>
      </w:r>
    </w:p>
    <w:p w:rsidR="000C28D7" w:rsidRDefault="000C28D7">
      <w:pPr>
        <w:pStyle w:val="ConsPlusNonformat"/>
        <w:jc w:val="both"/>
      </w:pPr>
      <w:r>
        <w:t xml:space="preserve">    └──┘</w:t>
      </w:r>
    </w:p>
    <w:p w:rsidR="000C28D7" w:rsidRDefault="000C28D7">
      <w:pPr>
        <w:pStyle w:val="ConsPlusNonformat"/>
        <w:jc w:val="both"/>
      </w:pPr>
      <w:r>
        <w:t xml:space="preserve">    ┌──┐</w:t>
      </w:r>
    </w:p>
    <w:p w:rsidR="000C28D7" w:rsidRDefault="000C28D7">
      <w:pPr>
        <w:pStyle w:val="ConsPlusNonformat"/>
        <w:jc w:val="both"/>
      </w:pPr>
      <w:r>
        <w:t xml:space="preserve">    │  │ по  осуществлению индивидуальной  предпринимательской деятельности</w:t>
      </w:r>
    </w:p>
    <w:p w:rsidR="000C28D7" w:rsidRDefault="000C28D7">
      <w:pPr>
        <w:pStyle w:val="ConsPlusNonformat"/>
        <w:jc w:val="both"/>
      </w:pPr>
      <w:r>
        <w:t xml:space="preserve">    └──┘</w:t>
      </w:r>
    </w:p>
    <w:p w:rsidR="000C28D7" w:rsidRDefault="000C28D7">
      <w:pPr>
        <w:pStyle w:val="ConsPlusNonformat"/>
        <w:jc w:val="both"/>
      </w:pPr>
      <w:r>
        <w:t>(самозанятости) или ведению крестьянского (фермерского) хозяйства;</w:t>
      </w:r>
    </w:p>
    <w:p w:rsidR="000C28D7" w:rsidRDefault="000C28D7">
      <w:pPr>
        <w:pStyle w:val="ConsPlusNonformat"/>
        <w:jc w:val="both"/>
      </w:pPr>
      <w:r>
        <w:t xml:space="preserve">    ┌──┐</w:t>
      </w:r>
    </w:p>
    <w:p w:rsidR="000C28D7" w:rsidRDefault="000C28D7">
      <w:pPr>
        <w:pStyle w:val="ConsPlusNonformat"/>
        <w:jc w:val="both"/>
      </w:pPr>
      <w:r>
        <w:t xml:space="preserve">    │  │ по ведению личного подсобного хозяйства;</w:t>
      </w:r>
    </w:p>
    <w:p w:rsidR="000C28D7" w:rsidRDefault="000C28D7">
      <w:pPr>
        <w:pStyle w:val="ConsPlusNonformat"/>
        <w:jc w:val="both"/>
      </w:pPr>
      <w:r>
        <w:t xml:space="preserve">    └──┘</w:t>
      </w:r>
    </w:p>
    <w:p w:rsidR="000C28D7" w:rsidRDefault="000C28D7">
      <w:pPr>
        <w:pStyle w:val="ConsPlusNonformat"/>
        <w:jc w:val="both"/>
      </w:pPr>
      <w:r>
        <w:t xml:space="preserve">    ┌──┐</w:t>
      </w:r>
    </w:p>
    <w:p w:rsidR="000C28D7" w:rsidRDefault="000C28D7">
      <w:pPr>
        <w:pStyle w:val="ConsPlusNonformat"/>
        <w:jc w:val="both"/>
      </w:pPr>
      <w:r>
        <w:t xml:space="preserve">    │  │ по  осуществлению иных  мероприятий,  направленных  на преодоление</w:t>
      </w:r>
    </w:p>
    <w:p w:rsidR="000C28D7" w:rsidRDefault="000C28D7">
      <w:pPr>
        <w:pStyle w:val="ConsPlusNonformat"/>
        <w:jc w:val="both"/>
      </w:pPr>
      <w:r>
        <w:t xml:space="preserve">    └──┘</w:t>
      </w:r>
    </w:p>
    <w:p w:rsidR="000C28D7" w:rsidRDefault="000C28D7">
      <w:pPr>
        <w:pStyle w:val="ConsPlusNonformat"/>
        <w:jc w:val="both"/>
      </w:pPr>
      <w:r>
        <w:t>трудной жизненной ситуации</w:t>
      </w:r>
    </w:p>
    <w:p w:rsidR="000C28D7" w:rsidRDefault="000C28D7">
      <w:pPr>
        <w:pStyle w:val="ConsPlusNonformat"/>
        <w:jc w:val="both"/>
      </w:pPr>
      <w:r>
        <w:t xml:space="preserve">    по следующему(щим) основанию(ям): _____________________________________</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(указать основание(я) принятия решения об отказе</w:t>
      </w:r>
    </w:p>
    <w:p w:rsidR="000C28D7" w:rsidRDefault="000C28D7">
      <w:pPr>
        <w:pStyle w:val="ConsPlusNonformat"/>
        <w:jc w:val="both"/>
      </w:pPr>
      <w:r>
        <w:t xml:space="preserve">         в предоставлении государственной социальной помощи в виде</w:t>
      </w:r>
    </w:p>
    <w:p w:rsidR="000C28D7" w:rsidRDefault="000C28D7">
      <w:pPr>
        <w:pStyle w:val="ConsPlusNonformat"/>
        <w:jc w:val="both"/>
      </w:pPr>
      <w:r>
        <w:t xml:space="preserve">           денежной выплаты на основании социального контракта)</w:t>
      </w:r>
    </w:p>
    <w:p w:rsidR="000C28D7" w:rsidRDefault="000C28D7">
      <w:pPr>
        <w:pStyle w:val="ConsPlusNonformat"/>
        <w:jc w:val="both"/>
      </w:pPr>
    </w:p>
    <w:p w:rsidR="000C28D7" w:rsidRDefault="000C28D7">
      <w:pPr>
        <w:pStyle w:val="ConsPlusNonformat"/>
        <w:jc w:val="both"/>
      </w:pPr>
    </w:p>
    <w:p w:rsidR="000C28D7" w:rsidRDefault="000C28D7">
      <w:pPr>
        <w:pStyle w:val="ConsPlusNonformat"/>
        <w:jc w:val="both"/>
      </w:pPr>
      <w:r>
        <w:t>Руководитель</w:t>
      </w:r>
    </w:p>
    <w:p w:rsidR="000C28D7" w:rsidRDefault="000C28D7">
      <w:pPr>
        <w:pStyle w:val="ConsPlusNonformat"/>
        <w:jc w:val="both"/>
      </w:pPr>
      <w:r>
        <w:t>уполномоченного органа ______________/_____________________________________</w:t>
      </w:r>
    </w:p>
    <w:p w:rsidR="000C28D7" w:rsidRDefault="000C28D7">
      <w:pPr>
        <w:pStyle w:val="ConsPlusNonformat"/>
        <w:jc w:val="both"/>
      </w:pPr>
      <w:r>
        <w:t xml:space="preserve">                         (подпись)            (расшифровка подписи)</w:t>
      </w:r>
    </w:p>
    <w:p w:rsidR="000C28D7" w:rsidRDefault="000C28D7">
      <w:pPr>
        <w:pStyle w:val="ConsPlusNonformat"/>
        <w:jc w:val="both"/>
      </w:pPr>
    </w:p>
    <w:p w:rsidR="000C28D7" w:rsidRDefault="000C28D7">
      <w:pPr>
        <w:pStyle w:val="ConsPlusNonformat"/>
        <w:jc w:val="both"/>
      </w:pPr>
      <w:r>
        <w:t>М.П.</w:t>
      </w:r>
    </w:p>
    <w:p w:rsidR="000C28D7" w:rsidRDefault="000C28D7">
      <w:pPr>
        <w:pStyle w:val="ConsPlusNonformat"/>
        <w:jc w:val="both"/>
      </w:pPr>
    </w:p>
    <w:p w:rsidR="000C28D7" w:rsidRDefault="000C28D7">
      <w:pPr>
        <w:pStyle w:val="ConsPlusNonformat"/>
        <w:jc w:val="both"/>
      </w:pPr>
    </w:p>
    <w:p w:rsidR="000C28D7" w:rsidRDefault="000C28D7">
      <w:pPr>
        <w:pStyle w:val="ConsPlusNonformat"/>
        <w:jc w:val="both"/>
      </w:pPr>
      <w:r>
        <w:t>_____________________________________</w:t>
      </w:r>
    </w:p>
    <w:p w:rsidR="000C28D7" w:rsidRDefault="000C28D7">
      <w:pPr>
        <w:pStyle w:val="ConsPlusNonformat"/>
        <w:jc w:val="both"/>
      </w:pPr>
      <w:r>
        <w:t xml:space="preserve">    (Ф.И.О., телефон исполнителя)</w:t>
      </w: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right"/>
        <w:outlineLvl w:val="1"/>
      </w:pPr>
      <w:r>
        <w:t>Приложение N 6</w:t>
      </w:r>
    </w:p>
    <w:p w:rsidR="000C28D7" w:rsidRDefault="000C28D7">
      <w:pPr>
        <w:pStyle w:val="ConsPlusNormal"/>
        <w:jc w:val="right"/>
      </w:pPr>
      <w:r>
        <w:t>к условиям и порядку</w:t>
      </w:r>
    </w:p>
    <w:p w:rsidR="000C28D7" w:rsidRDefault="000C28D7">
      <w:pPr>
        <w:pStyle w:val="ConsPlusNormal"/>
        <w:jc w:val="right"/>
      </w:pPr>
      <w:r>
        <w:t>предоставления, а также</w:t>
      </w:r>
    </w:p>
    <w:p w:rsidR="000C28D7" w:rsidRDefault="000C28D7">
      <w:pPr>
        <w:pStyle w:val="ConsPlusNormal"/>
        <w:jc w:val="right"/>
      </w:pPr>
      <w:r>
        <w:t>установления размеров</w:t>
      </w:r>
    </w:p>
    <w:p w:rsidR="000C28D7" w:rsidRDefault="000C28D7">
      <w:pPr>
        <w:pStyle w:val="ConsPlusNormal"/>
        <w:jc w:val="right"/>
      </w:pPr>
      <w:r>
        <w:t>государственной социальной</w:t>
      </w:r>
    </w:p>
    <w:p w:rsidR="000C28D7" w:rsidRDefault="000C28D7">
      <w:pPr>
        <w:pStyle w:val="ConsPlusNormal"/>
        <w:jc w:val="right"/>
      </w:pPr>
      <w:r>
        <w:t>помощи малоимущим семьям</w:t>
      </w:r>
    </w:p>
    <w:p w:rsidR="000C28D7" w:rsidRDefault="000C28D7">
      <w:pPr>
        <w:pStyle w:val="ConsPlusNormal"/>
        <w:jc w:val="right"/>
      </w:pPr>
      <w:r>
        <w:t>и малоимущим одиноко</w:t>
      </w:r>
    </w:p>
    <w:p w:rsidR="000C28D7" w:rsidRDefault="000C28D7">
      <w:pPr>
        <w:pStyle w:val="ConsPlusNormal"/>
        <w:jc w:val="right"/>
      </w:pPr>
      <w:r>
        <w:t>проживающим гражданам</w:t>
      </w:r>
    </w:p>
    <w:p w:rsidR="000C28D7" w:rsidRDefault="000C28D7">
      <w:pPr>
        <w:pStyle w:val="ConsPlusNormal"/>
        <w:jc w:val="right"/>
      </w:pPr>
      <w:r>
        <w:t>в виде денежной выплаты</w:t>
      </w:r>
    </w:p>
    <w:p w:rsidR="000C28D7" w:rsidRDefault="000C28D7">
      <w:pPr>
        <w:pStyle w:val="ConsPlusNormal"/>
        <w:jc w:val="right"/>
      </w:pPr>
      <w:r>
        <w:t>на основании социального</w:t>
      </w:r>
    </w:p>
    <w:p w:rsidR="000C28D7" w:rsidRDefault="000C28D7">
      <w:pPr>
        <w:pStyle w:val="ConsPlusNormal"/>
        <w:jc w:val="right"/>
      </w:pPr>
      <w:r>
        <w:t>контракта</w:t>
      </w:r>
    </w:p>
    <w:p w:rsidR="000C28D7" w:rsidRDefault="000C28D7">
      <w:pPr>
        <w:spacing w:after="1"/>
      </w:pPr>
    </w:p>
    <w:tbl>
      <w:tblPr>
        <w:tblW w:w="5000" w:type="pct"/>
        <w:tblCellMar>
          <w:left w:w="10" w:type="dxa"/>
          <w:right w:w="10" w:type="dxa"/>
        </w:tblCellMar>
        <w:tblLook w:val="00A0"/>
      </w:tblPr>
      <w:tblGrid>
        <w:gridCol w:w="60"/>
        <w:gridCol w:w="113"/>
        <w:gridCol w:w="9069"/>
        <w:gridCol w:w="113"/>
      </w:tblGrid>
      <w:tr w:rsidR="000C28D7" w:rsidRPr="00132B32">
        <w:tc>
          <w:tcPr>
            <w:tcW w:w="60" w:type="dxa"/>
            <w:tcBorders>
              <w:top w:val="nil"/>
              <w:left w:val="nil"/>
              <w:bottom w:val="nil"/>
              <w:right w:val="nil"/>
            </w:tcBorders>
            <w:shd w:val="clear" w:color="auto" w:fill="CED3F1"/>
            <w:tcMar>
              <w:top w:w="0" w:type="dxa"/>
              <w:left w:w="0" w:type="dxa"/>
              <w:bottom w:w="0" w:type="dxa"/>
              <w:right w:w="0" w:type="dxa"/>
            </w:tcMar>
          </w:tcPr>
          <w:p w:rsidR="000C28D7" w:rsidRPr="00132B32" w:rsidRDefault="000C28D7"/>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c>
          <w:tcPr>
            <w:tcW w:w="0" w:type="auto"/>
            <w:tcBorders>
              <w:top w:val="nil"/>
              <w:left w:val="nil"/>
              <w:bottom w:val="nil"/>
              <w:right w:val="nil"/>
            </w:tcBorders>
            <w:shd w:val="clear" w:color="auto" w:fill="F4F3F8"/>
            <w:tcMar>
              <w:top w:w="113" w:type="dxa"/>
              <w:left w:w="0" w:type="dxa"/>
              <w:bottom w:w="113" w:type="dxa"/>
              <w:right w:w="0" w:type="dxa"/>
            </w:tcMar>
          </w:tcPr>
          <w:p w:rsidR="000C28D7" w:rsidRDefault="000C28D7">
            <w:pPr>
              <w:pStyle w:val="ConsPlusNormal"/>
              <w:jc w:val="center"/>
            </w:pPr>
            <w:r>
              <w:rPr>
                <w:color w:val="392C69"/>
              </w:rPr>
              <w:t>Список изменяющих документов</w:t>
            </w:r>
          </w:p>
          <w:p w:rsidR="000C28D7" w:rsidRDefault="000C28D7">
            <w:pPr>
              <w:pStyle w:val="ConsPlusNormal"/>
              <w:jc w:val="center"/>
            </w:pPr>
            <w:r>
              <w:rPr>
                <w:color w:val="392C69"/>
              </w:rPr>
              <w:t xml:space="preserve">(в ред. </w:t>
            </w:r>
            <w:hyperlink r:id="rId143" w:history="1">
              <w:r>
                <w:rPr>
                  <w:color w:val="0000FF"/>
                </w:rPr>
                <w:t>постановления</w:t>
              </w:r>
            </w:hyperlink>
            <w:r>
              <w:rPr>
                <w:color w:val="392C69"/>
              </w:rPr>
              <w:t xml:space="preserve"> Правительства Кемеровской области - Кузбасса</w:t>
            </w:r>
          </w:p>
          <w:p w:rsidR="000C28D7" w:rsidRDefault="000C28D7">
            <w:pPr>
              <w:pStyle w:val="ConsPlusNormal"/>
              <w:jc w:val="center"/>
            </w:pPr>
            <w:r>
              <w:rPr>
                <w:color w:val="392C69"/>
              </w:rPr>
              <w:t>от 20.08.2021 N 501)</w:t>
            </w:r>
          </w:p>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r>
    </w:tbl>
    <w:p w:rsidR="000C28D7" w:rsidRDefault="000C28D7">
      <w:pPr>
        <w:pStyle w:val="ConsPlusNormal"/>
        <w:jc w:val="both"/>
      </w:pPr>
    </w:p>
    <w:p w:rsidR="000C28D7" w:rsidRDefault="000C28D7">
      <w:pPr>
        <w:pStyle w:val="ConsPlusNormal"/>
        <w:jc w:val="center"/>
      </w:pPr>
      <w:bookmarkStart w:id="186" w:name="P2326"/>
      <w:bookmarkEnd w:id="186"/>
      <w:r>
        <w:t>Социальный контракт</w:t>
      </w:r>
    </w:p>
    <w:p w:rsidR="000C28D7" w:rsidRDefault="000C28D7">
      <w:pPr>
        <w:pStyle w:val="ConsPlusNormal"/>
        <w:jc w:val="center"/>
      </w:pPr>
      <w:r>
        <w:t>на реализацию мероприятия по поиску работы</w:t>
      </w:r>
    </w:p>
    <w:p w:rsidR="000C28D7" w:rsidRDefault="000C28D7">
      <w:pPr>
        <w:pStyle w:val="ConsPlusNormal"/>
        <w:jc w:val="both"/>
      </w:pPr>
    </w:p>
    <w:p w:rsidR="000C28D7" w:rsidRDefault="000C28D7">
      <w:pPr>
        <w:pStyle w:val="ConsPlusNonformat"/>
        <w:jc w:val="both"/>
      </w:pPr>
      <w:r>
        <w:t xml:space="preserve">                                                   "__"____________ 20__ г.</w:t>
      </w:r>
    </w:p>
    <w:p w:rsidR="000C28D7" w:rsidRDefault="000C28D7">
      <w:pPr>
        <w:pStyle w:val="ConsPlusNonformat"/>
        <w:jc w:val="both"/>
      </w:pPr>
    </w:p>
    <w:p w:rsidR="000C28D7" w:rsidRDefault="000C28D7">
      <w:pPr>
        <w:pStyle w:val="ConsPlusNonformat"/>
        <w:jc w:val="both"/>
      </w:pPr>
      <w:r>
        <w:t xml:space="preserve">    Настоящий       социальный        контракт        заключен        между</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(наименование органа местного самоуправления,</w:t>
      </w:r>
    </w:p>
    <w:p w:rsidR="000C28D7" w:rsidRDefault="000C28D7">
      <w:pPr>
        <w:pStyle w:val="ConsPlusNonformat"/>
        <w:jc w:val="both"/>
      </w:pPr>
      <w:r>
        <w:t xml:space="preserve">          уполномоченного главой соответствующего муниципального</w:t>
      </w:r>
    </w:p>
    <w:p w:rsidR="000C28D7" w:rsidRDefault="000C28D7">
      <w:pPr>
        <w:pStyle w:val="ConsPlusNonformat"/>
        <w:jc w:val="both"/>
      </w:pPr>
      <w:r>
        <w:t xml:space="preserve">         образования на осуществление отдельного государственного</w:t>
      </w:r>
    </w:p>
    <w:p w:rsidR="000C28D7" w:rsidRDefault="000C28D7">
      <w:pPr>
        <w:pStyle w:val="ConsPlusNonformat"/>
        <w:jc w:val="both"/>
      </w:pPr>
      <w:r>
        <w:t xml:space="preserve">            полномочия по определению права на государственную</w:t>
      </w:r>
    </w:p>
    <w:p w:rsidR="000C28D7" w:rsidRDefault="000C28D7">
      <w:pPr>
        <w:pStyle w:val="ConsPlusNonformat"/>
        <w:jc w:val="both"/>
      </w:pPr>
      <w:r>
        <w:t xml:space="preserve">          социальную помощь в соответствии с </w:t>
      </w:r>
      <w:hyperlink r:id="rId144" w:history="1">
        <w:r>
          <w:rPr>
            <w:color w:val="0000FF"/>
          </w:rPr>
          <w:t>Законом</w:t>
        </w:r>
      </w:hyperlink>
      <w:r>
        <w:t xml:space="preserve"> Кемеровской</w:t>
      </w:r>
    </w:p>
    <w:p w:rsidR="000C28D7" w:rsidRDefault="000C28D7">
      <w:pPr>
        <w:pStyle w:val="ConsPlusNonformat"/>
        <w:jc w:val="both"/>
      </w:pPr>
      <w:r>
        <w:t xml:space="preserve">       области от 08.12.2005 N 140-ОЗ "О государственной социальной</w:t>
      </w:r>
    </w:p>
    <w:p w:rsidR="000C28D7" w:rsidRDefault="000C28D7">
      <w:pPr>
        <w:pStyle w:val="ConsPlusNonformat"/>
        <w:jc w:val="both"/>
      </w:pPr>
      <w:r>
        <w:t xml:space="preserve">         помощи малоимущим семьям и малоимущим одиноко проживающим</w:t>
      </w:r>
    </w:p>
    <w:p w:rsidR="000C28D7" w:rsidRDefault="000C28D7">
      <w:pPr>
        <w:pStyle w:val="ConsPlusNonformat"/>
        <w:jc w:val="both"/>
      </w:pPr>
      <w:r>
        <w:t xml:space="preserve">        гражданам", ее назначению, организации работы по заключению</w:t>
      </w:r>
    </w:p>
    <w:p w:rsidR="000C28D7" w:rsidRDefault="000C28D7">
      <w:pPr>
        <w:pStyle w:val="ConsPlusNonformat"/>
        <w:jc w:val="both"/>
      </w:pPr>
      <w:r>
        <w:t xml:space="preserve">    социального контракта и утверждению программы социальной адаптации)</w:t>
      </w:r>
    </w:p>
    <w:p w:rsidR="000C28D7" w:rsidRDefault="000C28D7">
      <w:pPr>
        <w:pStyle w:val="ConsPlusNonformat"/>
        <w:jc w:val="both"/>
      </w:pPr>
    </w:p>
    <w:p w:rsidR="000C28D7" w:rsidRDefault="000C28D7">
      <w:pPr>
        <w:pStyle w:val="ConsPlusNonformat"/>
        <w:jc w:val="both"/>
      </w:pPr>
      <w:r>
        <w:t>именуемым   в   дальнейшем  "Уполномоченный  орган",  в  лице  руководителя</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(Ф.И.О.)</w:t>
      </w:r>
    </w:p>
    <w:p w:rsidR="000C28D7" w:rsidRDefault="000C28D7">
      <w:pPr>
        <w:pStyle w:val="ConsPlusNonformat"/>
        <w:jc w:val="both"/>
      </w:pPr>
    </w:p>
    <w:p w:rsidR="000C28D7" w:rsidRDefault="000C28D7">
      <w:pPr>
        <w:pStyle w:val="ConsPlusNonformat"/>
        <w:jc w:val="both"/>
      </w:pPr>
      <w:r>
        <w:t>действующего на основании ________________________________________________,</w:t>
      </w:r>
    </w:p>
    <w:p w:rsidR="000C28D7" w:rsidRDefault="000C28D7">
      <w:pPr>
        <w:pStyle w:val="ConsPlusNonformat"/>
        <w:jc w:val="both"/>
      </w:pPr>
      <w:r>
        <w:t>с одной стороны, и _______________________________________________________,</w:t>
      </w:r>
    </w:p>
    <w:p w:rsidR="000C28D7" w:rsidRDefault="000C28D7">
      <w:pPr>
        <w:pStyle w:val="ConsPlusNonformat"/>
        <w:jc w:val="both"/>
      </w:pPr>
      <w:r>
        <w:t xml:space="preserve">                            (Ф.И.О. гражданина)</w:t>
      </w:r>
    </w:p>
    <w:p w:rsidR="000C28D7" w:rsidRDefault="000C28D7">
      <w:pPr>
        <w:pStyle w:val="ConsPlusNonformat"/>
        <w:jc w:val="both"/>
      </w:pPr>
      <w:r>
        <w:t>документ, удостоверяющий личность _______________ серия ______ N __________</w:t>
      </w:r>
    </w:p>
    <w:p w:rsidR="000C28D7" w:rsidRDefault="000C28D7">
      <w:pPr>
        <w:pStyle w:val="ConsPlusNonformat"/>
        <w:jc w:val="both"/>
      </w:pPr>
      <w:r>
        <w:t xml:space="preserve">                                  (вид документа)</w:t>
      </w:r>
    </w:p>
    <w:p w:rsidR="000C28D7" w:rsidRDefault="000C28D7">
      <w:pPr>
        <w:pStyle w:val="ConsPlusNonformat"/>
        <w:jc w:val="both"/>
      </w:pPr>
      <w:r>
        <w:t>дата выдачи __________ кем выдан _________________________________________,</w:t>
      </w:r>
    </w:p>
    <w:p w:rsidR="000C28D7" w:rsidRDefault="000C28D7">
      <w:pPr>
        <w:pStyle w:val="ConsPlusNonformat"/>
        <w:jc w:val="both"/>
      </w:pPr>
      <w:r>
        <w:t>дата рождения ______________________________, адрес места жительства (места</w:t>
      </w:r>
    </w:p>
    <w:p w:rsidR="000C28D7" w:rsidRDefault="000C28D7">
      <w:pPr>
        <w:pStyle w:val="ConsPlusNonformat"/>
        <w:jc w:val="both"/>
      </w:pPr>
      <w:r>
        <w:t>пребывания) ______________________________________, именуемым (именуемой) в</w:t>
      </w:r>
    </w:p>
    <w:p w:rsidR="000C28D7" w:rsidRDefault="000C28D7">
      <w:pPr>
        <w:pStyle w:val="ConsPlusNonformat"/>
        <w:jc w:val="both"/>
      </w:pPr>
      <w:r>
        <w:t>дальнейшем  "Гражданин",  с  другой  стороны,  далее  совместно  именуемыми</w:t>
      </w:r>
    </w:p>
    <w:p w:rsidR="000C28D7" w:rsidRDefault="000C28D7">
      <w:pPr>
        <w:pStyle w:val="ConsPlusNonformat"/>
        <w:jc w:val="both"/>
      </w:pPr>
      <w:r>
        <w:t>"Стороны".</w:t>
      </w:r>
    </w:p>
    <w:p w:rsidR="000C28D7" w:rsidRDefault="000C28D7">
      <w:pPr>
        <w:pStyle w:val="ConsPlusNormal"/>
        <w:jc w:val="both"/>
      </w:pPr>
    </w:p>
    <w:p w:rsidR="000C28D7" w:rsidRDefault="000C28D7">
      <w:pPr>
        <w:pStyle w:val="ConsPlusNormal"/>
        <w:jc w:val="center"/>
        <w:outlineLvl w:val="2"/>
      </w:pPr>
      <w:r>
        <w:t>1. Предмет социального контракта</w:t>
      </w:r>
    </w:p>
    <w:p w:rsidR="000C28D7" w:rsidRDefault="000C28D7">
      <w:pPr>
        <w:pStyle w:val="ConsPlusNormal"/>
        <w:jc w:val="both"/>
      </w:pPr>
    </w:p>
    <w:p w:rsidR="000C28D7" w:rsidRDefault="000C28D7">
      <w:pPr>
        <w:pStyle w:val="ConsPlusNormal"/>
        <w:ind w:firstLine="540"/>
        <w:jc w:val="both"/>
      </w:pPr>
      <w:r>
        <w:t>1.1. Предметом настоящего социального контракта является сотрудничество между Уполномоченным органом и Гражданином по реализации программы социальной адаптации в соответствии с условиями и порядком предоставления, а также установления размеров государственной социальной помощи малоимущим семьям и малоимущим одиноко проживающим гражданам в виде денежной выплаты на основании социального контракта, утвержденными высшим исполнительным органом государственной власти Кемеровской области - Кузбасса (далее - Порядок), в целях стимулирования активных действий Гражданина по преодолению трудной жизненной ситуации.</w:t>
      </w:r>
    </w:p>
    <w:p w:rsidR="000C28D7" w:rsidRDefault="000C28D7">
      <w:pPr>
        <w:pStyle w:val="ConsPlusNormal"/>
        <w:spacing w:before="220"/>
        <w:ind w:firstLine="540"/>
        <w:jc w:val="both"/>
      </w:pPr>
      <w:r>
        <w:t>1.2. Настоящий социальный контракт заключен с учетом программы социальной адаптации, утвержденной Уполномоченным органом от "__"_________________ 20__ г.</w:t>
      </w:r>
    </w:p>
    <w:p w:rsidR="000C28D7" w:rsidRDefault="000C28D7">
      <w:pPr>
        <w:pStyle w:val="ConsPlusNormal"/>
        <w:jc w:val="both"/>
      </w:pPr>
    </w:p>
    <w:p w:rsidR="000C28D7" w:rsidRDefault="000C28D7">
      <w:pPr>
        <w:pStyle w:val="ConsPlusNormal"/>
        <w:jc w:val="center"/>
        <w:outlineLvl w:val="2"/>
      </w:pPr>
      <w:r>
        <w:t>2. Права и обязанности Сторон</w:t>
      </w:r>
    </w:p>
    <w:p w:rsidR="000C28D7" w:rsidRDefault="000C28D7">
      <w:pPr>
        <w:pStyle w:val="ConsPlusNormal"/>
        <w:jc w:val="both"/>
      </w:pPr>
    </w:p>
    <w:p w:rsidR="000C28D7" w:rsidRDefault="000C28D7">
      <w:pPr>
        <w:pStyle w:val="ConsPlusNormal"/>
        <w:ind w:firstLine="540"/>
        <w:jc w:val="both"/>
      </w:pPr>
      <w:r>
        <w:t>2.1. Уполномоченный орган обязан:</w:t>
      </w:r>
    </w:p>
    <w:p w:rsidR="000C28D7" w:rsidRDefault="000C28D7">
      <w:pPr>
        <w:pStyle w:val="ConsPlusNormal"/>
        <w:spacing w:before="220"/>
        <w:ind w:firstLine="540"/>
        <w:jc w:val="both"/>
      </w:pPr>
      <w:r>
        <w:t>2.1.1. Оказывать исходя из условий жизни Гражданина (семьи Гражданина) содействие в получении Гражданином иных видов поддержки, в том числе:</w:t>
      </w:r>
    </w:p>
    <w:p w:rsidR="000C28D7" w:rsidRDefault="000C28D7">
      <w:pPr>
        <w:pStyle w:val="ConsPlusNormal"/>
        <w:spacing w:before="220"/>
        <w:ind w:firstLine="540"/>
        <w:jc w:val="both"/>
      </w:pPr>
      <w:r>
        <w:t>а) в получении мер социальной поддержки;</w:t>
      </w:r>
    </w:p>
    <w:p w:rsidR="000C28D7" w:rsidRDefault="000C28D7">
      <w:pPr>
        <w:pStyle w:val="ConsPlusNormal"/>
        <w:spacing w:before="220"/>
        <w:ind w:firstLine="540"/>
        <w:jc w:val="both"/>
      </w:pPr>
      <w:r>
        <w:t>б) в направлении на ежегодное прохождение профилактического медицинского осмотра или диспансеризации, а также на проведение Гражданином (членами семьи Гражданина) вакцинации в соответствии с национальным календарем профилактических прививок при отсутствии медицинских противопоказаний;</w:t>
      </w:r>
    </w:p>
    <w:p w:rsidR="000C28D7" w:rsidRDefault="000C28D7">
      <w:pPr>
        <w:pStyle w:val="ConsPlusNormal"/>
        <w:spacing w:before="220"/>
        <w:ind w:firstLine="540"/>
        <w:jc w:val="both"/>
      </w:pPr>
      <w:r>
        <w:t>в) в направлении несовершеннолетних членов семьи Гражданина в дошкольную образовательную организацию;</w:t>
      </w:r>
    </w:p>
    <w:p w:rsidR="000C28D7" w:rsidRDefault="000C28D7">
      <w:pPr>
        <w:pStyle w:val="ConsPlusNormal"/>
        <w:spacing w:before="220"/>
        <w:ind w:firstLine="540"/>
        <w:jc w:val="both"/>
      </w:pPr>
      <w:r>
        <w:t>г) в организации ухода за нетрудоспособными членами семьи Гражданина.</w:t>
      </w:r>
    </w:p>
    <w:p w:rsidR="000C28D7" w:rsidRDefault="000C28D7">
      <w:pPr>
        <w:pStyle w:val="ConsPlusNormal"/>
        <w:spacing w:before="220"/>
        <w:ind w:firstLine="540"/>
        <w:jc w:val="both"/>
      </w:pPr>
      <w:r>
        <w:t>2.1.2. Оказывать совместно с органами занятости населения, органами местного самоуправления и организациями в сфере труда и занятости содействие в поиске Гражданином работы с последующим трудоустройством.</w:t>
      </w:r>
    </w:p>
    <w:p w:rsidR="000C28D7" w:rsidRDefault="000C28D7">
      <w:pPr>
        <w:pStyle w:val="ConsPlusNormal"/>
        <w:spacing w:before="220"/>
        <w:ind w:firstLine="540"/>
        <w:jc w:val="both"/>
      </w:pPr>
      <w:r>
        <w:t xml:space="preserve">2.1.3. Оказывать содействие Гражданину в получении профессионального обучения или дополнительного профессионального образования посредством направления Гражданина в орган занятости населения с целью прохождения Гражданином профессионального обучения или дополнительного профессионального образования (в случае наличия у органа занятости населения возможности обеспечить такое прохождение) или организации предоставления Гражданину (в случае отсутствия в органах занятости населения возможности обеспечить прохождение Гражданином профессионального обучения или дополнительного профессионального образования или в случае отсутствия оснований предоставления Гражданину образовательных программ, приобретенных за счет средств органа занятости населения) единовременной денежной выплаты в соответствии с </w:t>
      </w:r>
      <w:hyperlink w:anchor="P2379" w:history="1">
        <w:r>
          <w:rPr>
            <w:color w:val="0000FF"/>
          </w:rPr>
          <w:t>подпунктом "в" подпункта 2.1.4</w:t>
        </w:r>
      </w:hyperlink>
      <w:r>
        <w:t xml:space="preserve"> настоящего социального контракта и ежемесячной денежной выплаты в соответствии с </w:t>
      </w:r>
      <w:hyperlink w:anchor="P2380" w:history="1">
        <w:r>
          <w:rPr>
            <w:color w:val="0000FF"/>
          </w:rPr>
          <w:t>подпунктом "г" подпункта 2.1.4</w:t>
        </w:r>
      </w:hyperlink>
      <w:r>
        <w:t xml:space="preserve"> настоящего социального контракта.</w:t>
      </w:r>
    </w:p>
    <w:p w:rsidR="000C28D7" w:rsidRDefault="000C28D7">
      <w:pPr>
        <w:pStyle w:val="ConsPlusNormal"/>
        <w:spacing w:before="220"/>
        <w:ind w:firstLine="540"/>
        <w:jc w:val="both"/>
      </w:pPr>
      <w:bookmarkStart w:id="187" w:name="P2374"/>
      <w:bookmarkEnd w:id="187"/>
      <w:r>
        <w:t>2.1.4. Организовать предоставление Гражданину:</w:t>
      </w:r>
    </w:p>
    <w:p w:rsidR="000C28D7" w:rsidRDefault="000C28D7">
      <w:pPr>
        <w:pStyle w:val="ConsPlusNormal"/>
        <w:spacing w:before="220"/>
        <w:ind w:firstLine="540"/>
        <w:jc w:val="both"/>
      </w:pPr>
      <w:bookmarkStart w:id="188" w:name="P2375"/>
      <w:bookmarkEnd w:id="188"/>
      <w:r>
        <w:t>а) ежемесячной денежной выплаты в размере ______________ рублей, предоставляемой в течение 1 месяца Гражданину, зарегистрированному в органах занятости населения в качестве безработного или ищущего работу:</w:t>
      </w:r>
    </w:p>
    <w:p w:rsidR="000C28D7" w:rsidRDefault="000C28D7">
      <w:pPr>
        <w:pStyle w:val="ConsPlusNormal"/>
        <w:spacing w:before="220"/>
        <w:ind w:firstLine="540"/>
        <w:jc w:val="both"/>
      </w:pPr>
      <w:r>
        <w:t xml:space="preserve">со дня представления документов, предусмотренных </w:t>
      </w:r>
      <w:hyperlink w:anchor="P2421" w:history="1">
        <w:r>
          <w:rPr>
            <w:color w:val="0000FF"/>
          </w:rPr>
          <w:t>подпунктом "а" подпункта 2.3.6</w:t>
        </w:r>
      </w:hyperlink>
      <w:r>
        <w:t xml:space="preserve"> настоящего социального контракта (поступления сведений органа службы занятости о факте регистрации гражданина в качестве безработного или ищущего работу в соответствии с </w:t>
      </w:r>
      <w:hyperlink w:anchor="P2406" w:history="1">
        <w:r>
          <w:rPr>
            <w:color w:val="0000FF"/>
          </w:rPr>
          <w:t>подпунктом 2.1.15</w:t>
        </w:r>
      </w:hyperlink>
      <w:r>
        <w:t xml:space="preserve"> настоящего социального контракта), а также документов, предусмотренных </w:t>
      </w:r>
      <w:hyperlink w:anchor="P2431" w:history="1">
        <w:r>
          <w:rPr>
            <w:color w:val="0000FF"/>
          </w:rPr>
          <w:t>подпунктом 2.3.7</w:t>
        </w:r>
      </w:hyperlink>
      <w:r>
        <w:t xml:space="preserve"> настоящего социального контракта (документы, указанные в настоящем абзаце, представляются в случае, если Гражданин на дату заключения настоящего социального контракта не зарегистрирован в органе службы занятости в качестве безработного или ищущего работу);</w:t>
      </w:r>
    </w:p>
    <w:p w:rsidR="000C28D7" w:rsidRDefault="000C28D7">
      <w:pPr>
        <w:pStyle w:val="ConsPlusNormal"/>
        <w:spacing w:before="220"/>
        <w:ind w:firstLine="540"/>
        <w:jc w:val="both"/>
      </w:pPr>
      <w:r>
        <w:t>со дня заключения настоящего социального контракта (в случае, если Гражданин на дату заключения настоящего социального контракта зарегистрирован в органе службы занятости в качестве безработного или ищущего работу);</w:t>
      </w:r>
    </w:p>
    <w:p w:rsidR="000C28D7" w:rsidRDefault="000C28D7">
      <w:pPr>
        <w:pStyle w:val="ConsPlusNormal"/>
        <w:spacing w:before="220"/>
        <w:ind w:firstLine="540"/>
        <w:jc w:val="both"/>
      </w:pPr>
      <w:bookmarkStart w:id="189" w:name="P2378"/>
      <w:bookmarkEnd w:id="189"/>
      <w:r>
        <w:t xml:space="preserve">б) ежемесячной денежной выплаты в размере ______________ рублей, предоставляемой в течение 3 месяцев Гражданину, подтвердившему факт трудоустройства, со дня представления документов, предусмотренных </w:t>
      </w:r>
      <w:hyperlink w:anchor="P2427" w:history="1">
        <w:r>
          <w:rPr>
            <w:color w:val="0000FF"/>
          </w:rPr>
          <w:t>подпунктом "ж" подпункта 2.3.6</w:t>
        </w:r>
      </w:hyperlink>
      <w:r>
        <w:t xml:space="preserve">, </w:t>
      </w:r>
      <w:hyperlink w:anchor="P2431" w:history="1">
        <w:r>
          <w:rPr>
            <w:color w:val="0000FF"/>
          </w:rPr>
          <w:t>подпунктом 2.3.7</w:t>
        </w:r>
      </w:hyperlink>
      <w:r>
        <w:t xml:space="preserve"> настоящего социального контракта;</w:t>
      </w:r>
    </w:p>
    <w:p w:rsidR="000C28D7" w:rsidRDefault="000C28D7">
      <w:pPr>
        <w:pStyle w:val="ConsPlusNormal"/>
        <w:spacing w:before="220"/>
        <w:ind w:firstLine="540"/>
        <w:jc w:val="both"/>
      </w:pPr>
      <w:bookmarkStart w:id="190" w:name="P2379"/>
      <w:bookmarkEnd w:id="190"/>
      <w:r>
        <w:t xml:space="preserve">в) единовременной денежной выплаты на оплату стоимости курса обучения в размере стоимости курса обучения, но не более 30000 рублей, предоставляемой при отсутствии в органах занятости населения или в случае отсутствия оснований предоставления Гражданину образовательных программ, приобретенных за счет средств органа занятости населения, со дня представления документов, предусмотренных </w:t>
      </w:r>
      <w:hyperlink w:anchor="P2425" w:history="1">
        <w:r>
          <w:rPr>
            <w:color w:val="0000FF"/>
          </w:rPr>
          <w:t>подпунктом "д" подпункта 2.3.6</w:t>
        </w:r>
      </w:hyperlink>
      <w:r>
        <w:t xml:space="preserve">, </w:t>
      </w:r>
      <w:hyperlink w:anchor="P2431" w:history="1">
        <w:r>
          <w:rPr>
            <w:color w:val="0000FF"/>
          </w:rPr>
          <w:t>подпунктом 2.3.7</w:t>
        </w:r>
      </w:hyperlink>
      <w:r>
        <w:t xml:space="preserve"> настоящего социального контракта;</w:t>
      </w:r>
    </w:p>
    <w:p w:rsidR="000C28D7" w:rsidRDefault="000C28D7">
      <w:pPr>
        <w:pStyle w:val="ConsPlusNormal"/>
        <w:spacing w:before="220"/>
        <w:ind w:firstLine="540"/>
        <w:jc w:val="both"/>
      </w:pPr>
      <w:bookmarkStart w:id="191" w:name="P2380"/>
      <w:bookmarkEnd w:id="191"/>
      <w:r>
        <w:t xml:space="preserve">г) ежемесячной денежной выплаты в рамках прохождения гражданином профессионального обучения или получения дополнительного профессионального образования в размере ______________________ рублей, предоставляемой в период обучения, но не более 3 месяцев, и при отсутствии в органах занятости населения или в случае отсутствия оснований предоставления Гражданину образовательных программ, приобретенных за счет средств органа занятости населения, со дня представления документов, предусмотренных </w:t>
      </w:r>
      <w:hyperlink w:anchor="P2424" w:history="1">
        <w:r>
          <w:rPr>
            <w:color w:val="0000FF"/>
          </w:rPr>
          <w:t>подпунктом "г" подпункта 2.3.6</w:t>
        </w:r>
      </w:hyperlink>
      <w:r>
        <w:t xml:space="preserve">, </w:t>
      </w:r>
      <w:hyperlink w:anchor="P2431" w:history="1">
        <w:r>
          <w:rPr>
            <w:color w:val="0000FF"/>
          </w:rPr>
          <w:t>подпунктом 2.3.7</w:t>
        </w:r>
      </w:hyperlink>
      <w:r>
        <w:t xml:space="preserve"> настоящего социального контракта.</w:t>
      </w:r>
    </w:p>
    <w:p w:rsidR="000C28D7" w:rsidRDefault="000C28D7">
      <w:pPr>
        <w:pStyle w:val="ConsPlusNormal"/>
        <w:spacing w:before="220"/>
        <w:ind w:firstLine="540"/>
        <w:jc w:val="both"/>
      </w:pPr>
      <w:r>
        <w:t>2.1.5. Возместить работодателю расходы на проведение стажировки Гражданина в соответствии с Порядком предоставления субсидии юридическим лицам (за исключением субсидий государственным (муниципальным) учреждениям), индивидуальным предпринимателям на возмещение затрат, связанных с проведением стажировки граждан, заключивших социальный контракт на реализацию мероприятия по поиску работы, утвержденным высшим исполнительным органом государственной власти Кемеровской области - Кузбасса.</w:t>
      </w:r>
    </w:p>
    <w:p w:rsidR="000C28D7" w:rsidRDefault="000C28D7">
      <w:pPr>
        <w:pStyle w:val="ConsPlusNormal"/>
        <w:spacing w:before="220"/>
        <w:ind w:firstLine="540"/>
        <w:jc w:val="both"/>
      </w:pPr>
      <w:bookmarkStart w:id="192" w:name="P2382"/>
      <w:bookmarkEnd w:id="192"/>
      <w:r>
        <w:t xml:space="preserve">2.1.6. Организовать осуществление комиссией по принятию решений о предоставлении государственной социальной помощи в виде денежной выплаты на основании социального контракта (далее - комиссия) ежемесячного контроля за выполнением Гражданином обязательств, предусмотренных настоящим социальным контрактом, посредством получения от Гражданина документов, указанных в </w:t>
      </w:r>
      <w:hyperlink w:anchor="P2420" w:history="1">
        <w:r>
          <w:rPr>
            <w:color w:val="0000FF"/>
          </w:rPr>
          <w:t>подпункте 2.3.6</w:t>
        </w:r>
      </w:hyperlink>
      <w:r>
        <w:t xml:space="preserve"> настоящего социального контракта. По результатам указанного контроля комиссией составляется акт о выполнении Гражданином обязательств, предусмотренных социальным контрактом.</w:t>
      </w:r>
    </w:p>
    <w:p w:rsidR="000C28D7" w:rsidRDefault="000C28D7">
      <w:pPr>
        <w:pStyle w:val="ConsPlusNormal"/>
        <w:spacing w:before="220"/>
        <w:ind w:firstLine="540"/>
        <w:jc w:val="both"/>
      </w:pPr>
      <w:r>
        <w:t>2.1.7. Прекратить на основании решения Уполномоченного органа предоставление:</w:t>
      </w:r>
    </w:p>
    <w:p w:rsidR="000C28D7" w:rsidRDefault="000C28D7">
      <w:pPr>
        <w:pStyle w:val="ConsPlusNormal"/>
        <w:spacing w:before="220"/>
        <w:ind w:firstLine="540"/>
        <w:jc w:val="both"/>
      </w:pPr>
      <w:r>
        <w:t xml:space="preserve">2.1.7.1. Ежемесячной денежной выплаты, предусмотренной </w:t>
      </w:r>
      <w:hyperlink w:anchor="P2378" w:history="1">
        <w:r>
          <w:rPr>
            <w:color w:val="0000FF"/>
          </w:rPr>
          <w:t>подпунктом "б" подпункта 2.1.4</w:t>
        </w:r>
      </w:hyperlink>
      <w:r>
        <w:t xml:space="preserve"> настоящего социального контракта:</w:t>
      </w:r>
    </w:p>
    <w:p w:rsidR="000C28D7" w:rsidRDefault="000C28D7">
      <w:pPr>
        <w:pStyle w:val="ConsPlusNormal"/>
        <w:spacing w:before="220"/>
        <w:ind w:firstLine="540"/>
        <w:jc w:val="both"/>
      </w:pPr>
      <w:bookmarkStart w:id="193" w:name="P2385"/>
      <w:bookmarkEnd w:id="193"/>
      <w:r>
        <w:t xml:space="preserve">а) при непоступлении в Уполномоченный орган документа, предусмотренного </w:t>
      </w:r>
      <w:hyperlink w:anchor="P2428" w:history="1">
        <w:r>
          <w:rPr>
            <w:color w:val="0000FF"/>
          </w:rPr>
          <w:t>подпунктом "з" подпункта 2.3.6</w:t>
        </w:r>
      </w:hyperlink>
      <w:r>
        <w:t xml:space="preserve"> настоящего социального контракта, - с 1-го числа месяца, следующего за месяцем, в котором Гражданин должен был представить указанный документ в соответствии с программой социальной адаптации;</w:t>
      </w:r>
    </w:p>
    <w:p w:rsidR="000C28D7" w:rsidRDefault="000C28D7">
      <w:pPr>
        <w:pStyle w:val="ConsPlusNormal"/>
        <w:spacing w:before="220"/>
        <w:ind w:firstLine="540"/>
        <w:jc w:val="both"/>
      </w:pPr>
      <w:r>
        <w:t>б) при расторжении настоящего социального контракта - со дня его расторжения;</w:t>
      </w:r>
    </w:p>
    <w:p w:rsidR="000C28D7" w:rsidRDefault="000C28D7">
      <w:pPr>
        <w:pStyle w:val="ConsPlusNormal"/>
        <w:spacing w:before="220"/>
        <w:ind w:firstLine="540"/>
        <w:jc w:val="both"/>
      </w:pPr>
      <w:bookmarkStart w:id="194" w:name="P2387"/>
      <w:bookmarkEnd w:id="194"/>
      <w:r>
        <w:t>в) при возврате указанной выплаты кредитной организацией на счет государственного казенного учреждения "Центр социальных выплат и информатизации Министерства социальной защиты населения Кузбасса" (далее - центр социальных выплат) не по вине Уполномоченного органа и (или) центра социальных выплат - с 1-го числа месяца, следующего за месяцем, в котором произошел возврат указанной выплаты;</w:t>
      </w:r>
    </w:p>
    <w:p w:rsidR="000C28D7" w:rsidRDefault="000C28D7">
      <w:pPr>
        <w:pStyle w:val="ConsPlusNormal"/>
        <w:spacing w:before="220"/>
        <w:ind w:firstLine="540"/>
        <w:jc w:val="both"/>
      </w:pPr>
      <w:bookmarkStart w:id="195" w:name="P2388"/>
      <w:bookmarkEnd w:id="195"/>
      <w:r>
        <w:t xml:space="preserve">г) при поступлении от Гражданина сведений, предусмотренных </w:t>
      </w:r>
      <w:hyperlink w:anchor="P2429" w:history="1">
        <w:r>
          <w:rPr>
            <w:color w:val="0000FF"/>
          </w:rPr>
          <w:t>подпунктом "и" подпункта 2.3.6</w:t>
        </w:r>
      </w:hyperlink>
      <w:r>
        <w:t xml:space="preserve"> настоящего социального контракта, - с 1-го числа месяца, в котором в Уполномоченный орган поступили указанные сведения (в случае их поступления до формирования Уполномоченным органом реестров получателей денежных выплат на текущий месяц для их представления в центр социальных выплат), или с 1-го числа месяца, следующего за месяцем, в котором в Уполномоченный орган поступили указанные сведения (в случае их поступления после формирования указанных реестров).</w:t>
      </w:r>
    </w:p>
    <w:p w:rsidR="000C28D7" w:rsidRDefault="000C28D7">
      <w:pPr>
        <w:pStyle w:val="ConsPlusNormal"/>
        <w:spacing w:before="220"/>
        <w:ind w:firstLine="540"/>
        <w:jc w:val="both"/>
      </w:pPr>
      <w:bookmarkStart w:id="196" w:name="P2389"/>
      <w:bookmarkEnd w:id="196"/>
      <w:r>
        <w:t xml:space="preserve">2.1.7.2. Ежемесячной денежной выплаты, предусмотренной </w:t>
      </w:r>
      <w:hyperlink w:anchor="P2380" w:history="1">
        <w:r>
          <w:rPr>
            <w:color w:val="0000FF"/>
          </w:rPr>
          <w:t>подпунктом "г" подпункта 2.1.4</w:t>
        </w:r>
      </w:hyperlink>
      <w:r>
        <w:t xml:space="preserve"> настоящего социального контракта:</w:t>
      </w:r>
    </w:p>
    <w:p w:rsidR="000C28D7" w:rsidRDefault="000C28D7">
      <w:pPr>
        <w:pStyle w:val="ConsPlusNormal"/>
        <w:spacing w:before="220"/>
        <w:ind w:firstLine="540"/>
        <w:jc w:val="both"/>
      </w:pPr>
      <w:r>
        <w:t xml:space="preserve">а) при непоступлении в Уполномоченный орган документа, предусмотренного </w:t>
      </w:r>
      <w:hyperlink w:anchor="P2424" w:history="1">
        <w:r>
          <w:rPr>
            <w:color w:val="0000FF"/>
          </w:rPr>
          <w:t>подпунктом "г" подпункта 2.3.6</w:t>
        </w:r>
      </w:hyperlink>
      <w:r>
        <w:t xml:space="preserve"> настоящего социального контракта, - с 1-го числа месяца, следующего за месяцем, в котором гражданин должен был представить указанный документ в соответствии с программой социальной адаптации;</w:t>
      </w:r>
    </w:p>
    <w:p w:rsidR="000C28D7" w:rsidRDefault="000C28D7">
      <w:pPr>
        <w:pStyle w:val="ConsPlusNormal"/>
        <w:spacing w:before="220"/>
        <w:ind w:firstLine="540"/>
        <w:jc w:val="both"/>
      </w:pPr>
      <w:r>
        <w:t>б) при расторжении настоящего социального контракта - со дня его расторжения;</w:t>
      </w:r>
    </w:p>
    <w:p w:rsidR="000C28D7" w:rsidRDefault="000C28D7">
      <w:pPr>
        <w:pStyle w:val="ConsPlusNormal"/>
        <w:spacing w:before="220"/>
        <w:ind w:firstLine="540"/>
        <w:jc w:val="both"/>
      </w:pPr>
      <w:r>
        <w:t>в) при возврате указанной выплаты кредитной организацией на счет центра социальных выплат не по вине Уполномоченного органа и (или) центра социальных выплат - с 1-го числа месяца, следующего за месяцем, в котором произошел возврат указанной выплаты;</w:t>
      </w:r>
    </w:p>
    <w:p w:rsidR="000C28D7" w:rsidRDefault="000C28D7">
      <w:pPr>
        <w:pStyle w:val="ConsPlusNormal"/>
        <w:spacing w:before="220"/>
        <w:ind w:firstLine="540"/>
        <w:jc w:val="both"/>
      </w:pPr>
      <w:r>
        <w:t xml:space="preserve">г) при поступлении от гражданина сведений, предусмотренных </w:t>
      </w:r>
      <w:hyperlink w:anchor="P2430" w:history="1">
        <w:r>
          <w:rPr>
            <w:color w:val="0000FF"/>
          </w:rPr>
          <w:t>подпунктом "к" подпункта 2.3.6</w:t>
        </w:r>
      </w:hyperlink>
      <w:r>
        <w:t xml:space="preserve"> настоящего социального контракта, - с 1-го числа месяца, в котором в Уполномоченный орган поступили указанные сведения (в случае их поступления до формирования Уполномоченным органом реестров получателей денежных выплат на текущий месяц для их представления в центр социальных выплат), или с 1-го числа месяца, следующего за месяцем, в котором в Уполномоченный орган поступили указанные сведения (в случае их поступления после формирования указанных реестров).</w:t>
      </w:r>
    </w:p>
    <w:p w:rsidR="000C28D7" w:rsidRDefault="000C28D7">
      <w:pPr>
        <w:pStyle w:val="ConsPlusNormal"/>
        <w:spacing w:before="220"/>
        <w:ind w:firstLine="540"/>
        <w:jc w:val="both"/>
      </w:pPr>
      <w:r>
        <w:t xml:space="preserve">2.1.8. Возобновить предоставление денежных выплат после устранения обстоятельств, вследствие которых Гражданином не выполнялись мероприятия программы социальной адаптации, и при условии, если указанные обстоятельства были устранены в период действия настоящего социального контракта, в случаях прекращения предоставления денежных выплат по основаниям, предусмотренным </w:t>
      </w:r>
      <w:hyperlink w:anchor="P2385" w:history="1">
        <w:r>
          <w:rPr>
            <w:color w:val="0000FF"/>
          </w:rPr>
          <w:t>подпунктами "а"</w:t>
        </w:r>
      </w:hyperlink>
      <w:r>
        <w:t xml:space="preserve">, </w:t>
      </w:r>
      <w:hyperlink w:anchor="P2387" w:history="1">
        <w:r>
          <w:rPr>
            <w:color w:val="0000FF"/>
          </w:rPr>
          <w:t>"в"</w:t>
        </w:r>
      </w:hyperlink>
      <w:r>
        <w:t xml:space="preserve">, </w:t>
      </w:r>
      <w:hyperlink w:anchor="P2388" w:history="1">
        <w:r>
          <w:rPr>
            <w:color w:val="0000FF"/>
          </w:rPr>
          <w:t>"г" подпунктов 2.1.7.1</w:t>
        </w:r>
      </w:hyperlink>
      <w:r>
        <w:t xml:space="preserve">, </w:t>
      </w:r>
      <w:hyperlink w:anchor="P2389" w:history="1">
        <w:r>
          <w:rPr>
            <w:color w:val="0000FF"/>
          </w:rPr>
          <w:t>2.1.7.2</w:t>
        </w:r>
      </w:hyperlink>
      <w:r>
        <w:t xml:space="preserve"> настоящего социального контракта.</w:t>
      </w:r>
    </w:p>
    <w:p w:rsidR="000C28D7" w:rsidRDefault="000C28D7">
      <w:pPr>
        <w:pStyle w:val="ConsPlusNormal"/>
        <w:spacing w:before="220"/>
        <w:ind w:firstLine="540"/>
        <w:jc w:val="both"/>
      </w:pPr>
      <w:bookmarkStart w:id="197" w:name="P2395"/>
      <w:bookmarkEnd w:id="197"/>
      <w:r>
        <w:t>2.1.9. Взыскать излишне выплаченные денежные средства в случае:</w:t>
      </w:r>
    </w:p>
    <w:p w:rsidR="000C28D7" w:rsidRDefault="000C28D7">
      <w:pPr>
        <w:pStyle w:val="ConsPlusNormal"/>
        <w:spacing w:before="220"/>
        <w:ind w:firstLine="540"/>
        <w:jc w:val="both"/>
      </w:pPr>
      <w:r>
        <w:t>а) предоставления денежных выплат в завышенном размере вследствие счетной ошибки, допущенной Уполномоченным органом или центром социальных выплат;</w:t>
      </w:r>
    </w:p>
    <w:p w:rsidR="000C28D7" w:rsidRDefault="000C28D7">
      <w:pPr>
        <w:pStyle w:val="ConsPlusNormal"/>
        <w:spacing w:before="220"/>
        <w:ind w:firstLine="540"/>
        <w:jc w:val="both"/>
      </w:pPr>
      <w:r>
        <w:t xml:space="preserve">б) поступления сведений о наступлении обстоятельств, предусмотренных </w:t>
      </w:r>
      <w:hyperlink w:anchor="P2429" w:history="1">
        <w:r>
          <w:rPr>
            <w:color w:val="0000FF"/>
          </w:rPr>
          <w:t>подпунктами "и"</w:t>
        </w:r>
      </w:hyperlink>
      <w:r>
        <w:t xml:space="preserve">, </w:t>
      </w:r>
      <w:hyperlink w:anchor="P2430" w:history="1">
        <w:r>
          <w:rPr>
            <w:color w:val="0000FF"/>
          </w:rPr>
          <w:t>"к" подпункта 2.3.6</w:t>
        </w:r>
      </w:hyperlink>
      <w:r>
        <w:t xml:space="preserve"> настоящего социального контракта;</w:t>
      </w:r>
    </w:p>
    <w:p w:rsidR="000C28D7" w:rsidRDefault="000C28D7">
      <w:pPr>
        <w:pStyle w:val="ConsPlusNormal"/>
        <w:spacing w:before="220"/>
        <w:ind w:firstLine="540"/>
        <w:jc w:val="both"/>
      </w:pPr>
      <w:r>
        <w:t>в) представления заявления и документов с заведомо недостоверными сведениями;</w:t>
      </w:r>
    </w:p>
    <w:p w:rsidR="000C28D7" w:rsidRDefault="000C28D7">
      <w:pPr>
        <w:pStyle w:val="ConsPlusNormal"/>
        <w:spacing w:before="220"/>
        <w:ind w:firstLine="540"/>
        <w:jc w:val="both"/>
      </w:pPr>
      <w:r>
        <w:t xml:space="preserve">г) сокрытия сведений об обстоятельствах, влияющих на получение денежных выплат, указанных в </w:t>
      </w:r>
      <w:hyperlink w:anchor="P2429" w:history="1">
        <w:r>
          <w:rPr>
            <w:color w:val="0000FF"/>
          </w:rPr>
          <w:t>подпунктах "и"</w:t>
        </w:r>
      </w:hyperlink>
      <w:r>
        <w:t xml:space="preserve">, </w:t>
      </w:r>
      <w:hyperlink w:anchor="P2430" w:history="1">
        <w:r>
          <w:rPr>
            <w:color w:val="0000FF"/>
          </w:rPr>
          <w:t>"к" подпункта 2.3.6</w:t>
        </w:r>
      </w:hyperlink>
      <w:r>
        <w:t xml:space="preserve"> настоящего социального контракта;</w:t>
      </w:r>
    </w:p>
    <w:p w:rsidR="000C28D7" w:rsidRDefault="000C28D7">
      <w:pPr>
        <w:pStyle w:val="ConsPlusNormal"/>
        <w:spacing w:before="220"/>
        <w:ind w:firstLine="540"/>
        <w:jc w:val="both"/>
      </w:pPr>
      <w:r>
        <w:t xml:space="preserve">д) выявления в ходе контроля за выполнением Гражданином обязательств, предусмотренных социальным контрактом, проводимого в соответствии с </w:t>
      </w:r>
      <w:hyperlink w:anchor="P2382" w:history="1">
        <w:r>
          <w:rPr>
            <w:color w:val="0000FF"/>
          </w:rPr>
          <w:t>подпунктом 2.1.6</w:t>
        </w:r>
      </w:hyperlink>
      <w:r>
        <w:t xml:space="preserve"> настоящего социального контракта, нецелевого использования денежных выплат.</w:t>
      </w:r>
    </w:p>
    <w:p w:rsidR="000C28D7" w:rsidRDefault="000C28D7">
      <w:pPr>
        <w:pStyle w:val="ConsPlusNormal"/>
        <w:spacing w:before="220"/>
        <w:ind w:firstLine="540"/>
        <w:jc w:val="both"/>
      </w:pPr>
      <w:bookmarkStart w:id="198" w:name="P2401"/>
      <w:bookmarkEnd w:id="198"/>
      <w:r>
        <w:t xml:space="preserve">2.1.10. Составить отчет об оценке эффективности настоящего социального контракта в течение четвертого месяца после месяца окончания срока действия настоящего социального контракта на основании документов, предусмотренных </w:t>
      </w:r>
      <w:hyperlink w:anchor="P2439" w:history="1">
        <w:r>
          <w:rPr>
            <w:color w:val="0000FF"/>
          </w:rPr>
          <w:t>подпунктом 2.3.10</w:t>
        </w:r>
      </w:hyperlink>
      <w:r>
        <w:t xml:space="preserve"> настоящего социального контракта.</w:t>
      </w:r>
    </w:p>
    <w:p w:rsidR="000C28D7" w:rsidRDefault="000C28D7">
      <w:pPr>
        <w:pStyle w:val="ConsPlusNormal"/>
        <w:spacing w:before="220"/>
        <w:ind w:firstLine="540"/>
        <w:jc w:val="both"/>
      </w:pPr>
      <w:r>
        <w:t xml:space="preserve">2.1.11. Составить акт об отсутствии возможности составления отчета об оценке эффективности социального контракта, в случае если Гражданин в срок, предусмотренный </w:t>
      </w:r>
      <w:hyperlink w:anchor="P2439" w:history="1">
        <w:r>
          <w:rPr>
            <w:color w:val="0000FF"/>
          </w:rPr>
          <w:t>подпунктом 2.3.10</w:t>
        </w:r>
      </w:hyperlink>
      <w:r>
        <w:t xml:space="preserve"> настоящего социального контракта, не представил документы, предусмотренные указанным подпунктом.</w:t>
      </w:r>
    </w:p>
    <w:p w:rsidR="000C28D7" w:rsidRDefault="000C28D7">
      <w:pPr>
        <w:pStyle w:val="ConsPlusNormal"/>
        <w:spacing w:before="220"/>
        <w:ind w:firstLine="540"/>
        <w:jc w:val="both"/>
      </w:pPr>
      <w:bookmarkStart w:id="199" w:name="P2403"/>
      <w:bookmarkEnd w:id="199"/>
      <w:r>
        <w:t xml:space="preserve">2.1.12. Проводить ежемесячный мониторинг условий жизни Гражданина (семьи Гражданина) и проверять факт осуществления Гражданином трудовой деятельности в течение 12 месяцев со дня окончания срока действия настоящего социального контракта на основании документов, предусмотренных </w:t>
      </w:r>
      <w:hyperlink w:anchor="P2447" w:history="1">
        <w:r>
          <w:rPr>
            <w:color w:val="0000FF"/>
          </w:rPr>
          <w:t>подпунктом 2.3.11</w:t>
        </w:r>
      </w:hyperlink>
      <w:r>
        <w:t xml:space="preserve"> настоящего социального контракта, а также принимать решение о целесообразности (нецелесообразности) заключения с Гражданином нового социального контракта по результатам, полученным в ходе анализа указанных документов.</w:t>
      </w:r>
    </w:p>
    <w:p w:rsidR="000C28D7" w:rsidRDefault="000C28D7">
      <w:pPr>
        <w:pStyle w:val="ConsPlusNormal"/>
        <w:spacing w:before="220"/>
        <w:ind w:firstLine="540"/>
        <w:jc w:val="both"/>
      </w:pPr>
      <w:r>
        <w:t xml:space="preserve">2.1.13. Составить акт об отсутствии возможности составления решения о целесообразности (нецелесообразности) заключения с Гражданином нового социального контракта, в случае если Гражданин не представлял документы, обязанность по представлению которых возложена на Гражданина, предусмотренные </w:t>
      </w:r>
      <w:hyperlink w:anchor="P2447" w:history="1">
        <w:r>
          <w:rPr>
            <w:color w:val="0000FF"/>
          </w:rPr>
          <w:t>подпунктом 2.3.11</w:t>
        </w:r>
      </w:hyperlink>
      <w:r>
        <w:t xml:space="preserve"> настоящего социального контракта, за отдельные месяцы периода проведения мониторинга, предусмотренного </w:t>
      </w:r>
      <w:hyperlink w:anchor="P2403" w:history="1">
        <w:r>
          <w:rPr>
            <w:color w:val="0000FF"/>
          </w:rPr>
          <w:t>подпунктом 2.1.12</w:t>
        </w:r>
      </w:hyperlink>
      <w:r>
        <w:t xml:space="preserve"> настоящего социального контракта, или за весь период его проведения, и в случае их непредставления в последнем месяце его проведения, а также в случае неполучения в последнем месяце его проведения сведений, запрошенных в соответствии с </w:t>
      </w:r>
      <w:hyperlink w:anchor="P2408" w:history="1">
        <w:r>
          <w:rPr>
            <w:color w:val="0000FF"/>
          </w:rPr>
          <w:t>подпунктом "б" подпункта 2.1.15</w:t>
        </w:r>
      </w:hyperlink>
      <w:r>
        <w:t xml:space="preserve"> настоящего социального контракта.</w:t>
      </w:r>
    </w:p>
    <w:p w:rsidR="000C28D7" w:rsidRDefault="000C28D7">
      <w:pPr>
        <w:pStyle w:val="ConsPlusNormal"/>
        <w:spacing w:before="220"/>
        <w:ind w:firstLine="540"/>
        <w:jc w:val="both"/>
      </w:pPr>
      <w:r>
        <w:t xml:space="preserve">2.1.14. Внести изменения в программу социальной адаптации и настоящий социальный контракт при продлении срока действия настоящего социального контракта в соответствии с </w:t>
      </w:r>
      <w:hyperlink w:anchor="P2412" w:history="1">
        <w:r>
          <w:rPr>
            <w:color w:val="0000FF"/>
          </w:rPr>
          <w:t>подпунктом 2.2.1</w:t>
        </w:r>
      </w:hyperlink>
      <w:r>
        <w:t xml:space="preserve"> настоящего социального контракта.</w:t>
      </w:r>
    </w:p>
    <w:p w:rsidR="000C28D7" w:rsidRDefault="000C28D7">
      <w:pPr>
        <w:pStyle w:val="ConsPlusNormal"/>
        <w:spacing w:before="220"/>
        <w:ind w:firstLine="540"/>
        <w:jc w:val="both"/>
      </w:pPr>
      <w:bookmarkStart w:id="200" w:name="P2406"/>
      <w:bookmarkEnd w:id="200"/>
      <w:r>
        <w:t>2.1.15. Запросить:</w:t>
      </w:r>
    </w:p>
    <w:p w:rsidR="000C28D7" w:rsidRDefault="000C28D7">
      <w:pPr>
        <w:pStyle w:val="ConsPlusNormal"/>
        <w:spacing w:before="220"/>
        <w:ind w:firstLine="540"/>
        <w:jc w:val="both"/>
      </w:pPr>
      <w:r>
        <w:t xml:space="preserve">а) посредством межведомственного информационного взаимодействия в органах службы занятости сведения о факте регистрации Гражданина в качестве безработного или ищущего работу в случае представления им письменного заявления о факте регистрации Гражданина в органах службы занятости в качестве безработного или ищущего работу, указанного в </w:t>
      </w:r>
      <w:hyperlink w:anchor="P2421" w:history="1">
        <w:r>
          <w:rPr>
            <w:color w:val="0000FF"/>
          </w:rPr>
          <w:t>подпункте "а" подпункта 2.3.6</w:t>
        </w:r>
      </w:hyperlink>
      <w:r>
        <w:t xml:space="preserve"> настоящего социального контракта;</w:t>
      </w:r>
    </w:p>
    <w:p w:rsidR="000C28D7" w:rsidRDefault="000C28D7">
      <w:pPr>
        <w:pStyle w:val="ConsPlusNormal"/>
        <w:spacing w:before="220"/>
        <w:ind w:firstLine="540"/>
        <w:jc w:val="both"/>
      </w:pPr>
      <w:bookmarkStart w:id="201" w:name="P2408"/>
      <w:bookmarkEnd w:id="201"/>
      <w:r>
        <w:t xml:space="preserve">б) у работодателя - сведения об осуществлении гражданином трудовой деятельности в случае непредставления гражданином документа, указанного в </w:t>
      </w:r>
      <w:hyperlink w:anchor="P2447" w:history="1">
        <w:r>
          <w:rPr>
            <w:color w:val="0000FF"/>
          </w:rPr>
          <w:t>подпункте 2.3.11</w:t>
        </w:r>
      </w:hyperlink>
      <w:r>
        <w:t xml:space="preserve"> настоящего социального контракта, в течение 10 месяцев со дня окончания срока действия настоящего социального контракта.</w:t>
      </w:r>
    </w:p>
    <w:p w:rsidR="000C28D7" w:rsidRDefault="000C28D7">
      <w:pPr>
        <w:pStyle w:val="ConsPlusNormal"/>
        <w:spacing w:before="220"/>
        <w:ind w:firstLine="540"/>
        <w:jc w:val="both"/>
      </w:pPr>
      <w:r>
        <w:t>2.1.16. Оказывать Гражданину консультативную помощь по вопросам, связанным с исполнением настоящего социального контракта.</w:t>
      </w:r>
    </w:p>
    <w:p w:rsidR="000C28D7" w:rsidRDefault="000C28D7">
      <w:pPr>
        <w:pStyle w:val="ConsPlusNormal"/>
        <w:spacing w:before="220"/>
        <w:ind w:firstLine="540"/>
        <w:jc w:val="both"/>
      </w:pPr>
      <w:r>
        <w:t>2.1.17. Использовать информацию о Гражданине в соответствии с требованиями, установленными законодательством Российской Федерации о персональных данных.</w:t>
      </w:r>
    </w:p>
    <w:p w:rsidR="000C28D7" w:rsidRDefault="000C28D7">
      <w:pPr>
        <w:pStyle w:val="ConsPlusNormal"/>
        <w:spacing w:before="220"/>
        <w:ind w:firstLine="540"/>
        <w:jc w:val="both"/>
      </w:pPr>
      <w:r>
        <w:t>2.2. Уполномоченный орган вправе:</w:t>
      </w:r>
    </w:p>
    <w:p w:rsidR="000C28D7" w:rsidRDefault="000C28D7">
      <w:pPr>
        <w:pStyle w:val="ConsPlusNormal"/>
        <w:spacing w:before="220"/>
        <w:ind w:firstLine="540"/>
        <w:jc w:val="both"/>
      </w:pPr>
      <w:bookmarkStart w:id="202" w:name="P2412"/>
      <w:bookmarkEnd w:id="202"/>
      <w:r>
        <w:t xml:space="preserve">2.2.1. Продлить срок действия настоящего социального контракта, предусмотренный </w:t>
      </w:r>
      <w:hyperlink w:anchor="P2477" w:history="1">
        <w:r>
          <w:rPr>
            <w:color w:val="0000FF"/>
          </w:rPr>
          <w:t>пунктом 5.1</w:t>
        </w:r>
      </w:hyperlink>
      <w:r>
        <w:t xml:space="preserve"> настоящего социального контракта, однократно не более чем на половину его срока действия по решению Уполномоченного органа о продлении срока действия настоящего социального контракта, принятому при наличии возможности продления срока действия настоящего социального контракта, установленной в акте о выполнении Гражданином обязательств, предусмотренных социальным контрактом, указанном в </w:t>
      </w:r>
      <w:hyperlink w:anchor="P2382" w:history="1">
        <w:r>
          <w:rPr>
            <w:color w:val="0000FF"/>
          </w:rPr>
          <w:t>подпункте 2.1.6</w:t>
        </w:r>
      </w:hyperlink>
      <w:r>
        <w:t xml:space="preserve"> настоящего социального контракта, а также при наличии заявления о продлении срока действия настоящего социального контракта и документов, подтверждающих наличие уважительных причин, представленных Гражданином в соответствии с </w:t>
      </w:r>
      <w:hyperlink w:anchor="P2450" w:history="1">
        <w:r>
          <w:rPr>
            <w:color w:val="0000FF"/>
          </w:rPr>
          <w:t>подпунктом 2.4.2</w:t>
        </w:r>
      </w:hyperlink>
      <w:r>
        <w:t xml:space="preserve"> настоящего социального контракта.</w:t>
      </w:r>
    </w:p>
    <w:p w:rsidR="000C28D7" w:rsidRDefault="000C28D7">
      <w:pPr>
        <w:pStyle w:val="ConsPlusNormal"/>
        <w:spacing w:before="220"/>
        <w:ind w:firstLine="540"/>
        <w:jc w:val="both"/>
      </w:pPr>
      <w:r>
        <w:t xml:space="preserve">2.2.2. В одностороннем порядке расторгнуть настоящий социальный контракт в случаях, предусмотренных </w:t>
      </w:r>
      <w:hyperlink w:anchor="P2466" w:history="1">
        <w:r>
          <w:rPr>
            <w:color w:val="0000FF"/>
          </w:rPr>
          <w:t>пунктом 4.3</w:t>
        </w:r>
      </w:hyperlink>
      <w:r>
        <w:t xml:space="preserve"> настоящего социального контракта.</w:t>
      </w:r>
    </w:p>
    <w:p w:rsidR="000C28D7" w:rsidRDefault="000C28D7">
      <w:pPr>
        <w:pStyle w:val="ConsPlusNormal"/>
        <w:spacing w:before="220"/>
        <w:ind w:firstLine="540"/>
        <w:jc w:val="both"/>
      </w:pPr>
      <w:r>
        <w:t>2.3. Гражданин обязан:</w:t>
      </w:r>
    </w:p>
    <w:p w:rsidR="000C28D7" w:rsidRDefault="000C28D7">
      <w:pPr>
        <w:pStyle w:val="ConsPlusNormal"/>
        <w:spacing w:before="220"/>
        <w:ind w:firstLine="540"/>
        <w:jc w:val="both"/>
      </w:pPr>
      <w:r>
        <w:t>2.3.1. Встать на учет в органах занятости населения в качестве безработного или ищущего работу.</w:t>
      </w:r>
    </w:p>
    <w:p w:rsidR="000C28D7" w:rsidRDefault="000C28D7">
      <w:pPr>
        <w:pStyle w:val="ConsPlusNormal"/>
        <w:spacing w:before="220"/>
        <w:ind w:firstLine="540"/>
        <w:jc w:val="both"/>
      </w:pPr>
      <w:r>
        <w:t>2.3.2. Зарегистрироваться в информационно-аналитической системе Общероссийской базы вакансий "Работа в России".</w:t>
      </w:r>
    </w:p>
    <w:p w:rsidR="000C28D7" w:rsidRDefault="000C28D7">
      <w:pPr>
        <w:pStyle w:val="ConsPlusNormal"/>
        <w:spacing w:before="220"/>
        <w:ind w:firstLine="540"/>
        <w:jc w:val="both"/>
      </w:pPr>
      <w:r>
        <w:t>2.3.3. Осуществить поиск работы с последующим заключением трудового договора в период действия настоящего социального контракта.</w:t>
      </w:r>
    </w:p>
    <w:p w:rsidR="000C28D7" w:rsidRDefault="000C28D7">
      <w:pPr>
        <w:pStyle w:val="ConsPlusNormal"/>
        <w:spacing w:before="220"/>
        <w:ind w:firstLine="540"/>
        <w:jc w:val="both"/>
      </w:pPr>
      <w:r>
        <w:t>2.3.4. Пройти в период действия настоящего социального контракта профессиональное обучение или получить дополнительное профессиональное образование, если указанное обязательство установлено программой социальной адаптации.</w:t>
      </w:r>
    </w:p>
    <w:p w:rsidR="000C28D7" w:rsidRDefault="000C28D7">
      <w:pPr>
        <w:pStyle w:val="ConsPlusNormal"/>
        <w:spacing w:before="220"/>
        <w:ind w:firstLine="540"/>
        <w:jc w:val="both"/>
      </w:pPr>
      <w:r>
        <w:t>2.3.5. Пройти в период действия настоящего социального контракта стажировку с последующим заключением трудового договора, если указанное обязательство установлено программой социальной адаптации.</w:t>
      </w:r>
    </w:p>
    <w:p w:rsidR="000C28D7" w:rsidRDefault="000C28D7">
      <w:pPr>
        <w:pStyle w:val="ConsPlusNormal"/>
        <w:spacing w:before="220"/>
        <w:ind w:firstLine="540"/>
        <w:jc w:val="both"/>
      </w:pPr>
      <w:bookmarkStart w:id="203" w:name="P2420"/>
      <w:bookmarkEnd w:id="203"/>
      <w:r>
        <w:t>2.3.6. Представлять в Уполномоченный орган непосредственно (с предъявлением документа, удостоверяющего личность) или посредством почтовой связи (с представлением копии документа, удостоверяющего личность, заверенной в установленном законодательством порядке) в целях осуществления контроля за выполнением Гражданином мероприятий программы социальной адаптации и обязательств, предусмотренных настоящим социальным контрактом, в сроки, установленные программой социальной адаптации, но не позднее срока действия настоящего социального контракта:</w:t>
      </w:r>
    </w:p>
    <w:p w:rsidR="000C28D7" w:rsidRDefault="000C28D7">
      <w:pPr>
        <w:pStyle w:val="ConsPlusNormal"/>
        <w:spacing w:before="220"/>
        <w:ind w:firstLine="540"/>
        <w:jc w:val="both"/>
      </w:pPr>
      <w:bookmarkStart w:id="204" w:name="P2421"/>
      <w:bookmarkEnd w:id="204"/>
      <w:r>
        <w:t>а) справку органа службы занятости о регистрации гражданина в качестве безработного или ищущего работу либо письменное заявление о факте регистрации гражданина в органах службы занятости в качестве безработного или ищущего работу - однократно (представляется в случае, если Гражданин на дату заключения настоящего социального контракта не был зарегистрирован в органе службы занятости в качестве безработного или ищущего работу);</w:t>
      </w:r>
    </w:p>
    <w:p w:rsidR="000C28D7" w:rsidRDefault="000C28D7">
      <w:pPr>
        <w:pStyle w:val="ConsPlusNormal"/>
        <w:spacing w:before="220"/>
        <w:ind w:firstLine="540"/>
        <w:jc w:val="both"/>
      </w:pPr>
      <w:r>
        <w:t>б) снимок экрана мобильного устройства либо персонального компьютера, содержащий изображения соответствующих страниц сайтов с указанием даты и времени их формирования (далее - скриншот), подтверждающий факт регистрации в информационно-аналитической системе Общероссийской базы вакансий "Работа в России", - однократно;</w:t>
      </w:r>
    </w:p>
    <w:p w:rsidR="000C28D7" w:rsidRDefault="000C28D7">
      <w:pPr>
        <w:pStyle w:val="ConsPlusNormal"/>
        <w:spacing w:before="220"/>
        <w:ind w:firstLine="540"/>
        <w:jc w:val="both"/>
      </w:pPr>
      <w:r>
        <w:t>в) документы (сведения), подтверждающие поиск работы (скриншоты отправленных резюме (в том числе в случае размещения резюме в информационно-телекоммуникационной сети "Интернет"), документ, содержащий отметку о приеме резюме или отметку об отказе работодателя от предлагаемой кандидатуры), заверенные печатью и подписью работодателя, - ежемесячно;</w:t>
      </w:r>
    </w:p>
    <w:p w:rsidR="000C28D7" w:rsidRDefault="000C28D7">
      <w:pPr>
        <w:pStyle w:val="ConsPlusNormal"/>
        <w:spacing w:before="220"/>
        <w:ind w:firstLine="540"/>
        <w:jc w:val="both"/>
      </w:pPr>
      <w:bookmarkStart w:id="205" w:name="P2424"/>
      <w:bookmarkEnd w:id="205"/>
      <w:r>
        <w:t>г) справку учебного заведения, подтверждающую факт прохождения профессионального обучения или получения дополнительного профессионального образования, - ежемесячно в течение периода прохождения профессионального обучения или получения дополнительного профессионального образования (если указанное обязательство установлено настоящим социальным контрактом);</w:t>
      </w:r>
    </w:p>
    <w:p w:rsidR="000C28D7" w:rsidRDefault="000C28D7">
      <w:pPr>
        <w:pStyle w:val="ConsPlusNormal"/>
        <w:spacing w:before="220"/>
        <w:ind w:firstLine="540"/>
        <w:jc w:val="both"/>
      </w:pPr>
      <w:bookmarkStart w:id="206" w:name="P2425"/>
      <w:bookmarkEnd w:id="206"/>
      <w:r>
        <w:t>д) документы, подтверждающие факт оплаты стоимости курса обучения (копии квитанций к приходным ордерам, платежное поручение с пометкой "Исполнено", банковские выписки о перечислении денежных средств (копии кассовых чеков при оплате наличными) или иные документы, подтверждающие факт оплаты стоимости курса обучения, заверенные образовательной организацией, и документ о квалификации - однократно после прохождения профессионального обучения или получения дополнительного профессионального образования (если указанное обязательство установлено настоящим социальным контрактом);</w:t>
      </w:r>
    </w:p>
    <w:p w:rsidR="000C28D7" w:rsidRDefault="000C28D7">
      <w:pPr>
        <w:pStyle w:val="ConsPlusNormal"/>
        <w:spacing w:before="220"/>
        <w:ind w:firstLine="540"/>
        <w:jc w:val="both"/>
      </w:pPr>
      <w:r>
        <w:t>е) документ, подтверждающий факт прохождения стажировки (копию трудовой книжки, сведения о трудовой деятельности либо копию приказа (распоряжения) о приеме на работу и (или) прохождении стажировки, заверенную работодателем), - однократно после прохождения стажировки (если указанное обязательство установлено настоящим социальным контрактом);</w:t>
      </w:r>
    </w:p>
    <w:p w:rsidR="000C28D7" w:rsidRDefault="000C28D7">
      <w:pPr>
        <w:pStyle w:val="ConsPlusNormal"/>
        <w:spacing w:before="220"/>
        <w:ind w:firstLine="540"/>
        <w:jc w:val="both"/>
      </w:pPr>
      <w:bookmarkStart w:id="207" w:name="P2427"/>
      <w:bookmarkEnd w:id="207"/>
      <w:r>
        <w:t>ж) документ, подтверждающий факт трудоустройства (копию трудовой книжки, сведения о трудовой деятельности либо копию приказа (распоряжения) о приеме на работу, заверенную работодателем), - однократно;</w:t>
      </w:r>
    </w:p>
    <w:p w:rsidR="000C28D7" w:rsidRDefault="000C28D7">
      <w:pPr>
        <w:pStyle w:val="ConsPlusNormal"/>
        <w:spacing w:before="220"/>
        <w:ind w:firstLine="540"/>
        <w:jc w:val="both"/>
      </w:pPr>
      <w:bookmarkStart w:id="208" w:name="P2428"/>
      <w:bookmarkEnd w:id="208"/>
      <w:r>
        <w:t>з) документы, подтверждающие факт осуществления трудовой деятельности (справка об учете рабочего времени (выписка из табеля учета рабочего времени) либо справка о периоде работы), заверенные печатью и подписью работодателя, - ежемесячно в течение 3 месяцев со дня трудоустройства;</w:t>
      </w:r>
    </w:p>
    <w:p w:rsidR="000C28D7" w:rsidRDefault="000C28D7">
      <w:pPr>
        <w:pStyle w:val="ConsPlusNormal"/>
        <w:spacing w:before="220"/>
        <w:ind w:firstLine="540"/>
        <w:jc w:val="both"/>
      </w:pPr>
      <w:bookmarkStart w:id="209" w:name="P2429"/>
      <w:bookmarkEnd w:id="209"/>
      <w:r>
        <w:t>и) сведения о прекращении трудовой деятельности (об увольнении) - в срок не позднее 10 рабочих дней со дня прекращения трудовой деятельности (увольнения);</w:t>
      </w:r>
    </w:p>
    <w:p w:rsidR="000C28D7" w:rsidRDefault="000C28D7">
      <w:pPr>
        <w:pStyle w:val="ConsPlusNormal"/>
        <w:spacing w:before="220"/>
        <w:ind w:firstLine="540"/>
        <w:jc w:val="both"/>
      </w:pPr>
      <w:bookmarkStart w:id="210" w:name="P2430"/>
      <w:bookmarkEnd w:id="210"/>
      <w:r>
        <w:t>к) сведения о досрочном прекращении прохождения профессионального обучения или получения дополнительного профессионального образования, а также о прекращении стажировки - в срок не позднее 10 рабочих дней со дня прекращения прохождения профессионального обучения или получения дополнительного профессионального образования, прекращения стажировки.</w:t>
      </w:r>
    </w:p>
    <w:p w:rsidR="000C28D7" w:rsidRDefault="000C28D7">
      <w:pPr>
        <w:pStyle w:val="ConsPlusNormal"/>
        <w:spacing w:before="220"/>
        <w:ind w:firstLine="540"/>
        <w:jc w:val="both"/>
      </w:pPr>
      <w:bookmarkStart w:id="211" w:name="P2431"/>
      <w:bookmarkEnd w:id="211"/>
      <w:r>
        <w:t xml:space="preserve">2.3.7. Представлять в Уполномоченный орган непосредственно (с предъявлением документа, удостоверяющего личность) в целях назначения денежных выплат, предусмотренных </w:t>
      </w:r>
      <w:hyperlink w:anchor="P2374" w:history="1">
        <w:r>
          <w:rPr>
            <w:color w:val="0000FF"/>
          </w:rPr>
          <w:t>подпунктом 2.1.4</w:t>
        </w:r>
      </w:hyperlink>
      <w:r>
        <w:t xml:space="preserve"> настоящего социального контракта, за исключением случая, предусмотренного абзацем вторым настоящего подпункта, дополнительно к документам, предусмотренным </w:t>
      </w:r>
      <w:hyperlink w:anchor="P2421" w:history="1">
        <w:r>
          <w:rPr>
            <w:color w:val="0000FF"/>
          </w:rPr>
          <w:t>подпунктами "а"</w:t>
        </w:r>
      </w:hyperlink>
      <w:r>
        <w:t xml:space="preserve">, </w:t>
      </w:r>
      <w:hyperlink w:anchor="P2424" w:history="1">
        <w:r>
          <w:rPr>
            <w:color w:val="0000FF"/>
          </w:rPr>
          <w:t>"г"</w:t>
        </w:r>
      </w:hyperlink>
      <w:r>
        <w:t xml:space="preserve">, </w:t>
      </w:r>
      <w:hyperlink w:anchor="P2425" w:history="1">
        <w:r>
          <w:rPr>
            <w:color w:val="0000FF"/>
          </w:rPr>
          <w:t>"д"</w:t>
        </w:r>
      </w:hyperlink>
      <w:r>
        <w:t xml:space="preserve">, </w:t>
      </w:r>
      <w:hyperlink w:anchor="P2427" w:history="1">
        <w:r>
          <w:rPr>
            <w:color w:val="0000FF"/>
          </w:rPr>
          <w:t>"ж" подпункта 2.3.6</w:t>
        </w:r>
      </w:hyperlink>
      <w:r>
        <w:t xml:space="preserve"> настоящего социального контракта, реквизиты счета Гражданина в кредитной организации (копия договора банковского вклада (счета), справка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w:t>
      </w:r>
    </w:p>
    <w:p w:rsidR="000C28D7" w:rsidRDefault="000C28D7">
      <w:pPr>
        <w:pStyle w:val="ConsPlusNormal"/>
        <w:spacing w:before="220"/>
        <w:ind w:firstLine="540"/>
        <w:jc w:val="both"/>
      </w:pPr>
      <w:r>
        <w:t xml:space="preserve">Документы, предусмотренные </w:t>
      </w:r>
      <w:hyperlink w:anchor="P2431" w:history="1">
        <w:r>
          <w:rPr>
            <w:color w:val="0000FF"/>
          </w:rPr>
          <w:t>абзацем первым</w:t>
        </w:r>
      </w:hyperlink>
      <w:r>
        <w:t xml:space="preserve"> настоящего подпункта, не представляются в целях назначения денежной выплаты, предусмотренной </w:t>
      </w:r>
      <w:hyperlink w:anchor="P2375" w:history="1">
        <w:r>
          <w:rPr>
            <w:color w:val="0000FF"/>
          </w:rPr>
          <w:t>подпунктом "а" подпункта 2.1.4</w:t>
        </w:r>
      </w:hyperlink>
      <w:r>
        <w:t xml:space="preserve"> настоящего социального контракта, в случае если Гражданин на дату заключения настоящего социального контракта зарегистрирован в органе службы занятости в качестве безработного или ищущего работу.</w:t>
      </w:r>
    </w:p>
    <w:p w:rsidR="000C28D7" w:rsidRDefault="000C28D7">
      <w:pPr>
        <w:pStyle w:val="ConsPlusNormal"/>
        <w:spacing w:before="220"/>
        <w:ind w:firstLine="540"/>
        <w:jc w:val="both"/>
      </w:pPr>
      <w:r>
        <w:t>2.3.8. Сообщать в Уполномоченный орган в течение срока действия настоящего социального контракта о выезде Гражданина (семьи Гражданина) на новое место жительства (место пребывания) за пределы территории, на которой реализует свои полномочия Уполномоченный орган, - до дня выезда.</w:t>
      </w:r>
    </w:p>
    <w:p w:rsidR="000C28D7" w:rsidRDefault="000C28D7">
      <w:pPr>
        <w:pStyle w:val="ConsPlusNormal"/>
        <w:spacing w:before="220"/>
        <w:ind w:firstLine="540"/>
        <w:jc w:val="both"/>
      </w:pPr>
      <w:r>
        <w:t xml:space="preserve">2.3.9. Возместить излишне выплаченные Гражданину денежные средства в случаях, предусмотренных </w:t>
      </w:r>
      <w:hyperlink w:anchor="P2395" w:history="1">
        <w:r>
          <w:rPr>
            <w:color w:val="0000FF"/>
          </w:rPr>
          <w:t>подпунктом 2.1.9</w:t>
        </w:r>
      </w:hyperlink>
      <w:r>
        <w:t xml:space="preserve"> настоящего социального контракта, на основании:</w:t>
      </w:r>
    </w:p>
    <w:p w:rsidR="000C28D7" w:rsidRDefault="000C28D7">
      <w:pPr>
        <w:pStyle w:val="ConsPlusNormal"/>
        <w:spacing w:before="220"/>
        <w:ind w:firstLine="540"/>
        <w:jc w:val="both"/>
      </w:pPr>
      <w:bookmarkStart w:id="212" w:name="P2435"/>
      <w:bookmarkEnd w:id="212"/>
      <w:r>
        <w:t xml:space="preserve">2.3.9.1. Решения Уполномоченного органа (при подаче Гражданином заявления о возмещении излишне выплаченных денежных средств, предусмотренного </w:t>
      </w:r>
      <w:hyperlink w:anchor="P2452" w:history="1">
        <w:r>
          <w:rPr>
            <w:color w:val="0000FF"/>
          </w:rPr>
          <w:t>подпунктом 2.4.4</w:t>
        </w:r>
      </w:hyperlink>
      <w:r>
        <w:t xml:space="preserve"> настоящего социального контракта) - до полного погашения долга на основании сумм к возмещению, указанных гражданином в заявлении о возмещении излишне выплаченных денежных средств, предусмотренном </w:t>
      </w:r>
      <w:hyperlink w:anchor="P2452" w:history="1">
        <w:r>
          <w:rPr>
            <w:color w:val="0000FF"/>
          </w:rPr>
          <w:t>подпунктом 2.4.4</w:t>
        </w:r>
      </w:hyperlink>
      <w:r>
        <w:t xml:space="preserve"> настоящего социального контракта, в размерах:</w:t>
      </w:r>
    </w:p>
    <w:p w:rsidR="000C28D7" w:rsidRDefault="000C28D7">
      <w:pPr>
        <w:pStyle w:val="ConsPlusNormal"/>
        <w:spacing w:before="220"/>
        <w:ind w:firstLine="540"/>
        <w:jc w:val="both"/>
      </w:pPr>
      <w:r>
        <w:t xml:space="preserve">а) не менее 50 процентов денежных выплат, указанных в </w:t>
      </w:r>
      <w:hyperlink w:anchor="P2375" w:history="1">
        <w:r>
          <w:rPr>
            <w:color w:val="0000FF"/>
          </w:rPr>
          <w:t>подпунктах "а"</w:t>
        </w:r>
      </w:hyperlink>
      <w:r>
        <w:t xml:space="preserve">, </w:t>
      </w:r>
      <w:hyperlink w:anchor="P2378" w:history="1">
        <w:r>
          <w:rPr>
            <w:color w:val="0000FF"/>
          </w:rPr>
          <w:t>"б"</w:t>
        </w:r>
      </w:hyperlink>
      <w:r>
        <w:t xml:space="preserve">, </w:t>
      </w:r>
      <w:hyperlink w:anchor="P2380" w:history="1">
        <w:r>
          <w:rPr>
            <w:color w:val="0000FF"/>
          </w:rPr>
          <w:t>"г" подпункта 2.1.4</w:t>
        </w:r>
      </w:hyperlink>
      <w:r>
        <w:t xml:space="preserve"> настоящего социального контракта - ежемесячно;</w:t>
      </w:r>
    </w:p>
    <w:p w:rsidR="000C28D7" w:rsidRDefault="000C28D7">
      <w:pPr>
        <w:pStyle w:val="ConsPlusNormal"/>
        <w:spacing w:before="220"/>
        <w:ind w:firstLine="540"/>
        <w:jc w:val="both"/>
      </w:pPr>
      <w:r>
        <w:t xml:space="preserve">б) не менее 25 процентов от общей суммы денежных средств, излишне выплаченных Гражданину при предоставлении денежной выплаты, указанной в </w:t>
      </w:r>
      <w:hyperlink w:anchor="P2379" w:history="1">
        <w:r>
          <w:rPr>
            <w:color w:val="0000FF"/>
          </w:rPr>
          <w:t>подпункте "в" подпункта 2.1.4</w:t>
        </w:r>
      </w:hyperlink>
      <w:r>
        <w:t xml:space="preserve"> настоящего социального контракта (в случае если излишне выплаченные Гражданину денежные средства составляют менее указанных 25 процентов, сумма к возмещению исчисляется в размере излишне выплаченных Гражданину денежных средств), - ежемесячно.</w:t>
      </w:r>
    </w:p>
    <w:p w:rsidR="000C28D7" w:rsidRDefault="000C28D7">
      <w:pPr>
        <w:pStyle w:val="ConsPlusNormal"/>
        <w:spacing w:before="220"/>
        <w:ind w:firstLine="540"/>
        <w:jc w:val="both"/>
      </w:pPr>
      <w:r>
        <w:t>2.3.9.2. Решения суда о взыскании излишне выплаченных денежных средств (при отказе Гражданина от добровольного возмещения излишне выплаченных денежных средств).</w:t>
      </w:r>
    </w:p>
    <w:p w:rsidR="000C28D7" w:rsidRDefault="000C28D7">
      <w:pPr>
        <w:pStyle w:val="ConsPlusNormal"/>
        <w:spacing w:before="220"/>
        <w:ind w:firstLine="540"/>
        <w:jc w:val="both"/>
      </w:pPr>
      <w:bookmarkStart w:id="213" w:name="P2439"/>
      <w:bookmarkEnd w:id="213"/>
      <w:r>
        <w:t xml:space="preserve">2.3.10. Представить в Уполномоченный орган в целях составления отчета об оценке эффективности социального контракта в соответствии с </w:t>
      </w:r>
      <w:hyperlink w:anchor="P2401" w:history="1">
        <w:r>
          <w:rPr>
            <w:color w:val="0000FF"/>
          </w:rPr>
          <w:t>подпунктом 2.1.10</w:t>
        </w:r>
      </w:hyperlink>
      <w:r>
        <w:t xml:space="preserve"> настоящего социального контракта по истечении 3-го месяца, но не позднее 4-го месяца с месяца окончания срока действия социального контракта, непосредственно (с предъявлением документа, удостоверяющего личность) или посредством почтовой связи (с представлением копии документа, удостоверяющего личность, заверенной в установленном законодательством порядке):</w:t>
      </w:r>
    </w:p>
    <w:p w:rsidR="000C28D7" w:rsidRDefault="000C28D7">
      <w:pPr>
        <w:pStyle w:val="ConsPlusNormal"/>
        <w:spacing w:before="220"/>
        <w:ind w:firstLine="540"/>
        <w:jc w:val="both"/>
      </w:pPr>
      <w:bookmarkStart w:id="214" w:name="P2440"/>
      <w:bookmarkEnd w:id="214"/>
      <w:r>
        <w:t>а) письменное заявление в произвольной форме, содержащее сведения о составе семьи, в том числе с указанием Ф.И.О., даты рождения, места жительства (места пребывания), основного места работы или службы, занимаемой должности (в случае отсутствия основного места работы или службы - с указанием рода занятий), СНИЛС (при наличии) члена(ов) семьи, а также с подтверждением (неподтверждением) факта совместного проживания и ведения совместного хозяйства в отношении каждого члена семьи;</w:t>
      </w:r>
    </w:p>
    <w:p w:rsidR="000C28D7" w:rsidRDefault="000C28D7">
      <w:pPr>
        <w:pStyle w:val="ConsPlusNormal"/>
        <w:spacing w:before="220"/>
        <w:ind w:firstLine="540"/>
        <w:jc w:val="both"/>
      </w:pPr>
      <w:r>
        <w:t>б) документы, подтверждающие доходы Гражданина (семьи Гражданина), предусмотренные перечнем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20.08.2003 N 512, за 3 месяца, следующие за месяцем окончания срока действия настоящего социального контракта, в том числе:</w:t>
      </w:r>
    </w:p>
    <w:p w:rsidR="000C28D7" w:rsidRDefault="000C28D7">
      <w:pPr>
        <w:pStyle w:val="ConsPlusNormal"/>
        <w:spacing w:before="220"/>
        <w:ind w:firstLine="540"/>
        <w:jc w:val="both"/>
      </w:pPr>
      <w:r>
        <w:t>справку о полученных физическим лицом доходах и удержанных суммах налога, выданную налоговым агентом, по форме, утвержденной федеральным органом исполнительной власти, уполномоченным по контролю и надзору в области налогов и сборов (далее - справка о доходах и суммах налога физического лица), справку произвольной формы о доходах, не подлежащих включению в справку о доходах и суммах налога физического лица. Указанные справки выдаются организацией (индивидуальным предпринимателем, нотариусом, занимающимся частной практикой, адвокатом, учредившим адвокатские кабинеты, иным физическим лицом, чья профессиональная деятельность в соответствии с федеральными законами подлежит государственной регистрации и (или) лицензированию) - налоговым агентом, выплатившей доходы гражданину;</w:t>
      </w:r>
    </w:p>
    <w:p w:rsidR="000C28D7" w:rsidRDefault="000C28D7">
      <w:pPr>
        <w:pStyle w:val="ConsPlusNormal"/>
        <w:spacing w:before="220"/>
        <w:ind w:firstLine="540"/>
        <w:jc w:val="both"/>
      </w:pPr>
      <w:r>
        <w:t>справку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лица, нотариуса, занимающегося частной практикой, адвоката, учредившего адвокатский кабинет, главы крестьянского (фермерского) хозяйства, подтверждающую доходы индивидуального предпринимателя, нотариуса, адвоката, главы крестьянского (фермерского) хозяйства;</w:t>
      </w:r>
    </w:p>
    <w:p w:rsidR="000C28D7" w:rsidRDefault="000C28D7">
      <w:pPr>
        <w:pStyle w:val="ConsPlusNormal"/>
        <w:spacing w:before="220"/>
        <w:ind w:firstLine="540"/>
        <w:jc w:val="both"/>
      </w:pPr>
      <w:r>
        <w:t>копию и подлинник договора о сдаче в аренду (наем) недвижимого имущества, принадлежащего на праве собственности семье или отдельным ее членам, и выписки по счету, подтверждающие плату за наем (аренду) на банковский счет гражданина, являющегося наймодателем (арендодателем), либо расписку о получении платы за наем (аренду);</w:t>
      </w:r>
    </w:p>
    <w:p w:rsidR="000C28D7" w:rsidRDefault="000C28D7">
      <w:pPr>
        <w:pStyle w:val="ConsPlusNormal"/>
        <w:spacing w:before="220"/>
        <w:ind w:firstLine="540"/>
        <w:jc w:val="both"/>
      </w:pPr>
      <w:r>
        <w:t>нотариально удостоверенное соглашение об уплате алиментов или судебное постановление о взыскании алиментов (в случае если в представленном судебном постановлении не указан установленный размер алиментов, представляется справка работодателя о размере удерживаемых алиментов);</w:t>
      </w:r>
    </w:p>
    <w:p w:rsidR="000C28D7" w:rsidRDefault="000C28D7">
      <w:pPr>
        <w:pStyle w:val="ConsPlusNormal"/>
        <w:spacing w:before="220"/>
        <w:ind w:firstLine="540"/>
        <w:jc w:val="both"/>
      </w:pPr>
      <w:r>
        <w:t xml:space="preserve">в) согласие (несогласие) на обработку персональных данных в письменной произвольной форме, соответствующее требованиям </w:t>
      </w:r>
      <w:hyperlink r:id="rId145" w:history="1">
        <w:r>
          <w:rPr>
            <w:color w:val="0000FF"/>
          </w:rPr>
          <w:t>части 4 статьи 9</w:t>
        </w:r>
      </w:hyperlink>
      <w:r>
        <w:t xml:space="preserve"> Федерального закона от 27.07.2006 N 152-ФЗ "О персональных данных", от совершеннолетних(его) лиц(а), указанных(ого) Гражданином в качестве членов(а) своей семьи в заявлении, предусмотренном </w:t>
      </w:r>
      <w:hyperlink w:anchor="P2440" w:history="1">
        <w:r>
          <w:rPr>
            <w:color w:val="0000FF"/>
          </w:rPr>
          <w:t>подпунктом "а"</w:t>
        </w:r>
      </w:hyperlink>
      <w:r>
        <w:t xml:space="preserve"> настоящего подпункта, и ранее не указанных(ого) в заявлении о предоставлении государственной социальной помощи в виде денежной выплаты на основании социального контракта, поданном для предоставления государственной социальной помощи в соответствии с Порядком (представляется в случае обращения Гражданина от имени своей семьи). При этом согласие (несогласие) на обработку персональных данных в отношении несовершеннолетнего(их) ребенка (детей) заполняется(ются) и подписывается(ются) его (их) родителем(ями) (законным(и) представителем(ями).</w:t>
      </w:r>
    </w:p>
    <w:p w:rsidR="000C28D7" w:rsidRDefault="000C28D7">
      <w:pPr>
        <w:pStyle w:val="ConsPlusNormal"/>
        <w:spacing w:before="220"/>
        <w:ind w:firstLine="540"/>
        <w:jc w:val="both"/>
      </w:pPr>
      <w:bookmarkStart w:id="215" w:name="P2447"/>
      <w:bookmarkEnd w:id="215"/>
      <w:r>
        <w:t xml:space="preserve">2.3.11. Представлять в Уполномоченный орган в целях проведения мониторинга условий жизни в соответствии с </w:t>
      </w:r>
      <w:hyperlink w:anchor="P2403" w:history="1">
        <w:r>
          <w:rPr>
            <w:color w:val="0000FF"/>
          </w:rPr>
          <w:t>подпунктом 2.1.12</w:t>
        </w:r>
      </w:hyperlink>
      <w:r>
        <w:t xml:space="preserve"> настоящего социального контракта ежемесячно в течение 12 месяцев со дня окончания срока действия социального контракта непосредственно (с предъявлением документа, удостоверяющего личность) или посредством почтовой связи (с представлением копии документа, удостоверяющего личность, заверенной в установленном законодательством порядке) справку об учете рабочего времени (выписку из табеля учета рабочего времени) либо справку о периоде работы, заверенные печатью и подписью работодателя.</w:t>
      </w:r>
    </w:p>
    <w:p w:rsidR="000C28D7" w:rsidRDefault="000C28D7">
      <w:pPr>
        <w:pStyle w:val="ConsPlusNormal"/>
        <w:spacing w:before="220"/>
        <w:ind w:firstLine="540"/>
        <w:jc w:val="both"/>
      </w:pPr>
      <w:r>
        <w:t>2.4. Гражданин вправе:</w:t>
      </w:r>
    </w:p>
    <w:p w:rsidR="000C28D7" w:rsidRDefault="000C28D7">
      <w:pPr>
        <w:pStyle w:val="ConsPlusNormal"/>
        <w:spacing w:before="220"/>
        <w:ind w:firstLine="540"/>
        <w:jc w:val="both"/>
      </w:pPr>
      <w:r>
        <w:t xml:space="preserve">2.4.1. Получать денежные выплаты, предусмотренные </w:t>
      </w:r>
      <w:hyperlink w:anchor="P2374" w:history="1">
        <w:r>
          <w:rPr>
            <w:color w:val="0000FF"/>
          </w:rPr>
          <w:t>подпунктом 2.1.4</w:t>
        </w:r>
      </w:hyperlink>
      <w:r>
        <w:t xml:space="preserve"> настоящего социального контракта, в размере, установленном указанным подпунктом.</w:t>
      </w:r>
    </w:p>
    <w:p w:rsidR="000C28D7" w:rsidRDefault="000C28D7">
      <w:pPr>
        <w:pStyle w:val="ConsPlusNormal"/>
        <w:spacing w:before="220"/>
        <w:ind w:firstLine="540"/>
        <w:jc w:val="both"/>
      </w:pPr>
      <w:bookmarkStart w:id="216" w:name="P2450"/>
      <w:bookmarkEnd w:id="216"/>
      <w:r>
        <w:t>2.4.2. Представить в Уполномоченный орган письменное заявление о продлении срока действия настоящего социального контракта (в произвольной форме) при наличии уважительных причин, в связи с которыми Гражданин оказывается неспособным выполнить мероприятия программы социальной адаптации и принятые обязательства по настоящему социальному контракту, а также документы, подтверждающие наличие уважительных причин, в срок не позднее 2 месяцев со дня наступления указанных уважительных причин. К указанным уважительным причинам относятся потеря трудоспособности, смерть члена семьи Гражданина, учтенного в составе семьи при определении права на государственную социальную помощь, смерть близкого родственника или иного лица, не относящегося к членам семьи Гражданина, к которым относятся родственники по прямой восходящей и нисходящей линии (родители и дети, дедушка, бабушка и внуки), полнородные и неполнородные (имеющие общих отца или мать) братья и сестры, усыновители и усыновленные, не проживающие с гражданином совместно и не ведущие с ним совместное хозяйство) (далее - близкий родственник или иное лицо, не относящееся к членам семьи Гражданина), возникновение пожара, инфекционные заболевания, стихийные бедствия, техногенные аварии, противоправные действия третьих лиц или иные чрезвычайные, непреодолимые обстоятельства).</w:t>
      </w:r>
    </w:p>
    <w:p w:rsidR="000C28D7" w:rsidRDefault="000C28D7">
      <w:pPr>
        <w:pStyle w:val="ConsPlusNormal"/>
        <w:spacing w:before="220"/>
        <w:ind w:firstLine="540"/>
        <w:jc w:val="both"/>
      </w:pPr>
      <w:r>
        <w:t>2.4.3. Получать сведения о принятии решения о назначении денежной выплаты при реализации настоящего социального контракта в случаях непосредственного обращения в Уполномоченный орган, или посредством телефонной связи, или посредством ответов на письменные обращения в Уполномоченный орган.</w:t>
      </w:r>
    </w:p>
    <w:p w:rsidR="000C28D7" w:rsidRDefault="000C28D7">
      <w:pPr>
        <w:pStyle w:val="ConsPlusNormal"/>
        <w:spacing w:before="220"/>
        <w:ind w:firstLine="540"/>
        <w:jc w:val="both"/>
      </w:pPr>
      <w:bookmarkStart w:id="217" w:name="P2452"/>
      <w:bookmarkEnd w:id="217"/>
      <w:r>
        <w:t xml:space="preserve">2.4.4. Подать заявление о возмещении излишне выплаченных денежных средств в соответствии с </w:t>
      </w:r>
      <w:hyperlink w:anchor="P2435" w:history="1">
        <w:r>
          <w:rPr>
            <w:color w:val="0000FF"/>
          </w:rPr>
          <w:t>подпунктом 2.3.9.1</w:t>
        </w:r>
      </w:hyperlink>
      <w:r>
        <w:t xml:space="preserve"> настоящего социального контракта.</w:t>
      </w:r>
    </w:p>
    <w:p w:rsidR="000C28D7" w:rsidRDefault="000C28D7">
      <w:pPr>
        <w:pStyle w:val="ConsPlusNormal"/>
        <w:spacing w:before="220"/>
        <w:ind w:firstLine="540"/>
        <w:jc w:val="both"/>
      </w:pPr>
      <w:r>
        <w:t xml:space="preserve">2.4.5. Указать в заявлении о возмещении излишне выплаченных денежных средств, предусмотренном подпунктом 2.4.4 настоящего социального контракта, размеры суммы к возмещению в размерах, превышающих размеры, предусмотренные </w:t>
      </w:r>
      <w:hyperlink w:anchor="P2435" w:history="1">
        <w:r>
          <w:rPr>
            <w:color w:val="0000FF"/>
          </w:rPr>
          <w:t>подпунктом 2.3.9.1</w:t>
        </w:r>
      </w:hyperlink>
      <w:r>
        <w:t xml:space="preserve"> настоящего социального контракта, или в полном размере.</w:t>
      </w:r>
    </w:p>
    <w:p w:rsidR="000C28D7" w:rsidRDefault="000C28D7">
      <w:pPr>
        <w:pStyle w:val="ConsPlusNormal"/>
        <w:spacing w:before="220"/>
        <w:ind w:firstLine="540"/>
        <w:jc w:val="both"/>
      </w:pPr>
      <w:r>
        <w:t>2.4.6. Получать консультативную помощь от Уполномоченного органа по вопросам, связанным с исполнением настоящего социального контракта.</w:t>
      </w:r>
    </w:p>
    <w:p w:rsidR="000C28D7" w:rsidRDefault="000C28D7">
      <w:pPr>
        <w:pStyle w:val="ConsPlusNormal"/>
        <w:spacing w:before="220"/>
        <w:ind w:firstLine="540"/>
        <w:jc w:val="both"/>
      </w:pPr>
      <w:r>
        <w:t xml:space="preserve">2.4.7. Расторгнуть настоящий социальный контракт в порядке, предусмотренном </w:t>
      </w:r>
      <w:hyperlink w:anchor="P2465" w:history="1">
        <w:r>
          <w:rPr>
            <w:color w:val="0000FF"/>
          </w:rPr>
          <w:t>пунктом 4.2</w:t>
        </w:r>
      </w:hyperlink>
      <w:r>
        <w:t xml:space="preserve"> настоящего социального контракта.</w:t>
      </w:r>
    </w:p>
    <w:p w:rsidR="000C28D7" w:rsidRDefault="000C28D7">
      <w:pPr>
        <w:pStyle w:val="ConsPlusNormal"/>
        <w:jc w:val="both"/>
      </w:pPr>
    </w:p>
    <w:p w:rsidR="000C28D7" w:rsidRDefault="000C28D7">
      <w:pPr>
        <w:pStyle w:val="ConsPlusNormal"/>
        <w:jc w:val="center"/>
        <w:outlineLvl w:val="2"/>
      </w:pPr>
      <w:r>
        <w:t>3. Требования к конечному результату</w:t>
      </w:r>
    </w:p>
    <w:p w:rsidR="000C28D7" w:rsidRDefault="000C28D7">
      <w:pPr>
        <w:pStyle w:val="ConsPlusNormal"/>
        <w:jc w:val="both"/>
      </w:pPr>
    </w:p>
    <w:p w:rsidR="000C28D7" w:rsidRDefault="000C28D7">
      <w:pPr>
        <w:pStyle w:val="ConsPlusNormal"/>
        <w:ind w:firstLine="540"/>
        <w:jc w:val="both"/>
      </w:pPr>
      <w:r>
        <w:t>3.1. Заключение Гражданином трудового договора в период действия настоящего социального контракта.</w:t>
      </w:r>
    </w:p>
    <w:p w:rsidR="000C28D7" w:rsidRDefault="000C28D7">
      <w:pPr>
        <w:pStyle w:val="ConsPlusNormal"/>
        <w:spacing w:before="220"/>
        <w:ind w:firstLine="540"/>
        <w:jc w:val="both"/>
      </w:pPr>
      <w:r>
        <w:t>3.2. Повышение денежных доходов Гражданина (семьи Гражданина) по истечении срока действия настоящего социального контракта.</w:t>
      </w:r>
    </w:p>
    <w:p w:rsidR="000C28D7" w:rsidRDefault="000C28D7">
      <w:pPr>
        <w:pStyle w:val="ConsPlusNormal"/>
        <w:jc w:val="both"/>
      </w:pPr>
    </w:p>
    <w:p w:rsidR="000C28D7" w:rsidRDefault="000C28D7">
      <w:pPr>
        <w:pStyle w:val="ConsPlusNormal"/>
        <w:jc w:val="center"/>
        <w:outlineLvl w:val="2"/>
      </w:pPr>
      <w:r>
        <w:t>4. Изменение и расторжение социального контракта</w:t>
      </w:r>
    </w:p>
    <w:p w:rsidR="000C28D7" w:rsidRDefault="000C28D7">
      <w:pPr>
        <w:pStyle w:val="ConsPlusNormal"/>
        <w:jc w:val="both"/>
      </w:pPr>
    </w:p>
    <w:p w:rsidR="000C28D7" w:rsidRDefault="000C28D7">
      <w:pPr>
        <w:pStyle w:val="ConsPlusNormal"/>
        <w:ind w:firstLine="540"/>
        <w:jc w:val="both"/>
      </w:pPr>
      <w:r>
        <w:t>4.1. В настоящий социальный контракт по соглашению Сторон могут вноситься изменения посредством оформления дополнительного соглашения к настоящему социальному контракту, подписанного Сторонами.</w:t>
      </w:r>
    </w:p>
    <w:p w:rsidR="000C28D7" w:rsidRDefault="000C28D7">
      <w:pPr>
        <w:pStyle w:val="ConsPlusNormal"/>
        <w:spacing w:before="220"/>
        <w:ind w:firstLine="540"/>
        <w:jc w:val="both"/>
      </w:pPr>
      <w:bookmarkStart w:id="218" w:name="P2465"/>
      <w:bookmarkEnd w:id="218"/>
      <w:r>
        <w:t>4.2. Настоящий социальный контракт может быть расторгнут по инициативе Гражданина посредством подачи письменного отказа от реализации настоящего социального контракта в Уполномоченный орган.</w:t>
      </w:r>
    </w:p>
    <w:p w:rsidR="000C28D7" w:rsidRDefault="000C28D7">
      <w:pPr>
        <w:pStyle w:val="ConsPlusNormal"/>
        <w:spacing w:before="220"/>
        <w:ind w:firstLine="540"/>
        <w:jc w:val="both"/>
      </w:pPr>
      <w:bookmarkStart w:id="219" w:name="P2466"/>
      <w:bookmarkEnd w:id="219"/>
      <w:r>
        <w:t>4.3. Настоящий социальный контракт может быть расторгнут в одностороннем порядке по инициативе Уполномоченного органа в случае:</w:t>
      </w:r>
    </w:p>
    <w:p w:rsidR="000C28D7" w:rsidRDefault="000C28D7">
      <w:pPr>
        <w:pStyle w:val="ConsPlusNormal"/>
        <w:spacing w:before="220"/>
        <w:ind w:firstLine="540"/>
        <w:jc w:val="both"/>
      </w:pPr>
      <w:r>
        <w:t>4.3.1. Выезда Гражданина (семьи Гражданина) на новое место жительства (место пребывания) за пределы территории, на которой реализует свои полномочия Уполномоченный орган.</w:t>
      </w:r>
    </w:p>
    <w:p w:rsidR="000C28D7" w:rsidRDefault="000C28D7">
      <w:pPr>
        <w:pStyle w:val="ConsPlusNormal"/>
        <w:spacing w:before="220"/>
        <w:ind w:firstLine="540"/>
        <w:jc w:val="both"/>
      </w:pPr>
      <w:r>
        <w:t xml:space="preserve">4.3.2. Потери трудоспособности Гражданина, вследствие которой Гражданин утрачивает возможность выполнения мероприятий, предусмотренных программой социальной адаптации, в течение 2 месяцев подряд, и в случае если в акте о выполнении Гражданином обязательств, предусмотренных социальным контрактом, указанном в </w:t>
      </w:r>
      <w:hyperlink w:anchor="P2382" w:history="1">
        <w:r>
          <w:rPr>
            <w:color w:val="0000FF"/>
          </w:rPr>
          <w:t>подпункте 2.1.6</w:t>
        </w:r>
      </w:hyperlink>
      <w:r>
        <w:t xml:space="preserve"> настоящего социального контракта, отсутствует возможность продления срока выполнения Гражданином мероприятий программы социальной адаптации.</w:t>
      </w:r>
    </w:p>
    <w:p w:rsidR="000C28D7" w:rsidRDefault="000C28D7">
      <w:pPr>
        <w:pStyle w:val="ConsPlusNormal"/>
        <w:spacing w:before="220"/>
        <w:ind w:firstLine="540"/>
        <w:jc w:val="both"/>
      </w:pPr>
      <w:r>
        <w:t xml:space="preserve">4.3.3. Возникновения пожара, инфекционных заболеваний, стихийных бедствий, техногенных аварий, противоправных действий третьих лиц, иных чрезвычайных, непреодолимых обстоятельств или смерти члена семьи Гражданина, учтенного в составе семьи при определении права на государственную социальную помощь, смерти близкого родственника или иного лица, не относящегося к членам семьи Гражданина, при наступлении которых Гражданин оказывается не способным выполнить мероприятия программы социальной адаптации в течение 2 месяцев подряд, и в случае если в акте о выполнении Гражданином обязательств, предусмотренных социальным контрактом, указанном в </w:t>
      </w:r>
      <w:hyperlink w:anchor="P2382" w:history="1">
        <w:r>
          <w:rPr>
            <w:color w:val="0000FF"/>
          </w:rPr>
          <w:t>подпункте 2.1.6</w:t>
        </w:r>
      </w:hyperlink>
      <w:r>
        <w:t xml:space="preserve"> настоящего социального контракта, отсутствует возможность продления срока выполнения Гражданином мероприятий программы социальной адаптации.</w:t>
      </w:r>
    </w:p>
    <w:p w:rsidR="000C28D7" w:rsidRDefault="000C28D7">
      <w:pPr>
        <w:pStyle w:val="ConsPlusNormal"/>
        <w:spacing w:before="220"/>
        <w:ind w:firstLine="540"/>
        <w:jc w:val="both"/>
      </w:pPr>
      <w:r>
        <w:t xml:space="preserve">4.3.4. Непредставления Гражданином в Уполномоченный орган документов, предусмотренных </w:t>
      </w:r>
      <w:hyperlink w:anchor="P2420" w:history="1">
        <w:r>
          <w:rPr>
            <w:color w:val="0000FF"/>
          </w:rPr>
          <w:t>подпунктом 2.3.6</w:t>
        </w:r>
      </w:hyperlink>
      <w:r>
        <w:t xml:space="preserve"> настоящего социального контракта, в течение 2 месяцев подряд (в случае, если предусмотрено представление указанных документов ежемесячно), в течение 2 сроков, предусмотренных программой социальной адаптации, подряд (в случае, если представление указанных документов предусмотрено в сроки, установленные программой социальной адаптации).</w:t>
      </w:r>
    </w:p>
    <w:p w:rsidR="000C28D7" w:rsidRDefault="000C28D7">
      <w:pPr>
        <w:pStyle w:val="ConsPlusNormal"/>
        <w:spacing w:before="220"/>
        <w:ind w:firstLine="540"/>
        <w:jc w:val="both"/>
      </w:pPr>
      <w:r>
        <w:t>4.3.5. Потери дееспособности Гражданина.</w:t>
      </w:r>
    </w:p>
    <w:p w:rsidR="000C28D7" w:rsidRDefault="000C28D7">
      <w:pPr>
        <w:pStyle w:val="ConsPlusNormal"/>
        <w:spacing w:before="220"/>
        <w:ind w:firstLine="540"/>
        <w:jc w:val="both"/>
      </w:pPr>
      <w:r>
        <w:t>4.3.6. Установления Уполномоченным органом факта недостоверности ранее заявленных сведений, представленных для предоставления государственной социальной помощи.</w:t>
      </w:r>
    </w:p>
    <w:p w:rsidR="000C28D7" w:rsidRDefault="000C28D7">
      <w:pPr>
        <w:pStyle w:val="ConsPlusNormal"/>
        <w:spacing w:before="220"/>
        <w:ind w:firstLine="540"/>
        <w:jc w:val="both"/>
      </w:pPr>
      <w:r>
        <w:t>4.3.7. Смерти Гражданина, вступления в силу решения суда об объявлении его умершим или решения о признании его безвестно отсутствующим.</w:t>
      </w:r>
    </w:p>
    <w:p w:rsidR="000C28D7" w:rsidRDefault="000C28D7">
      <w:pPr>
        <w:pStyle w:val="ConsPlusNormal"/>
        <w:jc w:val="both"/>
      </w:pPr>
    </w:p>
    <w:p w:rsidR="000C28D7" w:rsidRDefault="000C28D7">
      <w:pPr>
        <w:pStyle w:val="ConsPlusNormal"/>
        <w:jc w:val="center"/>
        <w:outlineLvl w:val="2"/>
      </w:pPr>
      <w:r>
        <w:t>5. Срок действия социального контракта</w:t>
      </w:r>
    </w:p>
    <w:p w:rsidR="000C28D7" w:rsidRDefault="000C28D7">
      <w:pPr>
        <w:pStyle w:val="ConsPlusNormal"/>
        <w:jc w:val="both"/>
      </w:pPr>
    </w:p>
    <w:p w:rsidR="000C28D7" w:rsidRDefault="000C28D7">
      <w:pPr>
        <w:pStyle w:val="ConsPlusNormal"/>
        <w:ind w:firstLine="540"/>
        <w:jc w:val="both"/>
      </w:pPr>
      <w:bookmarkStart w:id="220" w:name="P2477"/>
      <w:bookmarkEnd w:id="220"/>
      <w:r>
        <w:t>5.1. Настоящий социальный контракт вступает в силу со дня его подписания Сторонами и действует по "__"_____________ 20__ г.</w:t>
      </w:r>
    </w:p>
    <w:p w:rsidR="000C28D7" w:rsidRDefault="000C28D7">
      <w:pPr>
        <w:pStyle w:val="ConsPlusNormal"/>
        <w:spacing w:before="220"/>
        <w:ind w:firstLine="540"/>
        <w:jc w:val="both"/>
      </w:pPr>
      <w:r>
        <w:t xml:space="preserve">5.2. Срок действия настоящего социального контракта может быть продлен однократно в соответствии с </w:t>
      </w:r>
      <w:hyperlink w:anchor="P2412" w:history="1">
        <w:r>
          <w:rPr>
            <w:color w:val="0000FF"/>
          </w:rPr>
          <w:t>подпунктом 2.2.1</w:t>
        </w:r>
      </w:hyperlink>
      <w:r>
        <w:t xml:space="preserve"> настоящего социального контракта путем заключения дополнительного соглашения к настоящему социальному контракту.</w:t>
      </w:r>
    </w:p>
    <w:p w:rsidR="000C28D7" w:rsidRDefault="000C28D7">
      <w:pPr>
        <w:pStyle w:val="ConsPlusNormal"/>
        <w:spacing w:before="220"/>
        <w:ind w:firstLine="540"/>
        <w:jc w:val="both"/>
      </w:pPr>
      <w:r>
        <w:t>5.3. Настоящий социальный контракт считается исполненным после выполнения Сторонами его условий.</w:t>
      </w:r>
    </w:p>
    <w:p w:rsidR="000C28D7" w:rsidRDefault="000C28D7">
      <w:pPr>
        <w:pStyle w:val="ConsPlusNormal"/>
        <w:jc w:val="both"/>
      </w:pPr>
    </w:p>
    <w:p w:rsidR="000C28D7" w:rsidRDefault="000C28D7">
      <w:pPr>
        <w:pStyle w:val="ConsPlusNormal"/>
        <w:jc w:val="center"/>
        <w:outlineLvl w:val="2"/>
      </w:pPr>
      <w:r>
        <w:t>6. Ответственность сторон</w:t>
      </w:r>
    </w:p>
    <w:p w:rsidR="000C28D7" w:rsidRDefault="000C28D7">
      <w:pPr>
        <w:pStyle w:val="ConsPlusNormal"/>
        <w:jc w:val="both"/>
      </w:pPr>
    </w:p>
    <w:p w:rsidR="000C28D7" w:rsidRDefault="000C28D7">
      <w:pPr>
        <w:pStyle w:val="ConsPlusNormal"/>
        <w:ind w:firstLine="540"/>
        <w:jc w:val="both"/>
      </w:pPr>
      <w:r>
        <w:t>Стороны несут ответственность в соответствии с законодательством Российской Федерации за неисполнение или ненадлежащее исполнение обязательств по настоящему социальному контракту.</w:t>
      </w:r>
    </w:p>
    <w:p w:rsidR="000C28D7" w:rsidRDefault="000C28D7">
      <w:pPr>
        <w:pStyle w:val="ConsPlusNormal"/>
        <w:jc w:val="both"/>
      </w:pPr>
    </w:p>
    <w:p w:rsidR="000C28D7" w:rsidRDefault="000C28D7">
      <w:pPr>
        <w:pStyle w:val="ConsPlusNormal"/>
        <w:jc w:val="center"/>
        <w:outlineLvl w:val="2"/>
      </w:pPr>
      <w:r>
        <w:t>7. Порядок разрешения споров</w:t>
      </w:r>
    </w:p>
    <w:p w:rsidR="000C28D7" w:rsidRDefault="000C28D7">
      <w:pPr>
        <w:pStyle w:val="ConsPlusNormal"/>
        <w:jc w:val="both"/>
      </w:pPr>
    </w:p>
    <w:p w:rsidR="000C28D7" w:rsidRDefault="000C28D7">
      <w:pPr>
        <w:pStyle w:val="ConsPlusNormal"/>
        <w:ind w:firstLine="540"/>
        <w:jc w:val="both"/>
      </w:pPr>
      <w:r>
        <w:t>7.1. Все споры и разногласия, которые могут возникнуть по предмету настоящего социального контракта, решаются путем переговоров между Сторонами в порядке, установленном в соответствии с действующим законодательством.</w:t>
      </w:r>
    </w:p>
    <w:p w:rsidR="000C28D7" w:rsidRDefault="000C28D7">
      <w:pPr>
        <w:pStyle w:val="ConsPlusNormal"/>
        <w:spacing w:before="220"/>
        <w:ind w:firstLine="540"/>
        <w:jc w:val="both"/>
      </w:pPr>
      <w:r>
        <w:t>7.2.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0C28D7" w:rsidRDefault="000C28D7">
      <w:pPr>
        <w:pStyle w:val="ConsPlusNormal"/>
        <w:jc w:val="both"/>
      </w:pPr>
    </w:p>
    <w:p w:rsidR="000C28D7" w:rsidRDefault="000C28D7">
      <w:pPr>
        <w:pStyle w:val="ConsPlusNormal"/>
        <w:jc w:val="center"/>
        <w:outlineLvl w:val="2"/>
      </w:pPr>
      <w:r>
        <w:t>8. Заключительные положения</w:t>
      </w:r>
    </w:p>
    <w:p w:rsidR="000C28D7" w:rsidRDefault="000C28D7">
      <w:pPr>
        <w:pStyle w:val="ConsPlusNormal"/>
        <w:jc w:val="both"/>
      </w:pPr>
    </w:p>
    <w:p w:rsidR="000C28D7" w:rsidRDefault="000C28D7">
      <w:pPr>
        <w:pStyle w:val="ConsPlusNormal"/>
        <w:ind w:firstLine="540"/>
        <w:jc w:val="both"/>
      </w:pPr>
      <w:r>
        <w:t>Настоящий социальный контракт составлен в 2 экземплярах, имеющих одинаковую юридическую силу, один из которых находится в Уполномоченном органе, второй - у Гражданина.</w:t>
      </w:r>
    </w:p>
    <w:p w:rsidR="000C28D7" w:rsidRDefault="000C28D7">
      <w:pPr>
        <w:pStyle w:val="ConsPlusNormal"/>
        <w:jc w:val="both"/>
      </w:pPr>
    </w:p>
    <w:p w:rsidR="000C28D7" w:rsidRDefault="000C28D7">
      <w:pPr>
        <w:pStyle w:val="ConsPlusNormal"/>
        <w:jc w:val="center"/>
        <w:outlineLvl w:val="2"/>
      </w:pPr>
      <w:r>
        <w:t>9. Реквизиты и подписи Сторон</w:t>
      </w:r>
    </w:p>
    <w:p w:rsidR="000C28D7" w:rsidRDefault="000C28D7">
      <w:pPr>
        <w:pStyle w:val="ConsPlusNormal"/>
        <w:jc w:val="both"/>
      </w:pPr>
    </w:p>
    <w:p w:rsidR="000C28D7" w:rsidRDefault="000C28D7">
      <w:pPr>
        <w:pStyle w:val="ConsPlusNonformat"/>
        <w:jc w:val="both"/>
      </w:pPr>
      <w:r>
        <w:t>Руководитель                                Гражданин</w:t>
      </w:r>
    </w:p>
    <w:p w:rsidR="000C28D7" w:rsidRDefault="000C28D7">
      <w:pPr>
        <w:pStyle w:val="ConsPlusNonformat"/>
        <w:jc w:val="both"/>
      </w:pPr>
      <w:r>
        <w:t>Уполномоченного</w:t>
      </w:r>
    </w:p>
    <w:p w:rsidR="000C28D7" w:rsidRDefault="000C28D7">
      <w:pPr>
        <w:pStyle w:val="ConsPlusNonformat"/>
        <w:jc w:val="both"/>
      </w:pPr>
      <w:r>
        <w:t>органа _________/_____________________      _________/_____________________</w:t>
      </w:r>
    </w:p>
    <w:p w:rsidR="000C28D7" w:rsidRDefault="000C28D7">
      <w:pPr>
        <w:pStyle w:val="ConsPlusNonformat"/>
        <w:jc w:val="both"/>
      </w:pPr>
      <w:r>
        <w:t xml:space="preserve">       (подпись) (расшифровка подписи)      (подпись) (расшифровка подписи)</w:t>
      </w:r>
    </w:p>
    <w:p w:rsidR="000C28D7" w:rsidRDefault="000C28D7">
      <w:pPr>
        <w:pStyle w:val="ConsPlusNonformat"/>
        <w:jc w:val="both"/>
      </w:pPr>
    </w:p>
    <w:p w:rsidR="000C28D7" w:rsidRDefault="000C28D7">
      <w:pPr>
        <w:pStyle w:val="ConsPlusNonformat"/>
        <w:jc w:val="both"/>
      </w:pPr>
      <w:r>
        <w:t>М.П.</w:t>
      </w: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right"/>
        <w:outlineLvl w:val="1"/>
      </w:pPr>
      <w:r>
        <w:t>Приложение N 7</w:t>
      </w:r>
    </w:p>
    <w:p w:rsidR="000C28D7" w:rsidRDefault="000C28D7">
      <w:pPr>
        <w:pStyle w:val="ConsPlusNormal"/>
        <w:jc w:val="right"/>
      </w:pPr>
      <w:r>
        <w:t>к условиям и порядку</w:t>
      </w:r>
    </w:p>
    <w:p w:rsidR="000C28D7" w:rsidRDefault="000C28D7">
      <w:pPr>
        <w:pStyle w:val="ConsPlusNormal"/>
        <w:jc w:val="right"/>
      </w:pPr>
      <w:r>
        <w:t>предоставления, а также</w:t>
      </w:r>
    </w:p>
    <w:p w:rsidR="000C28D7" w:rsidRDefault="000C28D7">
      <w:pPr>
        <w:pStyle w:val="ConsPlusNormal"/>
        <w:jc w:val="right"/>
      </w:pPr>
      <w:r>
        <w:t>установления размеров</w:t>
      </w:r>
    </w:p>
    <w:p w:rsidR="000C28D7" w:rsidRDefault="000C28D7">
      <w:pPr>
        <w:pStyle w:val="ConsPlusNormal"/>
        <w:jc w:val="right"/>
      </w:pPr>
      <w:r>
        <w:t>государственной социальной</w:t>
      </w:r>
    </w:p>
    <w:p w:rsidR="000C28D7" w:rsidRDefault="000C28D7">
      <w:pPr>
        <w:pStyle w:val="ConsPlusNormal"/>
        <w:jc w:val="right"/>
      </w:pPr>
      <w:r>
        <w:t>помощи малоимущим семьям</w:t>
      </w:r>
    </w:p>
    <w:p w:rsidR="000C28D7" w:rsidRDefault="000C28D7">
      <w:pPr>
        <w:pStyle w:val="ConsPlusNormal"/>
        <w:jc w:val="right"/>
      </w:pPr>
      <w:r>
        <w:t>и малоимущим одиноко</w:t>
      </w:r>
    </w:p>
    <w:p w:rsidR="000C28D7" w:rsidRDefault="000C28D7">
      <w:pPr>
        <w:pStyle w:val="ConsPlusNormal"/>
        <w:jc w:val="right"/>
      </w:pPr>
      <w:r>
        <w:t>проживающим гражданам</w:t>
      </w:r>
    </w:p>
    <w:p w:rsidR="000C28D7" w:rsidRDefault="000C28D7">
      <w:pPr>
        <w:pStyle w:val="ConsPlusNormal"/>
        <w:jc w:val="right"/>
      </w:pPr>
      <w:r>
        <w:t>в виде денежной выплаты</w:t>
      </w:r>
    </w:p>
    <w:p w:rsidR="000C28D7" w:rsidRDefault="000C28D7">
      <w:pPr>
        <w:pStyle w:val="ConsPlusNormal"/>
        <w:jc w:val="right"/>
      </w:pPr>
      <w:r>
        <w:t>на основании социального</w:t>
      </w:r>
    </w:p>
    <w:p w:rsidR="000C28D7" w:rsidRDefault="000C28D7">
      <w:pPr>
        <w:pStyle w:val="ConsPlusNormal"/>
        <w:jc w:val="right"/>
      </w:pPr>
      <w:r>
        <w:t>контракта</w:t>
      </w:r>
    </w:p>
    <w:p w:rsidR="000C28D7" w:rsidRDefault="000C28D7">
      <w:pPr>
        <w:spacing w:after="1"/>
      </w:pPr>
    </w:p>
    <w:tbl>
      <w:tblPr>
        <w:tblW w:w="5000" w:type="pct"/>
        <w:tblCellMar>
          <w:left w:w="10" w:type="dxa"/>
          <w:right w:w="10" w:type="dxa"/>
        </w:tblCellMar>
        <w:tblLook w:val="00A0"/>
      </w:tblPr>
      <w:tblGrid>
        <w:gridCol w:w="60"/>
        <w:gridCol w:w="113"/>
        <w:gridCol w:w="9069"/>
        <w:gridCol w:w="113"/>
      </w:tblGrid>
      <w:tr w:rsidR="000C28D7" w:rsidRPr="00132B32">
        <w:tc>
          <w:tcPr>
            <w:tcW w:w="60" w:type="dxa"/>
            <w:tcBorders>
              <w:top w:val="nil"/>
              <w:left w:val="nil"/>
              <w:bottom w:val="nil"/>
              <w:right w:val="nil"/>
            </w:tcBorders>
            <w:shd w:val="clear" w:color="auto" w:fill="CED3F1"/>
            <w:tcMar>
              <w:top w:w="0" w:type="dxa"/>
              <w:left w:w="0" w:type="dxa"/>
              <w:bottom w:w="0" w:type="dxa"/>
              <w:right w:w="0" w:type="dxa"/>
            </w:tcMar>
          </w:tcPr>
          <w:p w:rsidR="000C28D7" w:rsidRPr="00132B32" w:rsidRDefault="000C28D7"/>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c>
          <w:tcPr>
            <w:tcW w:w="0" w:type="auto"/>
            <w:tcBorders>
              <w:top w:val="nil"/>
              <w:left w:val="nil"/>
              <w:bottom w:val="nil"/>
              <w:right w:val="nil"/>
            </w:tcBorders>
            <w:shd w:val="clear" w:color="auto" w:fill="F4F3F8"/>
            <w:tcMar>
              <w:top w:w="113" w:type="dxa"/>
              <w:left w:w="0" w:type="dxa"/>
              <w:bottom w:w="113" w:type="dxa"/>
              <w:right w:w="0" w:type="dxa"/>
            </w:tcMar>
          </w:tcPr>
          <w:p w:rsidR="000C28D7" w:rsidRDefault="000C28D7">
            <w:pPr>
              <w:pStyle w:val="ConsPlusNormal"/>
              <w:jc w:val="center"/>
            </w:pPr>
            <w:r>
              <w:rPr>
                <w:color w:val="392C69"/>
              </w:rPr>
              <w:t>Список изменяющих документов</w:t>
            </w:r>
          </w:p>
          <w:p w:rsidR="000C28D7" w:rsidRDefault="000C28D7">
            <w:pPr>
              <w:pStyle w:val="ConsPlusNormal"/>
              <w:jc w:val="center"/>
            </w:pPr>
            <w:r>
              <w:rPr>
                <w:color w:val="392C69"/>
              </w:rPr>
              <w:t xml:space="preserve">(в ред. </w:t>
            </w:r>
            <w:hyperlink r:id="rId146" w:history="1">
              <w:r>
                <w:rPr>
                  <w:color w:val="0000FF"/>
                </w:rPr>
                <w:t>постановления</w:t>
              </w:r>
            </w:hyperlink>
            <w:r>
              <w:rPr>
                <w:color w:val="392C69"/>
              </w:rPr>
              <w:t xml:space="preserve"> Правительства Кемеровской области - Кузбасса</w:t>
            </w:r>
          </w:p>
          <w:p w:rsidR="000C28D7" w:rsidRDefault="000C28D7">
            <w:pPr>
              <w:pStyle w:val="ConsPlusNormal"/>
              <w:jc w:val="center"/>
            </w:pPr>
            <w:r>
              <w:rPr>
                <w:color w:val="392C69"/>
              </w:rPr>
              <w:t>от 20.08.2021 N 501)</w:t>
            </w:r>
          </w:p>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r>
    </w:tbl>
    <w:p w:rsidR="000C28D7" w:rsidRDefault="000C28D7">
      <w:pPr>
        <w:pStyle w:val="ConsPlusNormal"/>
        <w:jc w:val="both"/>
      </w:pPr>
    </w:p>
    <w:p w:rsidR="000C28D7" w:rsidRDefault="000C28D7">
      <w:pPr>
        <w:pStyle w:val="ConsPlusNormal"/>
        <w:jc w:val="center"/>
      </w:pPr>
      <w:bookmarkStart w:id="221" w:name="P2522"/>
      <w:bookmarkEnd w:id="221"/>
      <w:r>
        <w:t>Социальный контракт</w:t>
      </w:r>
    </w:p>
    <w:p w:rsidR="000C28D7" w:rsidRDefault="000C28D7">
      <w:pPr>
        <w:pStyle w:val="ConsPlusNormal"/>
        <w:jc w:val="center"/>
      </w:pPr>
      <w:r>
        <w:t>на реализацию мероприятия по осуществлению индивидуальной</w:t>
      </w:r>
    </w:p>
    <w:p w:rsidR="000C28D7" w:rsidRDefault="000C28D7">
      <w:pPr>
        <w:pStyle w:val="ConsPlusNormal"/>
        <w:jc w:val="center"/>
      </w:pPr>
      <w:r>
        <w:t>предпринимательской деятельности (самозанятости) или ведению</w:t>
      </w:r>
    </w:p>
    <w:p w:rsidR="000C28D7" w:rsidRDefault="000C28D7">
      <w:pPr>
        <w:pStyle w:val="ConsPlusNormal"/>
        <w:jc w:val="center"/>
      </w:pPr>
      <w:r>
        <w:t>крестьянского (фермерского) хозяйства</w:t>
      </w:r>
    </w:p>
    <w:p w:rsidR="000C28D7" w:rsidRDefault="000C28D7">
      <w:pPr>
        <w:pStyle w:val="ConsPlusNormal"/>
        <w:jc w:val="both"/>
      </w:pPr>
    </w:p>
    <w:p w:rsidR="000C28D7" w:rsidRDefault="000C28D7">
      <w:pPr>
        <w:pStyle w:val="ConsPlusNonformat"/>
        <w:jc w:val="both"/>
      </w:pPr>
      <w:r>
        <w:t xml:space="preserve">                                                   "__"____________ 20__ г.</w:t>
      </w:r>
    </w:p>
    <w:p w:rsidR="000C28D7" w:rsidRDefault="000C28D7">
      <w:pPr>
        <w:pStyle w:val="ConsPlusNonformat"/>
        <w:jc w:val="both"/>
      </w:pPr>
    </w:p>
    <w:p w:rsidR="000C28D7" w:rsidRDefault="000C28D7">
      <w:pPr>
        <w:pStyle w:val="ConsPlusNonformat"/>
        <w:jc w:val="both"/>
      </w:pPr>
      <w:r>
        <w:t xml:space="preserve">    Настоящий      социальный          контракт        заключен       между</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(наименование органа местного самоуправления,</w:t>
      </w:r>
    </w:p>
    <w:p w:rsidR="000C28D7" w:rsidRDefault="000C28D7">
      <w:pPr>
        <w:pStyle w:val="ConsPlusNonformat"/>
        <w:jc w:val="both"/>
      </w:pPr>
      <w:r>
        <w:t xml:space="preserve">          уполномоченного главой соответствующего муниципального</w:t>
      </w:r>
    </w:p>
    <w:p w:rsidR="000C28D7" w:rsidRDefault="000C28D7">
      <w:pPr>
        <w:pStyle w:val="ConsPlusNonformat"/>
        <w:jc w:val="both"/>
      </w:pPr>
      <w:r>
        <w:t xml:space="preserve">         образования на осуществление отдельного государственного</w:t>
      </w:r>
    </w:p>
    <w:p w:rsidR="000C28D7" w:rsidRDefault="000C28D7">
      <w:pPr>
        <w:pStyle w:val="ConsPlusNonformat"/>
        <w:jc w:val="both"/>
      </w:pPr>
      <w:r>
        <w:t xml:space="preserve">            полномочия по определению права на государственную</w:t>
      </w:r>
    </w:p>
    <w:p w:rsidR="000C28D7" w:rsidRDefault="000C28D7">
      <w:pPr>
        <w:pStyle w:val="ConsPlusNonformat"/>
        <w:jc w:val="both"/>
      </w:pPr>
      <w:r>
        <w:t xml:space="preserve">          социальную помощь в соответствии с </w:t>
      </w:r>
      <w:hyperlink r:id="rId147" w:history="1">
        <w:r>
          <w:rPr>
            <w:color w:val="0000FF"/>
          </w:rPr>
          <w:t>Законом</w:t>
        </w:r>
      </w:hyperlink>
      <w:r>
        <w:t xml:space="preserve"> Кемеровской</w:t>
      </w:r>
    </w:p>
    <w:p w:rsidR="000C28D7" w:rsidRDefault="000C28D7">
      <w:pPr>
        <w:pStyle w:val="ConsPlusNonformat"/>
        <w:jc w:val="both"/>
      </w:pPr>
      <w:r>
        <w:t xml:space="preserve">       области от 08.12.2005 N 140-ОЗ "О государственной социальной</w:t>
      </w:r>
    </w:p>
    <w:p w:rsidR="000C28D7" w:rsidRDefault="000C28D7">
      <w:pPr>
        <w:pStyle w:val="ConsPlusNonformat"/>
        <w:jc w:val="both"/>
      </w:pPr>
      <w:r>
        <w:t xml:space="preserve">         помощи малоимущим семьям и малоимущим одиноко проживающим</w:t>
      </w:r>
    </w:p>
    <w:p w:rsidR="000C28D7" w:rsidRDefault="000C28D7">
      <w:pPr>
        <w:pStyle w:val="ConsPlusNonformat"/>
        <w:jc w:val="both"/>
      </w:pPr>
      <w:r>
        <w:t xml:space="preserve">        гражданам", ее назначению, организации работы по заключению</w:t>
      </w:r>
    </w:p>
    <w:p w:rsidR="000C28D7" w:rsidRDefault="000C28D7">
      <w:pPr>
        <w:pStyle w:val="ConsPlusNonformat"/>
        <w:jc w:val="both"/>
      </w:pPr>
      <w:r>
        <w:t xml:space="preserve">    социального контракта и утверждению программы социальной адаптации)</w:t>
      </w:r>
    </w:p>
    <w:p w:rsidR="000C28D7" w:rsidRDefault="000C28D7">
      <w:pPr>
        <w:pStyle w:val="ConsPlusNonformat"/>
        <w:jc w:val="both"/>
      </w:pPr>
    </w:p>
    <w:p w:rsidR="000C28D7" w:rsidRDefault="000C28D7">
      <w:pPr>
        <w:pStyle w:val="ConsPlusNonformat"/>
        <w:jc w:val="both"/>
      </w:pPr>
      <w:r>
        <w:t>именуемым   в   дальнейшем  "Уполномоченный  орган",  в  лице  руководителя</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(Ф.И.О.)</w:t>
      </w:r>
    </w:p>
    <w:p w:rsidR="000C28D7" w:rsidRDefault="000C28D7">
      <w:pPr>
        <w:pStyle w:val="ConsPlusNonformat"/>
        <w:jc w:val="both"/>
      </w:pPr>
      <w:r>
        <w:t>действующего на основании ________________________________________________,</w:t>
      </w:r>
    </w:p>
    <w:p w:rsidR="000C28D7" w:rsidRDefault="000C28D7">
      <w:pPr>
        <w:pStyle w:val="ConsPlusNonformat"/>
        <w:jc w:val="both"/>
      </w:pPr>
      <w:r>
        <w:t>с одной стороны, и _______________________________________________________,</w:t>
      </w:r>
    </w:p>
    <w:p w:rsidR="000C28D7" w:rsidRDefault="000C28D7">
      <w:pPr>
        <w:pStyle w:val="ConsPlusNonformat"/>
        <w:jc w:val="both"/>
      </w:pPr>
      <w:r>
        <w:t xml:space="preserve">                            (Ф.И.О. гражданина)</w:t>
      </w:r>
    </w:p>
    <w:p w:rsidR="000C28D7" w:rsidRDefault="000C28D7">
      <w:pPr>
        <w:pStyle w:val="ConsPlusNonformat"/>
        <w:jc w:val="both"/>
      </w:pPr>
      <w:r>
        <w:t>документ, удостоверяющий личность _______________ серия _______ N _________</w:t>
      </w:r>
    </w:p>
    <w:p w:rsidR="000C28D7" w:rsidRDefault="000C28D7">
      <w:pPr>
        <w:pStyle w:val="ConsPlusNonformat"/>
        <w:jc w:val="both"/>
      </w:pPr>
      <w:r>
        <w:t xml:space="preserve">                                  (вид документа)</w:t>
      </w:r>
    </w:p>
    <w:p w:rsidR="000C28D7" w:rsidRDefault="000C28D7">
      <w:pPr>
        <w:pStyle w:val="ConsPlusNonformat"/>
        <w:jc w:val="both"/>
      </w:pPr>
      <w:r>
        <w:t>дата выдачи __________ кем выдан _________________________________________,</w:t>
      </w:r>
    </w:p>
    <w:p w:rsidR="000C28D7" w:rsidRDefault="000C28D7">
      <w:pPr>
        <w:pStyle w:val="ConsPlusNonformat"/>
        <w:jc w:val="both"/>
      </w:pPr>
      <w:r>
        <w:t>дата рождения ______________________________, адрес места жительства (места</w:t>
      </w:r>
    </w:p>
    <w:p w:rsidR="000C28D7" w:rsidRDefault="000C28D7">
      <w:pPr>
        <w:pStyle w:val="ConsPlusNonformat"/>
        <w:jc w:val="both"/>
      </w:pPr>
      <w:r>
        <w:t>пребывания) ______________________________________, именуемым (именуемой) в</w:t>
      </w:r>
    </w:p>
    <w:p w:rsidR="000C28D7" w:rsidRDefault="000C28D7">
      <w:pPr>
        <w:pStyle w:val="ConsPlusNonformat"/>
        <w:jc w:val="both"/>
      </w:pPr>
      <w:r>
        <w:t>дальнейшем  "Гражданин",  с  другой  стороны,  далее  совместно  именуемыми</w:t>
      </w:r>
    </w:p>
    <w:p w:rsidR="000C28D7" w:rsidRDefault="000C28D7">
      <w:pPr>
        <w:pStyle w:val="ConsPlusNonformat"/>
        <w:jc w:val="both"/>
      </w:pPr>
      <w:r>
        <w:t>"Стороны".</w:t>
      </w:r>
    </w:p>
    <w:p w:rsidR="000C28D7" w:rsidRDefault="000C28D7">
      <w:pPr>
        <w:pStyle w:val="ConsPlusNormal"/>
        <w:jc w:val="both"/>
      </w:pPr>
    </w:p>
    <w:p w:rsidR="000C28D7" w:rsidRDefault="000C28D7">
      <w:pPr>
        <w:pStyle w:val="ConsPlusNormal"/>
        <w:jc w:val="center"/>
        <w:outlineLvl w:val="2"/>
      </w:pPr>
      <w:r>
        <w:t>1. Предмет социального контракта</w:t>
      </w:r>
    </w:p>
    <w:p w:rsidR="000C28D7" w:rsidRDefault="000C28D7">
      <w:pPr>
        <w:pStyle w:val="ConsPlusNormal"/>
        <w:jc w:val="both"/>
      </w:pPr>
    </w:p>
    <w:p w:rsidR="000C28D7" w:rsidRDefault="000C28D7">
      <w:pPr>
        <w:pStyle w:val="ConsPlusNormal"/>
        <w:ind w:firstLine="540"/>
        <w:jc w:val="both"/>
      </w:pPr>
      <w:r>
        <w:t>1.1. Предметом настоящего социального контракта является сотрудничество между Уполномоченным органом и Гражданином по реализации программы социальной адаптации в соответствии с условиями и порядком предоставления, а также установления размеров государственной социальной помощи малоимущим семьям и малоимущим одиноко проживающим гражданам в виде денежной выплаты на основании социального контракта, утвержденными высшим исполнительным органом государственной власти Кемеровской области - Кузбасса (далее - Порядок), в целях стимулирования активных действий Гражданина по преодолению трудной жизненной ситуации.</w:t>
      </w:r>
    </w:p>
    <w:p w:rsidR="000C28D7" w:rsidRDefault="000C28D7">
      <w:pPr>
        <w:pStyle w:val="ConsPlusNormal"/>
        <w:spacing w:before="220"/>
        <w:ind w:firstLine="540"/>
        <w:jc w:val="both"/>
      </w:pPr>
      <w:r>
        <w:t>1.2. Настоящий социальный контракт заключен с учетом программы социальной адаптации, утвержденной Уполномоченным органом от "__"_________________ 20__ г.</w:t>
      </w:r>
    </w:p>
    <w:p w:rsidR="000C28D7" w:rsidRDefault="000C28D7">
      <w:pPr>
        <w:pStyle w:val="ConsPlusNormal"/>
        <w:jc w:val="both"/>
      </w:pPr>
    </w:p>
    <w:p w:rsidR="000C28D7" w:rsidRDefault="000C28D7">
      <w:pPr>
        <w:pStyle w:val="ConsPlusNormal"/>
        <w:jc w:val="center"/>
        <w:outlineLvl w:val="2"/>
      </w:pPr>
      <w:r>
        <w:t>2. Права и обязанности Сторон</w:t>
      </w:r>
    </w:p>
    <w:p w:rsidR="000C28D7" w:rsidRDefault="000C28D7">
      <w:pPr>
        <w:pStyle w:val="ConsPlusNormal"/>
        <w:jc w:val="both"/>
      </w:pPr>
    </w:p>
    <w:p w:rsidR="000C28D7" w:rsidRDefault="000C28D7">
      <w:pPr>
        <w:pStyle w:val="ConsPlusNormal"/>
        <w:ind w:firstLine="540"/>
        <w:jc w:val="both"/>
      </w:pPr>
      <w:r>
        <w:t>2.1. Уполномоченный орган обязан:</w:t>
      </w:r>
    </w:p>
    <w:p w:rsidR="000C28D7" w:rsidRDefault="000C28D7">
      <w:pPr>
        <w:pStyle w:val="ConsPlusNormal"/>
        <w:spacing w:before="220"/>
        <w:ind w:firstLine="540"/>
        <w:jc w:val="both"/>
      </w:pPr>
      <w:r>
        <w:t>2.1.1. Оказывать исходя из условий жизни Гражданина (семьи Гражданина) содействие в получении Гражданином иных видов поддержки, в том числе:</w:t>
      </w:r>
    </w:p>
    <w:p w:rsidR="000C28D7" w:rsidRDefault="000C28D7">
      <w:pPr>
        <w:pStyle w:val="ConsPlusNormal"/>
        <w:spacing w:before="220"/>
        <w:ind w:firstLine="540"/>
        <w:jc w:val="both"/>
      </w:pPr>
      <w:r>
        <w:t>а) в получении мер социальной поддержки;</w:t>
      </w:r>
    </w:p>
    <w:p w:rsidR="000C28D7" w:rsidRDefault="000C28D7">
      <w:pPr>
        <w:pStyle w:val="ConsPlusNormal"/>
        <w:spacing w:before="220"/>
        <w:ind w:firstLine="540"/>
        <w:jc w:val="both"/>
      </w:pPr>
      <w:r>
        <w:t>б) в направлении на ежегодное прохождение профилактического медицинского осмотра или диспансеризации, а также на проведение Гражданином (членами семьи Гражданина) вакцинации в соответствии с национальным календарем профилактических прививок при отсутствии медицинских противопоказаний;</w:t>
      </w:r>
    </w:p>
    <w:p w:rsidR="000C28D7" w:rsidRDefault="000C28D7">
      <w:pPr>
        <w:pStyle w:val="ConsPlusNormal"/>
        <w:spacing w:before="220"/>
        <w:ind w:firstLine="540"/>
        <w:jc w:val="both"/>
      </w:pPr>
      <w:r>
        <w:t>в) в направлении несовершеннолетних членов семьи Гражданина в дошкольную образовательную организацию;</w:t>
      </w:r>
    </w:p>
    <w:p w:rsidR="000C28D7" w:rsidRDefault="000C28D7">
      <w:pPr>
        <w:pStyle w:val="ConsPlusNormal"/>
        <w:spacing w:before="220"/>
        <w:ind w:firstLine="540"/>
        <w:jc w:val="both"/>
      </w:pPr>
      <w:r>
        <w:t>г) в организации ухода за нетрудоспособными членами семьи Гражданина.</w:t>
      </w:r>
    </w:p>
    <w:p w:rsidR="000C28D7" w:rsidRDefault="000C28D7">
      <w:pPr>
        <w:pStyle w:val="ConsPlusNormal"/>
        <w:spacing w:before="220"/>
        <w:ind w:firstLine="540"/>
        <w:jc w:val="both"/>
      </w:pPr>
      <w:r>
        <w:t>2.1.2. Оказывать совместно с органами государственной власти Кемеровской области - Кузбасса, уполномоченными в сфере регулирования малого и среднего предпринимательства, в сфере сельского хозяйства, органами занятости населения и органами местного самоуправления содействие Гражданину в создании условий для осуществления предпринимательской деятельности.</w:t>
      </w:r>
    </w:p>
    <w:p w:rsidR="000C28D7" w:rsidRDefault="000C28D7">
      <w:pPr>
        <w:pStyle w:val="ConsPlusNormal"/>
        <w:spacing w:before="220"/>
        <w:ind w:firstLine="540"/>
        <w:jc w:val="both"/>
      </w:pPr>
      <w:r>
        <w:t xml:space="preserve">2.1.3. Оказывать содействие Гражданину в получении профессионального обучения или дополнительного профессионального образования посредством организации предоставления Гражданину единовременной денежной выплаты в соответствии с </w:t>
      </w:r>
      <w:hyperlink w:anchor="P2573" w:history="1">
        <w:r>
          <w:rPr>
            <w:color w:val="0000FF"/>
          </w:rPr>
          <w:t>подпунктом "б" подпункта 2.1.4</w:t>
        </w:r>
      </w:hyperlink>
      <w:r>
        <w:t xml:space="preserve"> настоящего социального контракта.</w:t>
      </w:r>
    </w:p>
    <w:p w:rsidR="000C28D7" w:rsidRDefault="000C28D7">
      <w:pPr>
        <w:pStyle w:val="ConsPlusNormal"/>
        <w:spacing w:before="220"/>
        <w:ind w:firstLine="540"/>
        <w:jc w:val="both"/>
      </w:pPr>
      <w:bookmarkStart w:id="222" w:name="P2571"/>
      <w:bookmarkEnd w:id="222"/>
      <w:r>
        <w:t>2.1.4. Организовать предоставление Гражданину:</w:t>
      </w:r>
    </w:p>
    <w:p w:rsidR="000C28D7" w:rsidRDefault="000C28D7">
      <w:pPr>
        <w:pStyle w:val="ConsPlusNormal"/>
        <w:spacing w:before="220"/>
        <w:ind w:firstLine="540"/>
        <w:jc w:val="both"/>
      </w:pPr>
      <w:bookmarkStart w:id="223" w:name="P2572"/>
      <w:bookmarkEnd w:id="223"/>
      <w:r>
        <w:t xml:space="preserve">а) денежной выплаты в размере суммы расходов, предусмотренных программой социальной адаптации, в том числе связанных с постановкой гражданина на учет в качестве индивидуального предпринимателя или плательщика налога на профессиональный доход, но не более 250000 рублей, со дня представления Гражданином документов, предусмотренных </w:t>
      </w:r>
      <w:hyperlink w:anchor="P2611" w:history="1">
        <w:r>
          <w:rPr>
            <w:color w:val="0000FF"/>
          </w:rPr>
          <w:t>подпунктом 2.3.4</w:t>
        </w:r>
      </w:hyperlink>
      <w:r>
        <w:t xml:space="preserve"> настоящего социального контракта, а также документов, предусмотренных </w:t>
      </w:r>
      <w:hyperlink w:anchor="P2604" w:history="1">
        <w:r>
          <w:rPr>
            <w:color w:val="0000FF"/>
          </w:rPr>
          <w:t>подпунктами "а"</w:t>
        </w:r>
      </w:hyperlink>
      <w:r>
        <w:t xml:space="preserve">, </w:t>
      </w:r>
      <w:hyperlink w:anchor="P2605" w:history="1">
        <w:r>
          <w:rPr>
            <w:color w:val="0000FF"/>
          </w:rPr>
          <w:t>"б" подпункта 2.3.3</w:t>
        </w:r>
      </w:hyperlink>
      <w:r>
        <w:t xml:space="preserve">, либо сведений о факте регистрации (постановки на учет) Гражданина в установленном законодательством Российской Федерации порядке в качестве индивидуального предпринимателя, главы крестьянского (фермерского) хозяйства или налогоплательщика налога на профессиональный доход, поступивших в Уполномоченный орган в соответствии с </w:t>
      </w:r>
      <w:hyperlink w:anchor="P2593" w:history="1">
        <w:r>
          <w:rPr>
            <w:color w:val="0000FF"/>
          </w:rPr>
          <w:t>подпунктом "а" подпункта 2.1.14</w:t>
        </w:r>
      </w:hyperlink>
      <w:r>
        <w:t xml:space="preserve"> настоящего социального контракта;</w:t>
      </w:r>
    </w:p>
    <w:p w:rsidR="000C28D7" w:rsidRDefault="000C28D7">
      <w:pPr>
        <w:pStyle w:val="ConsPlusNormal"/>
        <w:spacing w:before="220"/>
        <w:ind w:firstLine="540"/>
        <w:jc w:val="both"/>
      </w:pPr>
      <w:bookmarkStart w:id="224" w:name="P2573"/>
      <w:bookmarkEnd w:id="224"/>
      <w:r>
        <w:t xml:space="preserve">б) единовременной денежной выплаты на оплату стоимости курса обучения в размере стоимости курса обучения, но не более 30000 рублей, со дня представления документов, предусмотренных </w:t>
      </w:r>
      <w:hyperlink w:anchor="P2609" w:history="1">
        <w:r>
          <w:rPr>
            <w:color w:val="0000FF"/>
          </w:rPr>
          <w:t>подпунктом "е" подпункта 2.3.3</w:t>
        </w:r>
      </w:hyperlink>
      <w:r>
        <w:t xml:space="preserve">, </w:t>
      </w:r>
      <w:hyperlink w:anchor="P2611" w:history="1">
        <w:r>
          <w:rPr>
            <w:color w:val="0000FF"/>
          </w:rPr>
          <w:t>подпунктом 2.3.4</w:t>
        </w:r>
      </w:hyperlink>
      <w:r>
        <w:t xml:space="preserve"> настоящего социального контракта.</w:t>
      </w:r>
    </w:p>
    <w:p w:rsidR="000C28D7" w:rsidRDefault="000C28D7">
      <w:pPr>
        <w:pStyle w:val="ConsPlusNormal"/>
        <w:spacing w:before="220"/>
        <w:ind w:firstLine="540"/>
        <w:jc w:val="both"/>
      </w:pPr>
      <w:bookmarkStart w:id="225" w:name="P2574"/>
      <w:bookmarkEnd w:id="225"/>
      <w:r>
        <w:t xml:space="preserve">2.1.5. Организовать осуществление комиссией по принятию решений о предоставлении государственной социальной помощи в виде денежной выплаты на основании социального контракта (далее - комиссия) ежемесячного контроля за выполнением Гражданином обязательств, предусмотренных настоящим социальным контрактом, посредством получения от Гражданина документов, указанных в </w:t>
      </w:r>
      <w:hyperlink w:anchor="P2603" w:history="1">
        <w:r>
          <w:rPr>
            <w:color w:val="0000FF"/>
          </w:rPr>
          <w:t>подпункте 2.3.3</w:t>
        </w:r>
      </w:hyperlink>
      <w:r>
        <w:t xml:space="preserve"> настоящего социального контракта. По результатам указанного контроля комиссией составляется акт о выполнении Гражданином обязательств, предусмотренных социальным контрактом.</w:t>
      </w:r>
    </w:p>
    <w:p w:rsidR="000C28D7" w:rsidRDefault="000C28D7">
      <w:pPr>
        <w:pStyle w:val="ConsPlusNormal"/>
        <w:spacing w:before="220"/>
        <w:ind w:firstLine="540"/>
        <w:jc w:val="both"/>
      </w:pPr>
      <w:r>
        <w:t xml:space="preserve">2.1.6. Прекратить на основании решения Уполномоченного органа предоставление денежной выплаты, предусмотренной </w:t>
      </w:r>
      <w:hyperlink w:anchor="P2593" w:history="1">
        <w:r>
          <w:rPr>
            <w:color w:val="0000FF"/>
          </w:rPr>
          <w:t>подпунктом "а" подпункта 2.1.4</w:t>
        </w:r>
      </w:hyperlink>
      <w:r>
        <w:t xml:space="preserve"> настоящего социального контракта:</w:t>
      </w:r>
    </w:p>
    <w:p w:rsidR="000C28D7" w:rsidRDefault="000C28D7">
      <w:pPr>
        <w:pStyle w:val="ConsPlusNormal"/>
        <w:spacing w:before="220"/>
        <w:ind w:firstLine="540"/>
        <w:jc w:val="both"/>
      </w:pPr>
      <w:bookmarkStart w:id="226" w:name="P2576"/>
      <w:bookmarkEnd w:id="226"/>
      <w:r>
        <w:t xml:space="preserve">а) при непоступлении в Уполномоченный орган документов, предусмотренных </w:t>
      </w:r>
      <w:hyperlink w:anchor="P2606" w:history="1">
        <w:r>
          <w:rPr>
            <w:color w:val="0000FF"/>
          </w:rPr>
          <w:t>подпунктом "в" подпункта 2.3.3</w:t>
        </w:r>
      </w:hyperlink>
      <w:r>
        <w:t xml:space="preserve"> настоящего социального контракта, - с 1-го числа месяца, следующего за месяцем, в котором Гражданин должен был представить указанные документы в соответствии с программой социальной адаптации;</w:t>
      </w:r>
    </w:p>
    <w:p w:rsidR="000C28D7" w:rsidRDefault="000C28D7">
      <w:pPr>
        <w:pStyle w:val="ConsPlusNormal"/>
        <w:spacing w:before="220"/>
        <w:ind w:firstLine="540"/>
        <w:jc w:val="both"/>
      </w:pPr>
      <w:r>
        <w:t>б) при расторжении настоящего социального контракта - со дня его расторжения;</w:t>
      </w:r>
    </w:p>
    <w:p w:rsidR="000C28D7" w:rsidRDefault="000C28D7">
      <w:pPr>
        <w:pStyle w:val="ConsPlusNormal"/>
        <w:spacing w:before="220"/>
        <w:ind w:firstLine="540"/>
        <w:jc w:val="both"/>
      </w:pPr>
      <w:bookmarkStart w:id="227" w:name="P2578"/>
      <w:bookmarkEnd w:id="227"/>
      <w:r>
        <w:t>в) при возврате указанной выплаты кредитной организацией на счет государственного казенного учреждения "Центр социальных выплат и информатизации Министерства социальной защиты населения Кузбасса" (далее - центр социальных выплат) не по вине Уполномоченного органа и (или) центра социальных выплат - с 1-го числа месяца, следующего за месяцем, в котором произошел возврат указанной выплаты;</w:t>
      </w:r>
    </w:p>
    <w:p w:rsidR="000C28D7" w:rsidRDefault="000C28D7">
      <w:pPr>
        <w:pStyle w:val="ConsPlusNormal"/>
        <w:spacing w:before="220"/>
        <w:ind w:firstLine="540"/>
        <w:jc w:val="both"/>
      </w:pPr>
      <w:r>
        <w:t xml:space="preserve">г) при поступлении от Гражданина сведений, предусмотренных </w:t>
      </w:r>
      <w:hyperlink w:anchor="P2610" w:history="1">
        <w:r>
          <w:rPr>
            <w:color w:val="0000FF"/>
          </w:rPr>
          <w:t>подпунктом "ж" подпункта 2.3.3</w:t>
        </w:r>
      </w:hyperlink>
      <w:r>
        <w:t xml:space="preserve"> настоящего социального контракта, - с 1-го числа месяца, в котором в Уполномоченный орган поступили указанные сведения (в случае их поступления до формирования Уполномоченным органом реестров получателей денежных выплат на текущий месяц для их представления в центр социальных выплат), или с 1-го числа месяца, следующего за месяцем, в котором в Уполномоченный орган поступили указанные сведения (в случае их поступления после формирования указанных реестров).</w:t>
      </w:r>
    </w:p>
    <w:p w:rsidR="000C28D7" w:rsidRDefault="000C28D7">
      <w:pPr>
        <w:pStyle w:val="ConsPlusNormal"/>
        <w:spacing w:before="220"/>
        <w:ind w:firstLine="540"/>
        <w:jc w:val="both"/>
      </w:pPr>
      <w:r>
        <w:t xml:space="preserve">2.1.7. Возобновить предоставление денежных выплат после устранения обстоятельств, вследствие которых Гражданином не выполнялись мероприятия программы социальной адаптации, и при условии, если указанные обстоятельства были устранены в период действия настоящего социального контракта, в случаях прекращения предоставления денежных выплат по основаниям, предусмотренным </w:t>
      </w:r>
      <w:hyperlink w:anchor="P2576" w:history="1">
        <w:r>
          <w:rPr>
            <w:color w:val="0000FF"/>
          </w:rPr>
          <w:t>подпунктами "а"</w:t>
        </w:r>
      </w:hyperlink>
      <w:r>
        <w:t xml:space="preserve">, </w:t>
      </w:r>
      <w:hyperlink w:anchor="P2578" w:history="1">
        <w:r>
          <w:rPr>
            <w:color w:val="0000FF"/>
          </w:rPr>
          <w:t>"в" подпункта 2.1.6</w:t>
        </w:r>
      </w:hyperlink>
      <w:r>
        <w:t xml:space="preserve"> настоящего социального контракта.</w:t>
      </w:r>
    </w:p>
    <w:p w:rsidR="000C28D7" w:rsidRDefault="000C28D7">
      <w:pPr>
        <w:pStyle w:val="ConsPlusNormal"/>
        <w:spacing w:before="220"/>
        <w:ind w:firstLine="540"/>
        <w:jc w:val="both"/>
      </w:pPr>
      <w:bookmarkStart w:id="228" w:name="P2581"/>
      <w:bookmarkEnd w:id="228"/>
      <w:r>
        <w:t>2.1.8. Взыскать излишне выплаченные денежные средства в случае:</w:t>
      </w:r>
    </w:p>
    <w:p w:rsidR="000C28D7" w:rsidRDefault="000C28D7">
      <w:pPr>
        <w:pStyle w:val="ConsPlusNormal"/>
        <w:spacing w:before="220"/>
        <w:ind w:firstLine="540"/>
        <w:jc w:val="both"/>
      </w:pPr>
      <w:r>
        <w:t>а) предоставления денежных выплат в завышенном размере вследствие счетной ошибки, допущенной Уполномоченным органом или центром социальных выплат;</w:t>
      </w:r>
    </w:p>
    <w:p w:rsidR="000C28D7" w:rsidRDefault="000C28D7">
      <w:pPr>
        <w:pStyle w:val="ConsPlusNormal"/>
        <w:spacing w:before="220"/>
        <w:ind w:firstLine="540"/>
        <w:jc w:val="both"/>
      </w:pPr>
      <w:r>
        <w:t xml:space="preserve">б) поступления сведений о наступлении обстоятельств, предусмотренных </w:t>
      </w:r>
      <w:hyperlink w:anchor="P2610" w:history="1">
        <w:r>
          <w:rPr>
            <w:color w:val="0000FF"/>
          </w:rPr>
          <w:t>подпунктом "ж" подпункта 2.3.3</w:t>
        </w:r>
      </w:hyperlink>
      <w:r>
        <w:t xml:space="preserve"> настоящего социального контракта;</w:t>
      </w:r>
    </w:p>
    <w:p w:rsidR="000C28D7" w:rsidRDefault="000C28D7">
      <w:pPr>
        <w:pStyle w:val="ConsPlusNormal"/>
        <w:spacing w:before="220"/>
        <w:ind w:firstLine="540"/>
        <w:jc w:val="both"/>
      </w:pPr>
      <w:r>
        <w:t>в) представления заявления и документов с заведомо недостоверными сведениями;</w:t>
      </w:r>
    </w:p>
    <w:p w:rsidR="000C28D7" w:rsidRDefault="000C28D7">
      <w:pPr>
        <w:pStyle w:val="ConsPlusNormal"/>
        <w:spacing w:before="220"/>
        <w:ind w:firstLine="540"/>
        <w:jc w:val="both"/>
      </w:pPr>
      <w:r>
        <w:t xml:space="preserve">г) сокрытия сведений об обстоятельствах, влияющих на получение денежных выплат, указанных в </w:t>
      </w:r>
      <w:hyperlink w:anchor="P2610" w:history="1">
        <w:r>
          <w:rPr>
            <w:color w:val="0000FF"/>
          </w:rPr>
          <w:t>подпункте "ж" подпункта 2.3.3</w:t>
        </w:r>
      </w:hyperlink>
      <w:r>
        <w:t xml:space="preserve"> настоящего социального контракта;</w:t>
      </w:r>
    </w:p>
    <w:p w:rsidR="000C28D7" w:rsidRDefault="000C28D7">
      <w:pPr>
        <w:pStyle w:val="ConsPlusNormal"/>
        <w:spacing w:before="220"/>
        <w:ind w:firstLine="540"/>
        <w:jc w:val="both"/>
      </w:pPr>
      <w:r>
        <w:t xml:space="preserve">д) выявления в ходе контроля за выполнением Гражданином обязательств, предусмотренных социальным контрактом, проводимого в соответствии с </w:t>
      </w:r>
      <w:hyperlink w:anchor="P2574" w:history="1">
        <w:r>
          <w:rPr>
            <w:color w:val="0000FF"/>
          </w:rPr>
          <w:t>подпунктом 2.1.5</w:t>
        </w:r>
      </w:hyperlink>
      <w:r>
        <w:t xml:space="preserve"> настоящего социального контракта, нецелевого использования денежных выплат.</w:t>
      </w:r>
    </w:p>
    <w:p w:rsidR="000C28D7" w:rsidRDefault="000C28D7">
      <w:pPr>
        <w:pStyle w:val="ConsPlusNormal"/>
        <w:spacing w:before="220"/>
        <w:ind w:firstLine="540"/>
        <w:jc w:val="both"/>
      </w:pPr>
      <w:bookmarkStart w:id="229" w:name="P2587"/>
      <w:bookmarkEnd w:id="229"/>
      <w:r>
        <w:t xml:space="preserve">2.1.9. Составить отчет об оценке эффективности настоящего социального контракта в течение 4-го месяца после месяца окончания срока действия настоящего социального контракта на основании документов, предусмотренных </w:t>
      </w:r>
      <w:hyperlink w:anchor="P2619" w:history="1">
        <w:r>
          <w:rPr>
            <w:color w:val="0000FF"/>
          </w:rPr>
          <w:t>подпунктом 2.3.7</w:t>
        </w:r>
      </w:hyperlink>
      <w:r>
        <w:t xml:space="preserve"> настоящего социального контракта.</w:t>
      </w:r>
    </w:p>
    <w:p w:rsidR="000C28D7" w:rsidRDefault="000C28D7">
      <w:pPr>
        <w:pStyle w:val="ConsPlusNormal"/>
        <w:spacing w:before="220"/>
        <w:ind w:firstLine="540"/>
        <w:jc w:val="both"/>
      </w:pPr>
      <w:r>
        <w:t xml:space="preserve">2.1.10. Составить акт об отсутствии возможности составления отчета об оценке эффективности социального контракта, в случае если Гражданин в срок, предусмотренный </w:t>
      </w:r>
      <w:hyperlink w:anchor="P2619" w:history="1">
        <w:r>
          <w:rPr>
            <w:color w:val="0000FF"/>
          </w:rPr>
          <w:t>подпунктом 2.3.7</w:t>
        </w:r>
      </w:hyperlink>
      <w:r>
        <w:t xml:space="preserve"> настоящего социального контракта, не представил документы, предусмотренные указанным подпунктом.</w:t>
      </w:r>
    </w:p>
    <w:p w:rsidR="000C28D7" w:rsidRDefault="000C28D7">
      <w:pPr>
        <w:pStyle w:val="ConsPlusNormal"/>
        <w:spacing w:before="220"/>
        <w:ind w:firstLine="540"/>
        <w:jc w:val="both"/>
      </w:pPr>
      <w:bookmarkStart w:id="230" w:name="P2589"/>
      <w:bookmarkEnd w:id="230"/>
      <w:r>
        <w:t xml:space="preserve">2.1.11. Проводить ежемесячный мониторинг условий жизни Гражданина (семьи Гражданина) и проверять факт осуществления Гражданином предпринимательской деятельности в течение 12 месяцев со дня окончания срока действия настоящего социального контракта на основании документов, предусмотренных </w:t>
      </w:r>
      <w:hyperlink w:anchor="P2627" w:history="1">
        <w:r>
          <w:rPr>
            <w:color w:val="0000FF"/>
          </w:rPr>
          <w:t>подпунктом 2.3.8</w:t>
        </w:r>
      </w:hyperlink>
      <w:r>
        <w:t xml:space="preserve"> настоящего социального контракта, а также принимать решение о целесообразности (нецелесообразности) заключения с Гражданином нового социального контракта по результатам, полученным в ходе анализа указанных документов.</w:t>
      </w:r>
    </w:p>
    <w:p w:rsidR="000C28D7" w:rsidRDefault="000C28D7">
      <w:pPr>
        <w:pStyle w:val="ConsPlusNormal"/>
        <w:spacing w:before="220"/>
        <w:ind w:firstLine="540"/>
        <w:jc w:val="both"/>
      </w:pPr>
      <w:r>
        <w:t xml:space="preserve">2.1.12. Составить акт об отсутствии возможности составления решения о целесообразности (нецелесообразности) заключения с Гражданином нового социального контракта, в случае если Гражданин не представлял документы, обязанность по представлению которых возложена на Гражданина, предусмотренные </w:t>
      </w:r>
      <w:hyperlink w:anchor="P2627" w:history="1">
        <w:r>
          <w:rPr>
            <w:color w:val="0000FF"/>
          </w:rPr>
          <w:t>подпунктом 2.3.8</w:t>
        </w:r>
      </w:hyperlink>
      <w:r>
        <w:t xml:space="preserve"> настоящего социального контракта, за отдельные месяцы периода проведения мониторинга, предусмотренного </w:t>
      </w:r>
      <w:hyperlink w:anchor="P2589" w:history="1">
        <w:r>
          <w:rPr>
            <w:color w:val="0000FF"/>
          </w:rPr>
          <w:t>подпунктом 2.1.11</w:t>
        </w:r>
      </w:hyperlink>
      <w:r>
        <w:t xml:space="preserve"> настоящего социального контракта, или за весь период его проведения, и в случае их непредставления в последнем месяце его проведения.</w:t>
      </w:r>
    </w:p>
    <w:p w:rsidR="000C28D7" w:rsidRDefault="000C28D7">
      <w:pPr>
        <w:pStyle w:val="ConsPlusNormal"/>
        <w:spacing w:before="220"/>
        <w:ind w:firstLine="540"/>
        <w:jc w:val="both"/>
      </w:pPr>
      <w:r>
        <w:t xml:space="preserve">2.1.13. Внести изменения в программу социальной адаптации и настоящий социальный контракт при продлении срока действия настоящего социального контракта в соответствии с </w:t>
      </w:r>
      <w:hyperlink w:anchor="P2598" w:history="1">
        <w:r>
          <w:rPr>
            <w:color w:val="0000FF"/>
          </w:rPr>
          <w:t>подпунктом 2.2.1</w:t>
        </w:r>
      </w:hyperlink>
      <w:r>
        <w:t xml:space="preserve"> настоящего социального контракта.</w:t>
      </w:r>
    </w:p>
    <w:p w:rsidR="000C28D7" w:rsidRDefault="000C28D7">
      <w:pPr>
        <w:pStyle w:val="ConsPlusNormal"/>
        <w:spacing w:before="220"/>
        <w:ind w:firstLine="540"/>
        <w:jc w:val="both"/>
      </w:pPr>
      <w:r>
        <w:t>2.1.14. Запросить посредством межведомственного информационного взаимодействия в Федеральной налоговой службе:</w:t>
      </w:r>
    </w:p>
    <w:p w:rsidR="000C28D7" w:rsidRDefault="000C28D7">
      <w:pPr>
        <w:pStyle w:val="ConsPlusNormal"/>
        <w:spacing w:before="220"/>
        <w:ind w:firstLine="540"/>
        <w:jc w:val="both"/>
      </w:pPr>
      <w:bookmarkStart w:id="231" w:name="P2593"/>
      <w:bookmarkEnd w:id="231"/>
      <w:r>
        <w:t xml:space="preserve">а) сведения о факте регистрации (постановки на учет) Гражданина в установленном законодательством Российской Федерации порядке в качестве индивидуального предпринимателя, главы крестьянского (фермерского) хозяйства или налогоплательщика налога на профессиональный доход в случае представления им письменного заявления о государственной регистрации в качестве индивидуального предпринимателя, главы крестьянского (фермерского) хозяйства или постановке на учет в качестве налогоплательщика налога на профессиональный доход, указанного в </w:t>
      </w:r>
      <w:hyperlink w:anchor="P2604" w:history="1">
        <w:r>
          <w:rPr>
            <w:color w:val="0000FF"/>
          </w:rPr>
          <w:t>подпункте "а" подпункта 2.3.3</w:t>
        </w:r>
      </w:hyperlink>
      <w:r>
        <w:t xml:space="preserve"> настоящего социального контракта, либо в случае непредставления Гражданином документа, указанного в </w:t>
      </w:r>
      <w:hyperlink w:anchor="P2607" w:history="1">
        <w:r>
          <w:rPr>
            <w:color w:val="0000FF"/>
          </w:rPr>
          <w:t>подпункте "г" подпункта 2.3.3</w:t>
        </w:r>
      </w:hyperlink>
      <w:r>
        <w:t xml:space="preserve"> настоящего социального контракта;</w:t>
      </w:r>
    </w:p>
    <w:p w:rsidR="000C28D7" w:rsidRDefault="000C28D7">
      <w:pPr>
        <w:pStyle w:val="ConsPlusNormal"/>
        <w:spacing w:before="220"/>
        <w:ind w:firstLine="540"/>
        <w:jc w:val="both"/>
      </w:pPr>
      <w:r>
        <w:t xml:space="preserve">б) сведения о факте регистрации (постановки на учет) Гражданина в установленном законодательством Российской Федерации порядке в качестве индивидуального предпринимателя, главы крестьянского (фермерского) хозяйства или налогоплательщика налога на профессиональный доход в случае непредставления гражданином документа, указанного в </w:t>
      </w:r>
      <w:hyperlink w:anchor="P2607" w:history="1">
        <w:r>
          <w:rPr>
            <w:color w:val="0000FF"/>
          </w:rPr>
          <w:t>подпункте "г" подпункта 2.3.3</w:t>
        </w:r>
      </w:hyperlink>
      <w:r>
        <w:t xml:space="preserve"> настоящего социального контракта, или документа, указанного в </w:t>
      </w:r>
      <w:hyperlink w:anchor="P2627" w:history="1">
        <w:r>
          <w:rPr>
            <w:color w:val="0000FF"/>
          </w:rPr>
          <w:t>подпункте 2.3.8</w:t>
        </w:r>
      </w:hyperlink>
      <w:r>
        <w:t xml:space="preserve"> настоящего социального контракта.</w:t>
      </w:r>
    </w:p>
    <w:p w:rsidR="000C28D7" w:rsidRDefault="000C28D7">
      <w:pPr>
        <w:pStyle w:val="ConsPlusNormal"/>
        <w:spacing w:before="220"/>
        <w:ind w:firstLine="540"/>
        <w:jc w:val="both"/>
      </w:pPr>
      <w:r>
        <w:t>2.1.15. Оказывать Гражданину консультативную помощь по вопросам, связанным с исполнением настоящего социального контракта.</w:t>
      </w:r>
    </w:p>
    <w:p w:rsidR="000C28D7" w:rsidRDefault="000C28D7">
      <w:pPr>
        <w:pStyle w:val="ConsPlusNormal"/>
        <w:spacing w:before="220"/>
        <w:ind w:firstLine="540"/>
        <w:jc w:val="both"/>
      </w:pPr>
      <w:r>
        <w:t>2.1.16. Использовать информацию о Гражданине в соответствии с требованиями, установленными законодательством Российской Федерации о персональных данных.</w:t>
      </w:r>
    </w:p>
    <w:p w:rsidR="000C28D7" w:rsidRDefault="000C28D7">
      <w:pPr>
        <w:pStyle w:val="ConsPlusNormal"/>
        <w:spacing w:before="220"/>
        <w:ind w:firstLine="540"/>
        <w:jc w:val="both"/>
      </w:pPr>
      <w:r>
        <w:t>2.2. Уполномоченный орган вправе:</w:t>
      </w:r>
    </w:p>
    <w:p w:rsidR="000C28D7" w:rsidRDefault="000C28D7">
      <w:pPr>
        <w:pStyle w:val="ConsPlusNormal"/>
        <w:spacing w:before="220"/>
        <w:ind w:firstLine="540"/>
        <w:jc w:val="both"/>
      </w:pPr>
      <w:bookmarkStart w:id="232" w:name="P2598"/>
      <w:bookmarkEnd w:id="232"/>
      <w:r>
        <w:t xml:space="preserve">2.2.1. Продлить срок действия настоящего социального контракта, предусмотренный </w:t>
      </w:r>
      <w:hyperlink w:anchor="P2657" w:history="1">
        <w:r>
          <w:rPr>
            <w:color w:val="0000FF"/>
          </w:rPr>
          <w:t>пунктом 5.1</w:t>
        </w:r>
      </w:hyperlink>
      <w:r>
        <w:t xml:space="preserve"> настоящего социального контракта, однократно не более чем на половину его срока действия по решению Уполномоченного органа о продлении срока действия настоящего социального контракта, принятому при наличии возможности продления срока действия настоящего социального контракта, установленной в акте о выполнении Гражданином обязательств, предусмотренных социальным контрактом, указанном в </w:t>
      </w:r>
      <w:hyperlink w:anchor="P2574" w:history="1">
        <w:r>
          <w:rPr>
            <w:color w:val="0000FF"/>
          </w:rPr>
          <w:t>подпункте 2.1.5</w:t>
        </w:r>
      </w:hyperlink>
      <w:r>
        <w:t xml:space="preserve"> настоящего социального контракта, а также при наличии заявления о продлении срока действия настоящего социального контракта и документов, подтверждающих наличие уважительных причин, представленных Гражданином в соответствии с </w:t>
      </w:r>
      <w:hyperlink w:anchor="P2630" w:history="1">
        <w:r>
          <w:rPr>
            <w:color w:val="0000FF"/>
          </w:rPr>
          <w:t>подпунктом 2.4.2</w:t>
        </w:r>
      </w:hyperlink>
      <w:r>
        <w:t xml:space="preserve"> настоящего социального контракта.</w:t>
      </w:r>
    </w:p>
    <w:p w:rsidR="000C28D7" w:rsidRDefault="000C28D7">
      <w:pPr>
        <w:pStyle w:val="ConsPlusNormal"/>
        <w:spacing w:before="220"/>
        <w:ind w:firstLine="540"/>
        <w:jc w:val="both"/>
      </w:pPr>
      <w:r>
        <w:t xml:space="preserve">2.2.2. В одностороннем порядке расторгнуть настоящий социальный контракт в случаях, предусмотренных </w:t>
      </w:r>
      <w:hyperlink w:anchor="P2646" w:history="1">
        <w:r>
          <w:rPr>
            <w:color w:val="0000FF"/>
          </w:rPr>
          <w:t>пунктом 4.3</w:t>
        </w:r>
      </w:hyperlink>
      <w:r>
        <w:t xml:space="preserve"> настоящего социального контракта.</w:t>
      </w:r>
    </w:p>
    <w:p w:rsidR="000C28D7" w:rsidRDefault="000C28D7">
      <w:pPr>
        <w:pStyle w:val="ConsPlusNormal"/>
        <w:spacing w:before="220"/>
        <w:ind w:firstLine="540"/>
        <w:jc w:val="both"/>
      </w:pPr>
      <w:r>
        <w:t>2.3. Гражданин обязан:</w:t>
      </w:r>
    </w:p>
    <w:p w:rsidR="000C28D7" w:rsidRDefault="000C28D7">
      <w:pPr>
        <w:pStyle w:val="ConsPlusNormal"/>
        <w:spacing w:before="220"/>
        <w:ind w:firstLine="540"/>
        <w:jc w:val="both"/>
      </w:pPr>
      <w:r>
        <w:t>2.3.1. Встать на учет в налоговом органе по субъекту Российской Федерации в качестве индивидуального предпринимателя или налогоплательщика налога на профессиональный доход.</w:t>
      </w:r>
    </w:p>
    <w:p w:rsidR="000C28D7" w:rsidRDefault="000C28D7">
      <w:pPr>
        <w:pStyle w:val="ConsPlusNormal"/>
        <w:spacing w:before="220"/>
        <w:ind w:firstLine="540"/>
        <w:jc w:val="both"/>
      </w:pPr>
      <w:r>
        <w:t xml:space="preserve">2.3.2. Приобрести в период действия настоящего социального контракта основные средства, материально-производственные запасы, принять имущественные обязательства (не более 15 процентов денежной выплаты, предусмотренной </w:t>
      </w:r>
      <w:hyperlink w:anchor="P2572" w:history="1">
        <w:r>
          <w:rPr>
            <w:color w:val="0000FF"/>
          </w:rPr>
          <w:t>подпунктом "а" подпункта 2.1.4</w:t>
        </w:r>
      </w:hyperlink>
      <w:r>
        <w:t xml:space="preserve"> настоящего социального контракта), необходимые для осуществления индивидуальной предпринимательской деятельности.</w:t>
      </w:r>
    </w:p>
    <w:p w:rsidR="000C28D7" w:rsidRDefault="000C28D7">
      <w:pPr>
        <w:pStyle w:val="ConsPlusNormal"/>
        <w:spacing w:before="220"/>
        <w:ind w:firstLine="540"/>
        <w:jc w:val="both"/>
      </w:pPr>
      <w:bookmarkStart w:id="233" w:name="P2603"/>
      <w:bookmarkEnd w:id="233"/>
      <w:r>
        <w:t>2.3.3. Представлять в Уполномоченный орган непосредственно (с предъявлением документа, удостоверяющего личность) или посредством почтовой связи (с представлением копии документа, удостоверяющего личность, заверенной в установленном законодательством порядке) в целях осуществления контроля за выполнением Гражданином мероприятий программы социальной адаптации и обязательств, предусмотренных настоящим социальным контрактом, в сроки, установленные программой социальной адаптации, но не позднее срока действия настоящего социального контракта:</w:t>
      </w:r>
    </w:p>
    <w:p w:rsidR="000C28D7" w:rsidRDefault="000C28D7">
      <w:pPr>
        <w:pStyle w:val="ConsPlusNormal"/>
        <w:spacing w:before="220"/>
        <w:ind w:firstLine="540"/>
        <w:jc w:val="both"/>
      </w:pPr>
      <w:bookmarkStart w:id="234" w:name="P2604"/>
      <w:bookmarkEnd w:id="234"/>
      <w:r>
        <w:t>а) выписку (копию выписки) из Единого государственного реестра индивидуальных предпринимателей о государственной регистрации в качестве индивидуального предпринимателя, главы крестьянского (фермерского) хозяйства или справку из Федеральной налоговой службы о постановке на учет в качестве налогоплательщика налога на профессиональный доход либо письменное заявление о государственной регистрации в качестве индивидуального предпринимателя, главы крестьянского (фермерского) хозяйства или постановке на учет в качестве налогоплательщика налога на профессиональный доход - однократно;</w:t>
      </w:r>
    </w:p>
    <w:p w:rsidR="000C28D7" w:rsidRDefault="000C28D7">
      <w:pPr>
        <w:pStyle w:val="ConsPlusNormal"/>
        <w:spacing w:before="220"/>
        <w:ind w:firstLine="540"/>
        <w:jc w:val="both"/>
      </w:pPr>
      <w:bookmarkStart w:id="235" w:name="P2605"/>
      <w:bookmarkEnd w:id="235"/>
      <w:r>
        <w:t>б) документы, подтверждающие факт расходования средств на государственную регистрацию в качестве индивидуального предпринимателя, главы крестьянского (фермерского) хозяйства или постановку на учет в качестве налогоплательщика налога на профессиональный доход, - однократно;</w:t>
      </w:r>
    </w:p>
    <w:p w:rsidR="000C28D7" w:rsidRDefault="000C28D7">
      <w:pPr>
        <w:pStyle w:val="ConsPlusNormal"/>
        <w:spacing w:before="220"/>
        <w:ind w:firstLine="540"/>
        <w:jc w:val="both"/>
      </w:pPr>
      <w:bookmarkStart w:id="236" w:name="P2606"/>
      <w:bookmarkEnd w:id="236"/>
      <w:r>
        <w:t xml:space="preserve">в) копии договоров на приобретение основных средств, материально-производственных запасов, имущественных обязательств (не более 15 процентов денежной выплаты, предусмотренной </w:t>
      </w:r>
      <w:hyperlink w:anchor="P2572" w:history="1">
        <w:r>
          <w:rPr>
            <w:color w:val="0000FF"/>
          </w:rPr>
          <w:t>подпунктом "а" подпункта 2.1.4</w:t>
        </w:r>
      </w:hyperlink>
      <w:r>
        <w:t xml:space="preserve"> настоящего социального контракта), необходимых для осуществления предпринимательской деятельности, копии счетов, копии счетов-фактур, товарный или кассовый чек с указанием наименования товара, платежное поручение с пометкой "Исполнено", банковские выписки о перечислении денежных средств и иные документы (копии документов), подтверждающие приобретение указанных средств, материально-производственных запасов, имущественных обязательств, а также иные документы (копии документов), подтверждающие выполнение мероприятий программы социальной адаптации;</w:t>
      </w:r>
    </w:p>
    <w:p w:rsidR="000C28D7" w:rsidRDefault="000C28D7">
      <w:pPr>
        <w:pStyle w:val="ConsPlusNormal"/>
        <w:spacing w:before="220"/>
        <w:ind w:firstLine="540"/>
        <w:jc w:val="both"/>
      </w:pPr>
      <w:bookmarkStart w:id="237" w:name="P2607"/>
      <w:bookmarkEnd w:id="237"/>
      <w:r>
        <w:t>г) выписку (копию выписки) из Единого государственного реестра индивидуальных предпринимателей или справку из Федеральной налоговой службы, подтверждающую соответственно осуществление предпринимательской деятельности, регистрацию в качестве налогоплательщика налога на профессиональный доход, - ежемесячно. Указанный документ представляется Гражданином по собственной инициативе;</w:t>
      </w:r>
    </w:p>
    <w:p w:rsidR="000C28D7" w:rsidRDefault="000C28D7">
      <w:pPr>
        <w:pStyle w:val="ConsPlusNormal"/>
        <w:spacing w:before="220"/>
        <w:ind w:firstLine="540"/>
        <w:jc w:val="both"/>
      </w:pPr>
      <w:r>
        <w:t>д) справку учебного заведения, подтверждающую факт прохождения профессионального обучения или получения дополнительного профессионального образования, - ежемесячно в течение периода прохождения профессионального обучения или получения дополнительного профессионального образования (если указанное обязательство установлено настоящим социальным контрактом);</w:t>
      </w:r>
    </w:p>
    <w:p w:rsidR="000C28D7" w:rsidRDefault="000C28D7">
      <w:pPr>
        <w:pStyle w:val="ConsPlusNormal"/>
        <w:spacing w:before="220"/>
        <w:ind w:firstLine="540"/>
        <w:jc w:val="both"/>
      </w:pPr>
      <w:bookmarkStart w:id="238" w:name="P2609"/>
      <w:bookmarkEnd w:id="238"/>
      <w:r>
        <w:t>е) документы, подтверждающие факт оплаты стоимости курса обучения (копии квитанций к приходным ордерам, платежное поручение с пометкой "Исполнено", банковские выписки о перечислении денежных средств (копии кассовых чеков при оплате наличными) или иные документы, подтверждающие факт оплаты стоимости курса обучения, заверенные образовательной организацией, и документ о квалификации - однократно после прохождения профессионального обучения или получения дополнительного профессионального образования (если указанное обязательство установлено настоящим социальным контрактом);</w:t>
      </w:r>
    </w:p>
    <w:p w:rsidR="000C28D7" w:rsidRDefault="000C28D7">
      <w:pPr>
        <w:pStyle w:val="ConsPlusNormal"/>
        <w:spacing w:before="220"/>
        <w:ind w:firstLine="540"/>
        <w:jc w:val="both"/>
      </w:pPr>
      <w:bookmarkStart w:id="239" w:name="P2610"/>
      <w:bookmarkEnd w:id="239"/>
      <w:r>
        <w:t>ж) сведения о прекращении по собственной инициативе предпринимательской деятельности - в срок не позднее 10 рабочих дней со дня прекращения предпринимательской деятельности.</w:t>
      </w:r>
    </w:p>
    <w:p w:rsidR="000C28D7" w:rsidRDefault="000C28D7">
      <w:pPr>
        <w:pStyle w:val="ConsPlusNormal"/>
        <w:spacing w:before="220"/>
        <w:ind w:firstLine="540"/>
        <w:jc w:val="both"/>
      </w:pPr>
      <w:bookmarkStart w:id="240" w:name="P2611"/>
      <w:bookmarkEnd w:id="240"/>
      <w:r>
        <w:t xml:space="preserve">2.3.4. Представлять в Уполномоченный орган непосредственно (с предъявлением документа, удостоверяющего личность) в целях назначения денежных выплат, предусмотренных </w:t>
      </w:r>
      <w:hyperlink w:anchor="P2571" w:history="1">
        <w:r>
          <w:rPr>
            <w:color w:val="0000FF"/>
          </w:rPr>
          <w:t>подпунктом 2.1.4</w:t>
        </w:r>
      </w:hyperlink>
      <w:r>
        <w:t xml:space="preserve"> настоящего социального контракта, дополнительно к документам, предусмотренным </w:t>
      </w:r>
      <w:hyperlink w:anchor="P2604" w:history="1">
        <w:r>
          <w:rPr>
            <w:color w:val="0000FF"/>
          </w:rPr>
          <w:t>подпунктами "а"</w:t>
        </w:r>
      </w:hyperlink>
      <w:r>
        <w:t xml:space="preserve">, </w:t>
      </w:r>
      <w:hyperlink w:anchor="P2605" w:history="1">
        <w:r>
          <w:rPr>
            <w:color w:val="0000FF"/>
          </w:rPr>
          <w:t>"б"</w:t>
        </w:r>
      </w:hyperlink>
      <w:r>
        <w:t xml:space="preserve">, </w:t>
      </w:r>
      <w:hyperlink w:anchor="P2609" w:history="1">
        <w:r>
          <w:rPr>
            <w:color w:val="0000FF"/>
          </w:rPr>
          <w:t>"е" подпункта 2.3.3</w:t>
        </w:r>
      </w:hyperlink>
      <w:r>
        <w:t xml:space="preserve"> настоящего социального контракта, реквизиты счета Гражданина в кредитной организации (копия договора банковского вклада (счета), справка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w:t>
      </w:r>
    </w:p>
    <w:p w:rsidR="000C28D7" w:rsidRDefault="000C28D7">
      <w:pPr>
        <w:pStyle w:val="ConsPlusNormal"/>
        <w:spacing w:before="220"/>
        <w:ind w:firstLine="540"/>
        <w:jc w:val="both"/>
      </w:pPr>
      <w:r>
        <w:t>2.3.5. Сообщать в Уполномоченный орган в течение срока действия настоящего социального контракта о выезде Гражданина (семьи Гражданина) на новое место жительства (место пребывания) за пределы территории, на которой реализует свои полномочия Уполномоченный орган, - до дня выезда.</w:t>
      </w:r>
    </w:p>
    <w:p w:rsidR="000C28D7" w:rsidRDefault="000C28D7">
      <w:pPr>
        <w:pStyle w:val="ConsPlusNormal"/>
        <w:spacing w:before="220"/>
        <w:ind w:firstLine="540"/>
        <w:jc w:val="both"/>
      </w:pPr>
      <w:r>
        <w:t xml:space="preserve">2.3.6. Возместить излишне выплаченные Гражданину денежные средства в случаях, предусмотренных </w:t>
      </w:r>
      <w:hyperlink w:anchor="P2581" w:history="1">
        <w:r>
          <w:rPr>
            <w:color w:val="0000FF"/>
          </w:rPr>
          <w:t>подпунктом 2.1.8</w:t>
        </w:r>
      </w:hyperlink>
      <w:r>
        <w:t xml:space="preserve"> настоящего социального контракта, на основании:</w:t>
      </w:r>
    </w:p>
    <w:p w:rsidR="000C28D7" w:rsidRDefault="000C28D7">
      <w:pPr>
        <w:pStyle w:val="ConsPlusNormal"/>
        <w:spacing w:before="220"/>
        <w:ind w:firstLine="540"/>
        <w:jc w:val="both"/>
      </w:pPr>
      <w:bookmarkStart w:id="241" w:name="P2614"/>
      <w:bookmarkEnd w:id="241"/>
      <w:r>
        <w:t xml:space="preserve">2.3.6.1. Решения Уполномоченного органа (при подаче Гражданином заявления о возмещении излишне выплаченных денежных средств, предусмотренного </w:t>
      </w:r>
      <w:hyperlink w:anchor="P2632" w:history="1">
        <w:r>
          <w:rPr>
            <w:color w:val="0000FF"/>
          </w:rPr>
          <w:t>подпунктом 2.4.4</w:t>
        </w:r>
      </w:hyperlink>
      <w:r>
        <w:t xml:space="preserve"> настоящего социального контракта) - до полного погашения долга на основании сумм к возмещению, указанных гражданином в заявлении о возмещении излишне выплаченных денежных средств, предусмотренном </w:t>
      </w:r>
      <w:hyperlink w:anchor="P2632" w:history="1">
        <w:r>
          <w:rPr>
            <w:color w:val="0000FF"/>
          </w:rPr>
          <w:t>подпунктом 2.4.4</w:t>
        </w:r>
      </w:hyperlink>
      <w:r>
        <w:t xml:space="preserve"> настоящего социального контракта, в размерах:</w:t>
      </w:r>
    </w:p>
    <w:p w:rsidR="000C28D7" w:rsidRDefault="000C28D7">
      <w:pPr>
        <w:pStyle w:val="ConsPlusNormal"/>
        <w:spacing w:before="220"/>
        <w:ind w:firstLine="540"/>
        <w:jc w:val="both"/>
      </w:pPr>
      <w:bookmarkStart w:id="242" w:name="P2615"/>
      <w:bookmarkEnd w:id="242"/>
      <w:r>
        <w:t xml:space="preserve">а) не менее 25 процентов от общей суммы денежных средств, излишне выплаченных Гражданину при предоставлении денежной выплаты, указанной в </w:t>
      </w:r>
      <w:hyperlink w:anchor="P2573" w:history="1">
        <w:r>
          <w:rPr>
            <w:color w:val="0000FF"/>
          </w:rPr>
          <w:t>подпункте "б" подпункта 2.1.4</w:t>
        </w:r>
      </w:hyperlink>
      <w:r>
        <w:t xml:space="preserve"> настоящего социального контракта (в случае если излишне выплаченные Гражданину денежные средства составляют менее указанных 25 процентов, сумма к возмещению исчисляется в размере излишне выплаченных Гражданину денежных средств), - ежемесячно;</w:t>
      </w:r>
    </w:p>
    <w:p w:rsidR="000C28D7" w:rsidRDefault="000C28D7">
      <w:pPr>
        <w:pStyle w:val="ConsPlusNormal"/>
        <w:spacing w:before="220"/>
        <w:ind w:firstLine="540"/>
        <w:jc w:val="both"/>
      </w:pPr>
      <w:bookmarkStart w:id="243" w:name="P2616"/>
      <w:bookmarkEnd w:id="243"/>
      <w:r>
        <w:t xml:space="preserve">б) не менее 15 процентов от общей суммы денежных средств, излишне выплаченных Гражданину при предоставлении денежной выплаты, указанной в </w:t>
      </w:r>
      <w:hyperlink w:anchor="P2572" w:history="1">
        <w:r>
          <w:rPr>
            <w:color w:val="0000FF"/>
          </w:rPr>
          <w:t>подпункте "а" подпункта 2.1.4</w:t>
        </w:r>
      </w:hyperlink>
      <w:r>
        <w:t xml:space="preserve"> настоящего социального контракта (в случае если излишне выплаченные Гражданину денежные средства составляют менее указанных 15 процентов, сумма к возмещению исчисляются в размере излишне выплаченных Гражданину денежных средств) (за исключением случаев прекращения по собственной инициативе Гражданина до истечения срока действия настоящего социального контракта предпринимательской деятельности), - ежемесячно;</w:t>
      </w:r>
    </w:p>
    <w:p w:rsidR="000C28D7" w:rsidRDefault="000C28D7">
      <w:pPr>
        <w:pStyle w:val="ConsPlusNormal"/>
        <w:spacing w:before="220"/>
        <w:ind w:firstLine="540"/>
        <w:jc w:val="both"/>
      </w:pPr>
      <w:r>
        <w:t xml:space="preserve">в) предоставленной денежной выплаты, указанной в </w:t>
      </w:r>
      <w:hyperlink w:anchor="P2572" w:history="1">
        <w:r>
          <w:rPr>
            <w:color w:val="0000FF"/>
          </w:rPr>
          <w:t>подпункте "а" подпункта 2.1.4</w:t>
        </w:r>
      </w:hyperlink>
      <w:r>
        <w:t xml:space="preserve"> настоящего социального контракта, в случае прекращения предпринимательской деятельности по собственной инициативе Гражданина до истечения срока действия настоящего социального контракта - в срок не позднее 30 дней со дня наступления обстоятельств, содержащихся в сведениях, предусмотренных </w:t>
      </w:r>
      <w:hyperlink w:anchor="P2610" w:history="1">
        <w:r>
          <w:rPr>
            <w:color w:val="0000FF"/>
          </w:rPr>
          <w:t>подпунктом "ж" подпункта 2.3.3</w:t>
        </w:r>
      </w:hyperlink>
      <w:r>
        <w:t xml:space="preserve"> настоящего социального контракта.</w:t>
      </w:r>
    </w:p>
    <w:p w:rsidR="000C28D7" w:rsidRDefault="000C28D7">
      <w:pPr>
        <w:pStyle w:val="ConsPlusNormal"/>
        <w:spacing w:before="220"/>
        <w:ind w:firstLine="540"/>
        <w:jc w:val="both"/>
      </w:pPr>
      <w:r>
        <w:t>2.3.6.2. Решения суда о взыскании излишне выплаченных денежных средств (при отказе Гражданина от добровольного возмещения излишне выплаченных денежных средств).</w:t>
      </w:r>
    </w:p>
    <w:p w:rsidR="000C28D7" w:rsidRDefault="000C28D7">
      <w:pPr>
        <w:pStyle w:val="ConsPlusNormal"/>
        <w:spacing w:before="220"/>
        <w:ind w:firstLine="540"/>
        <w:jc w:val="both"/>
      </w:pPr>
      <w:bookmarkStart w:id="244" w:name="P2619"/>
      <w:bookmarkEnd w:id="244"/>
      <w:r>
        <w:t xml:space="preserve">2.3.7. Представить в Уполномоченный орган в целях составления отчета об оценке эффективности социального контракта в соответствии с </w:t>
      </w:r>
      <w:hyperlink w:anchor="P2587" w:history="1">
        <w:r>
          <w:rPr>
            <w:color w:val="0000FF"/>
          </w:rPr>
          <w:t>подпунктом 2.1.9</w:t>
        </w:r>
      </w:hyperlink>
      <w:r>
        <w:t xml:space="preserve"> настоящего социального контракта по истечении 3-го месяца, но не позднее 4-го месяца с месяца окончания срока действия социального контракта, непосредственно (с предъявлением документа, удостоверяющего личность) или посредством почтовой связи (с представлением копии документа, удостоверяющего личность, заверенной в установленном законодательством порядке):</w:t>
      </w:r>
    </w:p>
    <w:p w:rsidR="000C28D7" w:rsidRDefault="000C28D7">
      <w:pPr>
        <w:pStyle w:val="ConsPlusNormal"/>
        <w:spacing w:before="220"/>
        <w:ind w:firstLine="540"/>
        <w:jc w:val="both"/>
      </w:pPr>
      <w:bookmarkStart w:id="245" w:name="P2620"/>
      <w:bookmarkEnd w:id="245"/>
      <w:r>
        <w:t>а) письменное заявление в произвольной форме, содержащее сведения о составе семьи, в том числе с указанием Ф.И.О., даты рождения, места жительства (места пребывания), основного места работы или службы, занимаемой должности (в случае отсутствия основного места работы или службы - с указанием рода занятий), СНИЛС (при наличии) члена(ов) семьи, а также с подтверждением (неподтверждением) факта совместного проживания и ведения совместного хозяйства в отношении каждого члена семьи;</w:t>
      </w:r>
    </w:p>
    <w:p w:rsidR="000C28D7" w:rsidRDefault="000C28D7">
      <w:pPr>
        <w:pStyle w:val="ConsPlusNormal"/>
        <w:spacing w:before="220"/>
        <w:ind w:firstLine="540"/>
        <w:jc w:val="both"/>
      </w:pPr>
      <w:r>
        <w:t xml:space="preserve">б) документы, подтверждающие доходы Гражданина (семьи Гражданина), предусмотренные </w:t>
      </w:r>
      <w:hyperlink r:id="rId148" w:history="1">
        <w:r>
          <w:rPr>
            <w:color w:val="0000FF"/>
          </w:rPr>
          <w:t>перечнем</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20.08.2003 N 512, за 3 месяца, следующие за месяцем окончания срока действия настоящего социального контракта, в том числе:</w:t>
      </w:r>
    </w:p>
    <w:p w:rsidR="000C28D7" w:rsidRDefault="000C28D7">
      <w:pPr>
        <w:pStyle w:val="ConsPlusNormal"/>
        <w:spacing w:before="220"/>
        <w:ind w:firstLine="540"/>
        <w:jc w:val="both"/>
      </w:pPr>
      <w:r>
        <w:t>справку о полученных физическим лицом доходах и удержанных суммах налога, выданную налоговым агентом, по форме, утвержденной федеральным органом исполнительной власти, уполномоченным по контролю и надзору в области налогов и сборов (далее - справка о доходах и суммах налога физического лица), справку произвольной формы о доходах, не подлежащих включению в справку о доходах и суммах налога физического лица. Указанные справки выдаются организацией (индивидуальным предпринимателем, нотариусом, занимающимся частной практикой, адвокатом, учредившим адвокатские кабинеты, иным физическим лицом, чья профессиональная деятельность в соответствии с федеральными законами подлежит государственной регистрации и (или) лицензированию) - налоговым агентом, выплатившей доходы гражданину;</w:t>
      </w:r>
    </w:p>
    <w:p w:rsidR="000C28D7" w:rsidRDefault="000C28D7">
      <w:pPr>
        <w:pStyle w:val="ConsPlusNormal"/>
        <w:spacing w:before="220"/>
        <w:ind w:firstLine="540"/>
        <w:jc w:val="both"/>
      </w:pPr>
      <w:r>
        <w:t>справку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лица, нотариуса, занимающегося частной практикой, адвоката, учредившего адвокатский кабинет, главы крестьянского (фермерского) хозяйства, подтверждающую доходы индивидуального предпринимателя, нотариуса, адвоката, главы крестьянского (фермерского) хозяйства;</w:t>
      </w:r>
    </w:p>
    <w:p w:rsidR="000C28D7" w:rsidRDefault="000C28D7">
      <w:pPr>
        <w:pStyle w:val="ConsPlusNormal"/>
        <w:spacing w:before="220"/>
        <w:ind w:firstLine="540"/>
        <w:jc w:val="both"/>
      </w:pPr>
      <w:r>
        <w:t>копию и подлинник договора о сдаче в аренду (наем) недвижимого имущества, принадлежащего на праве собственности семье или отдельным ее членам, и выписки по счету, подтверждающие плату за наем (аренду) на банковский счет гражданина, являющегося наймодателем (арендодателем), либо расписку о получении платы за наем (аренду);</w:t>
      </w:r>
    </w:p>
    <w:p w:rsidR="000C28D7" w:rsidRDefault="000C28D7">
      <w:pPr>
        <w:pStyle w:val="ConsPlusNormal"/>
        <w:spacing w:before="220"/>
        <w:ind w:firstLine="540"/>
        <w:jc w:val="both"/>
      </w:pPr>
      <w:r>
        <w:t>нотариально удостоверенное соглашение об уплате алиментов или судебное постановление о взыскании алиментов (в случае если в представленном судебном постановлении не указан установленный размер алиментов, представляется справка работодателя о размере удерживаемых алиментов);</w:t>
      </w:r>
    </w:p>
    <w:p w:rsidR="000C28D7" w:rsidRDefault="000C28D7">
      <w:pPr>
        <w:pStyle w:val="ConsPlusNormal"/>
        <w:spacing w:before="220"/>
        <w:ind w:firstLine="540"/>
        <w:jc w:val="both"/>
      </w:pPr>
      <w:r>
        <w:t xml:space="preserve">в) согласие (несогласие) на обработку персональных данных в письменной произвольной форме, соответствующее требованиям </w:t>
      </w:r>
      <w:hyperlink r:id="rId149" w:history="1">
        <w:r>
          <w:rPr>
            <w:color w:val="0000FF"/>
          </w:rPr>
          <w:t>части 4 статьи 9</w:t>
        </w:r>
      </w:hyperlink>
      <w:r>
        <w:t xml:space="preserve"> Федерального закона от 27.07.2006 N 152-ФЗ "О персональных данных", от совершеннолетних(его) лиц(а), указанных(ого) Гражданином в качестве членов(а) своей семьи в заявлении, предусмотренном </w:t>
      </w:r>
      <w:hyperlink w:anchor="P2620" w:history="1">
        <w:r>
          <w:rPr>
            <w:color w:val="0000FF"/>
          </w:rPr>
          <w:t>подпунктом "а"</w:t>
        </w:r>
      </w:hyperlink>
      <w:r>
        <w:t xml:space="preserve"> настоящего подпункта, и ранее не указанных(ого) в заявлении о предоставлении государственной социальной помощи в виде денежной выплаты на основании социального контракта, поданном для предоставления государственной социальной помощи в соответствии с Порядком (представляется в случае обращения Гражданина от имени своей семьи). При этом согласие (несогласие) на обработку персональных данных в отношении несовершеннолетнего(их) ребенка (детей) заполняется(ются) и подписывается(ются) его (их) родителем(ями) (законным(и) представителем(ями).</w:t>
      </w:r>
    </w:p>
    <w:p w:rsidR="000C28D7" w:rsidRDefault="000C28D7">
      <w:pPr>
        <w:pStyle w:val="ConsPlusNormal"/>
        <w:spacing w:before="220"/>
        <w:ind w:firstLine="540"/>
        <w:jc w:val="both"/>
      </w:pPr>
      <w:bookmarkStart w:id="246" w:name="P2627"/>
      <w:bookmarkEnd w:id="246"/>
      <w:r>
        <w:t xml:space="preserve">2.3.8. Представлять в Уполномоченный орган в целях проведения мониторинга условий жизни в соответствии с </w:t>
      </w:r>
      <w:hyperlink w:anchor="P2589" w:history="1">
        <w:r>
          <w:rPr>
            <w:color w:val="0000FF"/>
          </w:rPr>
          <w:t>подпунктом 2.1.11</w:t>
        </w:r>
      </w:hyperlink>
      <w:r>
        <w:t xml:space="preserve"> настоящего социального контракта ежемесячно в течение 12 месяцев со дня окончания срока действия социального контракта непосредственно (с предъявлением документа, удостоверяющего личность) или посредством почтовой связи (с представлением копии документа, удостоверяющего личность, заверенной в установленном законодательством порядке) выписку (копию выписки) из Единого государственного реестра индивидуальных предпринимателей или справку из Федеральной налоговой службы, подтверждающую соответственно осуществление предпринимательской деятельности, регистрацию в качестве налогоплательщика налога на профессиональный доход. Указанный документ представляется Гражданином по собственной инициативе.</w:t>
      </w:r>
    </w:p>
    <w:p w:rsidR="000C28D7" w:rsidRDefault="000C28D7">
      <w:pPr>
        <w:pStyle w:val="ConsPlusNormal"/>
        <w:spacing w:before="220"/>
        <w:ind w:firstLine="540"/>
        <w:jc w:val="both"/>
      </w:pPr>
      <w:r>
        <w:t>2.4. Гражданин вправе:</w:t>
      </w:r>
    </w:p>
    <w:p w:rsidR="000C28D7" w:rsidRDefault="000C28D7">
      <w:pPr>
        <w:pStyle w:val="ConsPlusNormal"/>
        <w:spacing w:before="220"/>
        <w:ind w:firstLine="540"/>
        <w:jc w:val="both"/>
      </w:pPr>
      <w:r>
        <w:t xml:space="preserve">2.4.1. Получать денежные выплаты, предусмотренные </w:t>
      </w:r>
      <w:hyperlink w:anchor="P2571" w:history="1">
        <w:r>
          <w:rPr>
            <w:color w:val="0000FF"/>
          </w:rPr>
          <w:t>подпунктом 2.1.4</w:t>
        </w:r>
      </w:hyperlink>
      <w:r>
        <w:t xml:space="preserve"> настоящего социального контракта, в размере, установленном указанным подпунктом.</w:t>
      </w:r>
    </w:p>
    <w:p w:rsidR="000C28D7" w:rsidRDefault="000C28D7">
      <w:pPr>
        <w:pStyle w:val="ConsPlusNormal"/>
        <w:spacing w:before="220"/>
        <w:ind w:firstLine="540"/>
        <w:jc w:val="both"/>
      </w:pPr>
      <w:bookmarkStart w:id="247" w:name="P2630"/>
      <w:bookmarkEnd w:id="247"/>
      <w:r>
        <w:t>2.4.2. Представить в Уполномоченный орган письменное заявление о продлении срока действия настоящего социального контракта (в произвольной форме) при наличии уважительных причин, в связи с которыми Гражданин оказывается неспособным выполнить мероприятия программы социальной адаптации и принятые обязательства по настоящему социальному контракту, а также документы, подтверждающие наличие уважительных причин, в срок не позднее 2 месяцев со дня наступления указанных уважительных причин. К указанным уважительным причинам относятся потеря трудоспособности, смерть члена семьи Гражданина, учтенного в составе семьи при определении права на государственную социальную помощь, смерть близкого родственника или иного лица, не относящегося к членам семьи Гражданина, к которым относятся родственники по прямой восходящей и нисходящей линии (родители и дети, дедушка, бабушка и внуки), полнородные и неполнородные (имеющие общих отца или мать) братья и сестры, усыновители и усыновленные, не проживающие с гражданином совместно и не ведущие с ним совместное хозяйство) (далее - близкий родственник или иное лицо, не относящееся к членам семьи Гражданина), возникновение пожара, инфекционные заболевания, стихийные бедствия, техногенные аварии, противоправные действия третьих лиц или иные чрезвычайные, непреодолимые обстоятельства.</w:t>
      </w:r>
    </w:p>
    <w:p w:rsidR="000C28D7" w:rsidRDefault="000C28D7">
      <w:pPr>
        <w:pStyle w:val="ConsPlusNormal"/>
        <w:spacing w:before="220"/>
        <w:ind w:firstLine="540"/>
        <w:jc w:val="both"/>
      </w:pPr>
      <w:r>
        <w:t>2.4.3. Получать сведения о принятии решения о назначении денежной выплаты при реализации настоящего социального контракта в случаях непосредственного обращения в Уполномоченный орган, или посредством телефонной связи, или посредством ответов на письменные обращения в Уполномоченный орган.</w:t>
      </w:r>
    </w:p>
    <w:p w:rsidR="000C28D7" w:rsidRDefault="000C28D7">
      <w:pPr>
        <w:pStyle w:val="ConsPlusNormal"/>
        <w:spacing w:before="220"/>
        <w:ind w:firstLine="540"/>
        <w:jc w:val="both"/>
      </w:pPr>
      <w:bookmarkStart w:id="248" w:name="P2632"/>
      <w:bookmarkEnd w:id="248"/>
      <w:r>
        <w:t xml:space="preserve">2.4.4. Подать заявление о возмещении излишне выплаченных денежных средств в соответствии с </w:t>
      </w:r>
      <w:hyperlink w:anchor="P2614" w:history="1">
        <w:r>
          <w:rPr>
            <w:color w:val="0000FF"/>
          </w:rPr>
          <w:t>подпунктом 2.3.6.1</w:t>
        </w:r>
      </w:hyperlink>
      <w:r>
        <w:t xml:space="preserve"> настоящего социального контракта.</w:t>
      </w:r>
    </w:p>
    <w:p w:rsidR="000C28D7" w:rsidRDefault="000C28D7">
      <w:pPr>
        <w:pStyle w:val="ConsPlusNormal"/>
        <w:spacing w:before="220"/>
        <w:ind w:firstLine="540"/>
        <w:jc w:val="both"/>
      </w:pPr>
      <w:r>
        <w:t xml:space="preserve">2.4.5. Указать в заявлении о возмещении излишне выплаченных денежных средств, предусмотренном подпунктом 2.4.4 настоящего социального контракта, размеры суммы к возмещению в размерах, превышающих размеры, предусмотренные </w:t>
      </w:r>
      <w:hyperlink w:anchor="P2615" w:history="1">
        <w:r>
          <w:rPr>
            <w:color w:val="0000FF"/>
          </w:rPr>
          <w:t>подпунктами "а"</w:t>
        </w:r>
      </w:hyperlink>
      <w:r>
        <w:t xml:space="preserve">, </w:t>
      </w:r>
      <w:hyperlink w:anchor="P2616" w:history="1">
        <w:r>
          <w:rPr>
            <w:color w:val="0000FF"/>
          </w:rPr>
          <w:t>"б" подпункта 2.3.6.1</w:t>
        </w:r>
      </w:hyperlink>
      <w:r>
        <w:t xml:space="preserve"> настоящего социального контракта, или в полном размере.</w:t>
      </w:r>
    </w:p>
    <w:p w:rsidR="000C28D7" w:rsidRDefault="000C28D7">
      <w:pPr>
        <w:pStyle w:val="ConsPlusNormal"/>
        <w:spacing w:before="220"/>
        <w:ind w:firstLine="540"/>
        <w:jc w:val="both"/>
      </w:pPr>
      <w:r>
        <w:t>2.4.6. Получать консультативную помощь от Уполномоченного органа по вопросам, связанным с исполнением настоящего социального контракта.</w:t>
      </w:r>
    </w:p>
    <w:p w:rsidR="000C28D7" w:rsidRDefault="000C28D7">
      <w:pPr>
        <w:pStyle w:val="ConsPlusNormal"/>
        <w:spacing w:before="220"/>
        <w:ind w:firstLine="540"/>
        <w:jc w:val="both"/>
      </w:pPr>
      <w:r>
        <w:t xml:space="preserve">2.4.7. Расторгнуть настоящий социальный контракт в порядке, предусмотренном </w:t>
      </w:r>
      <w:hyperlink w:anchor="P2645" w:history="1">
        <w:r>
          <w:rPr>
            <w:color w:val="0000FF"/>
          </w:rPr>
          <w:t>пунктом 4.2</w:t>
        </w:r>
      </w:hyperlink>
      <w:r>
        <w:t xml:space="preserve"> настоящего социального контракта.</w:t>
      </w:r>
    </w:p>
    <w:p w:rsidR="000C28D7" w:rsidRDefault="000C28D7">
      <w:pPr>
        <w:pStyle w:val="ConsPlusNormal"/>
        <w:jc w:val="both"/>
      </w:pPr>
    </w:p>
    <w:p w:rsidR="000C28D7" w:rsidRDefault="000C28D7">
      <w:pPr>
        <w:pStyle w:val="ConsPlusNormal"/>
        <w:jc w:val="center"/>
        <w:outlineLvl w:val="2"/>
      </w:pPr>
      <w:r>
        <w:t>3. Требования к конечному результату</w:t>
      </w:r>
    </w:p>
    <w:p w:rsidR="000C28D7" w:rsidRDefault="000C28D7">
      <w:pPr>
        <w:pStyle w:val="ConsPlusNormal"/>
        <w:jc w:val="both"/>
      </w:pPr>
    </w:p>
    <w:p w:rsidR="000C28D7" w:rsidRDefault="000C28D7">
      <w:pPr>
        <w:pStyle w:val="ConsPlusNormal"/>
        <w:ind w:firstLine="540"/>
        <w:jc w:val="both"/>
      </w:pPr>
      <w:r>
        <w:t>3.1. Регистрация гражданина в качестве индивидуального предпринимателя или налогоплательщика налога на профессиональный доход.</w:t>
      </w:r>
    </w:p>
    <w:p w:rsidR="000C28D7" w:rsidRDefault="000C28D7">
      <w:pPr>
        <w:pStyle w:val="ConsPlusNormal"/>
        <w:spacing w:before="220"/>
        <w:ind w:firstLine="540"/>
        <w:jc w:val="both"/>
      </w:pPr>
      <w:r>
        <w:t>3.2. Повышение денежных доходов Гражданина (семьи Гражданина) по истечении срока действия настоящего социального контракта.</w:t>
      </w:r>
    </w:p>
    <w:p w:rsidR="000C28D7" w:rsidRDefault="000C28D7">
      <w:pPr>
        <w:pStyle w:val="ConsPlusNormal"/>
        <w:jc w:val="both"/>
      </w:pPr>
    </w:p>
    <w:p w:rsidR="000C28D7" w:rsidRDefault="000C28D7">
      <w:pPr>
        <w:pStyle w:val="ConsPlusNormal"/>
        <w:jc w:val="center"/>
        <w:outlineLvl w:val="2"/>
      </w:pPr>
      <w:r>
        <w:t>4. Изменение и расторжение социального контракта</w:t>
      </w:r>
    </w:p>
    <w:p w:rsidR="000C28D7" w:rsidRDefault="000C28D7">
      <w:pPr>
        <w:pStyle w:val="ConsPlusNormal"/>
        <w:jc w:val="both"/>
      </w:pPr>
    </w:p>
    <w:p w:rsidR="000C28D7" w:rsidRDefault="000C28D7">
      <w:pPr>
        <w:pStyle w:val="ConsPlusNormal"/>
        <w:ind w:firstLine="540"/>
        <w:jc w:val="both"/>
      </w:pPr>
      <w:r>
        <w:t>4.1. В настоящий социальный контракт по соглашению Сторон могут вноситься изменения посредством оформления дополнительного соглашения к настоящему социальному контракту, подписанного Сторонами.</w:t>
      </w:r>
    </w:p>
    <w:p w:rsidR="000C28D7" w:rsidRDefault="000C28D7">
      <w:pPr>
        <w:pStyle w:val="ConsPlusNormal"/>
        <w:spacing w:before="220"/>
        <w:ind w:firstLine="540"/>
        <w:jc w:val="both"/>
      </w:pPr>
      <w:bookmarkStart w:id="249" w:name="P2645"/>
      <w:bookmarkEnd w:id="249"/>
      <w:r>
        <w:t>4.2. Настоящий социальный контракт может быть расторгнут по инициативе Гражданина посредством подачи письменного отказа от реализации настоящего социального контракта в Уполномоченный орган.</w:t>
      </w:r>
    </w:p>
    <w:p w:rsidR="000C28D7" w:rsidRDefault="000C28D7">
      <w:pPr>
        <w:pStyle w:val="ConsPlusNormal"/>
        <w:spacing w:before="220"/>
        <w:ind w:firstLine="540"/>
        <w:jc w:val="both"/>
      </w:pPr>
      <w:bookmarkStart w:id="250" w:name="P2646"/>
      <w:bookmarkEnd w:id="250"/>
      <w:r>
        <w:t>4.3. Настоящий социальный контракт может быть расторгнут в одностороннем порядке по инициативе Уполномоченного органа в случае:</w:t>
      </w:r>
    </w:p>
    <w:p w:rsidR="000C28D7" w:rsidRDefault="000C28D7">
      <w:pPr>
        <w:pStyle w:val="ConsPlusNormal"/>
        <w:spacing w:before="220"/>
        <w:ind w:firstLine="540"/>
        <w:jc w:val="both"/>
      </w:pPr>
      <w:r>
        <w:t>4.3.1. Выезда Гражданина (семьи Гражданина) на новое место жительства (место пребывания) за пределы территории, на которой реализует свои полномочия Уполномоченный орган.</w:t>
      </w:r>
    </w:p>
    <w:p w:rsidR="000C28D7" w:rsidRDefault="000C28D7">
      <w:pPr>
        <w:pStyle w:val="ConsPlusNormal"/>
        <w:spacing w:before="220"/>
        <w:ind w:firstLine="540"/>
        <w:jc w:val="both"/>
      </w:pPr>
      <w:r>
        <w:t xml:space="preserve">4.3.2. Потери трудоспособности Гражданина, вследствие которой Гражданин утрачивает возможность выполнения мероприятий, предусмотренных программой социальной адаптации, в течение 2 месяцев подряд и в случае, если в акте о выполнении Гражданином обязательств, предусмотренных социальным контрактом, указанном в </w:t>
      </w:r>
      <w:hyperlink w:anchor="P2574" w:history="1">
        <w:r>
          <w:rPr>
            <w:color w:val="0000FF"/>
          </w:rPr>
          <w:t>подпункте 2.1.5</w:t>
        </w:r>
      </w:hyperlink>
      <w:r>
        <w:t xml:space="preserve"> настоящего социального контракта, отсутствует возможность продления срока выполнения Гражданином мероприятий программы социальной адаптации.</w:t>
      </w:r>
    </w:p>
    <w:p w:rsidR="000C28D7" w:rsidRDefault="000C28D7">
      <w:pPr>
        <w:pStyle w:val="ConsPlusNormal"/>
        <w:spacing w:before="220"/>
        <w:ind w:firstLine="540"/>
        <w:jc w:val="both"/>
      </w:pPr>
      <w:r>
        <w:t xml:space="preserve">4.3.3. Возникновения пожара, инфекционных заболеваний, стихийных бедствий, техногенных аварий, противоправных действий третьих лиц, иных чрезвычайных, непреодолимых обстоятельств или смерти члена семьи Гражданина, учтенного в составе семьи при определении права на государственную социальную помощь, смерти близкого родственника или иного лица, не относящегося к членам семьи Гражданина, при наступлении которых Гражданин оказывается не способным выполнить мероприятия программы социальной адаптации в течение 2 месяцев подряд, и в случае если в акте о выполнении Гражданином обязательств, предусмотренных социальным контрактом, указанном в </w:t>
      </w:r>
      <w:hyperlink w:anchor="P2574" w:history="1">
        <w:r>
          <w:rPr>
            <w:color w:val="0000FF"/>
          </w:rPr>
          <w:t>подпункте 2.1.5</w:t>
        </w:r>
      </w:hyperlink>
      <w:r>
        <w:t xml:space="preserve"> настоящего социального контракта, отсутствует возможность продления срока выполнения Гражданином мероприятий программы социальной адаптации.</w:t>
      </w:r>
    </w:p>
    <w:p w:rsidR="000C28D7" w:rsidRDefault="000C28D7">
      <w:pPr>
        <w:pStyle w:val="ConsPlusNormal"/>
        <w:spacing w:before="220"/>
        <w:ind w:firstLine="540"/>
        <w:jc w:val="both"/>
      </w:pPr>
      <w:r>
        <w:t xml:space="preserve">4.3.4. Непредставления Гражданином в Уполномоченный орган документов, предусмотренных </w:t>
      </w:r>
      <w:hyperlink w:anchor="P2603" w:history="1">
        <w:r>
          <w:rPr>
            <w:color w:val="0000FF"/>
          </w:rPr>
          <w:t>подпунктом 2.3.3</w:t>
        </w:r>
      </w:hyperlink>
      <w:r>
        <w:t xml:space="preserve"> настоящего социального контракта, в течение 2 месяцев подряд (в случае, если предусмотрено представление указанных документов ежемесячно), в течение 2 сроков, предусмотренных программой социальной адаптации, подряд (в случае, если представление указанных документов предусмотрено в сроки, установленные программой социальной адаптации).</w:t>
      </w:r>
    </w:p>
    <w:p w:rsidR="000C28D7" w:rsidRDefault="000C28D7">
      <w:pPr>
        <w:pStyle w:val="ConsPlusNormal"/>
        <w:spacing w:before="220"/>
        <w:ind w:firstLine="540"/>
        <w:jc w:val="both"/>
      </w:pPr>
      <w:r>
        <w:t>4.3.5. Потери дееспособности Гражданина.</w:t>
      </w:r>
    </w:p>
    <w:p w:rsidR="000C28D7" w:rsidRDefault="000C28D7">
      <w:pPr>
        <w:pStyle w:val="ConsPlusNormal"/>
        <w:spacing w:before="220"/>
        <w:ind w:firstLine="540"/>
        <w:jc w:val="both"/>
      </w:pPr>
      <w:r>
        <w:t>4.3.6. Установления Уполномоченным органом факта недостоверности ранее заявленных сведений, представленных для предоставления государственной социальной помощи.</w:t>
      </w:r>
    </w:p>
    <w:p w:rsidR="000C28D7" w:rsidRDefault="000C28D7">
      <w:pPr>
        <w:pStyle w:val="ConsPlusNormal"/>
        <w:spacing w:before="220"/>
        <w:ind w:firstLine="540"/>
        <w:jc w:val="both"/>
      </w:pPr>
      <w:r>
        <w:t>4.3.7. Смерти Гражданина, вступления в силу решения суда об объявлении его умершим или решения о признании его безвестно отсутствующим.</w:t>
      </w:r>
    </w:p>
    <w:p w:rsidR="000C28D7" w:rsidRDefault="000C28D7">
      <w:pPr>
        <w:pStyle w:val="ConsPlusNormal"/>
        <w:jc w:val="both"/>
      </w:pPr>
    </w:p>
    <w:p w:rsidR="000C28D7" w:rsidRDefault="000C28D7">
      <w:pPr>
        <w:pStyle w:val="ConsPlusNormal"/>
        <w:jc w:val="center"/>
        <w:outlineLvl w:val="2"/>
      </w:pPr>
      <w:r>
        <w:t>5. Срок действия социального контракта</w:t>
      </w:r>
    </w:p>
    <w:p w:rsidR="000C28D7" w:rsidRDefault="000C28D7">
      <w:pPr>
        <w:pStyle w:val="ConsPlusNormal"/>
        <w:jc w:val="both"/>
      </w:pPr>
    </w:p>
    <w:p w:rsidR="000C28D7" w:rsidRDefault="000C28D7">
      <w:pPr>
        <w:pStyle w:val="ConsPlusNormal"/>
        <w:ind w:firstLine="540"/>
        <w:jc w:val="both"/>
      </w:pPr>
      <w:bookmarkStart w:id="251" w:name="P2657"/>
      <w:bookmarkEnd w:id="251"/>
      <w:r>
        <w:t>5.1. Настоящий социальный контракт вступает в силу со дня его подписания Сторонами и действует по "__"_____________ 20__ г.</w:t>
      </w:r>
    </w:p>
    <w:p w:rsidR="000C28D7" w:rsidRDefault="000C28D7">
      <w:pPr>
        <w:pStyle w:val="ConsPlusNormal"/>
        <w:spacing w:before="220"/>
        <w:ind w:firstLine="540"/>
        <w:jc w:val="both"/>
      </w:pPr>
      <w:r>
        <w:t xml:space="preserve">5.2. Срок действия настоящего социального контракта может быть продлен однократно в соответствии с </w:t>
      </w:r>
      <w:hyperlink w:anchor="P2598" w:history="1">
        <w:r>
          <w:rPr>
            <w:color w:val="0000FF"/>
          </w:rPr>
          <w:t>подпунктом 2.2.1</w:t>
        </w:r>
      </w:hyperlink>
      <w:r>
        <w:t xml:space="preserve"> настоящего социального контракта путем заключения дополнительного соглашения к настоящему социальному контракту.</w:t>
      </w:r>
    </w:p>
    <w:p w:rsidR="000C28D7" w:rsidRDefault="000C28D7">
      <w:pPr>
        <w:pStyle w:val="ConsPlusNormal"/>
        <w:spacing w:before="220"/>
        <w:ind w:firstLine="540"/>
        <w:jc w:val="both"/>
      </w:pPr>
      <w:r>
        <w:t>5.3. Настоящий социальный контракт считается исполненным после выполнения Сторонами его условий.</w:t>
      </w:r>
    </w:p>
    <w:p w:rsidR="000C28D7" w:rsidRDefault="000C28D7">
      <w:pPr>
        <w:pStyle w:val="ConsPlusNormal"/>
        <w:jc w:val="both"/>
      </w:pPr>
    </w:p>
    <w:p w:rsidR="000C28D7" w:rsidRDefault="000C28D7">
      <w:pPr>
        <w:pStyle w:val="ConsPlusNormal"/>
        <w:jc w:val="center"/>
        <w:outlineLvl w:val="2"/>
      </w:pPr>
      <w:r>
        <w:t>6. Ответственность сторон</w:t>
      </w:r>
    </w:p>
    <w:p w:rsidR="000C28D7" w:rsidRDefault="000C28D7">
      <w:pPr>
        <w:pStyle w:val="ConsPlusNormal"/>
        <w:jc w:val="both"/>
      </w:pPr>
    </w:p>
    <w:p w:rsidR="000C28D7" w:rsidRDefault="000C28D7">
      <w:pPr>
        <w:pStyle w:val="ConsPlusNormal"/>
        <w:ind w:firstLine="540"/>
        <w:jc w:val="both"/>
      </w:pPr>
      <w:r>
        <w:t>Стороны несут ответственность в соответствии с законодательством Российской Федерации за неисполнение или ненадлежащее исполнение обязательств по настоящему социальному контракту.</w:t>
      </w:r>
    </w:p>
    <w:p w:rsidR="000C28D7" w:rsidRDefault="000C28D7">
      <w:pPr>
        <w:pStyle w:val="ConsPlusNormal"/>
        <w:jc w:val="both"/>
      </w:pPr>
    </w:p>
    <w:p w:rsidR="000C28D7" w:rsidRDefault="000C28D7">
      <w:pPr>
        <w:pStyle w:val="ConsPlusNormal"/>
        <w:jc w:val="center"/>
        <w:outlineLvl w:val="2"/>
      </w:pPr>
      <w:r>
        <w:t>7. Порядок разрешения споров</w:t>
      </w:r>
    </w:p>
    <w:p w:rsidR="000C28D7" w:rsidRDefault="000C28D7">
      <w:pPr>
        <w:pStyle w:val="ConsPlusNormal"/>
        <w:jc w:val="both"/>
      </w:pPr>
    </w:p>
    <w:p w:rsidR="000C28D7" w:rsidRDefault="000C28D7">
      <w:pPr>
        <w:pStyle w:val="ConsPlusNormal"/>
        <w:ind w:firstLine="540"/>
        <w:jc w:val="both"/>
      </w:pPr>
      <w:r>
        <w:t>7.1. Все споры и разногласия, которые могут возникнуть по предмету настоящего социального контракта, решаются путем переговоров между Сторонами в порядке, установленном в соответствии с действующим законодательством.</w:t>
      </w:r>
    </w:p>
    <w:p w:rsidR="000C28D7" w:rsidRDefault="000C28D7">
      <w:pPr>
        <w:pStyle w:val="ConsPlusNormal"/>
        <w:spacing w:before="220"/>
        <w:ind w:firstLine="540"/>
        <w:jc w:val="both"/>
      </w:pPr>
      <w:r>
        <w:t>7.2.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0C28D7" w:rsidRDefault="000C28D7">
      <w:pPr>
        <w:pStyle w:val="ConsPlusNormal"/>
        <w:jc w:val="both"/>
      </w:pPr>
    </w:p>
    <w:p w:rsidR="000C28D7" w:rsidRDefault="000C28D7">
      <w:pPr>
        <w:pStyle w:val="ConsPlusNormal"/>
        <w:jc w:val="center"/>
        <w:outlineLvl w:val="2"/>
      </w:pPr>
      <w:r>
        <w:t>8. Заключительные положения</w:t>
      </w:r>
    </w:p>
    <w:p w:rsidR="000C28D7" w:rsidRDefault="000C28D7">
      <w:pPr>
        <w:pStyle w:val="ConsPlusNormal"/>
        <w:jc w:val="both"/>
      </w:pPr>
    </w:p>
    <w:p w:rsidR="000C28D7" w:rsidRDefault="000C28D7">
      <w:pPr>
        <w:pStyle w:val="ConsPlusNormal"/>
        <w:ind w:firstLine="540"/>
        <w:jc w:val="both"/>
      </w:pPr>
      <w:r>
        <w:t>8.1. В случае невозможности выполнения Гражданином (заключившим настоящий социальный контракт от имени своей семьи) обязательств по настоящему социальному контракту (вследствие его болезни, смерти и иных причин, не позволяющих выполнить обязательства по социальному контракту) другой член семьи вправе претендовать на перезаключение настоящего социального контракта и выполнение принятых по нему обязательств при наличии у него возможности выполнения обязательств и условий настоящего социального контракта.</w:t>
      </w:r>
    </w:p>
    <w:p w:rsidR="000C28D7" w:rsidRDefault="000C28D7">
      <w:pPr>
        <w:pStyle w:val="ConsPlusNormal"/>
        <w:spacing w:before="220"/>
        <w:ind w:firstLine="540"/>
        <w:jc w:val="both"/>
      </w:pPr>
      <w:r>
        <w:t>8.2. Настоящий социальный контракт составлен в 2 экземплярах, имеющих одинаковую юридическую силу, один из которых находится в Уполномоченном органе, второй - у Гражданина.</w:t>
      </w:r>
    </w:p>
    <w:p w:rsidR="000C28D7" w:rsidRDefault="000C28D7">
      <w:pPr>
        <w:pStyle w:val="ConsPlusNormal"/>
        <w:jc w:val="both"/>
      </w:pPr>
    </w:p>
    <w:p w:rsidR="000C28D7" w:rsidRDefault="000C28D7">
      <w:pPr>
        <w:pStyle w:val="ConsPlusNormal"/>
        <w:jc w:val="center"/>
        <w:outlineLvl w:val="2"/>
      </w:pPr>
      <w:r>
        <w:t>9. Реквизиты и подписи Сторон</w:t>
      </w:r>
    </w:p>
    <w:p w:rsidR="000C28D7" w:rsidRDefault="000C28D7">
      <w:pPr>
        <w:pStyle w:val="ConsPlusNormal"/>
        <w:jc w:val="both"/>
      </w:pPr>
    </w:p>
    <w:p w:rsidR="000C28D7" w:rsidRDefault="000C28D7">
      <w:pPr>
        <w:pStyle w:val="ConsPlusNonformat"/>
        <w:jc w:val="both"/>
      </w:pPr>
      <w:r>
        <w:t>Руководитель                                Гражданин</w:t>
      </w:r>
    </w:p>
    <w:p w:rsidR="000C28D7" w:rsidRDefault="000C28D7">
      <w:pPr>
        <w:pStyle w:val="ConsPlusNonformat"/>
        <w:jc w:val="both"/>
      </w:pPr>
      <w:r>
        <w:t>Уполномоченного</w:t>
      </w:r>
    </w:p>
    <w:p w:rsidR="000C28D7" w:rsidRDefault="000C28D7">
      <w:pPr>
        <w:pStyle w:val="ConsPlusNonformat"/>
        <w:jc w:val="both"/>
      </w:pPr>
      <w:r>
        <w:t>органа _________/_____________________      _________/_____________________</w:t>
      </w:r>
    </w:p>
    <w:p w:rsidR="000C28D7" w:rsidRDefault="000C28D7">
      <w:pPr>
        <w:pStyle w:val="ConsPlusNonformat"/>
        <w:jc w:val="both"/>
      </w:pPr>
      <w:r>
        <w:t xml:space="preserve">       (подпись) (расшифровка подписи)      (подпись) (расшифровка подписи)</w:t>
      </w:r>
    </w:p>
    <w:p w:rsidR="000C28D7" w:rsidRDefault="000C28D7">
      <w:pPr>
        <w:pStyle w:val="ConsPlusNonformat"/>
        <w:jc w:val="both"/>
      </w:pPr>
    </w:p>
    <w:p w:rsidR="000C28D7" w:rsidRDefault="000C28D7">
      <w:pPr>
        <w:pStyle w:val="ConsPlusNonformat"/>
        <w:jc w:val="both"/>
      </w:pPr>
      <w:r>
        <w:t>М.П.</w:t>
      </w: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right"/>
        <w:outlineLvl w:val="1"/>
      </w:pPr>
      <w:r>
        <w:t>Приложение N 8</w:t>
      </w:r>
    </w:p>
    <w:p w:rsidR="000C28D7" w:rsidRDefault="000C28D7">
      <w:pPr>
        <w:pStyle w:val="ConsPlusNormal"/>
        <w:jc w:val="right"/>
      </w:pPr>
      <w:r>
        <w:t>к условиям и порядку</w:t>
      </w:r>
    </w:p>
    <w:p w:rsidR="000C28D7" w:rsidRDefault="000C28D7">
      <w:pPr>
        <w:pStyle w:val="ConsPlusNormal"/>
        <w:jc w:val="right"/>
      </w:pPr>
      <w:r>
        <w:t>предоставления, а также</w:t>
      </w:r>
    </w:p>
    <w:p w:rsidR="000C28D7" w:rsidRDefault="000C28D7">
      <w:pPr>
        <w:pStyle w:val="ConsPlusNormal"/>
        <w:jc w:val="right"/>
      </w:pPr>
      <w:r>
        <w:t>установления размеров</w:t>
      </w:r>
    </w:p>
    <w:p w:rsidR="000C28D7" w:rsidRDefault="000C28D7">
      <w:pPr>
        <w:pStyle w:val="ConsPlusNormal"/>
        <w:jc w:val="right"/>
      </w:pPr>
      <w:r>
        <w:t>государственной социальной</w:t>
      </w:r>
    </w:p>
    <w:p w:rsidR="000C28D7" w:rsidRDefault="000C28D7">
      <w:pPr>
        <w:pStyle w:val="ConsPlusNormal"/>
        <w:jc w:val="right"/>
      </w:pPr>
      <w:r>
        <w:t>помощи малоимущим семьям</w:t>
      </w:r>
    </w:p>
    <w:p w:rsidR="000C28D7" w:rsidRDefault="000C28D7">
      <w:pPr>
        <w:pStyle w:val="ConsPlusNormal"/>
        <w:jc w:val="right"/>
      </w:pPr>
      <w:r>
        <w:t>и малоимущим одиноко</w:t>
      </w:r>
    </w:p>
    <w:p w:rsidR="000C28D7" w:rsidRDefault="000C28D7">
      <w:pPr>
        <w:pStyle w:val="ConsPlusNormal"/>
        <w:jc w:val="right"/>
      </w:pPr>
      <w:r>
        <w:t>проживающим гражданам</w:t>
      </w:r>
    </w:p>
    <w:p w:rsidR="000C28D7" w:rsidRDefault="000C28D7">
      <w:pPr>
        <w:pStyle w:val="ConsPlusNormal"/>
        <w:jc w:val="right"/>
      </w:pPr>
      <w:r>
        <w:t>в виде денежной выплаты</w:t>
      </w:r>
    </w:p>
    <w:p w:rsidR="000C28D7" w:rsidRDefault="000C28D7">
      <w:pPr>
        <w:pStyle w:val="ConsPlusNormal"/>
        <w:jc w:val="right"/>
      </w:pPr>
      <w:r>
        <w:t>на основании социального</w:t>
      </w:r>
    </w:p>
    <w:p w:rsidR="000C28D7" w:rsidRDefault="000C28D7">
      <w:pPr>
        <w:pStyle w:val="ConsPlusNormal"/>
        <w:jc w:val="right"/>
      </w:pPr>
      <w:r>
        <w:t>контракта</w:t>
      </w:r>
    </w:p>
    <w:p w:rsidR="000C28D7" w:rsidRDefault="000C28D7">
      <w:pPr>
        <w:spacing w:after="1"/>
      </w:pPr>
    </w:p>
    <w:tbl>
      <w:tblPr>
        <w:tblW w:w="5000" w:type="pct"/>
        <w:tblCellMar>
          <w:left w:w="10" w:type="dxa"/>
          <w:right w:w="10" w:type="dxa"/>
        </w:tblCellMar>
        <w:tblLook w:val="00A0"/>
      </w:tblPr>
      <w:tblGrid>
        <w:gridCol w:w="60"/>
        <w:gridCol w:w="113"/>
        <w:gridCol w:w="9069"/>
        <w:gridCol w:w="113"/>
      </w:tblGrid>
      <w:tr w:rsidR="000C28D7" w:rsidRPr="00132B32">
        <w:tc>
          <w:tcPr>
            <w:tcW w:w="60" w:type="dxa"/>
            <w:tcBorders>
              <w:top w:val="nil"/>
              <w:left w:val="nil"/>
              <w:bottom w:val="nil"/>
              <w:right w:val="nil"/>
            </w:tcBorders>
            <w:shd w:val="clear" w:color="auto" w:fill="CED3F1"/>
            <w:tcMar>
              <w:top w:w="0" w:type="dxa"/>
              <w:left w:w="0" w:type="dxa"/>
              <w:bottom w:w="0" w:type="dxa"/>
              <w:right w:w="0" w:type="dxa"/>
            </w:tcMar>
          </w:tcPr>
          <w:p w:rsidR="000C28D7" w:rsidRPr="00132B32" w:rsidRDefault="000C28D7"/>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c>
          <w:tcPr>
            <w:tcW w:w="0" w:type="auto"/>
            <w:tcBorders>
              <w:top w:val="nil"/>
              <w:left w:val="nil"/>
              <w:bottom w:val="nil"/>
              <w:right w:val="nil"/>
            </w:tcBorders>
            <w:shd w:val="clear" w:color="auto" w:fill="F4F3F8"/>
            <w:tcMar>
              <w:top w:w="113" w:type="dxa"/>
              <w:left w:w="0" w:type="dxa"/>
              <w:bottom w:w="113" w:type="dxa"/>
              <w:right w:w="0" w:type="dxa"/>
            </w:tcMar>
          </w:tcPr>
          <w:p w:rsidR="000C28D7" w:rsidRDefault="000C28D7">
            <w:pPr>
              <w:pStyle w:val="ConsPlusNormal"/>
              <w:jc w:val="center"/>
            </w:pPr>
            <w:r>
              <w:rPr>
                <w:color w:val="392C69"/>
              </w:rPr>
              <w:t>Список изменяющих документов</w:t>
            </w:r>
          </w:p>
          <w:p w:rsidR="000C28D7" w:rsidRDefault="000C28D7">
            <w:pPr>
              <w:pStyle w:val="ConsPlusNormal"/>
              <w:jc w:val="center"/>
            </w:pPr>
            <w:r>
              <w:rPr>
                <w:color w:val="392C69"/>
              </w:rPr>
              <w:t xml:space="preserve">(в ред. </w:t>
            </w:r>
            <w:hyperlink r:id="rId150" w:history="1">
              <w:r>
                <w:rPr>
                  <w:color w:val="0000FF"/>
                </w:rPr>
                <w:t>постановления</w:t>
              </w:r>
            </w:hyperlink>
            <w:r>
              <w:rPr>
                <w:color w:val="392C69"/>
              </w:rPr>
              <w:t xml:space="preserve"> Правительства Кемеровской области - Кузбасса</w:t>
            </w:r>
          </w:p>
          <w:p w:rsidR="000C28D7" w:rsidRDefault="000C28D7">
            <w:pPr>
              <w:pStyle w:val="ConsPlusNormal"/>
              <w:jc w:val="center"/>
            </w:pPr>
            <w:r>
              <w:rPr>
                <w:color w:val="392C69"/>
              </w:rPr>
              <w:t>от 20.08.2021 N 501)</w:t>
            </w:r>
          </w:p>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r>
    </w:tbl>
    <w:p w:rsidR="000C28D7" w:rsidRDefault="000C28D7">
      <w:pPr>
        <w:pStyle w:val="ConsPlusNormal"/>
        <w:jc w:val="both"/>
      </w:pPr>
    </w:p>
    <w:p w:rsidR="000C28D7" w:rsidRDefault="000C28D7">
      <w:pPr>
        <w:pStyle w:val="ConsPlusNormal"/>
        <w:jc w:val="center"/>
      </w:pPr>
      <w:bookmarkStart w:id="252" w:name="P2703"/>
      <w:bookmarkEnd w:id="252"/>
      <w:r>
        <w:t>Социальный контракт</w:t>
      </w:r>
    </w:p>
    <w:p w:rsidR="000C28D7" w:rsidRDefault="000C28D7">
      <w:pPr>
        <w:pStyle w:val="ConsPlusNormal"/>
        <w:jc w:val="center"/>
      </w:pPr>
      <w:r>
        <w:t>на реализацию мероприятия по ведению</w:t>
      </w:r>
    </w:p>
    <w:p w:rsidR="000C28D7" w:rsidRDefault="000C28D7">
      <w:pPr>
        <w:pStyle w:val="ConsPlusNormal"/>
        <w:jc w:val="center"/>
      </w:pPr>
      <w:r>
        <w:t>личного (подсобного) хозяйства</w:t>
      </w:r>
    </w:p>
    <w:p w:rsidR="000C28D7" w:rsidRDefault="000C28D7">
      <w:pPr>
        <w:pStyle w:val="ConsPlusNormal"/>
        <w:jc w:val="both"/>
      </w:pPr>
    </w:p>
    <w:p w:rsidR="000C28D7" w:rsidRDefault="000C28D7">
      <w:pPr>
        <w:pStyle w:val="ConsPlusNonformat"/>
        <w:jc w:val="both"/>
      </w:pPr>
      <w:r>
        <w:t xml:space="preserve">                                                   "__"____________ 20__ г.</w:t>
      </w:r>
    </w:p>
    <w:p w:rsidR="000C28D7" w:rsidRDefault="000C28D7">
      <w:pPr>
        <w:pStyle w:val="ConsPlusNonformat"/>
        <w:jc w:val="both"/>
      </w:pPr>
    </w:p>
    <w:p w:rsidR="000C28D7" w:rsidRDefault="000C28D7">
      <w:pPr>
        <w:pStyle w:val="ConsPlusNonformat"/>
        <w:jc w:val="both"/>
      </w:pPr>
      <w:r>
        <w:t xml:space="preserve">    Настоящий     социальный         контракт         заключен        между</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(наименование органа местного самоуправления,</w:t>
      </w:r>
    </w:p>
    <w:p w:rsidR="000C28D7" w:rsidRDefault="000C28D7">
      <w:pPr>
        <w:pStyle w:val="ConsPlusNonformat"/>
        <w:jc w:val="both"/>
      </w:pPr>
      <w:r>
        <w:t xml:space="preserve">          уполномоченного главой соответствующего муниципального</w:t>
      </w:r>
    </w:p>
    <w:p w:rsidR="000C28D7" w:rsidRDefault="000C28D7">
      <w:pPr>
        <w:pStyle w:val="ConsPlusNonformat"/>
        <w:jc w:val="both"/>
      </w:pPr>
      <w:r>
        <w:t xml:space="preserve">         образования на осуществление отдельного государственного</w:t>
      </w:r>
    </w:p>
    <w:p w:rsidR="000C28D7" w:rsidRDefault="000C28D7">
      <w:pPr>
        <w:pStyle w:val="ConsPlusNonformat"/>
        <w:jc w:val="both"/>
      </w:pPr>
      <w:r>
        <w:t xml:space="preserve">            полномочия по определению права на государственную</w:t>
      </w:r>
    </w:p>
    <w:p w:rsidR="000C28D7" w:rsidRDefault="000C28D7">
      <w:pPr>
        <w:pStyle w:val="ConsPlusNonformat"/>
        <w:jc w:val="both"/>
      </w:pPr>
      <w:r>
        <w:t xml:space="preserve">          социальную помощь в соответствии с </w:t>
      </w:r>
      <w:hyperlink r:id="rId151" w:history="1">
        <w:r>
          <w:rPr>
            <w:color w:val="0000FF"/>
          </w:rPr>
          <w:t>Законом</w:t>
        </w:r>
      </w:hyperlink>
      <w:r>
        <w:t xml:space="preserve"> Кемеровской</w:t>
      </w:r>
    </w:p>
    <w:p w:rsidR="000C28D7" w:rsidRDefault="000C28D7">
      <w:pPr>
        <w:pStyle w:val="ConsPlusNonformat"/>
        <w:jc w:val="both"/>
      </w:pPr>
      <w:r>
        <w:t xml:space="preserve">       области от 08.12.2005 N 140-ОЗ "О государственной социальной</w:t>
      </w:r>
    </w:p>
    <w:p w:rsidR="000C28D7" w:rsidRDefault="000C28D7">
      <w:pPr>
        <w:pStyle w:val="ConsPlusNonformat"/>
        <w:jc w:val="both"/>
      </w:pPr>
      <w:r>
        <w:t xml:space="preserve">         помощи малоимущим семьям и малоимущим одиноко проживающим</w:t>
      </w:r>
    </w:p>
    <w:p w:rsidR="000C28D7" w:rsidRDefault="000C28D7">
      <w:pPr>
        <w:pStyle w:val="ConsPlusNonformat"/>
        <w:jc w:val="both"/>
      </w:pPr>
      <w:r>
        <w:t xml:space="preserve">        гражданам", ее назначению, организации работы по заключению</w:t>
      </w:r>
    </w:p>
    <w:p w:rsidR="000C28D7" w:rsidRDefault="000C28D7">
      <w:pPr>
        <w:pStyle w:val="ConsPlusNonformat"/>
        <w:jc w:val="both"/>
      </w:pPr>
      <w:r>
        <w:t xml:space="preserve">    социального контракта и утверждению программы социальной адаптации)</w:t>
      </w:r>
    </w:p>
    <w:p w:rsidR="000C28D7" w:rsidRDefault="000C28D7">
      <w:pPr>
        <w:pStyle w:val="ConsPlusNonformat"/>
        <w:jc w:val="both"/>
      </w:pPr>
    </w:p>
    <w:p w:rsidR="000C28D7" w:rsidRDefault="000C28D7">
      <w:pPr>
        <w:pStyle w:val="ConsPlusNonformat"/>
        <w:jc w:val="both"/>
      </w:pPr>
      <w:r>
        <w:t>именуемым   в   дальнейшем  "Уполномоченный  орган",  в  лице  руководителя</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(Ф.И.О.)</w:t>
      </w:r>
    </w:p>
    <w:p w:rsidR="000C28D7" w:rsidRDefault="000C28D7">
      <w:pPr>
        <w:pStyle w:val="ConsPlusNonformat"/>
        <w:jc w:val="both"/>
      </w:pPr>
      <w:r>
        <w:t>действующего на основании ________________________________________________,</w:t>
      </w:r>
    </w:p>
    <w:p w:rsidR="000C28D7" w:rsidRDefault="000C28D7">
      <w:pPr>
        <w:pStyle w:val="ConsPlusNonformat"/>
        <w:jc w:val="both"/>
      </w:pPr>
      <w:r>
        <w:t>с одной стороны, и _______________________________________________________,</w:t>
      </w:r>
    </w:p>
    <w:p w:rsidR="000C28D7" w:rsidRDefault="000C28D7">
      <w:pPr>
        <w:pStyle w:val="ConsPlusNonformat"/>
        <w:jc w:val="both"/>
      </w:pPr>
      <w:r>
        <w:t xml:space="preserve">                             (Ф.И.О. гражданина)</w:t>
      </w:r>
    </w:p>
    <w:p w:rsidR="000C28D7" w:rsidRDefault="000C28D7">
      <w:pPr>
        <w:pStyle w:val="ConsPlusNonformat"/>
        <w:jc w:val="both"/>
      </w:pPr>
      <w:r>
        <w:t>документ, удостоверяющий личность _______________ серия _______ N _________</w:t>
      </w:r>
    </w:p>
    <w:p w:rsidR="000C28D7" w:rsidRDefault="000C28D7">
      <w:pPr>
        <w:pStyle w:val="ConsPlusNonformat"/>
        <w:jc w:val="both"/>
      </w:pPr>
      <w:r>
        <w:t xml:space="preserve">                                  (вид документа)</w:t>
      </w:r>
    </w:p>
    <w:p w:rsidR="000C28D7" w:rsidRDefault="000C28D7">
      <w:pPr>
        <w:pStyle w:val="ConsPlusNonformat"/>
        <w:jc w:val="both"/>
      </w:pPr>
      <w:r>
        <w:t>дата выдачи __________ кем выдан _________________________________________,</w:t>
      </w:r>
    </w:p>
    <w:p w:rsidR="000C28D7" w:rsidRDefault="000C28D7">
      <w:pPr>
        <w:pStyle w:val="ConsPlusNonformat"/>
        <w:jc w:val="both"/>
      </w:pPr>
      <w:r>
        <w:t>дата рождения ______________________________, адрес места жительства (места</w:t>
      </w:r>
    </w:p>
    <w:p w:rsidR="000C28D7" w:rsidRDefault="000C28D7">
      <w:pPr>
        <w:pStyle w:val="ConsPlusNonformat"/>
        <w:jc w:val="both"/>
      </w:pPr>
      <w:r>
        <w:t>пребывания) ______________________________________, именуемым (именуемой) в</w:t>
      </w:r>
    </w:p>
    <w:p w:rsidR="000C28D7" w:rsidRDefault="000C28D7">
      <w:pPr>
        <w:pStyle w:val="ConsPlusNonformat"/>
        <w:jc w:val="both"/>
      </w:pPr>
      <w:r>
        <w:t>дальнейшем  "Гражданин",  с  другой  стороны,  далее  совместно  именуемыми</w:t>
      </w:r>
    </w:p>
    <w:p w:rsidR="000C28D7" w:rsidRDefault="000C28D7">
      <w:pPr>
        <w:pStyle w:val="ConsPlusNonformat"/>
        <w:jc w:val="both"/>
      </w:pPr>
      <w:r>
        <w:t>"Стороны".</w:t>
      </w:r>
    </w:p>
    <w:p w:rsidR="000C28D7" w:rsidRDefault="000C28D7">
      <w:pPr>
        <w:pStyle w:val="ConsPlusNormal"/>
        <w:jc w:val="both"/>
      </w:pPr>
    </w:p>
    <w:p w:rsidR="000C28D7" w:rsidRDefault="000C28D7">
      <w:pPr>
        <w:pStyle w:val="ConsPlusNormal"/>
        <w:jc w:val="center"/>
        <w:outlineLvl w:val="2"/>
      </w:pPr>
      <w:r>
        <w:t>1. Предмет социального контракта</w:t>
      </w:r>
    </w:p>
    <w:p w:rsidR="000C28D7" w:rsidRDefault="000C28D7">
      <w:pPr>
        <w:pStyle w:val="ConsPlusNormal"/>
        <w:jc w:val="both"/>
      </w:pPr>
    </w:p>
    <w:p w:rsidR="000C28D7" w:rsidRDefault="000C28D7">
      <w:pPr>
        <w:pStyle w:val="ConsPlusNormal"/>
        <w:ind w:firstLine="540"/>
        <w:jc w:val="both"/>
      </w:pPr>
      <w:r>
        <w:t>1.1. Предметом настоящего социального контракта является сотрудничество между Уполномоченным органом и Гражданином по реализации программы социальной адаптации в соответствии с условиями и порядком предоставления, а также установления размеров государственной социальной помощи малоимущим семьям и малоимущим одиноко проживающим гражданам в виде денежной выплаты на основании социального контракта, утвержденными высшим исполнительным органом государственной власти Кемеровской области - Кузбасса (далее - Порядок), в целях стимулирования активных действий Гражданина по преодолению трудной жизненной ситуации.</w:t>
      </w:r>
    </w:p>
    <w:p w:rsidR="000C28D7" w:rsidRDefault="000C28D7">
      <w:pPr>
        <w:pStyle w:val="ConsPlusNormal"/>
        <w:spacing w:before="220"/>
        <w:ind w:firstLine="540"/>
        <w:jc w:val="both"/>
      </w:pPr>
      <w:r>
        <w:t>1.2. Настоящий социальный контракт заключен с учетом программы социальной адаптации, утвержденной Уполномоченным органом от "__"_________________ 20__ г.</w:t>
      </w:r>
    </w:p>
    <w:p w:rsidR="000C28D7" w:rsidRDefault="000C28D7">
      <w:pPr>
        <w:pStyle w:val="ConsPlusNormal"/>
        <w:jc w:val="both"/>
      </w:pPr>
    </w:p>
    <w:p w:rsidR="000C28D7" w:rsidRDefault="000C28D7">
      <w:pPr>
        <w:pStyle w:val="ConsPlusNormal"/>
        <w:jc w:val="center"/>
        <w:outlineLvl w:val="2"/>
      </w:pPr>
      <w:r>
        <w:t>2. Права и обязанности Сторон</w:t>
      </w:r>
    </w:p>
    <w:p w:rsidR="000C28D7" w:rsidRDefault="000C28D7">
      <w:pPr>
        <w:pStyle w:val="ConsPlusNormal"/>
        <w:jc w:val="both"/>
      </w:pPr>
    </w:p>
    <w:p w:rsidR="000C28D7" w:rsidRDefault="000C28D7">
      <w:pPr>
        <w:pStyle w:val="ConsPlusNormal"/>
        <w:ind w:firstLine="540"/>
        <w:jc w:val="both"/>
      </w:pPr>
      <w:r>
        <w:t>2.1. Уполномоченный орган обязан:</w:t>
      </w:r>
    </w:p>
    <w:p w:rsidR="000C28D7" w:rsidRDefault="000C28D7">
      <w:pPr>
        <w:pStyle w:val="ConsPlusNormal"/>
        <w:spacing w:before="220"/>
        <w:ind w:firstLine="540"/>
        <w:jc w:val="both"/>
      </w:pPr>
      <w:r>
        <w:t>2.1.1. Оказывать исходя из условий жизни Гражданина (семьи Гражданина) содействие в получении Гражданином иных видов поддержки, в том числе:</w:t>
      </w:r>
    </w:p>
    <w:p w:rsidR="000C28D7" w:rsidRDefault="000C28D7">
      <w:pPr>
        <w:pStyle w:val="ConsPlusNormal"/>
        <w:spacing w:before="220"/>
        <w:ind w:firstLine="540"/>
        <w:jc w:val="both"/>
      </w:pPr>
      <w:r>
        <w:t>а) в получении мер социальной поддержки;</w:t>
      </w:r>
    </w:p>
    <w:p w:rsidR="000C28D7" w:rsidRDefault="000C28D7">
      <w:pPr>
        <w:pStyle w:val="ConsPlusNormal"/>
        <w:spacing w:before="220"/>
        <w:ind w:firstLine="540"/>
        <w:jc w:val="both"/>
      </w:pPr>
      <w:r>
        <w:t>б) в направлении на ежегодное прохождение профилактического медицинского осмотра или диспансеризации, а также на проведение Гражданином (членами семьи Гражданина) вакцинации в соответствии с национальным календарем профилактических прививок при отсутствии медицинских противопоказаний;</w:t>
      </w:r>
    </w:p>
    <w:p w:rsidR="000C28D7" w:rsidRDefault="000C28D7">
      <w:pPr>
        <w:pStyle w:val="ConsPlusNormal"/>
        <w:spacing w:before="220"/>
        <w:ind w:firstLine="540"/>
        <w:jc w:val="both"/>
      </w:pPr>
      <w:r>
        <w:t>в) в направлении несовершеннолетних членов семьи Гражданина в дошкольную образовательную организацию;</w:t>
      </w:r>
    </w:p>
    <w:p w:rsidR="000C28D7" w:rsidRDefault="000C28D7">
      <w:pPr>
        <w:pStyle w:val="ConsPlusNormal"/>
        <w:spacing w:before="220"/>
        <w:ind w:firstLine="540"/>
        <w:jc w:val="both"/>
      </w:pPr>
      <w:r>
        <w:t>г) в организации ухода за нетрудоспособными членами семьи Гражданина.</w:t>
      </w:r>
    </w:p>
    <w:p w:rsidR="000C28D7" w:rsidRDefault="000C28D7">
      <w:pPr>
        <w:pStyle w:val="ConsPlusNormal"/>
        <w:spacing w:before="220"/>
        <w:ind w:firstLine="540"/>
        <w:jc w:val="both"/>
      </w:pPr>
      <w:r>
        <w:t>2.1.2. Оказывать совместно с органами государственной власти Кемеровской области - Кузбасса, уполномоченными в сфере сельского хозяйства, органами местного самоуправления и организациями в сфере сельского хозяйства содействие Гражданину в осуществлении ведения им личного подсобного хозяйства и реализации продукции личного подсобного хозяйства, а также совместно с налоговыми органами по Кемеровской области - Кузбассу - содействие Гражданину в постановке на учет в качестве налогоплательщика налога на профессиональный доход.</w:t>
      </w:r>
    </w:p>
    <w:p w:rsidR="000C28D7" w:rsidRDefault="000C28D7">
      <w:pPr>
        <w:pStyle w:val="ConsPlusNormal"/>
        <w:spacing w:before="220"/>
        <w:ind w:firstLine="540"/>
        <w:jc w:val="both"/>
      </w:pPr>
      <w:r>
        <w:t xml:space="preserve">2.1.3. Оказывать содействие Гражданину в получении профессионального обучения или дополнительного профессионального образования посредством организации предоставления Гражданину единовременной денежной выплаты в соответствии с </w:t>
      </w:r>
      <w:hyperlink w:anchor="P2753" w:history="1">
        <w:r>
          <w:rPr>
            <w:color w:val="0000FF"/>
          </w:rPr>
          <w:t>подпунктом "б" подпункта 2.1.4</w:t>
        </w:r>
      </w:hyperlink>
      <w:r>
        <w:t xml:space="preserve"> настоящего социального контракта.</w:t>
      </w:r>
    </w:p>
    <w:p w:rsidR="000C28D7" w:rsidRDefault="000C28D7">
      <w:pPr>
        <w:pStyle w:val="ConsPlusNormal"/>
        <w:spacing w:before="220"/>
        <w:ind w:firstLine="540"/>
        <w:jc w:val="both"/>
      </w:pPr>
      <w:bookmarkStart w:id="253" w:name="P2751"/>
      <w:bookmarkEnd w:id="253"/>
      <w:r>
        <w:t>2.1.4. Организовать предоставление Гражданину:</w:t>
      </w:r>
    </w:p>
    <w:p w:rsidR="000C28D7" w:rsidRDefault="000C28D7">
      <w:pPr>
        <w:pStyle w:val="ConsPlusNormal"/>
        <w:spacing w:before="220"/>
        <w:ind w:firstLine="540"/>
        <w:jc w:val="both"/>
      </w:pPr>
      <w:bookmarkStart w:id="254" w:name="P2752"/>
      <w:bookmarkEnd w:id="254"/>
      <w:r>
        <w:t xml:space="preserve">а) денежной выплаты в размере суммы расходов, предусмотренных программой социальной адаптации, но не более 100000 рублей, со дня представления Гражданином документов, предусмотренных </w:t>
      </w:r>
      <w:hyperlink w:anchor="P2793" w:history="1">
        <w:r>
          <w:rPr>
            <w:color w:val="0000FF"/>
          </w:rPr>
          <w:t>подпунктом 2.3.5</w:t>
        </w:r>
      </w:hyperlink>
      <w:r>
        <w:t xml:space="preserve"> настоящего социального контракта, а также документов, предусмотренных </w:t>
      </w:r>
      <w:hyperlink w:anchor="P2785" w:history="1">
        <w:r>
          <w:rPr>
            <w:color w:val="0000FF"/>
          </w:rPr>
          <w:t>подпунктом "а" подпункта 2.3.4</w:t>
        </w:r>
      </w:hyperlink>
      <w:r>
        <w:t xml:space="preserve"> настоящего социального контракта, либо сведений, поступивших в Уполномоченный орган в соответствии с </w:t>
      </w:r>
      <w:hyperlink w:anchor="P2773" w:history="1">
        <w:r>
          <w:rPr>
            <w:color w:val="0000FF"/>
          </w:rPr>
          <w:t>подпунктом "а" подпункта 2.1.14</w:t>
        </w:r>
      </w:hyperlink>
      <w:r>
        <w:t xml:space="preserve"> настоящего социального контракта;</w:t>
      </w:r>
    </w:p>
    <w:p w:rsidR="000C28D7" w:rsidRDefault="000C28D7">
      <w:pPr>
        <w:pStyle w:val="ConsPlusNormal"/>
        <w:spacing w:before="220"/>
        <w:ind w:firstLine="540"/>
        <w:jc w:val="both"/>
      </w:pPr>
      <w:bookmarkStart w:id="255" w:name="P2753"/>
      <w:bookmarkEnd w:id="255"/>
      <w:r>
        <w:t xml:space="preserve">б) единовременной денежной выплаты на оплату стоимости курса обучения в размере стоимости курса обучения, но не более 30000 рублей, со дня представления документов, предусмотренных </w:t>
      </w:r>
      <w:hyperlink w:anchor="P2790" w:history="1">
        <w:r>
          <w:rPr>
            <w:color w:val="0000FF"/>
          </w:rPr>
          <w:t>подпунктом "е" подпункта 2.3.4</w:t>
        </w:r>
      </w:hyperlink>
      <w:r>
        <w:t xml:space="preserve">, </w:t>
      </w:r>
      <w:hyperlink w:anchor="P2793" w:history="1">
        <w:r>
          <w:rPr>
            <w:color w:val="0000FF"/>
          </w:rPr>
          <w:t>подпунктом 2.3.5</w:t>
        </w:r>
      </w:hyperlink>
      <w:r>
        <w:t xml:space="preserve"> настоящего социального контракта.</w:t>
      </w:r>
    </w:p>
    <w:p w:rsidR="000C28D7" w:rsidRDefault="000C28D7">
      <w:pPr>
        <w:pStyle w:val="ConsPlusNormal"/>
        <w:spacing w:before="220"/>
        <w:ind w:firstLine="540"/>
        <w:jc w:val="both"/>
      </w:pPr>
      <w:bookmarkStart w:id="256" w:name="P2754"/>
      <w:bookmarkEnd w:id="256"/>
      <w:r>
        <w:t xml:space="preserve">2.1.5. Организовать осуществление комиссией по принятию решений о предоставлении государственной социальной помощи в виде денежной выплаты на основании социального контракта (далее - комиссия) ежемесячного контроля за выполнением Гражданином обязательств, предусмотренных настоящим социальным контрактом, посредством получения от Гражданина документов, указанных в </w:t>
      </w:r>
      <w:hyperlink w:anchor="P2784" w:history="1">
        <w:r>
          <w:rPr>
            <w:color w:val="0000FF"/>
          </w:rPr>
          <w:t>подпункте 2.3.4</w:t>
        </w:r>
      </w:hyperlink>
      <w:r>
        <w:t xml:space="preserve"> настоящего социального контракта. По результатам указанного контроля комиссией составляется акт о выполнении Гражданином обязательств, предусмотренных социальным контрактом.</w:t>
      </w:r>
    </w:p>
    <w:p w:rsidR="000C28D7" w:rsidRDefault="000C28D7">
      <w:pPr>
        <w:pStyle w:val="ConsPlusNormal"/>
        <w:spacing w:before="220"/>
        <w:ind w:firstLine="540"/>
        <w:jc w:val="both"/>
      </w:pPr>
      <w:r>
        <w:t xml:space="preserve">2.1.6. Прекратить на основании решения Уполномоченного органа предоставление денежной выплаты, предусмотренной </w:t>
      </w:r>
      <w:hyperlink w:anchor="P2752" w:history="1">
        <w:r>
          <w:rPr>
            <w:color w:val="0000FF"/>
          </w:rPr>
          <w:t>подпунктом "а" подпункта 2.1.4</w:t>
        </w:r>
      </w:hyperlink>
      <w:r>
        <w:t xml:space="preserve"> настоящего социального контракта:</w:t>
      </w:r>
    </w:p>
    <w:p w:rsidR="000C28D7" w:rsidRDefault="000C28D7">
      <w:pPr>
        <w:pStyle w:val="ConsPlusNormal"/>
        <w:spacing w:before="220"/>
        <w:ind w:firstLine="540"/>
        <w:jc w:val="both"/>
      </w:pPr>
      <w:bookmarkStart w:id="257" w:name="P2756"/>
      <w:bookmarkEnd w:id="257"/>
      <w:r>
        <w:t xml:space="preserve">а) при непоступлении в Уполномоченный орган документов, предусмотренных </w:t>
      </w:r>
      <w:hyperlink w:anchor="P2786" w:history="1">
        <w:r>
          <w:rPr>
            <w:color w:val="0000FF"/>
          </w:rPr>
          <w:t>подпунктом "б" подпункта 2.3.4</w:t>
        </w:r>
      </w:hyperlink>
      <w:r>
        <w:t xml:space="preserve"> настоящего социального контракта, а также документа, предусмотренного </w:t>
      </w:r>
      <w:hyperlink w:anchor="P2788" w:history="1">
        <w:r>
          <w:rPr>
            <w:color w:val="0000FF"/>
          </w:rPr>
          <w:t>подпунктом "г" подпункта 2.3.4</w:t>
        </w:r>
      </w:hyperlink>
      <w:r>
        <w:t xml:space="preserve"> настоящего социального контракта, - с 1-го числа месяца, следующего за месяцем, в котором Гражданин должен был представить указанные документы в соответствии с программой социальной адаптации;</w:t>
      </w:r>
    </w:p>
    <w:p w:rsidR="000C28D7" w:rsidRDefault="000C28D7">
      <w:pPr>
        <w:pStyle w:val="ConsPlusNormal"/>
        <w:spacing w:before="220"/>
        <w:ind w:firstLine="540"/>
        <w:jc w:val="both"/>
      </w:pPr>
      <w:r>
        <w:t>б) при расторжении настоящего социального контракта - со дня его расторжения;</w:t>
      </w:r>
    </w:p>
    <w:p w:rsidR="000C28D7" w:rsidRDefault="000C28D7">
      <w:pPr>
        <w:pStyle w:val="ConsPlusNormal"/>
        <w:spacing w:before="220"/>
        <w:ind w:firstLine="540"/>
        <w:jc w:val="both"/>
      </w:pPr>
      <w:bookmarkStart w:id="258" w:name="P2758"/>
      <w:bookmarkEnd w:id="258"/>
      <w:r>
        <w:t>в) при возврате указанной выплаты кредитной организацией на счет государственного казенного учреждения "Центр социальных выплат и информатизации Министерства социальной защиты населения Кузбасса" (далее - центр социальных выплат) не по вине Уполномоченного органа и (или) центра социальных выплат - с 1-го числа месяца, следующего за месяцем, в котором произошел возврат указанной выплаты;</w:t>
      </w:r>
    </w:p>
    <w:p w:rsidR="000C28D7" w:rsidRDefault="000C28D7">
      <w:pPr>
        <w:pStyle w:val="ConsPlusNormal"/>
        <w:spacing w:before="220"/>
        <w:ind w:firstLine="540"/>
        <w:jc w:val="both"/>
      </w:pPr>
      <w:r>
        <w:t xml:space="preserve">г) при поступлении от Гражданина сведений, предусмотренных </w:t>
      </w:r>
      <w:hyperlink w:anchor="P2791" w:history="1">
        <w:r>
          <w:rPr>
            <w:color w:val="0000FF"/>
          </w:rPr>
          <w:t>подпунктами "ж"</w:t>
        </w:r>
      </w:hyperlink>
      <w:r>
        <w:t xml:space="preserve">, </w:t>
      </w:r>
      <w:hyperlink w:anchor="P2792" w:history="1">
        <w:r>
          <w:rPr>
            <w:color w:val="0000FF"/>
          </w:rPr>
          <w:t>"з" подпункта 2.3.4</w:t>
        </w:r>
      </w:hyperlink>
      <w:r>
        <w:t xml:space="preserve"> настоящего социального контракта, - с 1-го числа месяца, в котором в Уполномоченный орган поступили указанные сведения (в случае их поступления до формирования Уполномоченным органом реестров получателей денежных выплат на текущий месяц для их представления в центр социальных выплат) или с 1-го числа месяца, следующего за месяцем, в котором в Уполномоченный орган поступили указанные сведения (в случае их поступления после формирования указанных реестров).</w:t>
      </w:r>
    </w:p>
    <w:p w:rsidR="000C28D7" w:rsidRDefault="000C28D7">
      <w:pPr>
        <w:pStyle w:val="ConsPlusNormal"/>
        <w:spacing w:before="220"/>
        <w:ind w:firstLine="540"/>
        <w:jc w:val="both"/>
      </w:pPr>
      <w:r>
        <w:t xml:space="preserve">2.1.7. Возобновить предоставление денежных выплат после устранения обстоятельств, вследствие которых Гражданином не выполнялись мероприятия программы социальной адаптации, и при условии, если указанные обстоятельства были устранены в период действия настоящего социального контракта, в случаях прекращения предоставления денежных выплат по основаниям, предусмотренным </w:t>
      </w:r>
      <w:hyperlink w:anchor="P2756" w:history="1">
        <w:r>
          <w:rPr>
            <w:color w:val="0000FF"/>
          </w:rPr>
          <w:t>подпунктами "а"</w:t>
        </w:r>
      </w:hyperlink>
      <w:r>
        <w:t xml:space="preserve">, </w:t>
      </w:r>
      <w:hyperlink w:anchor="P2758" w:history="1">
        <w:r>
          <w:rPr>
            <w:color w:val="0000FF"/>
          </w:rPr>
          <w:t>"в" подпункта 2.1.6</w:t>
        </w:r>
      </w:hyperlink>
      <w:r>
        <w:t xml:space="preserve"> настоящего социального контракта.</w:t>
      </w:r>
    </w:p>
    <w:p w:rsidR="000C28D7" w:rsidRDefault="000C28D7">
      <w:pPr>
        <w:pStyle w:val="ConsPlusNormal"/>
        <w:spacing w:before="220"/>
        <w:ind w:firstLine="540"/>
        <w:jc w:val="both"/>
      </w:pPr>
      <w:bookmarkStart w:id="259" w:name="P2761"/>
      <w:bookmarkEnd w:id="259"/>
      <w:r>
        <w:t>2.1.8. Взыскать излишне выплаченные денежные средства в случае:</w:t>
      </w:r>
    </w:p>
    <w:p w:rsidR="000C28D7" w:rsidRDefault="000C28D7">
      <w:pPr>
        <w:pStyle w:val="ConsPlusNormal"/>
        <w:spacing w:before="220"/>
        <w:ind w:firstLine="540"/>
        <w:jc w:val="both"/>
      </w:pPr>
      <w:r>
        <w:t>а) предоставления денежных выплат в завышенном размере вследствие счетной ошибки, допущенной Уполномоченным органом или центром социальных выплат;</w:t>
      </w:r>
    </w:p>
    <w:p w:rsidR="000C28D7" w:rsidRDefault="000C28D7">
      <w:pPr>
        <w:pStyle w:val="ConsPlusNormal"/>
        <w:spacing w:before="220"/>
        <w:ind w:firstLine="540"/>
        <w:jc w:val="both"/>
      </w:pPr>
      <w:r>
        <w:t xml:space="preserve">б) поступления сведений о наступлении обстоятельств, предусмотренных </w:t>
      </w:r>
      <w:hyperlink w:anchor="P2791" w:history="1">
        <w:r>
          <w:rPr>
            <w:color w:val="0000FF"/>
          </w:rPr>
          <w:t>подпунктами "ж"</w:t>
        </w:r>
      </w:hyperlink>
      <w:r>
        <w:t xml:space="preserve">, </w:t>
      </w:r>
      <w:hyperlink w:anchor="P2792" w:history="1">
        <w:r>
          <w:rPr>
            <w:color w:val="0000FF"/>
          </w:rPr>
          <w:t>"з" подпункта 2.3.4</w:t>
        </w:r>
      </w:hyperlink>
      <w:r>
        <w:t xml:space="preserve"> настоящего социального контракта (в случае, если обстоятельства, предусмотренные в указанных подпунктах, наступили по инициативе Гражданина);</w:t>
      </w:r>
    </w:p>
    <w:p w:rsidR="000C28D7" w:rsidRDefault="000C28D7">
      <w:pPr>
        <w:pStyle w:val="ConsPlusNormal"/>
        <w:spacing w:before="220"/>
        <w:ind w:firstLine="540"/>
        <w:jc w:val="both"/>
      </w:pPr>
      <w:r>
        <w:t>в) представления заявления и документов с заведомо недостоверными сведениями;</w:t>
      </w:r>
    </w:p>
    <w:p w:rsidR="000C28D7" w:rsidRDefault="000C28D7">
      <w:pPr>
        <w:pStyle w:val="ConsPlusNormal"/>
        <w:spacing w:before="220"/>
        <w:ind w:firstLine="540"/>
        <w:jc w:val="both"/>
      </w:pPr>
      <w:r>
        <w:t xml:space="preserve">г) сокрытия сведений об обстоятельствах, влияющих на получение денежных выплат, указанных в </w:t>
      </w:r>
      <w:hyperlink w:anchor="P2791" w:history="1">
        <w:r>
          <w:rPr>
            <w:color w:val="0000FF"/>
          </w:rPr>
          <w:t>подпункте "ж"</w:t>
        </w:r>
      </w:hyperlink>
      <w:r>
        <w:t xml:space="preserve">, </w:t>
      </w:r>
      <w:hyperlink w:anchor="P2792" w:history="1">
        <w:r>
          <w:rPr>
            <w:color w:val="0000FF"/>
          </w:rPr>
          <w:t>"з" подпункта 2.3.4</w:t>
        </w:r>
      </w:hyperlink>
      <w:r>
        <w:t xml:space="preserve"> настоящего социального контракта (в случае, если обстоятельства, предусмотренные в указанных подпунктах, наступили по инициативе Гражданина);</w:t>
      </w:r>
    </w:p>
    <w:p w:rsidR="000C28D7" w:rsidRDefault="000C28D7">
      <w:pPr>
        <w:pStyle w:val="ConsPlusNormal"/>
        <w:spacing w:before="220"/>
        <w:ind w:firstLine="540"/>
        <w:jc w:val="both"/>
      </w:pPr>
      <w:r>
        <w:t xml:space="preserve">д) выявления в ходе контроля за выполнением Гражданином обязательств, предусмотренных социальным контрактом, проводимого в соответствии с </w:t>
      </w:r>
      <w:hyperlink w:anchor="P2754" w:history="1">
        <w:r>
          <w:rPr>
            <w:color w:val="0000FF"/>
          </w:rPr>
          <w:t>подпунктом 2.1.5</w:t>
        </w:r>
      </w:hyperlink>
      <w:r>
        <w:t xml:space="preserve"> настоящего социального контракта, нецелевого использования денежных выплат.</w:t>
      </w:r>
    </w:p>
    <w:p w:rsidR="000C28D7" w:rsidRDefault="000C28D7">
      <w:pPr>
        <w:pStyle w:val="ConsPlusNormal"/>
        <w:spacing w:before="220"/>
        <w:ind w:firstLine="540"/>
        <w:jc w:val="both"/>
      </w:pPr>
      <w:bookmarkStart w:id="260" w:name="P2767"/>
      <w:bookmarkEnd w:id="260"/>
      <w:r>
        <w:t xml:space="preserve">2.1.9. Составить отчет об оценке эффективности настоящего социального контракта в течение 4-го месяца после месяца окончания срока действия настоящего социального контракта на основании документов, предусмотренных </w:t>
      </w:r>
      <w:hyperlink w:anchor="P2801" w:history="1">
        <w:r>
          <w:rPr>
            <w:color w:val="0000FF"/>
          </w:rPr>
          <w:t>подпунктом 2.3.8</w:t>
        </w:r>
      </w:hyperlink>
      <w:r>
        <w:t xml:space="preserve"> настоящего социального контракта.</w:t>
      </w:r>
    </w:p>
    <w:p w:rsidR="000C28D7" w:rsidRDefault="000C28D7">
      <w:pPr>
        <w:pStyle w:val="ConsPlusNormal"/>
        <w:spacing w:before="220"/>
        <w:ind w:firstLine="540"/>
        <w:jc w:val="both"/>
      </w:pPr>
      <w:r>
        <w:t xml:space="preserve">2.1.10. Составить акт об отсутствии возможности составления отчета об оценке эффективности социального контракта, в случае если Гражданин в срок, предусмотренный </w:t>
      </w:r>
      <w:hyperlink w:anchor="P2801" w:history="1">
        <w:r>
          <w:rPr>
            <w:color w:val="0000FF"/>
          </w:rPr>
          <w:t>подпунктом 2.3.8</w:t>
        </w:r>
      </w:hyperlink>
      <w:r>
        <w:t xml:space="preserve"> настоящего социального контракта, не представил документы, предусмотренные указанным подпунктом.</w:t>
      </w:r>
    </w:p>
    <w:p w:rsidR="000C28D7" w:rsidRDefault="000C28D7">
      <w:pPr>
        <w:pStyle w:val="ConsPlusNormal"/>
        <w:spacing w:before="220"/>
        <w:ind w:firstLine="540"/>
        <w:jc w:val="both"/>
      </w:pPr>
      <w:bookmarkStart w:id="261" w:name="P2769"/>
      <w:bookmarkEnd w:id="261"/>
      <w:r>
        <w:t xml:space="preserve">2.1.11. Проводить ежемесячный мониторинг условий жизни Гражданина (семьи Гражданина) и проверять факт ведения Гражданином личного подсобного хозяйства в течение 12 месяцев со дня окончания срока действия настоящего социального контракта на основании документов, предусмотренных </w:t>
      </w:r>
      <w:hyperlink w:anchor="P2809" w:history="1">
        <w:r>
          <w:rPr>
            <w:color w:val="0000FF"/>
          </w:rPr>
          <w:t>подпунктом 2.3.9</w:t>
        </w:r>
      </w:hyperlink>
      <w:r>
        <w:t xml:space="preserve"> настоящего социального контракта, а также принимать решение о целесообразности (нецелесообразности) заключения с Гражданином нового социального контракта по результатам, полученным в ходе анализа указанных документов.</w:t>
      </w:r>
    </w:p>
    <w:p w:rsidR="000C28D7" w:rsidRDefault="000C28D7">
      <w:pPr>
        <w:pStyle w:val="ConsPlusNormal"/>
        <w:spacing w:before="220"/>
        <w:ind w:firstLine="540"/>
        <w:jc w:val="both"/>
      </w:pPr>
      <w:r>
        <w:t xml:space="preserve">2.1.12. Составить акт об отсутствии возможности составления решения о целесообразности (нецелесообразности) заключения с Гражданином нового социального контракта, в случае если Гражданин не представлял документы, обязанность по представлению которых возложена на Гражданина, предусмотренные </w:t>
      </w:r>
      <w:hyperlink w:anchor="P2809" w:history="1">
        <w:r>
          <w:rPr>
            <w:color w:val="0000FF"/>
          </w:rPr>
          <w:t>подпунктом 2.3.9</w:t>
        </w:r>
      </w:hyperlink>
      <w:r>
        <w:t xml:space="preserve"> настоящего социального контракта, за отдельные месяцы периода проведения мониторинга, предусмотренного </w:t>
      </w:r>
      <w:hyperlink w:anchor="P2769" w:history="1">
        <w:r>
          <w:rPr>
            <w:color w:val="0000FF"/>
          </w:rPr>
          <w:t>подпунктом 2.1.11</w:t>
        </w:r>
      </w:hyperlink>
      <w:r>
        <w:t xml:space="preserve"> настоящего социального контракта, или за весь период его проведения и в случае их непредставления в последнем месяце его проведения.</w:t>
      </w:r>
    </w:p>
    <w:p w:rsidR="000C28D7" w:rsidRDefault="000C28D7">
      <w:pPr>
        <w:pStyle w:val="ConsPlusNormal"/>
        <w:spacing w:before="220"/>
        <w:ind w:firstLine="540"/>
        <w:jc w:val="both"/>
      </w:pPr>
      <w:r>
        <w:t xml:space="preserve">2.1.13. Внести изменения в программу социальной адаптации и настоящий социальный контракт при продлении срока действия настоящего социального контракта в соответствии с </w:t>
      </w:r>
      <w:hyperlink w:anchor="P2778" w:history="1">
        <w:r>
          <w:rPr>
            <w:color w:val="0000FF"/>
          </w:rPr>
          <w:t>подпунктом 2.2.1</w:t>
        </w:r>
      </w:hyperlink>
      <w:r>
        <w:t xml:space="preserve"> настоящего социального контракта.</w:t>
      </w:r>
    </w:p>
    <w:p w:rsidR="000C28D7" w:rsidRDefault="000C28D7">
      <w:pPr>
        <w:pStyle w:val="ConsPlusNormal"/>
        <w:spacing w:before="220"/>
        <w:ind w:firstLine="540"/>
        <w:jc w:val="both"/>
      </w:pPr>
      <w:r>
        <w:t>2.1.14. Запросить посредством межведомственного информационного взаимодействия в Федеральной налоговой службе:</w:t>
      </w:r>
    </w:p>
    <w:p w:rsidR="000C28D7" w:rsidRDefault="000C28D7">
      <w:pPr>
        <w:pStyle w:val="ConsPlusNormal"/>
        <w:spacing w:before="220"/>
        <w:ind w:firstLine="540"/>
        <w:jc w:val="both"/>
      </w:pPr>
      <w:bookmarkStart w:id="262" w:name="P2773"/>
      <w:bookmarkEnd w:id="262"/>
      <w:r>
        <w:t xml:space="preserve">а) сведения о факте постановки на учет Гражданина в установленном законодательством Российской Федерации порядке в качестве налогоплательщика налога на профессиональный доход в случае представления им письменного заявления о постановке на учет в качестве налогоплательщика налога на профессиональный доход, указанного в </w:t>
      </w:r>
      <w:hyperlink w:anchor="P2785" w:history="1">
        <w:r>
          <w:rPr>
            <w:color w:val="0000FF"/>
          </w:rPr>
          <w:t>подпункте "а" подпункта 2.3.4</w:t>
        </w:r>
      </w:hyperlink>
      <w:r>
        <w:t xml:space="preserve"> настоящего социального контракта;</w:t>
      </w:r>
    </w:p>
    <w:p w:rsidR="000C28D7" w:rsidRDefault="000C28D7">
      <w:pPr>
        <w:pStyle w:val="ConsPlusNormal"/>
        <w:spacing w:before="220"/>
        <w:ind w:firstLine="540"/>
        <w:jc w:val="both"/>
      </w:pPr>
      <w:r>
        <w:t xml:space="preserve">б) сведения о факте постановки на учет Гражданина в установленном законодательством Российской Федерации порядке в качестве налогоплательщика налога на профессиональный доход в случае непредставления Гражданином документа, указанного в </w:t>
      </w:r>
      <w:hyperlink w:anchor="P2788" w:history="1">
        <w:r>
          <w:rPr>
            <w:color w:val="0000FF"/>
          </w:rPr>
          <w:t>подпункте "г" подпункта 2.3.4</w:t>
        </w:r>
      </w:hyperlink>
      <w:r>
        <w:t xml:space="preserve"> настоящего социального контракта, или документа, указанного в </w:t>
      </w:r>
      <w:hyperlink w:anchor="P2809" w:history="1">
        <w:r>
          <w:rPr>
            <w:color w:val="0000FF"/>
          </w:rPr>
          <w:t>подпункте 2.3.9</w:t>
        </w:r>
      </w:hyperlink>
      <w:r>
        <w:t xml:space="preserve"> настоящего социального контракта.</w:t>
      </w:r>
    </w:p>
    <w:p w:rsidR="000C28D7" w:rsidRDefault="000C28D7">
      <w:pPr>
        <w:pStyle w:val="ConsPlusNormal"/>
        <w:spacing w:before="220"/>
        <w:ind w:firstLine="540"/>
        <w:jc w:val="both"/>
      </w:pPr>
      <w:r>
        <w:t>2.1.15. Оказывать Гражданину консультативную помощь по вопросам, связанным с исполнением настоящего социального контракта.</w:t>
      </w:r>
    </w:p>
    <w:p w:rsidR="000C28D7" w:rsidRDefault="000C28D7">
      <w:pPr>
        <w:pStyle w:val="ConsPlusNormal"/>
        <w:spacing w:before="220"/>
        <w:ind w:firstLine="540"/>
        <w:jc w:val="both"/>
      </w:pPr>
      <w:r>
        <w:t>2.1.16. Использовать информацию о Гражданине в соответствии с требованиями, установленными законодательством Российской Федерации о персональных данных.</w:t>
      </w:r>
    </w:p>
    <w:p w:rsidR="000C28D7" w:rsidRDefault="000C28D7">
      <w:pPr>
        <w:pStyle w:val="ConsPlusNormal"/>
        <w:spacing w:before="220"/>
        <w:ind w:firstLine="540"/>
        <w:jc w:val="both"/>
      </w:pPr>
      <w:r>
        <w:t>2.2. Уполномоченный орган вправе:</w:t>
      </w:r>
    </w:p>
    <w:p w:rsidR="000C28D7" w:rsidRDefault="000C28D7">
      <w:pPr>
        <w:pStyle w:val="ConsPlusNormal"/>
        <w:spacing w:before="220"/>
        <w:ind w:firstLine="540"/>
        <w:jc w:val="both"/>
      </w:pPr>
      <w:bookmarkStart w:id="263" w:name="P2778"/>
      <w:bookmarkEnd w:id="263"/>
      <w:r>
        <w:t xml:space="preserve">2.2.1. Продлить срок действия настоящего социального контракта, предусмотренный </w:t>
      </w:r>
      <w:hyperlink w:anchor="P2839" w:history="1">
        <w:r>
          <w:rPr>
            <w:color w:val="0000FF"/>
          </w:rPr>
          <w:t>пунктом 5.1</w:t>
        </w:r>
      </w:hyperlink>
      <w:r>
        <w:t xml:space="preserve"> настоящего социального контракта, однократно не более чем на половину его срока действия по решению Уполномоченного органа о продлении срока действия настоящего социального контракта, принятому при наличии возможности продления срока действия настоящего социального контракта, установленной в акте о выполнении Гражданином обязательств, предусмотренных социальным контрактом, указанном в </w:t>
      </w:r>
      <w:hyperlink w:anchor="P2754" w:history="1">
        <w:r>
          <w:rPr>
            <w:color w:val="0000FF"/>
          </w:rPr>
          <w:t>подпункте 2.1.5</w:t>
        </w:r>
      </w:hyperlink>
      <w:r>
        <w:t xml:space="preserve"> настоящего социального контракта, а также при наличии заявления о продлении срока действия настоящего социального контракта и документов, подтверждающих наличие уважительных причин, представленных Гражданином в соответствии с </w:t>
      </w:r>
      <w:hyperlink w:anchor="P2812" w:history="1">
        <w:r>
          <w:rPr>
            <w:color w:val="0000FF"/>
          </w:rPr>
          <w:t>подпунктом 2.4.2</w:t>
        </w:r>
      </w:hyperlink>
      <w:r>
        <w:t xml:space="preserve"> настоящего социального контракта.</w:t>
      </w:r>
    </w:p>
    <w:p w:rsidR="000C28D7" w:rsidRDefault="000C28D7">
      <w:pPr>
        <w:pStyle w:val="ConsPlusNormal"/>
        <w:spacing w:before="220"/>
        <w:ind w:firstLine="540"/>
        <w:jc w:val="both"/>
      </w:pPr>
      <w:r>
        <w:t xml:space="preserve">2.2.2. В одностороннем порядке расторгнуть настоящий социальный контракт в случаях, предусмотренных </w:t>
      </w:r>
      <w:hyperlink w:anchor="P2828" w:history="1">
        <w:r>
          <w:rPr>
            <w:color w:val="0000FF"/>
          </w:rPr>
          <w:t>пунктом 4.3</w:t>
        </w:r>
      </w:hyperlink>
      <w:r>
        <w:t xml:space="preserve"> настоящего социального контракта.</w:t>
      </w:r>
    </w:p>
    <w:p w:rsidR="000C28D7" w:rsidRDefault="000C28D7">
      <w:pPr>
        <w:pStyle w:val="ConsPlusNormal"/>
        <w:spacing w:before="220"/>
        <w:ind w:firstLine="540"/>
        <w:jc w:val="both"/>
      </w:pPr>
      <w:r>
        <w:t>2.3. Гражданин обязан:</w:t>
      </w:r>
    </w:p>
    <w:p w:rsidR="000C28D7" w:rsidRDefault="000C28D7">
      <w:pPr>
        <w:pStyle w:val="ConsPlusNormal"/>
        <w:spacing w:before="220"/>
        <w:ind w:firstLine="540"/>
        <w:jc w:val="both"/>
      </w:pPr>
      <w:r>
        <w:t>2.3.1. Встать на учет в налоговом органе по Кемеровской области - Кузбассу в качестве налогоплательщика налога на профессиональный доход.</w:t>
      </w:r>
    </w:p>
    <w:p w:rsidR="000C28D7" w:rsidRDefault="000C28D7">
      <w:pPr>
        <w:pStyle w:val="ConsPlusNormal"/>
        <w:spacing w:before="220"/>
        <w:ind w:firstLine="540"/>
        <w:jc w:val="both"/>
      </w:pPr>
      <w:r>
        <w:t xml:space="preserve">2.3.2. Приобрести в период действия настоящего социального контракта необходимые для ведения личного подсобного хозяйства товары, а также </w:t>
      </w:r>
      <w:hyperlink r:id="rId152" w:history="1">
        <w:r>
          <w:rPr>
            <w:color w:val="0000FF"/>
          </w:rPr>
          <w:t>продукцию</w:t>
        </w:r>
      </w:hyperlink>
      <w:r>
        <w:t>, относимую к сельскохозяйственной продукции в соответствии с постановлением Правительства Российской Федерации от 25.07.2006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
    <w:p w:rsidR="000C28D7" w:rsidRDefault="000C28D7">
      <w:pPr>
        <w:pStyle w:val="ConsPlusNormal"/>
        <w:spacing w:before="220"/>
        <w:ind w:firstLine="540"/>
        <w:jc w:val="both"/>
      </w:pPr>
      <w:r>
        <w:t>2.3.3. Осуществлять реализацию сельскохозяйственной продукции, произведенной и переработанной при ведении личного подсобного хозяйства.</w:t>
      </w:r>
    </w:p>
    <w:p w:rsidR="000C28D7" w:rsidRDefault="000C28D7">
      <w:pPr>
        <w:pStyle w:val="ConsPlusNormal"/>
        <w:spacing w:before="220"/>
        <w:ind w:firstLine="540"/>
        <w:jc w:val="both"/>
      </w:pPr>
      <w:bookmarkStart w:id="264" w:name="P2784"/>
      <w:bookmarkEnd w:id="264"/>
      <w:r>
        <w:t>2.3.4. Представлять в Уполномоченный орган непосредственно (с предъявлением документа, удостоверяющего личность) или посредством почтовой связи (с представлением копии документа, удостоверяющего личность, заверенной в установленном законодательством порядке) в целях осуществления контроля за выполнением Гражданином мероприятий программы социальной адаптации и обязательств, предусмотренных настоящим социальным контрактом, в сроки, установленные программой социальной адаптации, но не позднее срока действия настоящего социального контракта:</w:t>
      </w:r>
    </w:p>
    <w:p w:rsidR="000C28D7" w:rsidRDefault="000C28D7">
      <w:pPr>
        <w:pStyle w:val="ConsPlusNormal"/>
        <w:spacing w:before="220"/>
        <w:ind w:firstLine="540"/>
        <w:jc w:val="both"/>
      </w:pPr>
      <w:bookmarkStart w:id="265" w:name="P2785"/>
      <w:bookmarkEnd w:id="265"/>
      <w:r>
        <w:t>а) справку из Федеральной налоговой службы о постановке на учет в качестве налогоплательщика налога на профессиональный доход либо письменное заявление о постановке на учет в качестве налогоплательщика налога на профессиональный доход - однократно;</w:t>
      </w:r>
    </w:p>
    <w:p w:rsidR="000C28D7" w:rsidRDefault="000C28D7">
      <w:pPr>
        <w:pStyle w:val="ConsPlusNormal"/>
        <w:spacing w:before="220"/>
        <w:ind w:firstLine="540"/>
        <w:jc w:val="both"/>
      </w:pPr>
      <w:bookmarkStart w:id="266" w:name="P2786"/>
      <w:bookmarkEnd w:id="266"/>
      <w:r>
        <w:t xml:space="preserve">б) документы (копии документов), подтверждающие приобретение необходимых для ведения личного подсобного хозяйства товаров, а также </w:t>
      </w:r>
      <w:hyperlink r:id="rId153" w:history="1">
        <w:r>
          <w:rPr>
            <w:color w:val="0000FF"/>
          </w:rPr>
          <w:t>продукции</w:t>
        </w:r>
      </w:hyperlink>
      <w:r>
        <w:t>, относимой к сельскохозяйственной продукции в соответствии постановлением Правительства Российской Федерации от 25.07.2006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(копии договоров, копии счетов, копии счетов-фактур, товарный или кассовый чек с указанием наименования товара, платежное поручение с пометкой "Исполнено", банковские выписки о перечислении денежных средств и иные документы (копии документов), подтверждающие приобретение необходимых для ведения личного подсобного хозяйства товаров);</w:t>
      </w:r>
    </w:p>
    <w:p w:rsidR="000C28D7" w:rsidRDefault="000C28D7">
      <w:pPr>
        <w:pStyle w:val="ConsPlusNormal"/>
        <w:spacing w:before="220"/>
        <w:ind w:firstLine="540"/>
        <w:jc w:val="both"/>
      </w:pPr>
      <w:r>
        <w:t>в) документы (копии документов), подтверждающие реализацию сельскохозяйственной продукции, произведенной и переработанной при ведении личного подсобного хозяйства (копии договоров, копии счетов, копии счетов-фактур и иные документы (копии документов), подтверждающие реализацию указанной сельскохозяйственной продукции);</w:t>
      </w:r>
    </w:p>
    <w:p w:rsidR="000C28D7" w:rsidRDefault="000C28D7">
      <w:pPr>
        <w:pStyle w:val="ConsPlusNormal"/>
        <w:spacing w:before="220"/>
        <w:ind w:firstLine="540"/>
        <w:jc w:val="both"/>
      </w:pPr>
      <w:bookmarkStart w:id="267" w:name="P2788"/>
      <w:bookmarkEnd w:id="267"/>
      <w:r>
        <w:t>г) справку из Федеральной налоговой службы, подтверждающую постановку на учет в качестве налогоплательщика налога на профессиональный доход, - ежемесячно. Указанный документ представляется Гражданином по собственной инициативе;</w:t>
      </w:r>
    </w:p>
    <w:p w:rsidR="000C28D7" w:rsidRDefault="000C28D7">
      <w:pPr>
        <w:pStyle w:val="ConsPlusNormal"/>
        <w:spacing w:before="220"/>
        <w:ind w:firstLine="540"/>
        <w:jc w:val="both"/>
      </w:pPr>
      <w:r>
        <w:t>д) справку учебного заведения, подтверждающую факт прохождения профессионального обучения или получения дополнительного профессионального образования - ежемесячно в течение периода прохождения профессионального обучения или получения дополнительного профессионального образования (если указанное обязательство установлено настоящим социальным контрактом);</w:t>
      </w:r>
    </w:p>
    <w:p w:rsidR="000C28D7" w:rsidRDefault="000C28D7">
      <w:pPr>
        <w:pStyle w:val="ConsPlusNormal"/>
        <w:spacing w:before="220"/>
        <w:ind w:firstLine="540"/>
        <w:jc w:val="both"/>
      </w:pPr>
      <w:bookmarkStart w:id="268" w:name="P2790"/>
      <w:bookmarkEnd w:id="268"/>
      <w:r>
        <w:t>е) документы, подтверждающие факт оплаты стоимости курса обучения (копии квитанций к приходным ордерам, платежное поручение с пометкой "Исполнено", банковские выписки о перечислении денежных средств (копии кассовых чеков при оплате наличными), или иные документы, подтверждающие факт оплаты стоимости курса обучения, заверенные образовательной организацией, и документ о квалификации - однократно после прохождения профессионального обучения или получения дополнительного профессионального образования (если указанное обязательство установлено настоящим социальным контрактом);</w:t>
      </w:r>
    </w:p>
    <w:p w:rsidR="000C28D7" w:rsidRDefault="000C28D7">
      <w:pPr>
        <w:pStyle w:val="ConsPlusNormal"/>
        <w:spacing w:before="220"/>
        <w:ind w:firstLine="540"/>
        <w:jc w:val="both"/>
      </w:pPr>
      <w:bookmarkStart w:id="269" w:name="P2791"/>
      <w:bookmarkEnd w:id="269"/>
      <w:r>
        <w:t>ж) сведения о снятии с учета в качестве налогоплательщика налога на профессиональный доход (с указанием причин снятия с учета) - в срок не позднее 10 рабочих дней со дня снятия с учета в качестве налогоплательщика налога на профессиональный доход;</w:t>
      </w:r>
    </w:p>
    <w:p w:rsidR="000C28D7" w:rsidRDefault="000C28D7">
      <w:pPr>
        <w:pStyle w:val="ConsPlusNormal"/>
        <w:spacing w:before="220"/>
        <w:ind w:firstLine="540"/>
        <w:jc w:val="both"/>
      </w:pPr>
      <w:bookmarkStart w:id="270" w:name="P2792"/>
      <w:bookmarkEnd w:id="270"/>
      <w:r>
        <w:t>з) сведения о прекращении прав на земельный участок, на котором ведется личное подсобное хозяйство (с указанием причин прекращения указанных прав), - в срок не позднее 10 рабочих дней со дня прекращения прав на земельный участок, на котором ведется личное подсобное хозяйство.</w:t>
      </w:r>
    </w:p>
    <w:p w:rsidR="000C28D7" w:rsidRDefault="000C28D7">
      <w:pPr>
        <w:pStyle w:val="ConsPlusNormal"/>
        <w:spacing w:before="220"/>
        <w:ind w:firstLine="540"/>
        <w:jc w:val="both"/>
      </w:pPr>
      <w:bookmarkStart w:id="271" w:name="P2793"/>
      <w:bookmarkEnd w:id="271"/>
      <w:r>
        <w:t xml:space="preserve">2.3.5. Представлять в Уполномоченный орган непосредственно (с предъявлением документа, удостоверяющего личность) в целях назначения денежных выплат, предусмотренных </w:t>
      </w:r>
      <w:hyperlink w:anchor="P2751" w:history="1">
        <w:r>
          <w:rPr>
            <w:color w:val="0000FF"/>
          </w:rPr>
          <w:t>подпунктом 2.1.4</w:t>
        </w:r>
      </w:hyperlink>
      <w:r>
        <w:t xml:space="preserve"> настоящего социального контракта, дополнительно к документам, предусмотренным </w:t>
      </w:r>
      <w:hyperlink w:anchor="P2785" w:history="1">
        <w:r>
          <w:rPr>
            <w:color w:val="0000FF"/>
          </w:rPr>
          <w:t>подпунктами "а"</w:t>
        </w:r>
      </w:hyperlink>
      <w:r>
        <w:t xml:space="preserve">, </w:t>
      </w:r>
      <w:hyperlink w:anchor="P2790" w:history="1">
        <w:r>
          <w:rPr>
            <w:color w:val="0000FF"/>
          </w:rPr>
          <w:t>"е" подпункта 2.3.4</w:t>
        </w:r>
      </w:hyperlink>
      <w:r>
        <w:t xml:space="preserve"> настоящего социального контракта, реквизиты счета Гражданина в кредитной организации (копия договора банковского вклада (счета), справка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w:t>
      </w:r>
    </w:p>
    <w:p w:rsidR="000C28D7" w:rsidRDefault="000C28D7">
      <w:pPr>
        <w:pStyle w:val="ConsPlusNormal"/>
        <w:spacing w:before="220"/>
        <w:ind w:firstLine="540"/>
        <w:jc w:val="both"/>
      </w:pPr>
      <w:r>
        <w:t>2.3.6. Сообщать в Уполномоченный орган в течение срока действия настоящего социального контракта о выезде Гражданина (семьи Гражданина) на новое место жительства (место пребывания) за пределы территории, на которой реализует свои полномочия Уполномоченный орган, - до дня выезда.</w:t>
      </w:r>
    </w:p>
    <w:p w:rsidR="000C28D7" w:rsidRDefault="000C28D7">
      <w:pPr>
        <w:pStyle w:val="ConsPlusNormal"/>
        <w:spacing w:before="220"/>
        <w:ind w:firstLine="540"/>
        <w:jc w:val="both"/>
      </w:pPr>
      <w:r>
        <w:t xml:space="preserve">2.3.7. Возместить излишне выплаченные Гражданину денежные средства в случаях, предусмотренных </w:t>
      </w:r>
      <w:hyperlink w:anchor="P2761" w:history="1">
        <w:r>
          <w:rPr>
            <w:color w:val="0000FF"/>
          </w:rPr>
          <w:t>подпунктом 2.1.8</w:t>
        </w:r>
      </w:hyperlink>
      <w:r>
        <w:t xml:space="preserve"> настоящего социального контракта, на основании:</w:t>
      </w:r>
    </w:p>
    <w:p w:rsidR="000C28D7" w:rsidRDefault="000C28D7">
      <w:pPr>
        <w:pStyle w:val="ConsPlusNormal"/>
        <w:spacing w:before="220"/>
        <w:ind w:firstLine="540"/>
        <w:jc w:val="both"/>
      </w:pPr>
      <w:bookmarkStart w:id="272" w:name="P2796"/>
      <w:bookmarkEnd w:id="272"/>
      <w:r>
        <w:t xml:space="preserve">2.3.7.1. Решения Уполномоченного органа (при подаче Гражданином заявления о возмещении излишне выплаченных денежных средств, предусмотренного </w:t>
      </w:r>
      <w:hyperlink w:anchor="P2814" w:history="1">
        <w:r>
          <w:rPr>
            <w:color w:val="0000FF"/>
          </w:rPr>
          <w:t>подпунктом 2.4.4</w:t>
        </w:r>
      </w:hyperlink>
      <w:r>
        <w:t xml:space="preserve"> настоящего социального контракта) - до полного погашения долга на основании сумм к возмещению, указанных гражданином в заявлении о возмещении излишне выплаченных денежных средств, предусмотренном </w:t>
      </w:r>
      <w:hyperlink w:anchor="P2814" w:history="1">
        <w:r>
          <w:rPr>
            <w:color w:val="0000FF"/>
          </w:rPr>
          <w:t>подпунктом 2.4.4</w:t>
        </w:r>
      </w:hyperlink>
      <w:r>
        <w:t xml:space="preserve"> настоящего социального контракта, в размерах:</w:t>
      </w:r>
    </w:p>
    <w:p w:rsidR="000C28D7" w:rsidRDefault="000C28D7">
      <w:pPr>
        <w:pStyle w:val="ConsPlusNormal"/>
        <w:spacing w:before="220"/>
        <w:ind w:firstLine="540"/>
        <w:jc w:val="both"/>
      </w:pPr>
      <w:bookmarkStart w:id="273" w:name="P2797"/>
      <w:bookmarkEnd w:id="273"/>
      <w:r>
        <w:t xml:space="preserve">а) не менее 25 процентов от общей суммы денежных средств, излишне выплаченных Гражданину при предоставлении денежной выплаты, указанной в </w:t>
      </w:r>
      <w:hyperlink w:anchor="P2753" w:history="1">
        <w:r>
          <w:rPr>
            <w:color w:val="0000FF"/>
          </w:rPr>
          <w:t>подпункте "б" подпункта 2.1.4</w:t>
        </w:r>
      </w:hyperlink>
      <w:r>
        <w:t xml:space="preserve"> настоящего социального контракта (в случае если излишне выплаченные Гражданину денежные средства составляют менее указанных 25 процентов, сумма к возмещению исчисляется в размере излишне выплаченных Гражданину денежных средств), - ежемесячно;</w:t>
      </w:r>
    </w:p>
    <w:p w:rsidR="000C28D7" w:rsidRDefault="000C28D7">
      <w:pPr>
        <w:pStyle w:val="ConsPlusNormal"/>
        <w:spacing w:before="220"/>
        <w:ind w:firstLine="540"/>
        <w:jc w:val="both"/>
      </w:pPr>
      <w:bookmarkStart w:id="274" w:name="P2798"/>
      <w:bookmarkEnd w:id="274"/>
      <w:r>
        <w:t xml:space="preserve">б) не менее 15 процентов от общей суммы денежных средств, излишне выплаченных Гражданину при предоставлении денежной выплаты, указанной в </w:t>
      </w:r>
      <w:hyperlink w:anchor="P2752" w:history="1">
        <w:r>
          <w:rPr>
            <w:color w:val="0000FF"/>
          </w:rPr>
          <w:t>подпункте "а" подпункта 2.1.4</w:t>
        </w:r>
      </w:hyperlink>
      <w:r>
        <w:t xml:space="preserve"> настоящего социального контракта (в случае если излишне выплаченные Гражданину денежные средства составляют менее указанных 15 процентов, сумма к возмещению исчисляется в размере излишне выплаченных Гражданину денежных средств) (за исключением случаев снятия с учета в качестве налогоплательщика налога на профессиональный доход и (или) прекращения прав на земельный участок, на котором ведется личное подсобное хозяйство, по собственной инициативе Гражданина), - ежемесячно;</w:t>
      </w:r>
    </w:p>
    <w:p w:rsidR="000C28D7" w:rsidRDefault="000C28D7">
      <w:pPr>
        <w:pStyle w:val="ConsPlusNormal"/>
        <w:spacing w:before="220"/>
        <w:ind w:firstLine="540"/>
        <w:jc w:val="both"/>
      </w:pPr>
      <w:r>
        <w:t xml:space="preserve">в) предоставленной денежной выплаты, указанной в </w:t>
      </w:r>
      <w:hyperlink w:anchor="P2752" w:history="1">
        <w:r>
          <w:rPr>
            <w:color w:val="0000FF"/>
          </w:rPr>
          <w:t>подпункте "а" подпункта 2.1.4</w:t>
        </w:r>
      </w:hyperlink>
      <w:r>
        <w:t xml:space="preserve"> настоящего социального контракта (в случае наступления обстоятельств, содержащихся в сведениях, предусмотренных </w:t>
      </w:r>
      <w:hyperlink w:anchor="P2791" w:history="1">
        <w:r>
          <w:rPr>
            <w:color w:val="0000FF"/>
          </w:rPr>
          <w:t>подпунктами "ж"</w:t>
        </w:r>
      </w:hyperlink>
      <w:r>
        <w:t xml:space="preserve">, </w:t>
      </w:r>
      <w:hyperlink w:anchor="P2792" w:history="1">
        <w:r>
          <w:rPr>
            <w:color w:val="0000FF"/>
          </w:rPr>
          <w:t>"з" подпункта 2.3.4</w:t>
        </w:r>
      </w:hyperlink>
      <w:r>
        <w:t xml:space="preserve"> настоящего социального контракта, по собственной инициативе Гражданина), - в срок не позднее 30 дней со дня наступления обстоятельств, содержащихся в сведениях, предусмотренных </w:t>
      </w:r>
      <w:hyperlink w:anchor="P2791" w:history="1">
        <w:r>
          <w:rPr>
            <w:color w:val="0000FF"/>
          </w:rPr>
          <w:t>подпунктами "ж"</w:t>
        </w:r>
      </w:hyperlink>
      <w:r>
        <w:t xml:space="preserve">, </w:t>
      </w:r>
      <w:hyperlink w:anchor="P2792" w:history="1">
        <w:r>
          <w:rPr>
            <w:color w:val="0000FF"/>
          </w:rPr>
          <w:t>"з" подпункта 2.3.4</w:t>
        </w:r>
      </w:hyperlink>
      <w:r>
        <w:t xml:space="preserve"> настоящего социального контракта.</w:t>
      </w:r>
    </w:p>
    <w:p w:rsidR="000C28D7" w:rsidRDefault="000C28D7">
      <w:pPr>
        <w:pStyle w:val="ConsPlusNormal"/>
        <w:spacing w:before="220"/>
        <w:ind w:firstLine="540"/>
        <w:jc w:val="both"/>
      </w:pPr>
      <w:r>
        <w:t>2.3.7.2. Решения суда о взыскании излишне выплаченных денежных средств (при отказе Гражданина от добровольного возмещения излишне выплаченных денежных средств).</w:t>
      </w:r>
    </w:p>
    <w:p w:rsidR="000C28D7" w:rsidRDefault="000C28D7">
      <w:pPr>
        <w:pStyle w:val="ConsPlusNormal"/>
        <w:spacing w:before="220"/>
        <w:ind w:firstLine="540"/>
        <w:jc w:val="both"/>
      </w:pPr>
      <w:bookmarkStart w:id="275" w:name="P2801"/>
      <w:bookmarkEnd w:id="275"/>
      <w:r>
        <w:t xml:space="preserve">2.3.8. Представить в Уполномоченный орган в целях составления отчета об оценке эффективности социального контракта в соответствии с </w:t>
      </w:r>
      <w:hyperlink w:anchor="P2767" w:history="1">
        <w:r>
          <w:rPr>
            <w:color w:val="0000FF"/>
          </w:rPr>
          <w:t>подпунктом 2.1.9</w:t>
        </w:r>
      </w:hyperlink>
      <w:r>
        <w:t xml:space="preserve"> настоящего социального контракта по истечении 3-го месяца, но не позднее 4-го месяца с месяца окончания срока действия социального контракта непосредственно (с предъявлением документа, удостоверяющего личность) или посредством почтовой связи (с представлением копии документа, удостоверяющего личность, заверенной в установленном законодательством порядке):</w:t>
      </w:r>
    </w:p>
    <w:p w:rsidR="000C28D7" w:rsidRDefault="000C28D7">
      <w:pPr>
        <w:pStyle w:val="ConsPlusNormal"/>
        <w:spacing w:before="220"/>
        <w:ind w:firstLine="540"/>
        <w:jc w:val="both"/>
      </w:pPr>
      <w:bookmarkStart w:id="276" w:name="P2802"/>
      <w:bookmarkEnd w:id="276"/>
      <w:r>
        <w:t>а) письменное заявление в произвольной форме, содержащее сведения о составе семьи, в том числе с указанием Ф.И.О., даты рождения, места жительства (места пребывания), основного места работы или службы, занимаемой должности (в случае отсутствия основного места работы или службы - с указанием рода занятий), СНИЛС (при наличии) члена(ов) семьи, а также с подтверждением (неподтверждением) факта совместного проживания и ведения совместного хозяйства в отношении каждого члена семьи;</w:t>
      </w:r>
    </w:p>
    <w:p w:rsidR="000C28D7" w:rsidRDefault="000C28D7">
      <w:pPr>
        <w:pStyle w:val="ConsPlusNormal"/>
        <w:spacing w:before="220"/>
        <w:ind w:firstLine="540"/>
        <w:jc w:val="both"/>
      </w:pPr>
      <w:r>
        <w:t>б) документы, подтверждающие доходы Гражданина (семьи Гражданина), предусмотренные перечнем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20.08.2003 N 512, за 3 месяца, следующие за месяцем окончания срока действия настоящего социального контракта, в том числе:</w:t>
      </w:r>
    </w:p>
    <w:p w:rsidR="000C28D7" w:rsidRDefault="000C28D7">
      <w:pPr>
        <w:pStyle w:val="ConsPlusNormal"/>
        <w:spacing w:before="220"/>
        <w:ind w:firstLine="540"/>
        <w:jc w:val="both"/>
      </w:pPr>
      <w:r>
        <w:t>справку о полученных физическим лицом доходах и удержанных суммах налога, выданную налоговым агентом, по форме, утвержденной федеральным органом исполнительной власти, уполномоченным по контролю и надзору в области налогов и сборов (далее - справка о доходах и суммах налога физического лица), справку произвольной формы о доходах, не подлежащих включению в справку о доходах и суммах налога физического лица. Указанные справки выдаются организацией (индивидуальным предпринимателем, нотариусом, занимающимся частной практикой, адвокатом, учредившим адвокатские кабинеты, иным физическим лицом, чья профессиональная деятельность в соответствии с федеральными законами подлежит государственной регистрации и (или) лицензированию) - налоговым агентом, выплатившей доходы гражданину;</w:t>
      </w:r>
    </w:p>
    <w:p w:rsidR="000C28D7" w:rsidRDefault="000C28D7">
      <w:pPr>
        <w:pStyle w:val="ConsPlusNormal"/>
        <w:spacing w:before="220"/>
        <w:ind w:firstLine="540"/>
        <w:jc w:val="both"/>
      </w:pPr>
      <w:r>
        <w:t>справку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лица, нотариуса, занимающегося частной практикой, адвоката, учредившего адвокатский кабинет, главы крестьянского (фермерского) хозяйства, подтверждающую доходы индивидуального предпринимателя, нотариуса, адвоката, главы крестьянского (фермерского) хозяйства;</w:t>
      </w:r>
    </w:p>
    <w:p w:rsidR="000C28D7" w:rsidRDefault="000C28D7">
      <w:pPr>
        <w:pStyle w:val="ConsPlusNormal"/>
        <w:spacing w:before="220"/>
        <w:ind w:firstLine="540"/>
        <w:jc w:val="both"/>
      </w:pPr>
      <w:r>
        <w:t>копию и подлинник договора о сдаче в аренду (наем) недвижимого имущества, принадлежащего на праве собственности семье или отдельным ее членам, и выписки по счету, подтверждающие плату за наем (аренду) на банковский счет гражданина, являющегося наймодателем (арендодателем), либо расписку о получении платы за наем (аренду);</w:t>
      </w:r>
    </w:p>
    <w:p w:rsidR="000C28D7" w:rsidRDefault="000C28D7">
      <w:pPr>
        <w:pStyle w:val="ConsPlusNormal"/>
        <w:spacing w:before="220"/>
        <w:ind w:firstLine="540"/>
        <w:jc w:val="both"/>
      </w:pPr>
      <w:r>
        <w:t>нотариально удостоверенное соглашение об уплате алиментов или судебное постановление о взыскании алиментов (в случае если в представленном судебном постановлении не указан установленный размер алиментов, представляется справка работодателя о размере удерживаемых алиментов);</w:t>
      </w:r>
    </w:p>
    <w:p w:rsidR="000C28D7" w:rsidRDefault="000C28D7">
      <w:pPr>
        <w:pStyle w:val="ConsPlusNormal"/>
        <w:spacing w:before="220"/>
        <w:ind w:firstLine="540"/>
        <w:jc w:val="both"/>
      </w:pPr>
      <w:r>
        <w:t xml:space="preserve">в) согласие (несогласие) на обработку персональных данных в письменной произвольной форме, соответствующее требованиям </w:t>
      </w:r>
      <w:hyperlink r:id="rId154" w:history="1">
        <w:r>
          <w:rPr>
            <w:color w:val="0000FF"/>
          </w:rPr>
          <w:t>части 4 статьи 9</w:t>
        </w:r>
      </w:hyperlink>
      <w:r>
        <w:t xml:space="preserve"> Федерального закона от 27.07.2006 N 152-ФЗ "О персональных данных", от совершеннолетних(его) лиц(а), указанных(ого) Гражданином в качестве членов(а) своей семьи в заявлении, предусмотренном </w:t>
      </w:r>
      <w:hyperlink w:anchor="P2802" w:history="1">
        <w:r>
          <w:rPr>
            <w:color w:val="0000FF"/>
          </w:rPr>
          <w:t>подпунктом "а"</w:t>
        </w:r>
      </w:hyperlink>
      <w:r>
        <w:t xml:space="preserve"> настоящего подпункта, и ранее не указанных(ого) в заявлении о предоставлении государственной социальной помощи в виде денежной выплаты на основании социального контракта, поданном для предоставления государственной социальной помощи в соответствии с Порядком (представляется в случае обращения Гражданина от имени своей семьи). При этом согласие (несогласие) на обработку персональных данных в отношении несовершеннолетнего(их) ребенка (детей) заполняется(ются) и подписывается(ются) его (их) родителем(ями) (законным(и) представителем(ями).</w:t>
      </w:r>
    </w:p>
    <w:p w:rsidR="000C28D7" w:rsidRDefault="000C28D7">
      <w:pPr>
        <w:pStyle w:val="ConsPlusNormal"/>
        <w:spacing w:before="220"/>
        <w:ind w:firstLine="540"/>
        <w:jc w:val="both"/>
      </w:pPr>
      <w:bookmarkStart w:id="277" w:name="P2809"/>
      <w:bookmarkEnd w:id="277"/>
      <w:r>
        <w:t xml:space="preserve">2.3.9. Представлять в Уполномоченный орган в целях проведения мониторинга условий жизни в соответствии с </w:t>
      </w:r>
      <w:hyperlink w:anchor="P2769" w:history="1">
        <w:r>
          <w:rPr>
            <w:color w:val="0000FF"/>
          </w:rPr>
          <w:t>подпунктом 2.1.11</w:t>
        </w:r>
      </w:hyperlink>
      <w:r>
        <w:t xml:space="preserve"> настоящего социального контракта ежемесячно в течение 12 месяцев со дня окончания срока действия социального контракта непосредственно (с предъявлением документа, удостоверяющего личность) или посредством почтовой связи (с представлением копии документа, удостоверяющего личность, заверенной в установленном законодательством порядке) справку из Федеральной налоговой службы, подтверждающую постановку на учет в качестве налогоплательщика налога на профессиональный доход. Указанный документ представляется Гражданином по собственной инициативе.</w:t>
      </w:r>
    </w:p>
    <w:p w:rsidR="000C28D7" w:rsidRDefault="000C28D7">
      <w:pPr>
        <w:pStyle w:val="ConsPlusNormal"/>
        <w:spacing w:before="220"/>
        <w:ind w:firstLine="540"/>
        <w:jc w:val="both"/>
      </w:pPr>
      <w:r>
        <w:t>2.4. Гражданин вправе:</w:t>
      </w:r>
    </w:p>
    <w:p w:rsidR="000C28D7" w:rsidRDefault="000C28D7">
      <w:pPr>
        <w:pStyle w:val="ConsPlusNormal"/>
        <w:spacing w:before="220"/>
        <w:ind w:firstLine="540"/>
        <w:jc w:val="both"/>
      </w:pPr>
      <w:r>
        <w:t xml:space="preserve">2.4.1. Получать денежные выплаты, предусмотренные </w:t>
      </w:r>
      <w:hyperlink w:anchor="P2751" w:history="1">
        <w:r>
          <w:rPr>
            <w:color w:val="0000FF"/>
          </w:rPr>
          <w:t>подпунктом 2.1.4</w:t>
        </w:r>
      </w:hyperlink>
      <w:r>
        <w:t xml:space="preserve"> настоящего социального контракта, в размере, установленном указанным подпунктом.</w:t>
      </w:r>
    </w:p>
    <w:p w:rsidR="000C28D7" w:rsidRDefault="000C28D7">
      <w:pPr>
        <w:pStyle w:val="ConsPlusNormal"/>
        <w:spacing w:before="220"/>
        <w:ind w:firstLine="540"/>
        <w:jc w:val="both"/>
      </w:pPr>
      <w:bookmarkStart w:id="278" w:name="P2812"/>
      <w:bookmarkEnd w:id="278"/>
      <w:r>
        <w:t>2.4.2. Представить в Уполномоченный орган письменное заявление о продлении срока действия настоящего социального контракта (в произвольной форме) при наличии уважительных причин, в связи с которыми Гражданин оказывается неспособным выполнить мероприятия программы социальной адаптации и принятые обязательства по настоящему социальному контракту, а также документы, подтверждающие наличие уважительных причин, в срок не позднее 2 месяцев со дня наступления указанных уважительных причин. К указанным уважительным причинам относятся потеря трудоспособности, смерть члена семьи Гражданина, учтенного в составе семьи при определении права на государственную социальную помощь, смерть близкого родственника или иного лица, не относящегося к членам семьи Гражданина, к которым относятся родственники по прямой восходящей и нисходящей линии (родители и дети, дедушка, бабушка и внуки), полнородные и неполнородные (имеющие общих отца или мать) братья и сестры, усыновители и усыновленные, не проживающие с гражданином совместно и не ведущие с ним совместное хозяйство) (далее - близкий родственник или иное лицо, не относящееся к членам семьи Гражданина), возникновение пожара, инфекционные заболевания, стихийные бедствия, техногенные аварии, противоправные действия третьих лиц или иные чрезвычайные, непреодолимые обстоятельства.</w:t>
      </w:r>
    </w:p>
    <w:p w:rsidR="000C28D7" w:rsidRDefault="000C28D7">
      <w:pPr>
        <w:pStyle w:val="ConsPlusNormal"/>
        <w:spacing w:before="220"/>
        <w:ind w:firstLine="540"/>
        <w:jc w:val="both"/>
      </w:pPr>
      <w:r>
        <w:t>2.4.3. Получать сведения о принятии решения о назначении денежной выплаты при реализации настоящего социального контракта в случаях непосредственного обращения в Уполномоченный орган, или посредством телефонной связи, или посредством ответов на письменные обращения в Уполномоченный орган.</w:t>
      </w:r>
    </w:p>
    <w:p w:rsidR="000C28D7" w:rsidRDefault="000C28D7">
      <w:pPr>
        <w:pStyle w:val="ConsPlusNormal"/>
        <w:spacing w:before="220"/>
        <w:ind w:firstLine="540"/>
        <w:jc w:val="both"/>
      </w:pPr>
      <w:bookmarkStart w:id="279" w:name="P2814"/>
      <w:bookmarkEnd w:id="279"/>
      <w:r>
        <w:t xml:space="preserve">2.4.4. Подать заявление о возмещении излишне выплаченных денежных средств в соответствии с </w:t>
      </w:r>
      <w:hyperlink w:anchor="P2796" w:history="1">
        <w:r>
          <w:rPr>
            <w:color w:val="0000FF"/>
          </w:rPr>
          <w:t>подпунктом 2.3.7.1</w:t>
        </w:r>
      </w:hyperlink>
      <w:r>
        <w:t xml:space="preserve"> настоящего социального контракта.</w:t>
      </w:r>
    </w:p>
    <w:p w:rsidR="000C28D7" w:rsidRDefault="000C28D7">
      <w:pPr>
        <w:pStyle w:val="ConsPlusNormal"/>
        <w:spacing w:before="220"/>
        <w:ind w:firstLine="540"/>
        <w:jc w:val="both"/>
      </w:pPr>
      <w:r>
        <w:t xml:space="preserve">2.4.5. Указать в заявлении о возмещении излишне выплаченных денежных средств, предусмотренном </w:t>
      </w:r>
      <w:hyperlink w:anchor="P2814" w:history="1">
        <w:r>
          <w:rPr>
            <w:color w:val="0000FF"/>
          </w:rPr>
          <w:t>подпунктом 2.4.4</w:t>
        </w:r>
      </w:hyperlink>
      <w:r>
        <w:t xml:space="preserve"> настоящего социального контракта, размеры суммы к возмещению в размерах, превышающих размеры, предусмотренные </w:t>
      </w:r>
      <w:hyperlink w:anchor="P2797" w:history="1">
        <w:r>
          <w:rPr>
            <w:color w:val="0000FF"/>
          </w:rPr>
          <w:t>подпунктами "а"</w:t>
        </w:r>
      </w:hyperlink>
      <w:r>
        <w:t xml:space="preserve">, </w:t>
      </w:r>
      <w:hyperlink w:anchor="P2798" w:history="1">
        <w:r>
          <w:rPr>
            <w:color w:val="0000FF"/>
          </w:rPr>
          <w:t>"б" подпункта 2.3.7.1</w:t>
        </w:r>
      </w:hyperlink>
      <w:r>
        <w:t xml:space="preserve"> настоящего социального контракта, или в полном размере.</w:t>
      </w:r>
    </w:p>
    <w:p w:rsidR="000C28D7" w:rsidRDefault="000C28D7">
      <w:pPr>
        <w:pStyle w:val="ConsPlusNormal"/>
        <w:spacing w:before="220"/>
        <w:ind w:firstLine="540"/>
        <w:jc w:val="both"/>
      </w:pPr>
      <w:r>
        <w:t>2.4.6. Получать консультативную помощь от Уполномоченного органа по вопросам, связанным с исполнением настоящего социального контракта.</w:t>
      </w:r>
    </w:p>
    <w:p w:rsidR="000C28D7" w:rsidRDefault="000C28D7">
      <w:pPr>
        <w:pStyle w:val="ConsPlusNormal"/>
        <w:spacing w:before="220"/>
        <w:ind w:firstLine="540"/>
        <w:jc w:val="both"/>
      </w:pPr>
      <w:r>
        <w:t xml:space="preserve">2.4.7. Расторгнуть настоящий социальный контракт в порядке, предусмотренном </w:t>
      </w:r>
      <w:hyperlink w:anchor="P2827" w:history="1">
        <w:r>
          <w:rPr>
            <w:color w:val="0000FF"/>
          </w:rPr>
          <w:t>пунктом 4.2</w:t>
        </w:r>
      </w:hyperlink>
      <w:r>
        <w:t xml:space="preserve"> настоящего социального контракта.</w:t>
      </w:r>
    </w:p>
    <w:p w:rsidR="000C28D7" w:rsidRDefault="000C28D7">
      <w:pPr>
        <w:pStyle w:val="ConsPlusNormal"/>
        <w:jc w:val="both"/>
      </w:pPr>
    </w:p>
    <w:p w:rsidR="000C28D7" w:rsidRDefault="000C28D7">
      <w:pPr>
        <w:pStyle w:val="ConsPlusNormal"/>
        <w:jc w:val="center"/>
        <w:outlineLvl w:val="2"/>
      </w:pPr>
      <w:r>
        <w:t>3. Требования к конечному результату</w:t>
      </w:r>
    </w:p>
    <w:p w:rsidR="000C28D7" w:rsidRDefault="000C28D7">
      <w:pPr>
        <w:pStyle w:val="ConsPlusNormal"/>
        <w:jc w:val="both"/>
      </w:pPr>
    </w:p>
    <w:p w:rsidR="000C28D7" w:rsidRDefault="000C28D7">
      <w:pPr>
        <w:pStyle w:val="ConsPlusNormal"/>
        <w:ind w:firstLine="540"/>
        <w:jc w:val="both"/>
      </w:pPr>
      <w:r>
        <w:t>3.1. Регистрация гражданина в качестве налогоплательщика налога на профессиональный доход.</w:t>
      </w:r>
    </w:p>
    <w:p w:rsidR="000C28D7" w:rsidRDefault="000C28D7">
      <w:pPr>
        <w:pStyle w:val="ConsPlusNormal"/>
        <w:spacing w:before="220"/>
        <w:ind w:firstLine="540"/>
        <w:jc w:val="both"/>
      </w:pPr>
      <w:r>
        <w:t>3.2. Повышение денежных доходов Гражданина (семьи Гражданина) по истечении срока действия настоящего социального контракта.</w:t>
      </w:r>
    </w:p>
    <w:p w:rsidR="000C28D7" w:rsidRDefault="000C28D7">
      <w:pPr>
        <w:pStyle w:val="ConsPlusNormal"/>
        <w:jc w:val="both"/>
      </w:pPr>
    </w:p>
    <w:p w:rsidR="000C28D7" w:rsidRDefault="000C28D7">
      <w:pPr>
        <w:pStyle w:val="ConsPlusNormal"/>
        <w:jc w:val="center"/>
        <w:outlineLvl w:val="2"/>
      </w:pPr>
      <w:r>
        <w:t>4. Изменение и расторжение социального контракта</w:t>
      </w:r>
    </w:p>
    <w:p w:rsidR="000C28D7" w:rsidRDefault="000C28D7">
      <w:pPr>
        <w:pStyle w:val="ConsPlusNormal"/>
        <w:jc w:val="both"/>
      </w:pPr>
    </w:p>
    <w:p w:rsidR="000C28D7" w:rsidRDefault="000C28D7">
      <w:pPr>
        <w:pStyle w:val="ConsPlusNormal"/>
        <w:ind w:firstLine="540"/>
        <w:jc w:val="both"/>
      </w:pPr>
      <w:r>
        <w:t>4.1. В настоящий социальный контракт по соглашению Сторон могут вноситься изменения посредством оформления дополнительного соглашения к настоящему социальному контракту, подписанного Сторонами.</w:t>
      </w:r>
    </w:p>
    <w:p w:rsidR="000C28D7" w:rsidRDefault="000C28D7">
      <w:pPr>
        <w:pStyle w:val="ConsPlusNormal"/>
        <w:spacing w:before="220"/>
        <w:ind w:firstLine="540"/>
        <w:jc w:val="both"/>
      </w:pPr>
      <w:bookmarkStart w:id="280" w:name="P2827"/>
      <w:bookmarkEnd w:id="280"/>
      <w:r>
        <w:t>4.2. Настоящий социальный контракт может быть расторгнут по инициативе Гражданина посредством подачи письменного отказа от реализации настоящего социального контракта в Уполномоченный орган.</w:t>
      </w:r>
    </w:p>
    <w:p w:rsidR="000C28D7" w:rsidRDefault="000C28D7">
      <w:pPr>
        <w:pStyle w:val="ConsPlusNormal"/>
        <w:spacing w:before="220"/>
        <w:ind w:firstLine="540"/>
        <w:jc w:val="both"/>
      </w:pPr>
      <w:bookmarkStart w:id="281" w:name="P2828"/>
      <w:bookmarkEnd w:id="281"/>
      <w:r>
        <w:t>4.3. Настоящий социальный контракт может быть расторгнут в одностороннем порядке по инициативе Уполномоченного органа в случае:</w:t>
      </w:r>
    </w:p>
    <w:p w:rsidR="000C28D7" w:rsidRDefault="000C28D7">
      <w:pPr>
        <w:pStyle w:val="ConsPlusNormal"/>
        <w:spacing w:before="220"/>
        <w:ind w:firstLine="540"/>
        <w:jc w:val="both"/>
      </w:pPr>
      <w:r>
        <w:t>4.3.1. Выезда Гражданина (семьи Гражданина) на новое место жительства (место пребывания) за пределы территории, на которой реализует свои полномочия Уполномоченный орган.</w:t>
      </w:r>
    </w:p>
    <w:p w:rsidR="000C28D7" w:rsidRDefault="000C28D7">
      <w:pPr>
        <w:pStyle w:val="ConsPlusNormal"/>
        <w:spacing w:before="220"/>
        <w:ind w:firstLine="540"/>
        <w:jc w:val="both"/>
      </w:pPr>
      <w:r>
        <w:t xml:space="preserve">4.3.2. Потери трудоспособности Гражданина, вследствие которой Гражданин утрачивает возможность выполнения мероприятий, предусмотренных программой социальной адаптации, в течение 2 месяцев подряд, и в случае если в акте о выполнении Гражданином обязательств, предусмотренных социальным контрактом, указанном в </w:t>
      </w:r>
      <w:hyperlink w:anchor="P2754" w:history="1">
        <w:r>
          <w:rPr>
            <w:color w:val="0000FF"/>
          </w:rPr>
          <w:t>подпункте 2.1.5</w:t>
        </w:r>
      </w:hyperlink>
      <w:r>
        <w:t xml:space="preserve"> настоящего социального контракта, отсутствует возможность продления срока выполнения Гражданином мероприятий программы социальной адаптации.</w:t>
      </w:r>
    </w:p>
    <w:p w:rsidR="000C28D7" w:rsidRDefault="000C28D7">
      <w:pPr>
        <w:pStyle w:val="ConsPlusNormal"/>
        <w:spacing w:before="220"/>
        <w:ind w:firstLine="540"/>
        <w:jc w:val="both"/>
      </w:pPr>
      <w:r>
        <w:t xml:space="preserve">4.3.3. Возникновения пожара, инфекционных заболеваний, стихийных бедствий, техногенных аварий, противоправных действий третьих лиц, иных чрезвычайных, непреодолимых обстоятельств или смерти члена семьи Гражданина, учтенного в составе семьи при определении права на государственную социальную помощь, смерти близкого родственника или иного лица, не относящегося к членам семьи Гражданина, при наступлении которых Гражданин оказывается не способным выполнить мероприятия программы социальной адаптации в течение 2 месяцев подряд, и в случае если в акте о выполнении Гражданином обязательств, предусмотренных социальным контрактом, указанном в </w:t>
      </w:r>
      <w:hyperlink w:anchor="P2754" w:history="1">
        <w:r>
          <w:rPr>
            <w:color w:val="0000FF"/>
          </w:rPr>
          <w:t>подпункте 2.1.5</w:t>
        </w:r>
      </w:hyperlink>
      <w:r>
        <w:t xml:space="preserve"> настоящего социального контракта, отсутствует возможность продления срока выполнения Гражданином мероприятий программы социальной адаптации.</w:t>
      </w:r>
    </w:p>
    <w:p w:rsidR="000C28D7" w:rsidRDefault="000C28D7">
      <w:pPr>
        <w:pStyle w:val="ConsPlusNormal"/>
        <w:spacing w:before="220"/>
        <w:ind w:firstLine="540"/>
        <w:jc w:val="both"/>
      </w:pPr>
      <w:r>
        <w:t xml:space="preserve">4.3.4. Непредставления Гражданином в Уполномоченный орган документов, предусмотренных </w:t>
      </w:r>
      <w:hyperlink w:anchor="P2784" w:history="1">
        <w:r>
          <w:rPr>
            <w:color w:val="0000FF"/>
          </w:rPr>
          <w:t>подпунктом 2.3.4</w:t>
        </w:r>
      </w:hyperlink>
      <w:r>
        <w:t xml:space="preserve"> настоящего социального контракта, в течение 2 месяцев подряд (в случае, если предусмотрено представление указанных документов ежемесячно), в течение 2 сроков, предусмотренных программой социальной адаптации, подряд (в случае, если представление указанных документов предусмотрено в сроки, установленные программой социальной адаптации).</w:t>
      </w:r>
    </w:p>
    <w:p w:rsidR="000C28D7" w:rsidRDefault="000C28D7">
      <w:pPr>
        <w:pStyle w:val="ConsPlusNormal"/>
        <w:spacing w:before="220"/>
        <w:ind w:firstLine="540"/>
        <w:jc w:val="both"/>
      </w:pPr>
      <w:r>
        <w:t>4.3.5. Потери дееспособности Гражданина.</w:t>
      </w:r>
    </w:p>
    <w:p w:rsidR="000C28D7" w:rsidRDefault="000C28D7">
      <w:pPr>
        <w:pStyle w:val="ConsPlusNormal"/>
        <w:spacing w:before="220"/>
        <w:ind w:firstLine="540"/>
        <w:jc w:val="both"/>
      </w:pPr>
      <w:r>
        <w:t>4.3.6. Установления Уполномоченным органом факта недостоверности ранее заявленных сведений, представленных для предоставления государственной социальной помощи.</w:t>
      </w:r>
    </w:p>
    <w:p w:rsidR="000C28D7" w:rsidRDefault="000C28D7">
      <w:pPr>
        <w:pStyle w:val="ConsPlusNormal"/>
        <w:spacing w:before="220"/>
        <w:ind w:firstLine="540"/>
        <w:jc w:val="both"/>
      </w:pPr>
      <w:r>
        <w:t>4.3.7. Смерти Гражданина, вступления в силу решения суда об объявлении его умершим или решения о признании его безвестно отсутствующим.</w:t>
      </w:r>
    </w:p>
    <w:p w:rsidR="000C28D7" w:rsidRDefault="000C28D7">
      <w:pPr>
        <w:pStyle w:val="ConsPlusNormal"/>
        <w:jc w:val="both"/>
      </w:pPr>
    </w:p>
    <w:p w:rsidR="000C28D7" w:rsidRDefault="000C28D7">
      <w:pPr>
        <w:pStyle w:val="ConsPlusNormal"/>
        <w:jc w:val="center"/>
        <w:outlineLvl w:val="2"/>
      </w:pPr>
      <w:r>
        <w:t>5. Срок действия социального контракта</w:t>
      </w:r>
    </w:p>
    <w:p w:rsidR="000C28D7" w:rsidRDefault="000C28D7">
      <w:pPr>
        <w:pStyle w:val="ConsPlusNormal"/>
        <w:jc w:val="both"/>
      </w:pPr>
    </w:p>
    <w:p w:rsidR="000C28D7" w:rsidRDefault="000C28D7">
      <w:pPr>
        <w:pStyle w:val="ConsPlusNormal"/>
        <w:ind w:firstLine="540"/>
        <w:jc w:val="both"/>
      </w:pPr>
      <w:bookmarkStart w:id="282" w:name="P2839"/>
      <w:bookmarkEnd w:id="282"/>
      <w:r>
        <w:t>5.1. Настоящий социальный контракт вступает в силу со дня его подписания Сторонами и действует по "__"_____________ 20__ г.</w:t>
      </w:r>
    </w:p>
    <w:p w:rsidR="000C28D7" w:rsidRDefault="000C28D7">
      <w:pPr>
        <w:pStyle w:val="ConsPlusNormal"/>
        <w:spacing w:before="220"/>
        <w:ind w:firstLine="540"/>
        <w:jc w:val="both"/>
      </w:pPr>
      <w:r>
        <w:t xml:space="preserve">5.2. Срок действия настоящего социального контракта может быть продлен однократно в соответствии с </w:t>
      </w:r>
      <w:hyperlink w:anchor="P2778" w:history="1">
        <w:r>
          <w:rPr>
            <w:color w:val="0000FF"/>
          </w:rPr>
          <w:t>подпунктом 2.2.1</w:t>
        </w:r>
      </w:hyperlink>
      <w:r>
        <w:t xml:space="preserve"> настоящего социального контракта путем заключения дополнительного соглашения к настоящему социальному контракту.</w:t>
      </w:r>
    </w:p>
    <w:p w:rsidR="000C28D7" w:rsidRDefault="000C28D7">
      <w:pPr>
        <w:pStyle w:val="ConsPlusNormal"/>
        <w:spacing w:before="220"/>
        <w:ind w:firstLine="540"/>
        <w:jc w:val="both"/>
      </w:pPr>
      <w:r>
        <w:t>5.3. Настоящий социальный контракт считается исполненным после выполнения Сторонами его условий.</w:t>
      </w:r>
    </w:p>
    <w:p w:rsidR="000C28D7" w:rsidRDefault="000C28D7">
      <w:pPr>
        <w:pStyle w:val="ConsPlusNormal"/>
        <w:jc w:val="both"/>
      </w:pPr>
    </w:p>
    <w:p w:rsidR="000C28D7" w:rsidRDefault="000C28D7">
      <w:pPr>
        <w:pStyle w:val="ConsPlusNormal"/>
        <w:jc w:val="center"/>
        <w:outlineLvl w:val="2"/>
      </w:pPr>
      <w:r>
        <w:t>6. Ответственность сторон</w:t>
      </w:r>
    </w:p>
    <w:p w:rsidR="000C28D7" w:rsidRDefault="000C28D7">
      <w:pPr>
        <w:pStyle w:val="ConsPlusNormal"/>
        <w:jc w:val="both"/>
      </w:pPr>
    </w:p>
    <w:p w:rsidR="000C28D7" w:rsidRDefault="000C28D7">
      <w:pPr>
        <w:pStyle w:val="ConsPlusNormal"/>
        <w:ind w:firstLine="540"/>
        <w:jc w:val="both"/>
      </w:pPr>
      <w:r>
        <w:t>Стороны несут ответственность в соответствии с законодательством Российской Федерации за неисполнение или ненадлежащее исполнение обязательств по настоящему социальному контракту.</w:t>
      </w:r>
    </w:p>
    <w:p w:rsidR="000C28D7" w:rsidRDefault="000C28D7">
      <w:pPr>
        <w:pStyle w:val="ConsPlusNormal"/>
        <w:jc w:val="both"/>
      </w:pPr>
    </w:p>
    <w:p w:rsidR="000C28D7" w:rsidRDefault="000C28D7">
      <w:pPr>
        <w:pStyle w:val="ConsPlusNormal"/>
        <w:jc w:val="center"/>
        <w:outlineLvl w:val="2"/>
      </w:pPr>
      <w:r>
        <w:t>7. Порядок разрешения споров</w:t>
      </w:r>
    </w:p>
    <w:p w:rsidR="000C28D7" w:rsidRDefault="000C28D7">
      <w:pPr>
        <w:pStyle w:val="ConsPlusNormal"/>
        <w:jc w:val="both"/>
      </w:pPr>
    </w:p>
    <w:p w:rsidR="000C28D7" w:rsidRDefault="000C28D7">
      <w:pPr>
        <w:pStyle w:val="ConsPlusNormal"/>
        <w:ind w:firstLine="540"/>
        <w:jc w:val="both"/>
      </w:pPr>
      <w:r>
        <w:t>7.1. Все споры и разногласия, которые могут возникнуть по предмету настоящего социального контракта, решаются путем переговоров между Сторонами в порядке, установленном в соответствии с действующим законодательством.</w:t>
      </w:r>
    </w:p>
    <w:p w:rsidR="000C28D7" w:rsidRDefault="000C28D7">
      <w:pPr>
        <w:pStyle w:val="ConsPlusNormal"/>
        <w:spacing w:before="220"/>
        <w:ind w:firstLine="540"/>
        <w:jc w:val="both"/>
      </w:pPr>
      <w:r>
        <w:t>7.2.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0C28D7" w:rsidRDefault="000C28D7">
      <w:pPr>
        <w:pStyle w:val="ConsPlusNormal"/>
        <w:jc w:val="both"/>
      </w:pPr>
    </w:p>
    <w:p w:rsidR="000C28D7" w:rsidRDefault="000C28D7">
      <w:pPr>
        <w:pStyle w:val="ConsPlusNormal"/>
        <w:jc w:val="center"/>
        <w:outlineLvl w:val="2"/>
      </w:pPr>
      <w:r>
        <w:t>8. Заключительные положения</w:t>
      </w:r>
    </w:p>
    <w:p w:rsidR="000C28D7" w:rsidRDefault="000C28D7">
      <w:pPr>
        <w:pStyle w:val="ConsPlusNormal"/>
        <w:jc w:val="both"/>
      </w:pPr>
    </w:p>
    <w:p w:rsidR="000C28D7" w:rsidRDefault="000C28D7">
      <w:pPr>
        <w:pStyle w:val="ConsPlusNormal"/>
        <w:ind w:firstLine="540"/>
        <w:jc w:val="both"/>
      </w:pPr>
      <w:r>
        <w:t>8.1. В случае невозможности выполнения Гражданином (заключившим настоящий социальный контракт от имени своей семьи) обязательств по настоящему социальному контракту (вследствие его болезни, смерти и иных причин, не позволяющих выполнить обязательства по социальному контракту) другой член семьи вправе претендовать на перезаключение настоящего социального контракта и выполнение принятых по нему обязательств при наличии у него возможности выполнения обязательств и условий настоящего социального контракта.</w:t>
      </w:r>
    </w:p>
    <w:p w:rsidR="000C28D7" w:rsidRDefault="000C28D7">
      <w:pPr>
        <w:pStyle w:val="ConsPlusNormal"/>
        <w:spacing w:before="220"/>
        <w:ind w:firstLine="540"/>
        <w:jc w:val="both"/>
      </w:pPr>
      <w:r>
        <w:t>8.2. Настоящий социальный контракт составлен в 2 экземплярах, имеющих одинаковую юридическую силу, один из которых находится в Уполномоченном органе, второй - у Гражданина.</w:t>
      </w:r>
    </w:p>
    <w:p w:rsidR="000C28D7" w:rsidRDefault="000C28D7">
      <w:pPr>
        <w:pStyle w:val="ConsPlusNormal"/>
        <w:jc w:val="both"/>
      </w:pPr>
    </w:p>
    <w:p w:rsidR="000C28D7" w:rsidRDefault="000C28D7">
      <w:pPr>
        <w:pStyle w:val="ConsPlusNormal"/>
        <w:jc w:val="center"/>
        <w:outlineLvl w:val="2"/>
      </w:pPr>
      <w:r>
        <w:t>9. Реквизиты и подписи Сторон</w:t>
      </w:r>
    </w:p>
    <w:p w:rsidR="000C28D7" w:rsidRDefault="000C28D7">
      <w:pPr>
        <w:pStyle w:val="ConsPlusNormal"/>
        <w:jc w:val="both"/>
      </w:pPr>
    </w:p>
    <w:p w:rsidR="000C28D7" w:rsidRDefault="000C28D7">
      <w:pPr>
        <w:pStyle w:val="ConsPlusNonformat"/>
        <w:jc w:val="both"/>
      </w:pPr>
      <w:r>
        <w:t>Руководитель                                Гражданин</w:t>
      </w:r>
    </w:p>
    <w:p w:rsidR="000C28D7" w:rsidRDefault="000C28D7">
      <w:pPr>
        <w:pStyle w:val="ConsPlusNonformat"/>
        <w:jc w:val="both"/>
      </w:pPr>
      <w:r>
        <w:t>Уполномоченного</w:t>
      </w:r>
    </w:p>
    <w:p w:rsidR="000C28D7" w:rsidRDefault="000C28D7">
      <w:pPr>
        <w:pStyle w:val="ConsPlusNonformat"/>
        <w:jc w:val="both"/>
      </w:pPr>
      <w:r>
        <w:t>органа _________/_____________________      _________/_____________________</w:t>
      </w:r>
    </w:p>
    <w:p w:rsidR="000C28D7" w:rsidRDefault="000C28D7">
      <w:pPr>
        <w:pStyle w:val="ConsPlusNonformat"/>
        <w:jc w:val="both"/>
      </w:pPr>
      <w:r>
        <w:t xml:space="preserve">       (подпись) (расшифровка подписи)      (подпись) (расшифровка подписи)</w:t>
      </w:r>
    </w:p>
    <w:p w:rsidR="000C28D7" w:rsidRDefault="000C28D7">
      <w:pPr>
        <w:pStyle w:val="ConsPlusNonformat"/>
        <w:jc w:val="both"/>
      </w:pPr>
    </w:p>
    <w:p w:rsidR="000C28D7" w:rsidRDefault="000C28D7">
      <w:pPr>
        <w:pStyle w:val="ConsPlusNonformat"/>
        <w:jc w:val="both"/>
      </w:pPr>
      <w:r>
        <w:t>М.П.</w:t>
      </w: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tbl>
      <w:tblPr>
        <w:tblW w:w="5000" w:type="pct"/>
        <w:tblCellMar>
          <w:left w:w="10" w:type="dxa"/>
          <w:right w:w="10" w:type="dxa"/>
        </w:tblCellMar>
        <w:tblLook w:val="00A0"/>
      </w:tblPr>
      <w:tblGrid>
        <w:gridCol w:w="60"/>
        <w:gridCol w:w="113"/>
        <w:gridCol w:w="9069"/>
        <w:gridCol w:w="113"/>
      </w:tblGrid>
      <w:tr w:rsidR="000C28D7" w:rsidRPr="00132B32">
        <w:tc>
          <w:tcPr>
            <w:tcW w:w="60" w:type="dxa"/>
            <w:tcBorders>
              <w:top w:val="nil"/>
              <w:left w:val="nil"/>
              <w:bottom w:val="nil"/>
              <w:right w:val="nil"/>
            </w:tcBorders>
            <w:shd w:val="clear" w:color="auto" w:fill="CED3F1"/>
            <w:tcMar>
              <w:top w:w="0" w:type="dxa"/>
              <w:left w:w="0" w:type="dxa"/>
              <w:bottom w:w="0" w:type="dxa"/>
              <w:right w:w="0" w:type="dxa"/>
            </w:tcMar>
          </w:tcPr>
          <w:p w:rsidR="000C28D7" w:rsidRPr="00132B32" w:rsidRDefault="000C28D7"/>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c>
          <w:tcPr>
            <w:tcW w:w="0" w:type="auto"/>
            <w:tcBorders>
              <w:top w:val="nil"/>
              <w:left w:val="nil"/>
              <w:bottom w:val="nil"/>
              <w:right w:val="nil"/>
            </w:tcBorders>
            <w:shd w:val="clear" w:color="auto" w:fill="F4F3F8"/>
            <w:tcMar>
              <w:top w:w="113" w:type="dxa"/>
              <w:left w:w="0" w:type="dxa"/>
              <w:bottom w:w="113" w:type="dxa"/>
              <w:right w:w="0" w:type="dxa"/>
            </w:tcMar>
          </w:tcPr>
          <w:p w:rsidR="000C28D7" w:rsidRDefault="000C28D7">
            <w:pPr>
              <w:pStyle w:val="ConsPlusNormal"/>
              <w:jc w:val="both"/>
            </w:pPr>
            <w:r>
              <w:rPr>
                <w:color w:val="392C69"/>
              </w:rPr>
              <w:t xml:space="preserve">Действие изменений, внесенных в абз. 6 пп. "б" пп. 2.3.3 п. 2.3 разд. 2 </w:t>
            </w:r>
            <w:hyperlink r:id="rId155" w:history="1">
              <w:r>
                <w:rPr>
                  <w:color w:val="0000FF"/>
                </w:rPr>
                <w:t>постановлением</w:t>
              </w:r>
            </w:hyperlink>
            <w:r>
              <w:rPr>
                <w:color w:val="392C69"/>
              </w:rPr>
              <w:t xml:space="preserve"> Правительства Кемеровской области - Кузбасса от 20.08.2021 N 501, </w:t>
            </w:r>
            <w:hyperlink r:id="rId156" w:history="1">
              <w:r>
                <w:rPr>
                  <w:color w:val="0000FF"/>
                </w:rPr>
                <w:t>распространяется</w:t>
              </w:r>
            </w:hyperlink>
            <w:r>
              <w:rPr>
                <w:color w:val="392C69"/>
              </w:rPr>
              <w:t xml:space="preserve"> на правоотношения, возникшие с 01.05.2021.</w:t>
            </w:r>
          </w:p>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r>
    </w:tbl>
    <w:p w:rsidR="000C28D7" w:rsidRDefault="000C28D7">
      <w:pPr>
        <w:pStyle w:val="ConsPlusNormal"/>
        <w:spacing w:before="280"/>
        <w:jc w:val="right"/>
        <w:outlineLvl w:val="1"/>
      </w:pPr>
      <w:r>
        <w:t>Приложение N 9</w:t>
      </w:r>
    </w:p>
    <w:p w:rsidR="000C28D7" w:rsidRDefault="000C28D7">
      <w:pPr>
        <w:pStyle w:val="ConsPlusNormal"/>
        <w:jc w:val="right"/>
      </w:pPr>
      <w:r>
        <w:t>к условиям и порядку</w:t>
      </w:r>
    </w:p>
    <w:p w:rsidR="000C28D7" w:rsidRDefault="000C28D7">
      <w:pPr>
        <w:pStyle w:val="ConsPlusNormal"/>
        <w:jc w:val="right"/>
      </w:pPr>
      <w:r>
        <w:t>предоставления, а также</w:t>
      </w:r>
    </w:p>
    <w:p w:rsidR="000C28D7" w:rsidRDefault="000C28D7">
      <w:pPr>
        <w:pStyle w:val="ConsPlusNormal"/>
        <w:jc w:val="right"/>
      </w:pPr>
      <w:r>
        <w:t>установления размеров</w:t>
      </w:r>
    </w:p>
    <w:p w:rsidR="000C28D7" w:rsidRDefault="000C28D7">
      <w:pPr>
        <w:pStyle w:val="ConsPlusNormal"/>
        <w:jc w:val="right"/>
      </w:pPr>
      <w:r>
        <w:t>государственной социальной</w:t>
      </w:r>
    </w:p>
    <w:p w:rsidR="000C28D7" w:rsidRDefault="000C28D7">
      <w:pPr>
        <w:pStyle w:val="ConsPlusNormal"/>
        <w:jc w:val="right"/>
      </w:pPr>
      <w:r>
        <w:t>помощи малоимущим семьям</w:t>
      </w:r>
    </w:p>
    <w:p w:rsidR="000C28D7" w:rsidRDefault="000C28D7">
      <w:pPr>
        <w:pStyle w:val="ConsPlusNormal"/>
        <w:jc w:val="right"/>
      </w:pPr>
      <w:r>
        <w:t>и малоимущим одиноко</w:t>
      </w:r>
    </w:p>
    <w:p w:rsidR="000C28D7" w:rsidRDefault="000C28D7">
      <w:pPr>
        <w:pStyle w:val="ConsPlusNormal"/>
        <w:jc w:val="right"/>
      </w:pPr>
      <w:r>
        <w:t>проживающим гражданам</w:t>
      </w:r>
    </w:p>
    <w:p w:rsidR="000C28D7" w:rsidRDefault="000C28D7">
      <w:pPr>
        <w:pStyle w:val="ConsPlusNormal"/>
        <w:jc w:val="right"/>
      </w:pPr>
      <w:r>
        <w:t>в виде денежной выплаты</w:t>
      </w:r>
    </w:p>
    <w:p w:rsidR="000C28D7" w:rsidRDefault="000C28D7">
      <w:pPr>
        <w:pStyle w:val="ConsPlusNormal"/>
        <w:jc w:val="right"/>
      </w:pPr>
      <w:r>
        <w:t>на основании социального</w:t>
      </w:r>
    </w:p>
    <w:p w:rsidR="000C28D7" w:rsidRDefault="000C28D7">
      <w:pPr>
        <w:pStyle w:val="ConsPlusNormal"/>
        <w:jc w:val="right"/>
      </w:pPr>
      <w:r>
        <w:t>контракта</w:t>
      </w:r>
    </w:p>
    <w:p w:rsidR="000C28D7" w:rsidRDefault="000C28D7">
      <w:pPr>
        <w:spacing w:after="1"/>
      </w:pPr>
    </w:p>
    <w:tbl>
      <w:tblPr>
        <w:tblW w:w="5000" w:type="pct"/>
        <w:tblCellMar>
          <w:left w:w="10" w:type="dxa"/>
          <w:right w:w="10" w:type="dxa"/>
        </w:tblCellMar>
        <w:tblLook w:val="00A0"/>
      </w:tblPr>
      <w:tblGrid>
        <w:gridCol w:w="60"/>
        <w:gridCol w:w="113"/>
        <w:gridCol w:w="9069"/>
        <w:gridCol w:w="113"/>
      </w:tblGrid>
      <w:tr w:rsidR="000C28D7" w:rsidRPr="00132B32">
        <w:tc>
          <w:tcPr>
            <w:tcW w:w="60" w:type="dxa"/>
            <w:tcBorders>
              <w:top w:val="nil"/>
              <w:left w:val="nil"/>
              <w:bottom w:val="nil"/>
              <w:right w:val="nil"/>
            </w:tcBorders>
            <w:shd w:val="clear" w:color="auto" w:fill="CED3F1"/>
            <w:tcMar>
              <w:top w:w="0" w:type="dxa"/>
              <w:left w:w="0" w:type="dxa"/>
              <w:bottom w:w="0" w:type="dxa"/>
              <w:right w:w="0" w:type="dxa"/>
            </w:tcMar>
          </w:tcPr>
          <w:p w:rsidR="000C28D7" w:rsidRPr="00132B32" w:rsidRDefault="000C28D7"/>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c>
          <w:tcPr>
            <w:tcW w:w="0" w:type="auto"/>
            <w:tcBorders>
              <w:top w:val="nil"/>
              <w:left w:val="nil"/>
              <w:bottom w:val="nil"/>
              <w:right w:val="nil"/>
            </w:tcBorders>
            <w:shd w:val="clear" w:color="auto" w:fill="F4F3F8"/>
            <w:tcMar>
              <w:top w:w="113" w:type="dxa"/>
              <w:left w:w="0" w:type="dxa"/>
              <w:bottom w:w="113" w:type="dxa"/>
              <w:right w:w="0" w:type="dxa"/>
            </w:tcMar>
          </w:tcPr>
          <w:p w:rsidR="000C28D7" w:rsidRDefault="000C28D7">
            <w:pPr>
              <w:pStyle w:val="ConsPlusNormal"/>
              <w:jc w:val="center"/>
            </w:pPr>
            <w:r>
              <w:rPr>
                <w:color w:val="392C69"/>
              </w:rPr>
              <w:t>Список изменяющих документов</w:t>
            </w:r>
          </w:p>
          <w:p w:rsidR="000C28D7" w:rsidRDefault="000C28D7">
            <w:pPr>
              <w:pStyle w:val="ConsPlusNormal"/>
              <w:jc w:val="center"/>
            </w:pPr>
            <w:r>
              <w:rPr>
                <w:color w:val="392C69"/>
              </w:rPr>
              <w:t xml:space="preserve">(в ред. </w:t>
            </w:r>
            <w:hyperlink r:id="rId157" w:history="1">
              <w:r>
                <w:rPr>
                  <w:color w:val="0000FF"/>
                </w:rPr>
                <w:t>постановления</w:t>
              </w:r>
            </w:hyperlink>
            <w:r>
              <w:rPr>
                <w:color w:val="392C69"/>
              </w:rPr>
              <w:t xml:space="preserve"> Правительства Кемеровской области - Кузбасса</w:t>
            </w:r>
          </w:p>
          <w:p w:rsidR="000C28D7" w:rsidRDefault="000C28D7">
            <w:pPr>
              <w:pStyle w:val="ConsPlusNormal"/>
              <w:jc w:val="center"/>
            </w:pPr>
            <w:r>
              <w:rPr>
                <w:color w:val="392C69"/>
              </w:rPr>
              <w:t>от 20.08.2021 N 501)</w:t>
            </w:r>
          </w:p>
        </w:tc>
        <w:tc>
          <w:tcPr>
            <w:tcW w:w="113" w:type="dxa"/>
            <w:tcBorders>
              <w:top w:val="nil"/>
              <w:left w:val="nil"/>
              <w:bottom w:val="nil"/>
              <w:right w:val="nil"/>
            </w:tcBorders>
            <w:shd w:val="clear" w:color="auto" w:fill="F4F3F8"/>
            <w:tcMar>
              <w:top w:w="0" w:type="dxa"/>
              <w:left w:w="0" w:type="dxa"/>
              <w:bottom w:w="0" w:type="dxa"/>
              <w:right w:w="0" w:type="dxa"/>
            </w:tcMar>
          </w:tcPr>
          <w:p w:rsidR="000C28D7" w:rsidRPr="00132B32" w:rsidRDefault="000C28D7"/>
        </w:tc>
      </w:tr>
    </w:tbl>
    <w:p w:rsidR="000C28D7" w:rsidRDefault="000C28D7">
      <w:pPr>
        <w:pStyle w:val="ConsPlusNormal"/>
        <w:jc w:val="both"/>
      </w:pPr>
    </w:p>
    <w:p w:rsidR="000C28D7" w:rsidRDefault="000C28D7">
      <w:pPr>
        <w:pStyle w:val="ConsPlusNormal"/>
        <w:jc w:val="center"/>
      </w:pPr>
      <w:bookmarkStart w:id="283" w:name="P2886"/>
      <w:bookmarkEnd w:id="283"/>
      <w:r>
        <w:t>Социальный контракт</w:t>
      </w:r>
    </w:p>
    <w:p w:rsidR="000C28D7" w:rsidRDefault="000C28D7">
      <w:pPr>
        <w:pStyle w:val="ConsPlusNormal"/>
        <w:jc w:val="center"/>
      </w:pPr>
      <w:r>
        <w:t>на реализацию мероприятия по осуществлению иных мероприятий,</w:t>
      </w:r>
    </w:p>
    <w:p w:rsidR="000C28D7" w:rsidRDefault="000C28D7">
      <w:pPr>
        <w:pStyle w:val="ConsPlusNormal"/>
        <w:jc w:val="center"/>
      </w:pPr>
      <w:r>
        <w:t>направленных на преодоление трудной жизненной ситуации</w:t>
      </w:r>
    </w:p>
    <w:p w:rsidR="000C28D7" w:rsidRDefault="000C28D7">
      <w:pPr>
        <w:pStyle w:val="ConsPlusNormal"/>
        <w:jc w:val="both"/>
      </w:pPr>
    </w:p>
    <w:p w:rsidR="000C28D7" w:rsidRDefault="000C28D7">
      <w:pPr>
        <w:pStyle w:val="ConsPlusNonformat"/>
        <w:jc w:val="both"/>
      </w:pPr>
      <w:r>
        <w:t xml:space="preserve">                                                   "__"____________ 20__ г.</w:t>
      </w:r>
    </w:p>
    <w:p w:rsidR="000C28D7" w:rsidRDefault="000C28D7">
      <w:pPr>
        <w:pStyle w:val="ConsPlusNonformat"/>
        <w:jc w:val="both"/>
      </w:pPr>
    </w:p>
    <w:p w:rsidR="000C28D7" w:rsidRDefault="000C28D7">
      <w:pPr>
        <w:pStyle w:val="ConsPlusNonformat"/>
        <w:jc w:val="both"/>
      </w:pPr>
      <w:r>
        <w:t xml:space="preserve">    Настоящий социальный контракт заключен между</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(наименование органа местного самоуправления,</w:t>
      </w:r>
    </w:p>
    <w:p w:rsidR="000C28D7" w:rsidRDefault="000C28D7">
      <w:pPr>
        <w:pStyle w:val="ConsPlusNonformat"/>
        <w:jc w:val="both"/>
      </w:pPr>
      <w:r>
        <w:t xml:space="preserve">          уполномоченного главой соответствующего муниципального</w:t>
      </w:r>
    </w:p>
    <w:p w:rsidR="000C28D7" w:rsidRDefault="000C28D7">
      <w:pPr>
        <w:pStyle w:val="ConsPlusNonformat"/>
        <w:jc w:val="both"/>
      </w:pPr>
      <w:r>
        <w:t xml:space="preserve">         образования на осуществление отдельного государственного</w:t>
      </w:r>
    </w:p>
    <w:p w:rsidR="000C28D7" w:rsidRDefault="000C28D7">
      <w:pPr>
        <w:pStyle w:val="ConsPlusNonformat"/>
        <w:jc w:val="both"/>
      </w:pPr>
      <w:r>
        <w:t xml:space="preserve">            полномочия по определению права на государственную</w:t>
      </w:r>
    </w:p>
    <w:p w:rsidR="000C28D7" w:rsidRDefault="000C28D7">
      <w:pPr>
        <w:pStyle w:val="ConsPlusNonformat"/>
        <w:jc w:val="both"/>
      </w:pPr>
      <w:r>
        <w:t xml:space="preserve">          социальную помощь в соответствии с </w:t>
      </w:r>
      <w:hyperlink r:id="rId158" w:history="1">
        <w:r>
          <w:rPr>
            <w:color w:val="0000FF"/>
          </w:rPr>
          <w:t>Законом</w:t>
        </w:r>
      </w:hyperlink>
      <w:r>
        <w:t xml:space="preserve"> Кемеровской</w:t>
      </w:r>
    </w:p>
    <w:p w:rsidR="000C28D7" w:rsidRDefault="000C28D7">
      <w:pPr>
        <w:pStyle w:val="ConsPlusNonformat"/>
        <w:jc w:val="both"/>
      </w:pPr>
      <w:r>
        <w:t xml:space="preserve">       области от 08.12.2005 N 140-ОЗ "О государственной социальной</w:t>
      </w:r>
    </w:p>
    <w:p w:rsidR="000C28D7" w:rsidRDefault="000C28D7">
      <w:pPr>
        <w:pStyle w:val="ConsPlusNonformat"/>
        <w:jc w:val="both"/>
      </w:pPr>
      <w:r>
        <w:t xml:space="preserve">         помощи малоимущим семьям и малоимущим одиноко проживающим</w:t>
      </w:r>
    </w:p>
    <w:p w:rsidR="000C28D7" w:rsidRDefault="000C28D7">
      <w:pPr>
        <w:pStyle w:val="ConsPlusNonformat"/>
        <w:jc w:val="both"/>
      </w:pPr>
      <w:r>
        <w:t xml:space="preserve">        гражданам", ее назначению, организации работы по заключению</w:t>
      </w:r>
    </w:p>
    <w:p w:rsidR="000C28D7" w:rsidRDefault="000C28D7">
      <w:pPr>
        <w:pStyle w:val="ConsPlusNonformat"/>
        <w:jc w:val="both"/>
      </w:pPr>
      <w:r>
        <w:t xml:space="preserve">    социального контракта и утверждению программы социальной адаптации)</w:t>
      </w:r>
    </w:p>
    <w:p w:rsidR="000C28D7" w:rsidRDefault="000C28D7">
      <w:pPr>
        <w:pStyle w:val="ConsPlusNonformat"/>
        <w:jc w:val="both"/>
      </w:pPr>
    </w:p>
    <w:p w:rsidR="000C28D7" w:rsidRDefault="000C28D7">
      <w:pPr>
        <w:pStyle w:val="ConsPlusNonformat"/>
        <w:jc w:val="both"/>
      </w:pPr>
      <w:r>
        <w:t>именуемым   в   дальнейшем  "Уполномоченный  орган",  в  лице  руководителя</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(Ф.И.О.)</w:t>
      </w:r>
    </w:p>
    <w:p w:rsidR="000C28D7" w:rsidRDefault="000C28D7">
      <w:pPr>
        <w:pStyle w:val="ConsPlusNonformat"/>
        <w:jc w:val="both"/>
      </w:pPr>
      <w:r>
        <w:t>действующего на основании ________________________________________________,</w:t>
      </w:r>
    </w:p>
    <w:p w:rsidR="000C28D7" w:rsidRDefault="000C28D7">
      <w:pPr>
        <w:pStyle w:val="ConsPlusNonformat"/>
        <w:jc w:val="both"/>
      </w:pPr>
      <w:r>
        <w:t>с одной стороны, и _______________________________________________________,</w:t>
      </w:r>
    </w:p>
    <w:p w:rsidR="000C28D7" w:rsidRDefault="000C28D7">
      <w:pPr>
        <w:pStyle w:val="ConsPlusNonformat"/>
        <w:jc w:val="both"/>
      </w:pPr>
      <w:r>
        <w:t xml:space="preserve">                            (Ф.И.О. гражданина)</w:t>
      </w:r>
    </w:p>
    <w:p w:rsidR="000C28D7" w:rsidRDefault="000C28D7">
      <w:pPr>
        <w:pStyle w:val="ConsPlusNonformat"/>
        <w:jc w:val="both"/>
      </w:pPr>
      <w:r>
        <w:t>документ, удостоверяющий личность _______________ серия _______ N _________</w:t>
      </w:r>
    </w:p>
    <w:p w:rsidR="000C28D7" w:rsidRDefault="000C28D7">
      <w:pPr>
        <w:pStyle w:val="ConsPlusNonformat"/>
        <w:jc w:val="both"/>
      </w:pPr>
      <w:r>
        <w:t xml:space="preserve">                                  (вид документа)</w:t>
      </w:r>
    </w:p>
    <w:p w:rsidR="000C28D7" w:rsidRDefault="000C28D7">
      <w:pPr>
        <w:pStyle w:val="ConsPlusNonformat"/>
        <w:jc w:val="both"/>
      </w:pPr>
      <w:r>
        <w:t>дата выдачи __________ кем выдан _________________________________________,</w:t>
      </w:r>
    </w:p>
    <w:p w:rsidR="000C28D7" w:rsidRDefault="000C28D7">
      <w:pPr>
        <w:pStyle w:val="ConsPlusNonformat"/>
        <w:jc w:val="both"/>
      </w:pPr>
      <w:r>
        <w:t>дата рождения ______________________________, адрес места жительства (места</w:t>
      </w:r>
    </w:p>
    <w:p w:rsidR="000C28D7" w:rsidRDefault="000C28D7">
      <w:pPr>
        <w:pStyle w:val="ConsPlusNonformat"/>
        <w:jc w:val="both"/>
      </w:pPr>
      <w:r>
        <w:t>пребывания) ______________________________________, именуемым (именуемой) в</w:t>
      </w:r>
    </w:p>
    <w:p w:rsidR="000C28D7" w:rsidRDefault="000C28D7">
      <w:pPr>
        <w:pStyle w:val="ConsPlusNonformat"/>
        <w:jc w:val="both"/>
      </w:pPr>
      <w:r>
        <w:t>дальнейшем  "Гражданин",  с  другой  стороны,  далее  совместно  именуемыми</w:t>
      </w:r>
    </w:p>
    <w:p w:rsidR="000C28D7" w:rsidRDefault="000C28D7">
      <w:pPr>
        <w:pStyle w:val="ConsPlusNonformat"/>
        <w:jc w:val="both"/>
      </w:pPr>
      <w:r>
        <w:t>"Стороны".</w:t>
      </w:r>
    </w:p>
    <w:p w:rsidR="000C28D7" w:rsidRDefault="000C28D7">
      <w:pPr>
        <w:pStyle w:val="ConsPlusNormal"/>
        <w:jc w:val="both"/>
      </w:pPr>
    </w:p>
    <w:p w:rsidR="000C28D7" w:rsidRDefault="000C28D7">
      <w:pPr>
        <w:pStyle w:val="ConsPlusNormal"/>
        <w:jc w:val="center"/>
        <w:outlineLvl w:val="2"/>
      </w:pPr>
      <w:r>
        <w:t>1. Предмет социального контракта</w:t>
      </w:r>
    </w:p>
    <w:p w:rsidR="000C28D7" w:rsidRDefault="000C28D7">
      <w:pPr>
        <w:pStyle w:val="ConsPlusNormal"/>
        <w:jc w:val="both"/>
      </w:pPr>
    </w:p>
    <w:p w:rsidR="000C28D7" w:rsidRDefault="000C28D7">
      <w:pPr>
        <w:pStyle w:val="ConsPlusNormal"/>
        <w:ind w:firstLine="540"/>
        <w:jc w:val="both"/>
      </w:pPr>
      <w:r>
        <w:t>1.1. Предметом настоящего социального контракта является сотрудничество между Уполномоченным органом и Гражданином по реализации программы социальной адаптации в соответствии с условиями и порядком предоставления, а также установления размеров государственной социальной помощи малоимущим семьям и малоимущим одиноко проживающим гражданам в виде денежной выплаты на основании социального контракта, утвержденными высшим исполнительным органом государственной власти Кемеровской области - Кузбасса (далее - Порядок), в целях стимулирования активных действий Гражданина по преодолению трудной жизненной ситуации.</w:t>
      </w:r>
    </w:p>
    <w:p w:rsidR="000C28D7" w:rsidRDefault="000C28D7">
      <w:pPr>
        <w:pStyle w:val="ConsPlusNormal"/>
        <w:spacing w:before="220"/>
        <w:ind w:firstLine="540"/>
        <w:jc w:val="both"/>
      </w:pPr>
      <w:r>
        <w:t>1.2. Настоящий социальный контракт заключен с учетом программы социальной адаптации, утвержденной Уполномоченным органом от "__"_________________ 20__ г.</w:t>
      </w:r>
    </w:p>
    <w:p w:rsidR="000C28D7" w:rsidRDefault="000C28D7">
      <w:pPr>
        <w:pStyle w:val="ConsPlusNormal"/>
        <w:jc w:val="both"/>
      </w:pPr>
    </w:p>
    <w:p w:rsidR="000C28D7" w:rsidRDefault="000C28D7">
      <w:pPr>
        <w:pStyle w:val="ConsPlusNormal"/>
        <w:jc w:val="center"/>
        <w:outlineLvl w:val="2"/>
      </w:pPr>
      <w:r>
        <w:t>2. Права и обязанности Сторон</w:t>
      </w:r>
    </w:p>
    <w:p w:rsidR="000C28D7" w:rsidRDefault="000C28D7">
      <w:pPr>
        <w:pStyle w:val="ConsPlusNormal"/>
        <w:jc w:val="both"/>
      </w:pPr>
    </w:p>
    <w:p w:rsidR="000C28D7" w:rsidRDefault="000C28D7">
      <w:pPr>
        <w:pStyle w:val="ConsPlusNormal"/>
        <w:ind w:firstLine="540"/>
        <w:jc w:val="both"/>
      </w:pPr>
      <w:r>
        <w:t>2.1. Уполномоченный орган обязан:</w:t>
      </w:r>
    </w:p>
    <w:p w:rsidR="000C28D7" w:rsidRDefault="000C28D7">
      <w:pPr>
        <w:pStyle w:val="ConsPlusNormal"/>
        <w:spacing w:before="220"/>
        <w:ind w:firstLine="540"/>
        <w:jc w:val="both"/>
      </w:pPr>
      <w:r>
        <w:t>2.1.1. Оказывать исходя из условий жизни Гражданина (семьи Гражданина) содействие в получении Гражданином иных видов поддержки, в том числе:</w:t>
      </w:r>
    </w:p>
    <w:p w:rsidR="000C28D7" w:rsidRDefault="000C28D7">
      <w:pPr>
        <w:pStyle w:val="ConsPlusNormal"/>
        <w:spacing w:before="220"/>
        <w:ind w:firstLine="540"/>
        <w:jc w:val="both"/>
      </w:pPr>
      <w:r>
        <w:t>а) в получении мер социальной поддержки;</w:t>
      </w:r>
    </w:p>
    <w:p w:rsidR="000C28D7" w:rsidRDefault="000C28D7">
      <w:pPr>
        <w:pStyle w:val="ConsPlusNormal"/>
        <w:spacing w:before="220"/>
        <w:ind w:firstLine="540"/>
        <w:jc w:val="both"/>
      </w:pPr>
      <w:r>
        <w:t>б) в направлении на ежегодное прохождение профилактического медицинского осмотра или диспансеризации, а также на проведение Гражданином (членами семьи Гражданина) вакцинации в соответствии с национальным календарем профилактических прививок при отсутствии медицинских противопоказаний;</w:t>
      </w:r>
    </w:p>
    <w:p w:rsidR="000C28D7" w:rsidRDefault="000C28D7">
      <w:pPr>
        <w:pStyle w:val="ConsPlusNormal"/>
        <w:spacing w:before="220"/>
        <w:ind w:firstLine="540"/>
        <w:jc w:val="both"/>
      </w:pPr>
      <w:r>
        <w:t>в) в направлении несовершеннолетних членов семьи Гражданина в дошкольную образовательную организацию;</w:t>
      </w:r>
    </w:p>
    <w:p w:rsidR="000C28D7" w:rsidRDefault="000C28D7">
      <w:pPr>
        <w:pStyle w:val="ConsPlusNormal"/>
        <w:spacing w:before="220"/>
        <w:ind w:firstLine="540"/>
        <w:jc w:val="both"/>
      </w:pPr>
      <w:r>
        <w:t>г) в организации ухода за нетрудоспособными членами семьи Гражданина.</w:t>
      </w:r>
    </w:p>
    <w:p w:rsidR="000C28D7" w:rsidRDefault="000C28D7">
      <w:pPr>
        <w:pStyle w:val="ConsPlusNormal"/>
        <w:spacing w:before="220"/>
        <w:ind w:firstLine="540"/>
        <w:jc w:val="both"/>
      </w:pPr>
      <w:r>
        <w:t>2.1.2. Оказывать содействие Гражданину в исполнении мероприятий программы социальной адаптации.</w:t>
      </w:r>
    </w:p>
    <w:p w:rsidR="000C28D7" w:rsidRDefault="000C28D7">
      <w:pPr>
        <w:pStyle w:val="ConsPlusNormal"/>
        <w:spacing w:before="220"/>
        <w:ind w:firstLine="540"/>
        <w:jc w:val="both"/>
      </w:pPr>
      <w:bookmarkStart w:id="284" w:name="P2933"/>
      <w:bookmarkEnd w:id="284"/>
      <w:r>
        <w:t>2.1.3. Организовать предоставление Гражданину с даты заключения настоящего социального контракта ежемесячной денежной выплаты в размере ______________________ рублей либо денежной выплаты, размер которой определяется с учетом мероприятий программы социальной адаптации и составляет ________________________ рублей.</w:t>
      </w:r>
    </w:p>
    <w:p w:rsidR="000C28D7" w:rsidRDefault="000C28D7">
      <w:pPr>
        <w:pStyle w:val="ConsPlusNormal"/>
        <w:spacing w:before="220"/>
        <w:ind w:firstLine="540"/>
        <w:jc w:val="both"/>
      </w:pPr>
      <w:bookmarkStart w:id="285" w:name="P2934"/>
      <w:bookmarkEnd w:id="285"/>
      <w:r>
        <w:t xml:space="preserve">2.1.4. Организовать осуществление ежемесячного контроля за выполнением Гражданином обязательств, предусмотренных настоящим социальным контрактом, посредством получения от Гражданина документов (сведений), указанных в </w:t>
      </w:r>
      <w:hyperlink w:anchor="P2960" w:history="1">
        <w:r>
          <w:rPr>
            <w:color w:val="0000FF"/>
          </w:rPr>
          <w:t>подпункте 2.3.3</w:t>
        </w:r>
      </w:hyperlink>
      <w:r>
        <w:t xml:space="preserve"> настоящего социального контракта. По результатам указанного контроля Уполномоченным органом составляется акт о выполнении Гражданином обязательств, предусмотренных социальным контрактом.</w:t>
      </w:r>
    </w:p>
    <w:p w:rsidR="000C28D7" w:rsidRDefault="000C28D7">
      <w:pPr>
        <w:pStyle w:val="ConsPlusNormal"/>
        <w:spacing w:before="220"/>
        <w:ind w:firstLine="540"/>
        <w:jc w:val="both"/>
      </w:pPr>
      <w:r>
        <w:t xml:space="preserve">2.1.5. Прекратить на основании решения Уполномоченного органа предоставление денежной выплаты, предусмотренной </w:t>
      </w:r>
      <w:hyperlink w:anchor="P2933" w:history="1">
        <w:r>
          <w:rPr>
            <w:color w:val="0000FF"/>
          </w:rPr>
          <w:t>подпунктом 2.1.3</w:t>
        </w:r>
      </w:hyperlink>
      <w:r>
        <w:t xml:space="preserve"> настоящего социального контракта:</w:t>
      </w:r>
    </w:p>
    <w:p w:rsidR="000C28D7" w:rsidRDefault="000C28D7">
      <w:pPr>
        <w:pStyle w:val="ConsPlusNormal"/>
        <w:spacing w:before="220"/>
        <w:ind w:firstLine="540"/>
        <w:jc w:val="both"/>
      </w:pPr>
      <w:bookmarkStart w:id="286" w:name="P2936"/>
      <w:bookmarkEnd w:id="286"/>
      <w:r>
        <w:t xml:space="preserve">а) при непоступлении в Уполномоченный орган документов, предусмотренных </w:t>
      </w:r>
      <w:hyperlink w:anchor="P2961" w:history="1">
        <w:r>
          <w:rPr>
            <w:color w:val="0000FF"/>
          </w:rPr>
          <w:t>подпунктом "а" подпункта 2.3.3</w:t>
        </w:r>
      </w:hyperlink>
      <w:r>
        <w:t xml:space="preserve"> настоящего социального контракта, - с 1-го числа месяца, следующего за месяцем, в котором Гражданин должен был представить указанные документы в соответствии с программой социальной адаптации;</w:t>
      </w:r>
    </w:p>
    <w:p w:rsidR="000C28D7" w:rsidRDefault="000C28D7">
      <w:pPr>
        <w:pStyle w:val="ConsPlusNormal"/>
        <w:spacing w:before="220"/>
        <w:ind w:firstLine="540"/>
        <w:jc w:val="both"/>
      </w:pPr>
      <w:bookmarkStart w:id="287" w:name="P2937"/>
      <w:bookmarkEnd w:id="287"/>
      <w:r>
        <w:t>б) при расторжении настоящего социального контракта - со дня его расторжения;</w:t>
      </w:r>
    </w:p>
    <w:p w:rsidR="000C28D7" w:rsidRDefault="000C28D7">
      <w:pPr>
        <w:pStyle w:val="ConsPlusNormal"/>
        <w:spacing w:before="220"/>
        <w:ind w:firstLine="540"/>
        <w:jc w:val="both"/>
      </w:pPr>
      <w:r>
        <w:t>в) при возврате указанной выплаты кредитной организацией на счет государственного казенного учреждения "Центр социальных выплат и информатизации Министерства социальной защиты населения Кузбасса" (далее - центр социальных выплат) не по вине Уполномоченного органа и (или) центра социальных выплат - с 1-го числа месяца, следующего за месяцем, в котором произошел возврат указанной выплаты;</w:t>
      </w:r>
    </w:p>
    <w:p w:rsidR="000C28D7" w:rsidRDefault="000C28D7">
      <w:pPr>
        <w:pStyle w:val="ConsPlusNormal"/>
        <w:spacing w:before="220"/>
        <w:ind w:firstLine="540"/>
        <w:jc w:val="both"/>
      </w:pPr>
      <w:r>
        <w:t xml:space="preserve">г) при поступлении от Гражданина сведений, предусмотренных </w:t>
      </w:r>
      <w:hyperlink w:anchor="P2962" w:history="1">
        <w:r>
          <w:rPr>
            <w:color w:val="0000FF"/>
          </w:rPr>
          <w:t>подпунктом "б" подпункта 2.3.3</w:t>
        </w:r>
      </w:hyperlink>
      <w:r>
        <w:t xml:space="preserve"> настоящего социального контракта, - с 1-го числа месяца, в котором в Уполномоченный орган поступили указанные сведения (в случае их поступления до формирования Уполномоченным органом реестров получателей денежных выплат на текущий месяц для их представления в центр социальных выплат), или с 1-го числа месяца, следующего за месяцем, в котором в Уполномоченный орган поступили указанные сведения (в случае их поступления после формирования указанных реестров).</w:t>
      </w:r>
    </w:p>
    <w:p w:rsidR="000C28D7" w:rsidRDefault="000C28D7">
      <w:pPr>
        <w:pStyle w:val="ConsPlusNormal"/>
        <w:spacing w:before="220"/>
        <w:ind w:firstLine="540"/>
        <w:jc w:val="both"/>
      </w:pPr>
      <w:r>
        <w:t xml:space="preserve">2.1.6. Возобновить предоставление денежных выплат после устранения обстоятельств, вследствие которых Гражданином не выполнялись мероприятия программы социальной адаптации, и при условии, если указанные обстоятельства были устранены в период действия настоящего социального контракта, в случаях прекращения предоставления денежных выплат по основаниям, предусмотренным </w:t>
      </w:r>
      <w:hyperlink w:anchor="P2936" w:history="1">
        <w:r>
          <w:rPr>
            <w:color w:val="0000FF"/>
          </w:rPr>
          <w:t>подпунктами "а"</w:t>
        </w:r>
      </w:hyperlink>
      <w:r>
        <w:t xml:space="preserve">, </w:t>
      </w:r>
      <w:hyperlink w:anchor="P2937" w:history="1">
        <w:r>
          <w:rPr>
            <w:color w:val="0000FF"/>
          </w:rPr>
          <w:t>"в" подпункта 2.1.5</w:t>
        </w:r>
      </w:hyperlink>
      <w:r>
        <w:t xml:space="preserve"> настоящего социального контракта.</w:t>
      </w:r>
    </w:p>
    <w:p w:rsidR="000C28D7" w:rsidRDefault="000C28D7">
      <w:pPr>
        <w:pStyle w:val="ConsPlusNormal"/>
        <w:spacing w:before="220"/>
        <w:ind w:firstLine="540"/>
        <w:jc w:val="both"/>
      </w:pPr>
      <w:bookmarkStart w:id="288" w:name="P2941"/>
      <w:bookmarkEnd w:id="288"/>
      <w:r>
        <w:t>2.1.7. Взыскать излишне выплаченные денежные средства в случае:</w:t>
      </w:r>
    </w:p>
    <w:p w:rsidR="000C28D7" w:rsidRDefault="000C28D7">
      <w:pPr>
        <w:pStyle w:val="ConsPlusNormal"/>
        <w:spacing w:before="220"/>
        <w:ind w:firstLine="540"/>
        <w:jc w:val="both"/>
      </w:pPr>
      <w:r>
        <w:t>а) предоставления денежных выплат в завышенном размере вследствие счетной ошибки, допущенной Уполномоченным органом или центром социальных выплат;</w:t>
      </w:r>
    </w:p>
    <w:p w:rsidR="000C28D7" w:rsidRDefault="000C28D7">
      <w:pPr>
        <w:pStyle w:val="ConsPlusNormal"/>
        <w:spacing w:before="220"/>
        <w:ind w:firstLine="540"/>
        <w:jc w:val="both"/>
      </w:pPr>
      <w:r>
        <w:t xml:space="preserve">б) поступления сведений о наступлении обстоятельств, предусмотренных </w:t>
      </w:r>
      <w:hyperlink w:anchor="P2962" w:history="1">
        <w:r>
          <w:rPr>
            <w:color w:val="0000FF"/>
          </w:rPr>
          <w:t>подпунктом "б" подпункта 2.3.3</w:t>
        </w:r>
      </w:hyperlink>
      <w:r>
        <w:t xml:space="preserve"> настоящего социального контракта;</w:t>
      </w:r>
    </w:p>
    <w:p w:rsidR="000C28D7" w:rsidRDefault="000C28D7">
      <w:pPr>
        <w:pStyle w:val="ConsPlusNormal"/>
        <w:spacing w:before="220"/>
        <w:ind w:firstLine="540"/>
        <w:jc w:val="both"/>
      </w:pPr>
      <w:r>
        <w:t>в) представления заявления и документов с заведомо недостоверными сведениями;</w:t>
      </w:r>
    </w:p>
    <w:p w:rsidR="000C28D7" w:rsidRDefault="000C28D7">
      <w:pPr>
        <w:pStyle w:val="ConsPlusNormal"/>
        <w:spacing w:before="220"/>
        <w:ind w:firstLine="540"/>
        <w:jc w:val="both"/>
      </w:pPr>
      <w:r>
        <w:t xml:space="preserve">г) сокрытия сведений об обстоятельствах, влияющих на получение денежных выплат, указанных в </w:t>
      </w:r>
      <w:hyperlink w:anchor="P2962" w:history="1">
        <w:r>
          <w:rPr>
            <w:color w:val="0000FF"/>
          </w:rPr>
          <w:t>подпункте "б" подпункта 2.3.3</w:t>
        </w:r>
      </w:hyperlink>
      <w:r>
        <w:t xml:space="preserve"> настоящего социального контракта;</w:t>
      </w:r>
    </w:p>
    <w:p w:rsidR="000C28D7" w:rsidRDefault="000C28D7">
      <w:pPr>
        <w:pStyle w:val="ConsPlusNormal"/>
        <w:spacing w:before="220"/>
        <w:ind w:firstLine="540"/>
        <w:jc w:val="both"/>
      </w:pPr>
      <w:r>
        <w:t xml:space="preserve">д) выявления в ходе контроля за выполнением Гражданином обязательств, предусмотренных социальным контрактом, проводимого в соответствии с </w:t>
      </w:r>
      <w:hyperlink w:anchor="P2934" w:history="1">
        <w:r>
          <w:rPr>
            <w:color w:val="0000FF"/>
          </w:rPr>
          <w:t>подпунктом 2.1.4</w:t>
        </w:r>
      </w:hyperlink>
      <w:r>
        <w:t xml:space="preserve"> настоящего социального контракта, нецелевого использования денежных выплат.</w:t>
      </w:r>
    </w:p>
    <w:p w:rsidR="000C28D7" w:rsidRDefault="000C28D7">
      <w:pPr>
        <w:pStyle w:val="ConsPlusNormal"/>
        <w:spacing w:before="220"/>
        <w:ind w:firstLine="540"/>
        <w:jc w:val="both"/>
      </w:pPr>
      <w:bookmarkStart w:id="289" w:name="P2947"/>
      <w:bookmarkEnd w:id="289"/>
      <w:r>
        <w:t xml:space="preserve">2.1.8. Составить отчет об оценке эффективности настоящего социального контракта в течение 4-го месяца после месяца окончания срока действия настоящего социального контракта на основании документов, предусмотренных </w:t>
      </w:r>
      <w:hyperlink w:anchor="P2974" w:history="1">
        <w:r>
          <w:rPr>
            <w:color w:val="0000FF"/>
          </w:rPr>
          <w:t>подпунктом 2.3.6</w:t>
        </w:r>
      </w:hyperlink>
      <w:r>
        <w:t xml:space="preserve"> настоящего социального контракта.</w:t>
      </w:r>
    </w:p>
    <w:p w:rsidR="000C28D7" w:rsidRDefault="000C28D7">
      <w:pPr>
        <w:pStyle w:val="ConsPlusNormal"/>
        <w:spacing w:before="220"/>
        <w:ind w:firstLine="540"/>
        <w:jc w:val="both"/>
      </w:pPr>
      <w:r>
        <w:t xml:space="preserve">2.1.9. Составить акт об отсутствии возможности составления отчета об оценке эффективности социального контракта, в случае если Гражданин в срок, предусмотренный </w:t>
      </w:r>
      <w:hyperlink w:anchor="P2974" w:history="1">
        <w:r>
          <w:rPr>
            <w:color w:val="0000FF"/>
          </w:rPr>
          <w:t>подпунктом 2.3.6</w:t>
        </w:r>
      </w:hyperlink>
      <w:r>
        <w:t xml:space="preserve"> настоящего социального контракта, не представил документы, предусмотренные указанным подпунктом.</w:t>
      </w:r>
    </w:p>
    <w:p w:rsidR="000C28D7" w:rsidRDefault="000C28D7">
      <w:pPr>
        <w:pStyle w:val="ConsPlusNormal"/>
        <w:spacing w:before="220"/>
        <w:ind w:firstLine="540"/>
        <w:jc w:val="both"/>
      </w:pPr>
      <w:bookmarkStart w:id="290" w:name="P2949"/>
      <w:bookmarkEnd w:id="290"/>
      <w:r>
        <w:t xml:space="preserve">2.1.10. Проводить ежемесячный мониторинг условий жизни Гражданина (семьи Гражданина) и проверять факт ухудшения материально-бытового состояния Гражданина (семьи Гражданина) в течение 12 месяцев со дня окончания срока действия настоящего социального контракта посредством заполнения анкеты о материально-бытовом состоянии Гражданина (семьи Гражданина) на основании сведений, предусмотренных </w:t>
      </w:r>
      <w:hyperlink w:anchor="P2982" w:history="1">
        <w:r>
          <w:rPr>
            <w:color w:val="0000FF"/>
          </w:rPr>
          <w:t>подпунктом 2.3.7</w:t>
        </w:r>
      </w:hyperlink>
      <w:r>
        <w:t xml:space="preserve"> настоящего социального контракта, а также принимать решение о целесообразности (нецелесообразности) заключения с Гражданином нового социального контракта по результатам, полученным в ходе анализа указанной анкеты.</w:t>
      </w:r>
    </w:p>
    <w:p w:rsidR="000C28D7" w:rsidRDefault="000C28D7">
      <w:pPr>
        <w:pStyle w:val="ConsPlusNormal"/>
        <w:spacing w:before="220"/>
        <w:ind w:firstLine="540"/>
        <w:jc w:val="both"/>
      </w:pPr>
      <w:r>
        <w:t xml:space="preserve">2.1.11. Составить акт об отсутствии возможности составления решения о целесообразности (нецелесообразности) заключения с Гражданином нового социального контракта, в случае если Гражданин не представлял сведения, предусмотренные </w:t>
      </w:r>
      <w:hyperlink w:anchor="P2982" w:history="1">
        <w:r>
          <w:rPr>
            <w:color w:val="0000FF"/>
          </w:rPr>
          <w:t>подпунктом 2.3.7</w:t>
        </w:r>
      </w:hyperlink>
      <w:r>
        <w:t xml:space="preserve"> настоящего социального контракта, за отдельные месяцы периода проведения мониторинга, предусмотренного </w:t>
      </w:r>
      <w:hyperlink w:anchor="P2949" w:history="1">
        <w:r>
          <w:rPr>
            <w:color w:val="0000FF"/>
          </w:rPr>
          <w:t>подпунктом 2.1.10</w:t>
        </w:r>
      </w:hyperlink>
      <w:r>
        <w:t xml:space="preserve"> настоящего социального контракта, или за весь период его проведения и в случае их непредставления в последнем месяце его проведения.</w:t>
      </w:r>
    </w:p>
    <w:p w:rsidR="000C28D7" w:rsidRDefault="000C28D7">
      <w:pPr>
        <w:pStyle w:val="ConsPlusNormal"/>
        <w:spacing w:before="220"/>
        <w:ind w:firstLine="540"/>
        <w:jc w:val="both"/>
      </w:pPr>
      <w:r>
        <w:t>2.1.12. Внести изменения в программу социальной адаптации и настоящий социальный контракт при продлении срока действия настоящего социального контракта в соответствии с подпунктом 2.2.1 настоящего социального контракта.</w:t>
      </w:r>
    </w:p>
    <w:p w:rsidR="000C28D7" w:rsidRDefault="000C28D7">
      <w:pPr>
        <w:pStyle w:val="ConsPlusNormal"/>
        <w:spacing w:before="220"/>
        <w:ind w:firstLine="540"/>
        <w:jc w:val="both"/>
      </w:pPr>
      <w:r>
        <w:t>2.1.13. Оказывать Гражданину консультативную помощь по вопросам, связанным с исполнением настоящего социального контракта.</w:t>
      </w:r>
    </w:p>
    <w:p w:rsidR="000C28D7" w:rsidRDefault="000C28D7">
      <w:pPr>
        <w:pStyle w:val="ConsPlusNormal"/>
        <w:spacing w:before="220"/>
        <w:ind w:firstLine="540"/>
        <w:jc w:val="both"/>
      </w:pPr>
      <w:r>
        <w:t>2.1.14. Использовать информацию о Гражданине в соответствии с требованиями, установленными законодательством Российской Федерации о персональных данных.</w:t>
      </w:r>
    </w:p>
    <w:p w:rsidR="000C28D7" w:rsidRDefault="000C28D7">
      <w:pPr>
        <w:pStyle w:val="ConsPlusNormal"/>
        <w:spacing w:before="220"/>
        <w:ind w:firstLine="540"/>
        <w:jc w:val="both"/>
      </w:pPr>
      <w:r>
        <w:t>2.2. Уполномоченный орган вправе:</w:t>
      </w:r>
    </w:p>
    <w:p w:rsidR="000C28D7" w:rsidRDefault="000C28D7">
      <w:pPr>
        <w:pStyle w:val="ConsPlusNormal"/>
        <w:spacing w:before="220"/>
        <w:ind w:firstLine="540"/>
        <w:jc w:val="both"/>
      </w:pPr>
      <w:bookmarkStart w:id="291" w:name="P2955"/>
      <w:bookmarkEnd w:id="291"/>
      <w:r>
        <w:t xml:space="preserve">2.2.1. Продлить срок действия настоящего социального контракта, предусмотренный </w:t>
      </w:r>
      <w:hyperlink w:anchor="P3011" w:history="1">
        <w:r>
          <w:rPr>
            <w:color w:val="0000FF"/>
          </w:rPr>
          <w:t>пунктом 5.1</w:t>
        </w:r>
      </w:hyperlink>
      <w:r>
        <w:t xml:space="preserve"> настоящего социального контракта, однократно не более чем на половину его срока действия по решению Уполномоченного органа о продлении срока действия настоящего социального контракта, принятому при наличии возможности продления срока действия настоящего социального контракта, установленной в акте о выполнении Гражданином обязательств, предусмотренных социальным контрактом, указанном в </w:t>
      </w:r>
      <w:hyperlink w:anchor="P2934" w:history="1">
        <w:r>
          <w:rPr>
            <w:color w:val="0000FF"/>
          </w:rPr>
          <w:t>подпункте 2.1.4</w:t>
        </w:r>
      </w:hyperlink>
      <w:r>
        <w:t xml:space="preserve"> настоящего социального контракта, а также при наличии заявления о продлении срока действия настоящего социального контракта и документов, подтверждающих наличие уважительных причин, представленных Гражданином в соответствии с </w:t>
      </w:r>
      <w:hyperlink w:anchor="P2985" w:history="1">
        <w:r>
          <w:rPr>
            <w:color w:val="0000FF"/>
          </w:rPr>
          <w:t>подпунктом 2.4.2</w:t>
        </w:r>
      </w:hyperlink>
      <w:r>
        <w:t xml:space="preserve"> настоящего социального контракта.</w:t>
      </w:r>
    </w:p>
    <w:p w:rsidR="000C28D7" w:rsidRDefault="000C28D7">
      <w:pPr>
        <w:pStyle w:val="ConsPlusNormal"/>
        <w:spacing w:before="220"/>
        <w:ind w:firstLine="540"/>
        <w:jc w:val="both"/>
      </w:pPr>
      <w:r>
        <w:t xml:space="preserve">2.2.2. В одностороннем порядке расторгнуть настоящий социальный контракт в случаях, предусмотренных </w:t>
      </w:r>
      <w:hyperlink w:anchor="P3000" w:history="1">
        <w:r>
          <w:rPr>
            <w:color w:val="0000FF"/>
          </w:rPr>
          <w:t>пунктом 4.3</w:t>
        </w:r>
      </w:hyperlink>
      <w:r>
        <w:t xml:space="preserve"> настоящего социального контракта.</w:t>
      </w:r>
    </w:p>
    <w:p w:rsidR="000C28D7" w:rsidRDefault="000C28D7">
      <w:pPr>
        <w:pStyle w:val="ConsPlusNormal"/>
        <w:spacing w:before="220"/>
        <w:ind w:firstLine="540"/>
        <w:jc w:val="both"/>
      </w:pPr>
      <w:r>
        <w:t>2.3. Гражданин обязан:</w:t>
      </w:r>
    </w:p>
    <w:p w:rsidR="000C28D7" w:rsidRDefault="000C28D7">
      <w:pPr>
        <w:pStyle w:val="ConsPlusNormal"/>
        <w:spacing w:before="220"/>
        <w:ind w:firstLine="540"/>
        <w:jc w:val="both"/>
      </w:pPr>
      <w:r>
        <w:t>2.3.1. Предпринять действия по выполнению мероприятий, предусмотренных программой социальной адаптации, настоящим социальном контрактом.</w:t>
      </w:r>
    </w:p>
    <w:p w:rsidR="000C28D7" w:rsidRDefault="000C28D7">
      <w:pPr>
        <w:pStyle w:val="ConsPlusNormal"/>
        <w:spacing w:before="220"/>
        <w:ind w:firstLine="540"/>
        <w:jc w:val="both"/>
      </w:pPr>
      <w:r>
        <w:t>2.3.2. С целью удовлетворения текущих потребностей приобрести в соответствии с программой социальной адаптации товары первой необходимости (холодильник, кровать, газовая плита (электроплита), насос для подачи воды в случае отсутствия централизованного водоснабжения, отопительное оборудование (радиатор, отопительный котел), матрас, подушка, одеяло, постельное белье, товары для детей (коляска, ванночка, стульчик для кормления, бутылочки, соски различных типов, предметы ухода [памперсы, присыпка, детский крем, влажные салфетки, ватные палочки]), стиральная машина, приборы учета электрической энергии, холодной воды и горячей воды, стол, стулья, товары для ремонта жилого помещения, персональный компьютер или ноутбук), одежду, обувь, лекарственные препараты (по назначению врача медицинской организации), товары для ведения личного подсобного хозяйства, пройти лечение, профилактический медицинский осмотр (по направлению медицинской организации) в целях стимулирования ведения здорового образа жизни, а также приобрести товары для обеспечения потребности семьи Гражданина в товарах и услугах дошкольного и школьного образования.</w:t>
      </w:r>
    </w:p>
    <w:p w:rsidR="000C28D7" w:rsidRDefault="000C28D7">
      <w:pPr>
        <w:pStyle w:val="ConsPlusNormal"/>
        <w:spacing w:before="220"/>
        <w:ind w:firstLine="540"/>
        <w:jc w:val="both"/>
      </w:pPr>
      <w:bookmarkStart w:id="292" w:name="P2960"/>
      <w:bookmarkEnd w:id="292"/>
      <w:r>
        <w:t>2.3.3. Представлять в Уполномоченный орган непосредственно (с предъявлением документа, удостоверяющего личность) или посредством почтовой связи (с представлением копии документа, удостоверяющего личность, заверенной в установленном законодательством порядке) в целях осуществления контроля за выполнением Гражданином мероприятий программы социальной адаптации и обязательств, предусмотренных настоящим социальным контрактом, в сроки, установленные программой социальной адаптации, но не позднее срока действия настоящего социального контракта:</w:t>
      </w:r>
    </w:p>
    <w:p w:rsidR="000C28D7" w:rsidRDefault="000C28D7">
      <w:pPr>
        <w:pStyle w:val="ConsPlusNormal"/>
        <w:spacing w:before="220"/>
        <w:ind w:firstLine="540"/>
        <w:jc w:val="both"/>
      </w:pPr>
      <w:bookmarkStart w:id="293" w:name="P2961"/>
      <w:bookmarkEnd w:id="293"/>
      <w:r>
        <w:t>а) документы (копии документов), подтверждающие выполнение мероприятий программы социальной адаптации (приобретение товаров первой необходимости, одежды, обуви, лекарственных препаратов, товаров для ведения личного подсобного хозяйства, прохождение лечения, профилактического медицинского осмотра в целях стимулирования ведения здорового образа жизни, приобретение товаров для обеспечения потребности семьи в товарах и услугах дошкольного и школьного образования);</w:t>
      </w:r>
    </w:p>
    <w:p w:rsidR="000C28D7" w:rsidRDefault="000C28D7">
      <w:pPr>
        <w:pStyle w:val="ConsPlusNormal"/>
        <w:spacing w:before="220"/>
        <w:ind w:firstLine="540"/>
        <w:jc w:val="both"/>
      </w:pPr>
      <w:bookmarkStart w:id="294" w:name="P2962"/>
      <w:bookmarkEnd w:id="294"/>
      <w:r>
        <w:t>б) сведения:</w:t>
      </w:r>
    </w:p>
    <w:p w:rsidR="000C28D7" w:rsidRDefault="000C28D7">
      <w:pPr>
        <w:pStyle w:val="ConsPlusNormal"/>
        <w:spacing w:before="220"/>
        <w:ind w:firstLine="540"/>
        <w:jc w:val="both"/>
      </w:pPr>
      <w:r>
        <w:t>о вынесении в отношении гражданина (члена его семьи) по истечении установленного у него срока инвалидности решения об отказе в признании его инвалидом или решения о признании его инвалидом III группы - в срок не позднее 10 рабочих дней со дня вынесения указанного решения;</w:t>
      </w:r>
    </w:p>
    <w:p w:rsidR="000C28D7" w:rsidRDefault="000C28D7">
      <w:pPr>
        <w:pStyle w:val="ConsPlusNormal"/>
        <w:spacing w:before="220"/>
        <w:ind w:firstLine="540"/>
        <w:jc w:val="both"/>
      </w:pPr>
      <w:r>
        <w:t xml:space="preserve">о прекращении ежемесячной выплаты в связи с осуществлением ухода за ребенком-инвалидом в возрасте до 18 лет или инвалидом с детства I группы, установленной в соответствии с </w:t>
      </w:r>
      <w:hyperlink r:id="rId159" w:history="1">
        <w:r>
          <w:rPr>
            <w:color w:val="0000FF"/>
          </w:rPr>
          <w:t>Указом</w:t>
        </w:r>
      </w:hyperlink>
      <w:r>
        <w:t xml:space="preserve"> Президента Российской Федерации от 26.02.2013 N 175 "О ежемесячных выплатах лицам, осуществляющим уход за детьми-инвалидами и инвалидами с детства I группы", - в срок не позднее 10 рабочих дней со дня прекращения указанной выплаты;</w:t>
      </w:r>
    </w:p>
    <w:p w:rsidR="000C28D7" w:rsidRDefault="000C28D7">
      <w:pPr>
        <w:pStyle w:val="ConsPlusNormal"/>
        <w:spacing w:before="220"/>
        <w:ind w:firstLine="540"/>
        <w:jc w:val="both"/>
      </w:pPr>
      <w:r>
        <w:t xml:space="preserve">о прекращении ежемесячной компенсационной выплаты в связи с осуществлением ухода за инвалидом I группы, а также за престарелым, нуждающимся по заключению лечебного учреждения в постоянном постороннем уходе либо достигшим возраста 80 лет, установленной в соответствии с </w:t>
      </w:r>
      <w:hyperlink r:id="rId160" w:history="1">
        <w:r>
          <w:rPr>
            <w:color w:val="0000FF"/>
          </w:rPr>
          <w:t>Указом</w:t>
        </w:r>
      </w:hyperlink>
      <w:r>
        <w:t xml:space="preserve"> Президента Российской Федерации от 26.12.2006 N 1455 "О компенсационных выплатах лицам, осуществляющим уход за нетрудоспособными гражданами", - в срок не позднее 10 рабочих дней со дня прекращения указанной выплаты;</w:t>
      </w:r>
    </w:p>
    <w:p w:rsidR="000C28D7" w:rsidRDefault="000C28D7">
      <w:pPr>
        <w:pStyle w:val="ConsPlusNormal"/>
        <w:spacing w:before="220"/>
        <w:ind w:firstLine="540"/>
        <w:jc w:val="both"/>
      </w:pPr>
      <w:r>
        <w:t>о прекращении потребности в проведении мероприятий по медицинскому обследованию и (или) лечению гражданина или одного, нескольких членов семьи гражданина - в срок не позднее 10 рабочих дней со дня прекращения указанной потребности;</w:t>
      </w:r>
    </w:p>
    <w:p w:rsidR="000C28D7" w:rsidRDefault="000C28D7">
      <w:pPr>
        <w:pStyle w:val="ConsPlusNormal"/>
        <w:spacing w:before="220"/>
        <w:ind w:firstLine="540"/>
        <w:jc w:val="both"/>
      </w:pPr>
      <w:r>
        <w:t>о лишении родительских прав (ограничении в родительских правах), вступлении в силу решения суда об отмене усыновления ребенка (детей) или прекращении опеки и попечительства (прекращении договора о приемной семье), за исключением случая достижения ребенком (детьми) возраста 18 лет при условии его (их) совместного проживания, о расторжении брака гражданина с супругом (супругой) (в случае, если после расторжения брака в составе семьи гражданина отсутствуют дети в возрасте до 18 лет, рожденные, усыновленные, приемные или принятые под опеку [попечительство]) либо о заключении брака (в случае, если после заключения брака в составе семьи гражданина проживает менее 3 детей в возрасте до 18 лет, рожденных, усыновленных, приемных или принятых под опеку [попечительство]), о помещении ребенка (детей) на полное государственное обеспечение - в срок не позднее 10 рабочих дней со дня наступления указанных обстоятельств.</w:t>
      </w:r>
    </w:p>
    <w:p w:rsidR="000C28D7" w:rsidRDefault="000C28D7">
      <w:pPr>
        <w:pStyle w:val="ConsPlusNormal"/>
        <w:spacing w:before="220"/>
        <w:ind w:firstLine="540"/>
        <w:jc w:val="both"/>
      </w:pPr>
      <w:r>
        <w:t>2.3.4. Сообщать в Уполномоченный орган в течение срока действия настоящего социального контракта о выезде Гражданина (семьи Гражданина) на новое место жительства (место пребывания) за пределы территории, на которой реализует свои полномочия Уполномоченный орган, - до дня выезда.</w:t>
      </w:r>
    </w:p>
    <w:p w:rsidR="000C28D7" w:rsidRDefault="000C28D7">
      <w:pPr>
        <w:pStyle w:val="ConsPlusNormal"/>
        <w:spacing w:before="220"/>
        <w:ind w:firstLine="540"/>
        <w:jc w:val="both"/>
      </w:pPr>
      <w:r>
        <w:t xml:space="preserve">2.3.5. Возместить излишне выплаченные Гражданину денежные средства в случаях, предусмотренных </w:t>
      </w:r>
      <w:hyperlink w:anchor="P2941" w:history="1">
        <w:r>
          <w:rPr>
            <w:color w:val="0000FF"/>
          </w:rPr>
          <w:t>подпунктом 2.1.7</w:t>
        </w:r>
      </w:hyperlink>
      <w:r>
        <w:t xml:space="preserve"> настоящего социального контракта, на основании:</w:t>
      </w:r>
    </w:p>
    <w:p w:rsidR="000C28D7" w:rsidRDefault="000C28D7">
      <w:pPr>
        <w:pStyle w:val="ConsPlusNormal"/>
        <w:spacing w:before="220"/>
        <w:ind w:firstLine="540"/>
        <w:jc w:val="both"/>
      </w:pPr>
      <w:bookmarkStart w:id="295" w:name="P2970"/>
      <w:bookmarkEnd w:id="295"/>
      <w:r>
        <w:t xml:space="preserve">2.3.5.1. Решения Уполномоченного органа (при подаче Гражданином заявления о возмещении излишне выплаченных денежных средств, предусмотренного </w:t>
      </w:r>
      <w:hyperlink w:anchor="P2987" w:history="1">
        <w:r>
          <w:rPr>
            <w:color w:val="0000FF"/>
          </w:rPr>
          <w:t>подпунктом 2.4.4</w:t>
        </w:r>
      </w:hyperlink>
      <w:r>
        <w:t xml:space="preserve"> настоящего социального контракта) - ежемесячно до полного погашения долга на основании сумм к возмещению, указанных гражданином в заявлении о возмещении излишне выплаченных денежных средств, предусмотренном </w:t>
      </w:r>
      <w:hyperlink w:anchor="P2987" w:history="1">
        <w:r>
          <w:rPr>
            <w:color w:val="0000FF"/>
          </w:rPr>
          <w:t>подпунктом 2.4.4</w:t>
        </w:r>
      </w:hyperlink>
      <w:r>
        <w:t xml:space="preserve"> настоящего социального контракта, в размерах:</w:t>
      </w:r>
    </w:p>
    <w:p w:rsidR="000C28D7" w:rsidRDefault="000C28D7">
      <w:pPr>
        <w:pStyle w:val="ConsPlusNormal"/>
        <w:spacing w:before="220"/>
        <w:ind w:firstLine="540"/>
        <w:jc w:val="both"/>
      </w:pPr>
      <w:r>
        <w:t xml:space="preserve">а) не менее 50 процентов денежной выплаты, указанной в </w:t>
      </w:r>
      <w:hyperlink w:anchor="P2933" w:history="1">
        <w:r>
          <w:rPr>
            <w:color w:val="0000FF"/>
          </w:rPr>
          <w:t>подпункте 2.1.3</w:t>
        </w:r>
      </w:hyperlink>
      <w:r>
        <w:t xml:space="preserve"> настоящего социального контракта (в случае, если указанная денежная выплата предоставлялась ежемесячно);</w:t>
      </w:r>
    </w:p>
    <w:p w:rsidR="000C28D7" w:rsidRDefault="000C28D7">
      <w:pPr>
        <w:pStyle w:val="ConsPlusNormal"/>
        <w:spacing w:before="220"/>
        <w:ind w:firstLine="540"/>
        <w:jc w:val="both"/>
      </w:pPr>
      <w:r>
        <w:t xml:space="preserve">б) не менее 5 тысяч рублей от общей суммы денежных средств, излишне выплаченных гражданину при предоставлении денежной выплаты, указанной в </w:t>
      </w:r>
      <w:hyperlink w:anchor="P2933" w:history="1">
        <w:r>
          <w:rPr>
            <w:color w:val="0000FF"/>
          </w:rPr>
          <w:t>подпункте 2.1.3</w:t>
        </w:r>
      </w:hyperlink>
      <w:r>
        <w:t xml:space="preserve"> настоящего социального контракта (за исключением случая ее выплаты ежемесячно) (в случае если излишне выплаченные гражданину денежные средства составляют менее указанных 5 тысяч рублей, сумма к возмещению исчисляются в размере излишне выплаченных гражданину денежных средств.</w:t>
      </w:r>
    </w:p>
    <w:p w:rsidR="000C28D7" w:rsidRDefault="000C28D7">
      <w:pPr>
        <w:pStyle w:val="ConsPlusNormal"/>
        <w:spacing w:before="220"/>
        <w:ind w:firstLine="540"/>
        <w:jc w:val="both"/>
      </w:pPr>
      <w:r>
        <w:t>2.3.5.2. Решения суда о взыскании излишне выплаченных денежных средств (при отказе Гражданина от добровольного возмещения излишне выплаченных денежных средств).</w:t>
      </w:r>
    </w:p>
    <w:p w:rsidR="000C28D7" w:rsidRDefault="000C28D7">
      <w:pPr>
        <w:pStyle w:val="ConsPlusNormal"/>
        <w:spacing w:before="220"/>
        <w:ind w:firstLine="540"/>
        <w:jc w:val="both"/>
      </w:pPr>
      <w:bookmarkStart w:id="296" w:name="P2974"/>
      <w:bookmarkEnd w:id="296"/>
      <w:r>
        <w:t xml:space="preserve">2.3.6. Представить в Уполномоченный орган в целях составления отчета об оценке эффективности социального контракта в соответствии с </w:t>
      </w:r>
      <w:hyperlink w:anchor="P2947" w:history="1">
        <w:r>
          <w:rPr>
            <w:color w:val="0000FF"/>
          </w:rPr>
          <w:t>подпунктом 2.1.8</w:t>
        </w:r>
      </w:hyperlink>
      <w:r>
        <w:t xml:space="preserve"> настоящего социального контракта по истечении 3-го месяца, но не позднее 4-го месяца с месяца окончания срока действия социального контракта непосредственно (с предъявлением документа, удостоверяющего личность) или посредством почтовой связи (с представлением копии документа, удостоверяющего личность, заверенной в установленном законодательством порядке):</w:t>
      </w:r>
    </w:p>
    <w:p w:rsidR="000C28D7" w:rsidRDefault="000C28D7">
      <w:pPr>
        <w:pStyle w:val="ConsPlusNormal"/>
        <w:spacing w:before="220"/>
        <w:ind w:firstLine="540"/>
        <w:jc w:val="both"/>
      </w:pPr>
      <w:bookmarkStart w:id="297" w:name="P2975"/>
      <w:bookmarkEnd w:id="297"/>
      <w:r>
        <w:t>а) письменное заявление в произвольной форме, содержащее сведения о составе семьи, в том числе с указанием Ф.И.О., даты рождения, места жительства (места пребывания), основного места работы или службы, занимаемой должности (в случае отсутствия основного места работы или службы - с указанием рода занятий), СНИЛС (при наличии) члена(ов) семьи, а также с подтверждением (неподтверждением) факта совместного проживания и ведения совместного хозяйства в отношении каждого члена семьи;</w:t>
      </w:r>
    </w:p>
    <w:p w:rsidR="000C28D7" w:rsidRDefault="000C28D7">
      <w:pPr>
        <w:pStyle w:val="ConsPlusNormal"/>
        <w:spacing w:before="220"/>
        <w:ind w:firstLine="540"/>
        <w:jc w:val="both"/>
      </w:pPr>
      <w:r>
        <w:t xml:space="preserve">б) документы, подтверждающие доходы Гражданина (семьи Гражданина), предусмотренные </w:t>
      </w:r>
      <w:hyperlink r:id="rId161" w:history="1">
        <w:r>
          <w:rPr>
            <w:color w:val="0000FF"/>
          </w:rPr>
          <w:t>перечнем</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20.08.2003 N 512, за 3 месяца, следующие за месяцем окончания срока действия настоящего социального контракта, в том числе:</w:t>
      </w:r>
    </w:p>
    <w:p w:rsidR="000C28D7" w:rsidRDefault="000C28D7">
      <w:pPr>
        <w:pStyle w:val="ConsPlusNormal"/>
        <w:spacing w:before="220"/>
        <w:ind w:firstLine="540"/>
        <w:jc w:val="both"/>
      </w:pPr>
      <w:r>
        <w:t>справку о полученных физическим лицом доходах и удержанных суммах налога, выданную налоговым агентом, по форме, утвержденной федеральным органом исполнительной власти, уполномоченным по контролю и надзору в области налогов и сборов (далее - справка о доходах и суммах налога физического лица), справку произвольной формы о доходах, не подлежащих включению в справку о доходах и суммах налога физического лица. Указанные справки выдаются организацией (индивидуальным предпринимателем, нотариусом, занимающимся частной практикой, адвокатом, учредившим адвокатские кабинеты, иным физическим лицом, чья профессиональная деятельность в соответствии с федеральными законами подлежит государственной регистрации и (или) лицензированию) - налоговым агентом, выплатившей доходы гражданину;</w:t>
      </w:r>
    </w:p>
    <w:p w:rsidR="000C28D7" w:rsidRDefault="000C28D7">
      <w:pPr>
        <w:pStyle w:val="ConsPlusNormal"/>
        <w:spacing w:before="220"/>
        <w:ind w:firstLine="540"/>
        <w:jc w:val="both"/>
      </w:pPr>
      <w:r>
        <w:t>справку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лица, нотариуса, занимающегося частной практикой, адвоката, учредившего адвокатский кабинет, главы крестьянского (фермерского) хозяйства, подтверждающую доходы индивидуального предпринимателя, нотариуса, адвоката, главы крестьянского (фермерского) хозяйства;</w:t>
      </w:r>
    </w:p>
    <w:p w:rsidR="000C28D7" w:rsidRDefault="000C28D7">
      <w:pPr>
        <w:pStyle w:val="ConsPlusNormal"/>
        <w:spacing w:before="220"/>
        <w:ind w:firstLine="540"/>
        <w:jc w:val="both"/>
      </w:pPr>
      <w:r>
        <w:t>копию и подлинник договора о сдаче в аренду (наем) недвижимого имущества, принадлежащего на праве собственности семье или отдельным ее членам, и выписки по счету, подтверждающие плату за наем (аренду) на банковский счет гражданина, являющегося наймодателем (арендодателем), либо расписку о получении платы за наем (аренду);</w:t>
      </w:r>
    </w:p>
    <w:p w:rsidR="000C28D7" w:rsidRDefault="000C28D7">
      <w:pPr>
        <w:pStyle w:val="ConsPlusNormal"/>
        <w:spacing w:before="220"/>
        <w:ind w:firstLine="540"/>
        <w:jc w:val="both"/>
      </w:pPr>
      <w:r>
        <w:t>нотариально удостоверенное соглашение об уплате алиментов или судебное постановление о взыскании алиментов (в случае если в представленном судебном постановлении не указан установленный размер алиментов, представляется справка работодателя о размере удерживаемых алиментов);</w:t>
      </w:r>
    </w:p>
    <w:p w:rsidR="000C28D7" w:rsidRDefault="000C28D7">
      <w:pPr>
        <w:pStyle w:val="ConsPlusNormal"/>
        <w:spacing w:before="220"/>
        <w:ind w:firstLine="540"/>
        <w:jc w:val="both"/>
      </w:pPr>
      <w:r>
        <w:t xml:space="preserve">в) согласие (несогласие) на обработку персональных данных в письменной произвольной форме, соответствующее требованиям </w:t>
      </w:r>
      <w:hyperlink r:id="rId162" w:history="1">
        <w:r>
          <w:rPr>
            <w:color w:val="0000FF"/>
          </w:rPr>
          <w:t>части 4 статьи 9</w:t>
        </w:r>
      </w:hyperlink>
      <w:r>
        <w:t xml:space="preserve"> Федерального закона от 27.07.2006 N 152-ФЗ "О персональных данных", от совершеннолетних(его) лиц(а), указанных(ого) Гражданином в качестве членов(а) своей семьи в заявлении, предусмотренном </w:t>
      </w:r>
      <w:hyperlink w:anchor="P2975" w:history="1">
        <w:r>
          <w:rPr>
            <w:color w:val="0000FF"/>
          </w:rPr>
          <w:t>подпунктом "а"</w:t>
        </w:r>
      </w:hyperlink>
      <w:r>
        <w:t xml:space="preserve"> настоящего подпункта, и ранее не указанных(ого) в заявлении о предоставлении государственной социальной помощи в виде денежной выплаты на основании социального контракта, поданном для предоставления государственной социальной помощи в соответствии с Порядком (представляется в случае обращения Гражданина от имени своей семьи). При этом согласие (несогласие) на обработку персональных данных в отношении несовершеннолетнего(их) ребенка (детей) заполняется(ются) и подписывается(ются) его (их) родителем(ями) (законным(и) представителем(ями).</w:t>
      </w:r>
    </w:p>
    <w:p w:rsidR="000C28D7" w:rsidRDefault="000C28D7">
      <w:pPr>
        <w:pStyle w:val="ConsPlusNormal"/>
        <w:spacing w:before="220"/>
        <w:ind w:firstLine="540"/>
        <w:jc w:val="both"/>
      </w:pPr>
      <w:bookmarkStart w:id="298" w:name="P2982"/>
      <w:bookmarkEnd w:id="298"/>
      <w:r>
        <w:t xml:space="preserve">2.3.7. Сообщать в Уполномоченный орган при непосредственном обращении (с предъявлением документа, удостоверяющего личность) ежемесячно в течение 12 месяцев со дня окончания срока действия социального контракта сведения для заполнения анкеты о материально-бытовом состоянии Гражданина (семьи Гражданина) в целях проведения мониторинга условий жизни в соответствии с </w:t>
      </w:r>
      <w:hyperlink w:anchor="P2949" w:history="1">
        <w:r>
          <w:rPr>
            <w:color w:val="0000FF"/>
          </w:rPr>
          <w:t>подпунктом 2.1.10</w:t>
        </w:r>
      </w:hyperlink>
      <w:r>
        <w:t xml:space="preserve"> настоящего социального контракта.</w:t>
      </w:r>
    </w:p>
    <w:p w:rsidR="000C28D7" w:rsidRDefault="000C28D7">
      <w:pPr>
        <w:pStyle w:val="ConsPlusNormal"/>
        <w:spacing w:before="220"/>
        <w:ind w:firstLine="540"/>
        <w:jc w:val="both"/>
      </w:pPr>
      <w:r>
        <w:t>2.4. Гражданин вправе:</w:t>
      </w:r>
    </w:p>
    <w:p w:rsidR="000C28D7" w:rsidRDefault="000C28D7">
      <w:pPr>
        <w:pStyle w:val="ConsPlusNormal"/>
        <w:spacing w:before="220"/>
        <w:ind w:firstLine="540"/>
        <w:jc w:val="both"/>
      </w:pPr>
      <w:r>
        <w:t xml:space="preserve">2.4.1. Получать денежные выплаты, предусмотренные </w:t>
      </w:r>
      <w:hyperlink w:anchor="P2933" w:history="1">
        <w:r>
          <w:rPr>
            <w:color w:val="0000FF"/>
          </w:rPr>
          <w:t>подпунктом 2.1.3</w:t>
        </w:r>
      </w:hyperlink>
      <w:r>
        <w:t xml:space="preserve"> настоящего социального контракта, в размере, установленном указанным подпунктом.</w:t>
      </w:r>
    </w:p>
    <w:p w:rsidR="000C28D7" w:rsidRDefault="000C28D7">
      <w:pPr>
        <w:pStyle w:val="ConsPlusNormal"/>
        <w:spacing w:before="220"/>
        <w:ind w:firstLine="540"/>
        <w:jc w:val="both"/>
      </w:pPr>
      <w:bookmarkStart w:id="299" w:name="P2985"/>
      <w:bookmarkEnd w:id="299"/>
      <w:r>
        <w:t>2.4.2. Представить в Уполномоченный орган письменное заявление о продлении срока действия настоящего социального контракта (в произвольной форме) при наличии уважительных причин, в связи с которыми Гражданин оказывается неспособным выполнить мероприятия программы социальной адаптации и принятые обязательства по настоящему социальному контракту, а также документы, подтверждающие наличие уважительных причин, в срок не позднее 2 месяцев со дня наступления указанных уважительных причин. К указанным уважительным причинам относятся потеря трудоспособности, смерть члена семьи Гражданина, учтенного в составе семьи при определении права на государственную социальную помощь, смерть близкого родственника или иного лица, не относящегося к членам семьи Гражданина, к которым относятся родственники по прямой восходящей и нисходящей линии (родители и дети, дедушка, бабушка и внуки), полнородные и неполнородные (имеющие общих отца или мать) братья и сестры, усыновители и усыновленные, не проживающие с гражданином совместно и не ведущие с ним совместное хозяйство) (далее - близкий родственник или иное лицо, не относящееся к членам семьи Гражданина), возникновение пожара, инфекционные заболевания, стихийные бедствия, техногенные аварии, противоправные действия третьих лиц или иные чрезвычайные, непреодолимые обстоятельства.</w:t>
      </w:r>
    </w:p>
    <w:p w:rsidR="000C28D7" w:rsidRDefault="000C28D7">
      <w:pPr>
        <w:pStyle w:val="ConsPlusNormal"/>
        <w:spacing w:before="220"/>
        <w:ind w:firstLine="540"/>
        <w:jc w:val="both"/>
      </w:pPr>
      <w:r>
        <w:t>2.4.3. Получать сведения о принятии решения о назначении денежной выплаты при реализации настоящего социального контракта в случаях непосредственного обращения в Уполномоченный орган, или посредством телефонной связи, или посредством ответов на письменные обращения в Уполномоченный орган.</w:t>
      </w:r>
    </w:p>
    <w:p w:rsidR="000C28D7" w:rsidRDefault="000C28D7">
      <w:pPr>
        <w:pStyle w:val="ConsPlusNormal"/>
        <w:spacing w:before="220"/>
        <w:ind w:firstLine="540"/>
        <w:jc w:val="both"/>
      </w:pPr>
      <w:bookmarkStart w:id="300" w:name="P2987"/>
      <w:bookmarkEnd w:id="300"/>
      <w:r>
        <w:t xml:space="preserve">2.4.4. Подать заявление о возмещении излишне выплаченных денежных средств в соответствии с </w:t>
      </w:r>
      <w:hyperlink w:anchor="P2970" w:history="1">
        <w:r>
          <w:rPr>
            <w:color w:val="0000FF"/>
          </w:rPr>
          <w:t>подпунктом 2.3.5.1</w:t>
        </w:r>
      </w:hyperlink>
      <w:r>
        <w:t xml:space="preserve"> настоящего социального контракта.</w:t>
      </w:r>
    </w:p>
    <w:p w:rsidR="000C28D7" w:rsidRDefault="000C28D7">
      <w:pPr>
        <w:pStyle w:val="ConsPlusNormal"/>
        <w:spacing w:before="220"/>
        <w:ind w:firstLine="540"/>
        <w:jc w:val="both"/>
      </w:pPr>
      <w:r>
        <w:t xml:space="preserve">2.4.5. Указать в заявлении о возмещении излишне выплаченных денежных средств, предусмотренном </w:t>
      </w:r>
      <w:hyperlink w:anchor="P2987" w:history="1">
        <w:r>
          <w:rPr>
            <w:color w:val="0000FF"/>
          </w:rPr>
          <w:t>подпунктом 2.4.4</w:t>
        </w:r>
      </w:hyperlink>
      <w:r>
        <w:t xml:space="preserve"> настоящего социального контракта, размеры суммы к возмещению в размерах, превышающих размеры, предусмотренные </w:t>
      </w:r>
      <w:hyperlink w:anchor="P2970" w:history="1">
        <w:r>
          <w:rPr>
            <w:color w:val="0000FF"/>
          </w:rPr>
          <w:t>подпунктом 2.3.5.1</w:t>
        </w:r>
      </w:hyperlink>
      <w:r>
        <w:t xml:space="preserve"> настоящего социального контракта, или в полном размере.</w:t>
      </w:r>
    </w:p>
    <w:p w:rsidR="000C28D7" w:rsidRDefault="000C28D7">
      <w:pPr>
        <w:pStyle w:val="ConsPlusNormal"/>
        <w:spacing w:before="220"/>
        <w:ind w:firstLine="540"/>
        <w:jc w:val="both"/>
      </w:pPr>
      <w:r>
        <w:t>2.4.6. Получать консультативную помощь от Уполномоченного органа по вопросам, связанным с исполнением настоящего социального контракта.</w:t>
      </w:r>
    </w:p>
    <w:p w:rsidR="000C28D7" w:rsidRDefault="000C28D7">
      <w:pPr>
        <w:pStyle w:val="ConsPlusNormal"/>
        <w:spacing w:before="220"/>
        <w:ind w:firstLine="540"/>
        <w:jc w:val="both"/>
      </w:pPr>
      <w:r>
        <w:t xml:space="preserve">2.4.7. Расторгнуть настоящий социальный контракт в порядке, предусмотренном </w:t>
      </w:r>
      <w:hyperlink w:anchor="P2999" w:history="1">
        <w:r>
          <w:rPr>
            <w:color w:val="0000FF"/>
          </w:rPr>
          <w:t>пунктом 4.2</w:t>
        </w:r>
      </w:hyperlink>
      <w:r>
        <w:t xml:space="preserve"> настоящего социального контракта.</w:t>
      </w:r>
    </w:p>
    <w:p w:rsidR="000C28D7" w:rsidRDefault="000C28D7">
      <w:pPr>
        <w:pStyle w:val="ConsPlusNormal"/>
        <w:jc w:val="both"/>
      </w:pPr>
    </w:p>
    <w:p w:rsidR="000C28D7" w:rsidRDefault="000C28D7">
      <w:pPr>
        <w:pStyle w:val="ConsPlusNormal"/>
        <w:jc w:val="center"/>
        <w:outlineLvl w:val="2"/>
      </w:pPr>
      <w:r>
        <w:t>3. Требования к конечному результату</w:t>
      </w:r>
    </w:p>
    <w:p w:rsidR="000C28D7" w:rsidRDefault="000C28D7">
      <w:pPr>
        <w:pStyle w:val="ConsPlusNormal"/>
        <w:jc w:val="both"/>
      </w:pPr>
    </w:p>
    <w:p w:rsidR="000C28D7" w:rsidRDefault="000C28D7">
      <w:pPr>
        <w:pStyle w:val="ConsPlusNormal"/>
        <w:ind w:firstLine="540"/>
        <w:jc w:val="both"/>
      </w:pPr>
      <w:r>
        <w:t>Преодоление Гражданином (семьей Гражданина) трудной жизненной ситуации по истечении срока действия настоящего социального контракта.</w:t>
      </w:r>
    </w:p>
    <w:p w:rsidR="000C28D7" w:rsidRDefault="000C28D7">
      <w:pPr>
        <w:pStyle w:val="ConsPlusNormal"/>
        <w:jc w:val="both"/>
      </w:pPr>
    </w:p>
    <w:p w:rsidR="000C28D7" w:rsidRDefault="000C28D7">
      <w:pPr>
        <w:pStyle w:val="ConsPlusNormal"/>
        <w:jc w:val="center"/>
        <w:outlineLvl w:val="2"/>
      </w:pPr>
      <w:r>
        <w:t>4. Изменение и расторжение социального контракта</w:t>
      </w:r>
    </w:p>
    <w:p w:rsidR="000C28D7" w:rsidRDefault="000C28D7">
      <w:pPr>
        <w:pStyle w:val="ConsPlusNormal"/>
        <w:jc w:val="both"/>
      </w:pPr>
    </w:p>
    <w:p w:rsidR="000C28D7" w:rsidRDefault="000C28D7">
      <w:pPr>
        <w:pStyle w:val="ConsPlusNormal"/>
        <w:ind w:firstLine="540"/>
        <w:jc w:val="both"/>
      </w:pPr>
      <w:r>
        <w:t>4.1. В настоящий социальный контракт по соглашению Сторон могут вноситься изменения посредством оформления дополнительного соглашения к настоящему социальному контракту, подписанного Сторонами.</w:t>
      </w:r>
    </w:p>
    <w:p w:rsidR="000C28D7" w:rsidRDefault="000C28D7">
      <w:pPr>
        <w:pStyle w:val="ConsPlusNormal"/>
        <w:spacing w:before="220"/>
        <w:ind w:firstLine="540"/>
        <w:jc w:val="both"/>
      </w:pPr>
      <w:bookmarkStart w:id="301" w:name="P2999"/>
      <w:bookmarkEnd w:id="301"/>
      <w:r>
        <w:t>4.2. Настоящий социальный контракт может быть расторгнут по инициативе Гражданина посредством подачи письменного отказа от реализации настоящего социального контракта в Уполномоченный орган.</w:t>
      </w:r>
    </w:p>
    <w:p w:rsidR="000C28D7" w:rsidRDefault="000C28D7">
      <w:pPr>
        <w:pStyle w:val="ConsPlusNormal"/>
        <w:spacing w:before="220"/>
        <w:ind w:firstLine="540"/>
        <w:jc w:val="both"/>
      </w:pPr>
      <w:bookmarkStart w:id="302" w:name="P3000"/>
      <w:bookmarkEnd w:id="302"/>
      <w:r>
        <w:t>4.3. Настоящий социальный контракт может быть расторгнут в одностороннем порядке по инициативе Уполномоченного органа в случае:</w:t>
      </w:r>
    </w:p>
    <w:p w:rsidR="000C28D7" w:rsidRDefault="000C28D7">
      <w:pPr>
        <w:pStyle w:val="ConsPlusNormal"/>
        <w:spacing w:before="220"/>
        <w:ind w:firstLine="540"/>
        <w:jc w:val="both"/>
      </w:pPr>
      <w:r>
        <w:t>4.3.1. Выезда Гражданина (семьи Гражданина) на новое место жительства (место пребывания) за пределы территории, на которой реализует свои полномочия Уполномоченный орган.</w:t>
      </w:r>
    </w:p>
    <w:p w:rsidR="000C28D7" w:rsidRDefault="000C28D7">
      <w:pPr>
        <w:pStyle w:val="ConsPlusNormal"/>
        <w:spacing w:before="220"/>
        <w:ind w:firstLine="540"/>
        <w:jc w:val="both"/>
      </w:pPr>
      <w:r>
        <w:t xml:space="preserve">4.3.2. Потери трудоспособности Гражданина, вследствие которой Гражданин утрачивает возможность выполнения мероприятий, предусмотренных программой социальной адаптации, в течение 2 месяцев подряд, и в случае если в акте о выполнении Гражданином обязательств, предусмотренных социальным контрактом, указанном в </w:t>
      </w:r>
      <w:hyperlink w:anchor="P2934" w:history="1">
        <w:r>
          <w:rPr>
            <w:color w:val="0000FF"/>
          </w:rPr>
          <w:t>подпункте 2.1.4</w:t>
        </w:r>
      </w:hyperlink>
      <w:r>
        <w:t xml:space="preserve"> настоящего социального контракта, отсутствует возможность продления срока выполнения Гражданином мероприятий программы социальной адаптации.</w:t>
      </w:r>
    </w:p>
    <w:p w:rsidR="000C28D7" w:rsidRDefault="000C28D7">
      <w:pPr>
        <w:pStyle w:val="ConsPlusNormal"/>
        <w:spacing w:before="220"/>
        <w:ind w:firstLine="540"/>
        <w:jc w:val="both"/>
      </w:pPr>
      <w:r>
        <w:t xml:space="preserve">4.3.3. Возникновения пожара, инфекционных заболеваний, стихийных бедствий, техногенных аварий, противоправных действий третьих лиц, иных чрезвычайных, непреодолимых обстоятельств или смерти члена семьи Гражданина, учтенного в составе семьи при определении права на государственную социальную помощь, смерти близкого родственника или иного лица, не относящегося к членам семьи Гражданина, при наступлении которых Гражданин оказывается не способным выполнить мероприятия программы социальной адаптации в течение 2 месяцев подряд, и в случае если в акте о выполнении Гражданином обязательств, предусмотренных социальным контрактом, указанном в </w:t>
      </w:r>
      <w:hyperlink w:anchor="P2934" w:history="1">
        <w:r>
          <w:rPr>
            <w:color w:val="0000FF"/>
          </w:rPr>
          <w:t>подпункте 2.1.4</w:t>
        </w:r>
      </w:hyperlink>
      <w:r>
        <w:t xml:space="preserve"> настоящего социального контракта, отсутствует возможность продления срока выполнения Гражданином мероприятий программы социальной адаптации.</w:t>
      </w:r>
    </w:p>
    <w:p w:rsidR="000C28D7" w:rsidRDefault="000C28D7">
      <w:pPr>
        <w:pStyle w:val="ConsPlusNormal"/>
        <w:spacing w:before="220"/>
        <w:ind w:firstLine="540"/>
        <w:jc w:val="both"/>
      </w:pPr>
      <w:r>
        <w:t xml:space="preserve">4.3.4. Непредставления Гражданином в Уполномоченный орган документов, предусмотренных </w:t>
      </w:r>
      <w:hyperlink w:anchor="P2961" w:history="1">
        <w:r>
          <w:rPr>
            <w:color w:val="0000FF"/>
          </w:rPr>
          <w:t>подпунктом "а" подпункта 2.3.3</w:t>
        </w:r>
      </w:hyperlink>
      <w:r>
        <w:t xml:space="preserve"> настоящего социального контракта, в течение 2 месяцев подряд (в случае, если предусмотрено представление указанных документов ежемесячно), в течение 2 сроков, предусмотренных программой социальной адаптации, подряд (в случае, если представление указанных документов предусмотрено в сроки, установленные программой социальной адаптации).</w:t>
      </w:r>
    </w:p>
    <w:p w:rsidR="000C28D7" w:rsidRDefault="000C28D7">
      <w:pPr>
        <w:pStyle w:val="ConsPlusNormal"/>
        <w:spacing w:before="220"/>
        <w:ind w:firstLine="540"/>
        <w:jc w:val="both"/>
      </w:pPr>
      <w:r>
        <w:t>4.3.5. Потери дееспособности Гражданина.</w:t>
      </w:r>
    </w:p>
    <w:p w:rsidR="000C28D7" w:rsidRDefault="000C28D7">
      <w:pPr>
        <w:pStyle w:val="ConsPlusNormal"/>
        <w:spacing w:before="220"/>
        <w:ind w:firstLine="540"/>
        <w:jc w:val="both"/>
      </w:pPr>
      <w:r>
        <w:t>4.3.6. Установления Уполномоченным органом факта недостоверности ранее заявленных сведений, представленных для предоставления государственной социальной помощи.</w:t>
      </w:r>
    </w:p>
    <w:p w:rsidR="000C28D7" w:rsidRDefault="000C28D7">
      <w:pPr>
        <w:pStyle w:val="ConsPlusNormal"/>
        <w:spacing w:before="220"/>
        <w:ind w:firstLine="540"/>
        <w:jc w:val="both"/>
      </w:pPr>
      <w:r>
        <w:t>4.3.7. Смерти Гражданина, вступления в силу решения суда об объявлении его умершим или решения о признании его безвестно отсутствующим.</w:t>
      </w:r>
    </w:p>
    <w:p w:rsidR="000C28D7" w:rsidRDefault="000C28D7">
      <w:pPr>
        <w:pStyle w:val="ConsPlusNormal"/>
        <w:jc w:val="both"/>
      </w:pPr>
    </w:p>
    <w:p w:rsidR="000C28D7" w:rsidRDefault="000C28D7">
      <w:pPr>
        <w:pStyle w:val="ConsPlusNormal"/>
        <w:jc w:val="center"/>
        <w:outlineLvl w:val="2"/>
      </w:pPr>
      <w:r>
        <w:t>5. Срок действия социального контракта</w:t>
      </w:r>
    </w:p>
    <w:p w:rsidR="000C28D7" w:rsidRDefault="000C28D7">
      <w:pPr>
        <w:pStyle w:val="ConsPlusNormal"/>
        <w:jc w:val="both"/>
      </w:pPr>
    </w:p>
    <w:p w:rsidR="000C28D7" w:rsidRDefault="000C28D7">
      <w:pPr>
        <w:pStyle w:val="ConsPlusNormal"/>
        <w:ind w:firstLine="540"/>
        <w:jc w:val="both"/>
      </w:pPr>
      <w:bookmarkStart w:id="303" w:name="P3011"/>
      <w:bookmarkEnd w:id="303"/>
      <w:r>
        <w:t>5.1. Настоящий социальный контракт вступает в силу со дня его подписания Сторонами и действует по "__"_____________ 20__ г.</w:t>
      </w:r>
    </w:p>
    <w:p w:rsidR="000C28D7" w:rsidRDefault="000C28D7">
      <w:pPr>
        <w:pStyle w:val="ConsPlusNormal"/>
        <w:spacing w:before="220"/>
        <w:ind w:firstLine="540"/>
        <w:jc w:val="both"/>
      </w:pPr>
      <w:r>
        <w:t xml:space="preserve">5.2. Срок действия настоящего социального контракта может быть продлен однократно в соответствии с </w:t>
      </w:r>
      <w:hyperlink w:anchor="P2955" w:history="1">
        <w:r>
          <w:rPr>
            <w:color w:val="0000FF"/>
          </w:rPr>
          <w:t>подпунктом 2.2.1</w:t>
        </w:r>
      </w:hyperlink>
      <w:r>
        <w:t xml:space="preserve"> настоящего социального контракта путем заключения дополнительного соглашения к настоящему социальному контракту.</w:t>
      </w:r>
    </w:p>
    <w:p w:rsidR="000C28D7" w:rsidRDefault="000C28D7">
      <w:pPr>
        <w:pStyle w:val="ConsPlusNormal"/>
        <w:spacing w:before="220"/>
        <w:ind w:firstLine="540"/>
        <w:jc w:val="both"/>
      </w:pPr>
      <w:r>
        <w:t>5.3. Настоящий социальный контракт считается исполненным после выполнения Сторонами его условий.</w:t>
      </w:r>
    </w:p>
    <w:p w:rsidR="000C28D7" w:rsidRDefault="000C28D7">
      <w:pPr>
        <w:pStyle w:val="ConsPlusNormal"/>
        <w:jc w:val="both"/>
      </w:pPr>
    </w:p>
    <w:p w:rsidR="000C28D7" w:rsidRDefault="000C28D7">
      <w:pPr>
        <w:pStyle w:val="ConsPlusNormal"/>
        <w:jc w:val="center"/>
        <w:outlineLvl w:val="2"/>
      </w:pPr>
      <w:r>
        <w:t>6. Ответственность сторон</w:t>
      </w:r>
    </w:p>
    <w:p w:rsidR="000C28D7" w:rsidRDefault="000C28D7">
      <w:pPr>
        <w:pStyle w:val="ConsPlusNormal"/>
        <w:jc w:val="both"/>
      </w:pPr>
    </w:p>
    <w:p w:rsidR="000C28D7" w:rsidRDefault="000C28D7">
      <w:pPr>
        <w:pStyle w:val="ConsPlusNormal"/>
        <w:ind w:firstLine="540"/>
        <w:jc w:val="both"/>
      </w:pPr>
      <w:r>
        <w:t>Стороны несут ответственность в соответствии с законодательством Российской Федерации за неисполнение или ненадлежащее исполнение обязательств по настоящему социальному контракту.</w:t>
      </w:r>
    </w:p>
    <w:p w:rsidR="000C28D7" w:rsidRDefault="000C28D7">
      <w:pPr>
        <w:pStyle w:val="ConsPlusNormal"/>
        <w:jc w:val="both"/>
      </w:pPr>
    </w:p>
    <w:p w:rsidR="000C28D7" w:rsidRDefault="000C28D7">
      <w:pPr>
        <w:pStyle w:val="ConsPlusNormal"/>
        <w:jc w:val="center"/>
        <w:outlineLvl w:val="2"/>
      </w:pPr>
      <w:r>
        <w:t>7. Порядок разрешения споров</w:t>
      </w:r>
    </w:p>
    <w:p w:rsidR="000C28D7" w:rsidRDefault="000C28D7">
      <w:pPr>
        <w:pStyle w:val="ConsPlusNormal"/>
        <w:jc w:val="both"/>
      </w:pPr>
    </w:p>
    <w:p w:rsidR="000C28D7" w:rsidRDefault="000C28D7">
      <w:pPr>
        <w:pStyle w:val="ConsPlusNormal"/>
        <w:ind w:firstLine="540"/>
        <w:jc w:val="both"/>
      </w:pPr>
      <w:r>
        <w:t>7.1. Все споры и разногласия, которые могут возникнуть по предмету настоящего социального контракта, решаются путем переговоров между Сторонами в порядке, установленном в соответствии с действующим законодательством.</w:t>
      </w:r>
    </w:p>
    <w:p w:rsidR="000C28D7" w:rsidRDefault="000C28D7">
      <w:pPr>
        <w:pStyle w:val="ConsPlusNormal"/>
        <w:spacing w:before="220"/>
        <w:ind w:firstLine="540"/>
        <w:jc w:val="both"/>
      </w:pPr>
      <w:r>
        <w:t>7.2.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0C28D7" w:rsidRDefault="000C28D7">
      <w:pPr>
        <w:pStyle w:val="ConsPlusNormal"/>
        <w:jc w:val="both"/>
      </w:pPr>
    </w:p>
    <w:p w:rsidR="000C28D7" w:rsidRDefault="000C28D7">
      <w:pPr>
        <w:pStyle w:val="ConsPlusNormal"/>
        <w:jc w:val="center"/>
        <w:outlineLvl w:val="2"/>
      </w:pPr>
      <w:r>
        <w:t>8. Заключительные положения</w:t>
      </w:r>
    </w:p>
    <w:p w:rsidR="000C28D7" w:rsidRDefault="000C28D7">
      <w:pPr>
        <w:pStyle w:val="ConsPlusNormal"/>
        <w:jc w:val="both"/>
      </w:pPr>
    </w:p>
    <w:p w:rsidR="000C28D7" w:rsidRDefault="000C28D7">
      <w:pPr>
        <w:pStyle w:val="ConsPlusNormal"/>
        <w:ind w:firstLine="540"/>
        <w:jc w:val="both"/>
      </w:pPr>
      <w:r>
        <w:t>8.1. В случае невозможности выполнения Гражданином (заключившим настоящий социальный контракт от имени своей семьи) обязательств по настоящему социальному контракту (вследствие его болезни, смерти и иных причин, не позволяющих выполнить обязательства по социальному контракту) другой член семьи вправе претендовать на перезаключение настоящего социального контракта и выполнение принятых по нему обязательств при наличии у него возможности выполнения обязательств и условий настоящего социального контракта.</w:t>
      </w:r>
    </w:p>
    <w:p w:rsidR="000C28D7" w:rsidRDefault="000C28D7">
      <w:pPr>
        <w:pStyle w:val="ConsPlusNormal"/>
        <w:spacing w:before="220"/>
        <w:ind w:firstLine="540"/>
        <w:jc w:val="both"/>
      </w:pPr>
      <w:r>
        <w:t>8.2. Настоящий социальный контракт составлен в 2 экземплярах, имеющих одинаковую юридическую силу, один из которых находится в Уполномоченном органе, второй - у Гражданина.</w:t>
      </w:r>
    </w:p>
    <w:p w:rsidR="000C28D7" w:rsidRDefault="000C28D7">
      <w:pPr>
        <w:pStyle w:val="ConsPlusNormal"/>
        <w:jc w:val="both"/>
      </w:pPr>
    </w:p>
    <w:p w:rsidR="000C28D7" w:rsidRDefault="000C28D7">
      <w:pPr>
        <w:pStyle w:val="ConsPlusNormal"/>
        <w:jc w:val="center"/>
        <w:outlineLvl w:val="2"/>
      </w:pPr>
      <w:r>
        <w:t>9. Реквизиты и подписи Сторон</w:t>
      </w:r>
    </w:p>
    <w:p w:rsidR="000C28D7" w:rsidRDefault="000C28D7">
      <w:pPr>
        <w:pStyle w:val="ConsPlusNormal"/>
        <w:jc w:val="both"/>
      </w:pPr>
    </w:p>
    <w:p w:rsidR="000C28D7" w:rsidRDefault="000C28D7">
      <w:pPr>
        <w:pStyle w:val="ConsPlusNonformat"/>
        <w:jc w:val="both"/>
      </w:pPr>
      <w:r>
        <w:t>Руководитель                                Гражданин</w:t>
      </w:r>
    </w:p>
    <w:p w:rsidR="000C28D7" w:rsidRDefault="000C28D7">
      <w:pPr>
        <w:pStyle w:val="ConsPlusNonformat"/>
        <w:jc w:val="both"/>
      </w:pPr>
      <w:r>
        <w:t>Уполномоченного</w:t>
      </w:r>
    </w:p>
    <w:p w:rsidR="000C28D7" w:rsidRDefault="000C28D7">
      <w:pPr>
        <w:pStyle w:val="ConsPlusNonformat"/>
        <w:jc w:val="both"/>
      </w:pPr>
      <w:r>
        <w:t>органа _________/_____________________       _________/____________________</w:t>
      </w:r>
    </w:p>
    <w:p w:rsidR="000C28D7" w:rsidRDefault="000C28D7">
      <w:pPr>
        <w:pStyle w:val="ConsPlusNonformat"/>
        <w:jc w:val="both"/>
      </w:pPr>
      <w:r>
        <w:t xml:space="preserve">       (подпись) (расшифровка подписи)      (подпись) (расшифровка подписи)</w:t>
      </w:r>
    </w:p>
    <w:p w:rsidR="000C28D7" w:rsidRDefault="000C28D7">
      <w:pPr>
        <w:pStyle w:val="ConsPlusNonformat"/>
        <w:jc w:val="both"/>
      </w:pPr>
    </w:p>
    <w:p w:rsidR="000C28D7" w:rsidRDefault="000C28D7">
      <w:pPr>
        <w:pStyle w:val="ConsPlusNonformat"/>
        <w:jc w:val="both"/>
      </w:pPr>
      <w:r>
        <w:t>М.П.</w:t>
      </w: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right"/>
        <w:outlineLvl w:val="1"/>
      </w:pPr>
      <w:r>
        <w:t>Приложение N 10</w:t>
      </w:r>
    </w:p>
    <w:p w:rsidR="000C28D7" w:rsidRDefault="000C28D7">
      <w:pPr>
        <w:pStyle w:val="ConsPlusNormal"/>
        <w:jc w:val="right"/>
      </w:pPr>
      <w:r>
        <w:t>к условиям и порядку</w:t>
      </w:r>
    </w:p>
    <w:p w:rsidR="000C28D7" w:rsidRDefault="000C28D7">
      <w:pPr>
        <w:pStyle w:val="ConsPlusNormal"/>
        <w:jc w:val="right"/>
      </w:pPr>
      <w:r>
        <w:t>предоставления, а также</w:t>
      </w:r>
    </w:p>
    <w:p w:rsidR="000C28D7" w:rsidRDefault="000C28D7">
      <w:pPr>
        <w:pStyle w:val="ConsPlusNormal"/>
        <w:jc w:val="right"/>
      </w:pPr>
      <w:r>
        <w:t>установления размеров</w:t>
      </w:r>
    </w:p>
    <w:p w:rsidR="000C28D7" w:rsidRDefault="000C28D7">
      <w:pPr>
        <w:pStyle w:val="ConsPlusNormal"/>
        <w:jc w:val="right"/>
      </w:pPr>
      <w:r>
        <w:t>государственной социальной</w:t>
      </w:r>
    </w:p>
    <w:p w:rsidR="000C28D7" w:rsidRDefault="000C28D7">
      <w:pPr>
        <w:pStyle w:val="ConsPlusNormal"/>
        <w:jc w:val="right"/>
      </w:pPr>
      <w:r>
        <w:t>помощи малоимущим семьям</w:t>
      </w:r>
    </w:p>
    <w:p w:rsidR="000C28D7" w:rsidRDefault="000C28D7">
      <w:pPr>
        <w:pStyle w:val="ConsPlusNormal"/>
        <w:jc w:val="right"/>
      </w:pPr>
      <w:r>
        <w:t>и малоимущим одиноко</w:t>
      </w:r>
    </w:p>
    <w:p w:rsidR="000C28D7" w:rsidRDefault="000C28D7">
      <w:pPr>
        <w:pStyle w:val="ConsPlusNormal"/>
        <w:jc w:val="right"/>
      </w:pPr>
      <w:r>
        <w:t>проживающим гражданам</w:t>
      </w:r>
    </w:p>
    <w:p w:rsidR="000C28D7" w:rsidRDefault="000C28D7">
      <w:pPr>
        <w:pStyle w:val="ConsPlusNormal"/>
        <w:jc w:val="right"/>
      </w:pPr>
      <w:r>
        <w:t>в виде денежной выплаты</w:t>
      </w:r>
    </w:p>
    <w:p w:rsidR="000C28D7" w:rsidRDefault="000C28D7">
      <w:pPr>
        <w:pStyle w:val="ConsPlusNormal"/>
        <w:jc w:val="right"/>
      </w:pPr>
      <w:r>
        <w:t>на основании социального</w:t>
      </w:r>
    </w:p>
    <w:p w:rsidR="000C28D7" w:rsidRDefault="000C28D7">
      <w:pPr>
        <w:pStyle w:val="ConsPlusNormal"/>
        <w:jc w:val="right"/>
      </w:pPr>
      <w:r>
        <w:t>контракта</w:t>
      </w:r>
    </w:p>
    <w:p w:rsidR="000C28D7" w:rsidRDefault="000C28D7">
      <w:pPr>
        <w:pStyle w:val="ConsPlusNormal"/>
        <w:jc w:val="both"/>
      </w:pPr>
    </w:p>
    <w:p w:rsidR="000C28D7" w:rsidRDefault="000C28D7">
      <w:pPr>
        <w:pStyle w:val="ConsPlusNormal"/>
        <w:jc w:val="center"/>
      </w:pPr>
      <w:bookmarkStart w:id="304" w:name="P3054"/>
      <w:bookmarkEnd w:id="304"/>
      <w:r>
        <w:t>Журнал регистрации документов для назначения денежных выплат</w:t>
      </w:r>
    </w:p>
    <w:p w:rsidR="000C28D7" w:rsidRDefault="000C28D7">
      <w:pPr>
        <w:pStyle w:val="ConsPlusNormal"/>
        <w:jc w:val="center"/>
      </w:pPr>
      <w:r>
        <w:t>при реализации социального контракта</w:t>
      </w:r>
    </w:p>
    <w:p w:rsidR="000C28D7" w:rsidRDefault="000C28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10"/>
        <w:gridCol w:w="1361"/>
        <w:gridCol w:w="907"/>
        <w:gridCol w:w="2041"/>
        <w:gridCol w:w="1777"/>
        <w:gridCol w:w="1603"/>
        <w:gridCol w:w="850"/>
      </w:tblGrid>
      <w:tr w:rsidR="000C28D7" w:rsidRPr="00132B32">
        <w:tc>
          <w:tcPr>
            <w:tcW w:w="510" w:type="dxa"/>
          </w:tcPr>
          <w:p w:rsidR="000C28D7" w:rsidRDefault="000C28D7">
            <w:pPr>
              <w:pStyle w:val="ConsPlusNormal"/>
              <w:jc w:val="center"/>
            </w:pPr>
            <w:r>
              <w:t>N п/п</w:t>
            </w:r>
          </w:p>
        </w:tc>
        <w:tc>
          <w:tcPr>
            <w:tcW w:w="1361" w:type="dxa"/>
          </w:tcPr>
          <w:p w:rsidR="000C28D7" w:rsidRDefault="000C28D7">
            <w:pPr>
              <w:pStyle w:val="ConsPlusNormal"/>
              <w:jc w:val="center"/>
            </w:pPr>
            <w:r>
              <w:t>Фамилия, имя, отчество (при наличии) гражданина</w:t>
            </w:r>
          </w:p>
        </w:tc>
        <w:tc>
          <w:tcPr>
            <w:tcW w:w="907" w:type="dxa"/>
          </w:tcPr>
          <w:p w:rsidR="000C28D7" w:rsidRDefault="000C28D7">
            <w:pPr>
              <w:pStyle w:val="ConsPlusNormal"/>
              <w:jc w:val="center"/>
            </w:pPr>
            <w:r>
              <w:t>Реквизиты социального контракта</w:t>
            </w:r>
          </w:p>
        </w:tc>
        <w:tc>
          <w:tcPr>
            <w:tcW w:w="2041" w:type="dxa"/>
          </w:tcPr>
          <w:p w:rsidR="000C28D7" w:rsidRDefault="000C28D7">
            <w:pPr>
              <w:pStyle w:val="ConsPlusNormal"/>
              <w:jc w:val="center"/>
            </w:pPr>
            <w:r>
              <w:t>Дата приема от гражданина документов (сведений) в целях осуществления контроля за выполнением мероприятий программы социальной адаптации</w:t>
            </w:r>
          </w:p>
        </w:tc>
        <w:tc>
          <w:tcPr>
            <w:tcW w:w="1777" w:type="dxa"/>
          </w:tcPr>
          <w:p w:rsidR="000C28D7" w:rsidRDefault="000C28D7">
            <w:pPr>
              <w:pStyle w:val="ConsPlusNormal"/>
              <w:jc w:val="center"/>
            </w:pPr>
            <w:r>
              <w:t>Дата приема от гражданина документов, необходимых для назначения денежной выплаты</w:t>
            </w:r>
          </w:p>
        </w:tc>
        <w:tc>
          <w:tcPr>
            <w:tcW w:w="1603" w:type="dxa"/>
          </w:tcPr>
          <w:p w:rsidR="000C28D7" w:rsidRDefault="000C28D7">
            <w:pPr>
              <w:pStyle w:val="ConsPlusNormal"/>
              <w:jc w:val="center"/>
            </w:pPr>
            <w:r>
              <w:t>Реквизиты решения о назначении денежной выплаты при реализации социального контракта</w:t>
            </w:r>
          </w:p>
        </w:tc>
        <w:tc>
          <w:tcPr>
            <w:tcW w:w="850" w:type="dxa"/>
          </w:tcPr>
          <w:p w:rsidR="000C28D7" w:rsidRDefault="000C28D7">
            <w:pPr>
              <w:pStyle w:val="ConsPlusNormal"/>
              <w:jc w:val="center"/>
            </w:pPr>
            <w:r>
              <w:t>Примечание</w:t>
            </w:r>
          </w:p>
        </w:tc>
      </w:tr>
      <w:tr w:rsidR="000C28D7" w:rsidRPr="00132B32">
        <w:tc>
          <w:tcPr>
            <w:tcW w:w="510" w:type="dxa"/>
          </w:tcPr>
          <w:p w:rsidR="000C28D7" w:rsidRDefault="000C28D7">
            <w:pPr>
              <w:pStyle w:val="ConsPlusNormal"/>
              <w:jc w:val="center"/>
            </w:pPr>
            <w:r>
              <w:t>1</w:t>
            </w:r>
          </w:p>
        </w:tc>
        <w:tc>
          <w:tcPr>
            <w:tcW w:w="1361" w:type="dxa"/>
          </w:tcPr>
          <w:p w:rsidR="000C28D7" w:rsidRDefault="000C28D7">
            <w:pPr>
              <w:pStyle w:val="ConsPlusNormal"/>
              <w:jc w:val="center"/>
            </w:pPr>
            <w:r>
              <w:t>2</w:t>
            </w:r>
          </w:p>
        </w:tc>
        <w:tc>
          <w:tcPr>
            <w:tcW w:w="907" w:type="dxa"/>
          </w:tcPr>
          <w:p w:rsidR="000C28D7" w:rsidRDefault="000C28D7">
            <w:pPr>
              <w:pStyle w:val="ConsPlusNormal"/>
              <w:jc w:val="center"/>
            </w:pPr>
            <w:r>
              <w:t>3</w:t>
            </w:r>
          </w:p>
        </w:tc>
        <w:tc>
          <w:tcPr>
            <w:tcW w:w="2041" w:type="dxa"/>
          </w:tcPr>
          <w:p w:rsidR="000C28D7" w:rsidRDefault="000C28D7">
            <w:pPr>
              <w:pStyle w:val="ConsPlusNormal"/>
              <w:jc w:val="center"/>
            </w:pPr>
            <w:r>
              <w:t>4</w:t>
            </w:r>
          </w:p>
        </w:tc>
        <w:tc>
          <w:tcPr>
            <w:tcW w:w="1777" w:type="dxa"/>
          </w:tcPr>
          <w:p w:rsidR="000C28D7" w:rsidRDefault="000C28D7">
            <w:pPr>
              <w:pStyle w:val="ConsPlusNormal"/>
              <w:jc w:val="center"/>
            </w:pPr>
            <w:r>
              <w:t>5</w:t>
            </w:r>
          </w:p>
        </w:tc>
        <w:tc>
          <w:tcPr>
            <w:tcW w:w="1603" w:type="dxa"/>
          </w:tcPr>
          <w:p w:rsidR="000C28D7" w:rsidRDefault="000C28D7">
            <w:pPr>
              <w:pStyle w:val="ConsPlusNormal"/>
              <w:jc w:val="center"/>
            </w:pPr>
            <w:r>
              <w:t>6</w:t>
            </w:r>
          </w:p>
        </w:tc>
        <w:tc>
          <w:tcPr>
            <w:tcW w:w="850" w:type="dxa"/>
          </w:tcPr>
          <w:p w:rsidR="000C28D7" w:rsidRDefault="000C28D7">
            <w:pPr>
              <w:pStyle w:val="ConsPlusNormal"/>
              <w:jc w:val="center"/>
            </w:pPr>
            <w:r>
              <w:t>7</w:t>
            </w:r>
          </w:p>
        </w:tc>
      </w:tr>
      <w:tr w:rsidR="000C28D7" w:rsidRPr="00132B32">
        <w:tc>
          <w:tcPr>
            <w:tcW w:w="510" w:type="dxa"/>
          </w:tcPr>
          <w:p w:rsidR="000C28D7" w:rsidRDefault="000C28D7">
            <w:pPr>
              <w:pStyle w:val="ConsPlusNormal"/>
            </w:pPr>
          </w:p>
        </w:tc>
        <w:tc>
          <w:tcPr>
            <w:tcW w:w="1361" w:type="dxa"/>
          </w:tcPr>
          <w:p w:rsidR="000C28D7" w:rsidRDefault="000C28D7">
            <w:pPr>
              <w:pStyle w:val="ConsPlusNormal"/>
            </w:pPr>
          </w:p>
        </w:tc>
        <w:tc>
          <w:tcPr>
            <w:tcW w:w="907" w:type="dxa"/>
          </w:tcPr>
          <w:p w:rsidR="000C28D7" w:rsidRDefault="000C28D7">
            <w:pPr>
              <w:pStyle w:val="ConsPlusNormal"/>
            </w:pPr>
          </w:p>
        </w:tc>
        <w:tc>
          <w:tcPr>
            <w:tcW w:w="2041" w:type="dxa"/>
          </w:tcPr>
          <w:p w:rsidR="000C28D7" w:rsidRDefault="000C28D7">
            <w:pPr>
              <w:pStyle w:val="ConsPlusNormal"/>
            </w:pPr>
          </w:p>
        </w:tc>
        <w:tc>
          <w:tcPr>
            <w:tcW w:w="1777" w:type="dxa"/>
          </w:tcPr>
          <w:p w:rsidR="000C28D7" w:rsidRDefault="000C28D7">
            <w:pPr>
              <w:pStyle w:val="ConsPlusNormal"/>
            </w:pPr>
          </w:p>
        </w:tc>
        <w:tc>
          <w:tcPr>
            <w:tcW w:w="1603" w:type="dxa"/>
          </w:tcPr>
          <w:p w:rsidR="000C28D7" w:rsidRDefault="000C28D7">
            <w:pPr>
              <w:pStyle w:val="ConsPlusNormal"/>
            </w:pPr>
          </w:p>
        </w:tc>
        <w:tc>
          <w:tcPr>
            <w:tcW w:w="850" w:type="dxa"/>
          </w:tcPr>
          <w:p w:rsidR="000C28D7" w:rsidRDefault="000C28D7">
            <w:pPr>
              <w:pStyle w:val="ConsPlusNormal"/>
            </w:pPr>
          </w:p>
        </w:tc>
      </w:tr>
      <w:tr w:rsidR="000C28D7" w:rsidRPr="00132B32">
        <w:tc>
          <w:tcPr>
            <w:tcW w:w="510" w:type="dxa"/>
          </w:tcPr>
          <w:p w:rsidR="000C28D7" w:rsidRDefault="000C28D7">
            <w:pPr>
              <w:pStyle w:val="ConsPlusNormal"/>
            </w:pPr>
          </w:p>
        </w:tc>
        <w:tc>
          <w:tcPr>
            <w:tcW w:w="1361" w:type="dxa"/>
          </w:tcPr>
          <w:p w:rsidR="000C28D7" w:rsidRDefault="000C28D7">
            <w:pPr>
              <w:pStyle w:val="ConsPlusNormal"/>
            </w:pPr>
          </w:p>
        </w:tc>
        <w:tc>
          <w:tcPr>
            <w:tcW w:w="907" w:type="dxa"/>
          </w:tcPr>
          <w:p w:rsidR="000C28D7" w:rsidRDefault="000C28D7">
            <w:pPr>
              <w:pStyle w:val="ConsPlusNormal"/>
            </w:pPr>
          </w:p>
        </w:tc>
        <w:tc>
          <w:tcPr>
            <w:tcW w:w="2041" w:type="dxa"/>
          </w:tcPr>
          <w:p w:rsidR="000C28D7" w:rsidRDefault="000C28D7">
            <w:pPr>
              <w:pStyle w:val="ConsPlusNormal"/>
            </w:pPr>
          </w:p>
        </w:tc>
        <w:tc>
          <w:tcPr>
            <w:tcW w:w="1777" w:type="dxa"/>
          </w:tcPr>
          <w:p w:rsidR="000C28D7" w:rsidRDefault="000C28D7">
            <w:pPr>
              <w:pStyle w:val="ConsPlusNormal"/>
            </w:pPr>
          </w:p>
        </w:tc>
        <w:tc>
          <w:tcPr>
            <w:tcW w:w="1603" w:type="dxa"/>
          </w:tcPr>
          <w:p w:rsidR="000C28D7" w:rsidRDefault="000C28D7">
            <w:pPr>
              <w:pStyle w:val="ConsPlusNormal"/>
            </w:pPr>
          </w:p>
        </w:tc>
        <w:tc>
          <w:tcPr>
            <w:tcW w:w="850" w:type="dxa"/>
          </w:tcPr>
          <w:p w:rsidR="000C28D7" w:rsidRDefault="000C28D7">
            <w:pPr>
              <w:pStyle w:val="ConsPlusNormal"/>
            </w:pPr>
          </w:p>
        </w:tc>
      </w:tr>
      <w:tr w:rsidR="000C28D7" w:rsidRPr="00132B32">
        <w:tc>
          <w:tcPr>
            <w:tcW w:w="510" w:type="dxa"/>
          </w:tcPr>
          <w:p w:rsidR="000C28D7" w:rsidRDefault="000C28D7">
            <w:pPr>
              <w:pStyle w:val="ConsPlusNormal"/>
            </w:pPr>
          </w:p>
        </w:tc>
        <w:tc>
          <w:tcPr>
            <w:tcW w:w="1361" w:type="dxa"/>
          </w:tcPr>
          <w:p w:rsidR="000C28D7" w:rsidRDefault="000C28D7">
            <w:pPr>
              <w:pStyle w:val="ConsPlusNormal"/>
            </w:pPr>
          </w:p>
        </w:tc>
        <w:tc>
          <w:tcPr>
            <w:tcW w:w="907" w:type="dxa"/>
          </w:tcPr>
          <w:p w:rsidR="000C28D7" w:rsidRDefault="000C28D7">
            <w:pPr>
              <w:pStyle w:val="ConsPlusNormal"/>
            </w:pPr>
          </w:p>
        </w:tc>
        <w:tc>
          <w:tcPr>
            <w:tcW w:w="2041" w:type="dxa"/>
          </w:tcPr>
          <w:p w:rsidR="000C28D7" w:rsidRDefault="000C28D7">
            <w:pPr>
              <w:pStyle w:val="ConsPlusNormal"/>
            </w:pPr>
          </w:p>
        </w:tc>
        <w:tc>
          <w:tcPr>
            <w:tcW w:w="1777" w:type="dxa"/>
          </w:tcPr>
          <w:p w:rsidR="000C28D7" w:rsidRDefault="000C28D7">
            <w:pPr>
              <w:pStyle w:val="ConsPlusNormal"/>
            </w:pPr>
          </w:p>
        </w:tc>
        <w:tc>
          <w:tcPr>
            <w:tcW w:w="1603" w:type="dxa"/>
          </w:tcPr>
          <w:p w:rsidR="000C28D7" w:rsidRDefault="000C28D7">
            <w:pPr>
              <w:pStyle w:val="ConsPlusNormal"/>
            </w:pPr>
          </w:p>
        </w:tc>
        <w:tc>
          <w:tcPr>
            <w:tcW w:w="850" w:type="dxa"/>
          </w:tcPr>
          <w:p w:rsidR="000C28D7" w:rsidRDefault="000C28D7">
            <w:pPr>
              <w:pStyle w:val="ConsPlusNormal"/>
            </w:pPr>
          </w:p>
        </w:tc>
      </w:tr>
    </w:tbl>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right"/>
        <w:outlineLvl w:val="1"/>
      </w:pPr>
      <w:r>
        <w:t>Приложение N 11</w:t>
      </w:r>
    </w:p>
    <w:p w:rsidR="000C28D7" w:rsidRDefault="000C28D7">
      <w:pPr>
        <w:pStyle w:val="ConsPlusNormal"/>
        <w:jc w:val="right"/>
      </w:pPr>
      <w:r>
        <w:t>к условиям и порядку</w:t>
      </w:r>
    </w:p>
    <w:p w:rsidR="000C28D7" w:rsidRDefault="000C28D7">
      <w:pPr>
        <w:pStyle w:val="ConsPlusNormal"/>
        <w:jc w:val="right"/>
      </w:pPr>
      <w:r>
        <w:t>предоставления, а также</w:t>
      </w:r>
    </w:p>
    <w:p w:rsidR="000C28D7" w:rsidRDefault="000C28D7">
      <w:pPr>
        <w:pStyle w:val="ConsPlusNormal"/>
        <w:jc w:val="right"/>
      </w:pPr>
      <w:r>
        <w:t>установления размеров</w:t>
      </w:r>
    </w:p>
    <w:p w:rsidR="000C28D7" w:rsidRDefault="000C28D7">
      <w:pPr>
        <w:pStyle w:val="ConsPlusNormal"/>
        <w:jc w:val="right"/>
      </w:pPr>
      <w:r>
        <w:t>государственной социальной</w:t>
      </w:r>
    </w:p>
    <w:p w:rsidR="000C28D7" w:rsidRDefault="000C28D7">
      <w:pPr>
        <w:pStyle w:val="ConsPlusNormal"/>
        <w:jc w:val="right"/>
      </w:pPr>
      <w:r>
        <w:t>помощи малоимущим семьям</w:t>
      </w:r>
    </w:p>
    <w:p w:rsidR="000C28D7" w:rsidRDefault="000C28D7">
      <w:pPr>
        <w:pStyle w:val="ConsPlusNormal"/>
        <w:jc w:val="right"/>
      </w:pPr>
      <w:r>
        <w:t>и малоимущим одиноко</w:t>
      </w:r>
    </w:p>
    <w:p w:rsidR="000C28D7" w:rsidRDefault="000C28D7">
      <w:pPr>
        <w:pStyle w:val="ConsPlusNormal"/>
        <w:jc w:val="right"/>
      </w:pPr>
      <w:r>
        <w:t>проживающим гражданам</w:t>
      </w:r>
    </w:p>
    <w:p w:rsidR="000C28D7" w:rsidRDefault="000C28D7">
      <w:pPr>
        <w:pStyle w:val="ConsPlusNormal"/>
        <w:jc w:val="right"/>
      </w:pPr>
      <w:r>
        <w:t>в виде денежной выплаты</w:t>
      </w:r>
    </w:p>
    <w:p w:rsidR="000C28D7" w:rsidRDefault="000C28D7">
      <w:pPr>
        <w:pStyle w:val="ConsPlusNormal"/>
        <w:jc w:val="right"/>
      </w:pPr>
      <w:r>
        <w:t>на основании социального</w:t>
      </w:r>
    </w:p>
    <w:p w:rsidR="000C28D7" w:rsidRDefault="000C28D7">
      <w:pPr>
        <w:pStyle w:val="ConsPlusNormal"/>
        <w:jc w:val="right"/>
      </w:pPr>
      <w:r>
        <w:t>контракта</w:t>
      </w:r>
    </w:p>
    <w:p w:rsidR="000C28D7" w:rsidRDefault="000C28D7">
      <w:pPr>
        <w:pStyle w:val="ConsPlusNormal"/>
        <w:jc w:val="both"/>
      </w:pPr>
    </w:p>
    <w:p w:rsidR="000C28D7" w:rsidRDefault="000C28D7">
      <w:pPr>
        <w:pStyle w:val="ConsPlusNormal"/>
        <w:jc w:val="center"/>
      </w:pPr>
      <w:bookmarkStart w:id="305" w:name="P3109"/>
      <w:bookmarkEnd w:id="305"/>
      <w:r>
        <w:t>Заключение</w:t>
      </w:r>
    </w:p>
    <w:p w:rsidR="000C28D7" w:rsidRDefault="000C28D7">
      <w:pPr>
        <w:pStyle w:val="ConsPlusNormal"/>
        <w:jc w:val="center"/>
      </w:pPr>
      <w:r>
        <w:t>о реализации гражданином мероприятий программы</w:t>
      </w:r>
    </w:p>
    <w:p w:rsidR="000C28D7" w:rsidRDefault="000C28D7">
      <w:pPr>
        <w:pStyle w:val="ConsPlusNormal"/>
        <w:jc w:val="center"/>
      </w:pPr>
      <w:r>
        <w:t>социальной адаптации</w:t>
      </w:r>
    </w:p>
    <w:p w:rsidR="000C28D7" w:rsidRDefault="000C28D7">
      <w:pPr>
        <w:pStyle w:val="ConsPlusNormal"/>
        <w:jc w:val="both"/>
      </w:pPr>
    </w:p>
    <w:p w:rsidR="000C28D7" w:rsidRDefault="000C28D7">
      <w:pPr>
        <w:pStyle w:val="ConsPlusNonformat"/>
        <w:jc w:val="both"/>
      </w:pPr>
      <w:r>
        <w:t>от "__"________________ г.                                        N _______</w:t>
      </w:r>
    </w:p>
    <w:p w:rsidR="000C28D7" w:rsidRDefault="000C28D7">
      <w:pPr>
        <w:pStyle w:val="ConsPlusNonformat"/>
        <w:jc w:val="both"/>
      </w:pPr>
    </w:p>
    <w:p w:rsidR="000C28D7" w:rsidRDefault="000C28D7">
      <w:pPr>
        <w:pStyle w:val="ConsPlusNonformat"/>
        <w:jc w:val="both"/>
      </w:pPr>
      <w:r>
        <w:t xml:space="preserve">    1. ___________________________________________________________________.</w:t>
      </w:r>
    </w:p>
    <w:p w:rsidR="000C28D7" w:rsidRDefault="000C28D7">
      <w:pPr>
        <w:pStyle w:val="ConsPlusNonformat"/>
        <w:jc w:val="both"/>
      </w:pPr>
      <w:r>
        <w:t xml:space="preserve">             (фамилия, имя, отчество (при наличии) гражданина)</w:t>
      </w:r>
    </w:p>
    <w:p w:rsidR="000C28D7" w:rsidRDefault="000C28D7">
      <w:pPr>
        <w:pStyle w:val="ConsPlusNonformat"/>
        <w:jc w:val="both"/>
      </w:pPr>
    </w:p>
    <w:p w:rsidR="000C28D7" w:rsidRDefault="000C28D7">
      <w:pPr>
        <w:pStyle w:val="ConsPlusNonformat"/>
        <w:jc w:val="both"/>
      </w:pPr>
      <w:r>
        <w:t xml:space="preserve">    2. На основании документов, полученных  в ходе контроля  за выполнением</w:t>
      </w:r>
    </w:p>
    <w:p w:rsidR="000C28D7" w:rsidRDefault="000C28D7">
      <w:pPr>
        <w:pStyle w:val="ConsPlusNonformat"/>
        <w:jc w:val="both"/>
      </w:pPr>
      <w:r>
        <w:t>гражданином обязательств, предусмотренных социальным контрактом, а также по</w:t>
      </w:r>
    </w:p>
    <w:p w:rsidR="000C28D7" w:rsidRDefault="000C28D7">
      <w:pPr>
        <w:pStyle w:val="ConsPlusNonformat"/>
        <w:jc w:val="both"/>
      </w:pPr>
      <w:r>
        <w:t>результатам  проведенной  дополнительной  проверки (в случае ее проведения)</w:t>
      </w:r>
    </w:p>
    <w:p w:rsidR="000C28D7" w:rsidRDefault="000C28D7">
      <w:pPr>
        <w:pStyle w:val="ConsPlusNonformat"/>
        <w:jc w:val="both"/>
      </w:pPr>
      <w:r>
        <w:t>установлено:</w:t>
      </w:r>
    </w:p>
    <w:p w:rsidR="000C28D7" w:rsidRDefault="000C28D7">
      <w:pPr>
        <w:pStyle w:val="ConsPlusNonformat"/>
        <w:jc w:val="both"/>
      </w:pPr>
      <w:r>
        <w:t xml:space="preserve">    2.1. Мероприятия программы социальной адаптации: ______________________</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 xml:space="preserve">           (указать мероприятия программы социальной адаптации,</w:t>
      </w:r>
    </w:p>
    <w:p w:rsidR="000C28D7" w:rsidRDefault="000C28D7">
      <w:pPr>
        <w:pStyle w:val="ConsPlusNonformat"/>
        <w:jc w:val="both"/>
      </w:pPr>
      <w:r>
        <w:t xml:space="preserve">           подлежащие выполнению гражданином на дату составления</w:t>
      </w:r>
    </w:p>
    <w:p w:rsidR="000C28D7" w:rsidRDefault="000C28D7">
      <w:pPr>
        <w:pStyle w:val="ConsPlusNonformat"/>
        <w:jc w:val="both"/>
      </w:pPr>
      <w:r>
        <w:t xml:space="preserve">                          указанного заключения)</w:t>
      </w:r>
    </w:p>
    <w:p w:rsidR="000C28D7" w:rsidRDefault="000C28D7">
      <w:pPr>
        <w:pStyle w:val="ConsPlusNonformat"/>
        <w:jc w:val="both"/>
      </w:pPr>
      <w:r>
        <w:t>в  сроки,  установленные программой социальной адаптации (нужное отметить и</w:t>
      </w:r>
    </w:p>
    <w:p w:rsidR="000C28D7" w:rsidRDefault="000C28D7">
      <w:pPr>
        <w:pStyle w:val="ConsPlusNonformat"/>
        <w:jc w:val="both"/>
      </w:pPr>
      <w:r>
        <w:t>заполнить):</w:t>
      </w:r>
    </w:p>
    <w:p w:rsidR="000C28D7" w:rsidRDefault="000C28D7">
      <w:pPr>
        <w:pStyle w:val="ConsPlusNonformat"/>
        <w:jc w:val="both"/>
      </w:pPr>
      <w:r>
        <w:t xml:space="preserve">    ┌──┐</w:t>
      </w:r>
    </w:p>
    <w:p w:rsidR="000C28D7" w:rsidRDefault="000C28D7">
      <w:pPr>
        <w:pStyle w:val="ConsPlusNonformat"/>
        <w:jc w:val="both"/>
      </w:pPr>
      <w:r>
        <w:t xml:space="preserve">    │  │выполнены;</w:t>
      </w:r>
    </w:p>
    <w:p w:rsidR="000C28D7" w:rsidRDefault="000C28D7">
      <w:pPr>
        <w:pStyle w:val="ConsPlusNonformat"/>
        <w:jc w:val="both"/>
      </w:pPr>
      <w:r>
        <w:t xml:space="preserve">    └──┘</w:t>
      </w:r>
    </w:p>
    <w:p w:rsidR="000C28D7" w:rsidRDefault="000C28D7">
      <w:pPr>
        <w:pStyle w:val="ConsPlusNonformat"/>
        <w:jc w:val="both"/>
      </w:pPr>
      <w:r>
        <w:t xml:space="preserve">    ┌──┐</w:t>
      </w:r>
    </w:p>
    <w:p w:rsidR="000C28D7" w:rsidRDefault="000C28D7">
      <w:pPr>
        <w:pStyle w:val="ConsPlusNonformat"/>
        <w:jc w:val="both"/>
      </w:pPr>
      <w:r>
        <w:t xml:space="preserve">    │  │- выполнены частично ______________________________________________</w:t>
      </w:r>
    </w:p>
    <w:p w:rsidR="000C28D7" w:rsidRDefault="000C28D7">
      <w:pPr>
        <w:pStyle w:val="ConsPlusNonformat"/>
        <w:jc w:val="both"/>
      </w:pPr>
      <w:r>
        <w:t xml:space="preserve">    └──┘</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 xml:space="preserve">     (указать выполненные мероприятия программы социальной адаптации)</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 xml:space="preserve">    (указать невыполненные мероприятия программы социальной адаптации)</w:t>
      </w:r>
    </w:p>
    <w:p w:rsidR="000C28D7" w:rsidRDefault="000C28D7">
      <w:pPr>
        <w:pStyle w:val="ConsPlusNonformat"/>
        <w:jc w:val="both"/>
      </w:pPr>
      <w:r>
        <w:t>по причине(ам): ___________________________________________________________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w:t>
      </w:r>
    </w:p>
    <w:p w:rsidR="000C28D7" w:rsidRDefault="000C28D7">
      <w:pPr>
        <w:pStyle w:val="ConsPlusNonformat"/>
        <w:jc w:val="both"/>
      </w:pPr>
      <w:r>
        <w:t xml:space="preserve">    │  │ - не выполнены по причине(ам): ___________________________________</w:t>
      </w:r>
    </w:p>
    <w:p w:rsidR="000C28D7" w:rsidRDefault="000C28D7">
      <w:pPr>
        <w:pStyle w:val="ConsPlusNonformat"/>
        <w:jc w:val="both"/>
      </w:pPr>
      <w:r>
        <w:t xml:space="preserve">    └──┘</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p>
    <w:p w:rsidR="000C28D7" w:rsidRDefault="000C28D7">
      <w:pPr>
        <w:pStyle w:val="ConsPlusNonformat"/>
        <w:jc w:val="both"/>
      </w:pPr>
      <w:r>
        <w:t xml:space="preserve">    2.2. Возможность продления срока выполнения  мероприятия(ий)  программы</w:t>
      </w:r>
    </w:p>
    <w:p w:rsidR="000C28D7" w:rsidRDefault="000C28D7">
      <w:pPr>
        <w:pStyle w:val="ConsPlusNonformat"/>
        <w:jc w:val="both"/>
      </w:pPr>
      <w:r>
        <w:t>социальной адаптации (нужное отметить и заполнить):</w:t>
      </w:r>
    </w:p>
    <w:p w:rsidR="000C28D7" w:rsidRDefault="000C28D7">
      <w:pPr>
        <w:pStyle w:val="ConsPlusNonformat"/>
        <w:jc w:val="both"/>
      </w:pPr>
      <w:r>
        <w:t xml:space="preserve">    ┌──┐</w:t>
      </w:r>
    </w:p>
    <w:p w:rsidR="000C28D7" w:rsidRDefault="000C28D7">
      <w:pPr>
        <w:pStyle w:val="ConsPlusNonformat"/>
        <w:jc w:val="both"/>
      </w:pPr>
      <w:r>
        <w:t xml:space="preserve">    │  │ установлена для следующего(их) мероприятия(ий): __________________</w:t>
      </w:r>
    </w:p>
    <w:p w:rsidR="000C28D7" w:rsidRDefault="000C28D7">
      <w:pPr>
        <w:pStyle w:val="ConsPlusNonformat"/>
        <w:jc w:val="both"/>
      </w:pPr>
      <w:r>
        <w:t xml:space="preserve">    └──┘</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w:t>
      </w:r>
    </w:p>
    <w:p w:rsidR="000C28D7" w:rsidRDefault="000C28D7">
      <w:pPr>
        <w:pStyle w:val="ConsPlusNonformat"/>
        <w:jc w:val="both"/>
      </w:pPr>
      <w:r>
        <w:t xml:space="preserve">    │  │ не установлена по причине(ам): ___________________________________</w:t>
      </w:r>
    </w:p>
    <w:p w:rsidR="000C28D7" w:rsidRDefault="000C28D7">
      <w:pPr>
        <w:pStyle w:val="ConsPlusNonformat"/>
        <w:jc w:val="both"/>
      </w:pPr>
      <w:r>
        <w:t xml:space="preserve">    └──┘</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p>
    <w:p w:rsidR="000C28D7" w:rsidRDefault="000C28D7">
      <w:pPr>
        <w:pStyle w:val="ConsPlusNonformat"/>
        <w:jc w:val="both"/>
      </w:pPr>
      <w:r>
        <w:t xml:space="preserve">    2.3. </w:t>
      </w:r>
      <w:hyperlink w:anchor="P3203" w:history="1">
        <w:r>
          <w:rPr>
            <w:color w:val="0000FF"/>
          </w:rPr>
          <w:t>*</w:t>
        </w:r>
      </w:hyperlink>
      <w:r>
        <w:t xml:space="preserve"> Срок выполнения мероприятия(ий) программы  социальной  адаптации</w:t>
      </w:r>
    </w:p>
    <w:p w:rsidR="000C28D7" w:rsidRDefault="000C28D7">
      <w:pPr>
        <w:pStyle w:val="ConsPlusNonformat"/>
        <w:jc w:val="both"/>
      </w:pPr>
      <w:r>
        <w:t>целесообразно продлить на срок:</w:t>
      </w:r>
    </w:p>
    <w:p w:rsidR="000C28D7" w:rsidRDefault="000C28D7">
      <w:pPr>
        <w:pStyle w:val="ConsPlusNonformat"/>
        <w:jc w:val="both"/>
      </w:pPr>
      <w:r>
        <w:t>_________________________________________________    ______________________</w:t>
      </w:r>
    </w:p>
    <w:p w:rsidR="000C28D7" w:rsidRDefault="000C28D7">
      <w:pPr>
        <w:pStyle w:val="ConsPlusNonformat"/>
        <w:jc w:val="both"/>
      </w:pPr>
      <w:r>
        <w:t>_________________________________________________    ______________________</w:t>
      </w:r>
    </w:p>
    <w:p w:rsidR="000C28D7" w:rsidRDefault="000C28D7">
      <w:pPr>
        <w:pStyle w:val="ConsPlusNonformat"/>
        <w:jc w:val="both"/>
      </w:pPr>
      <w:r>
        <w:t>_________________________________________________    ______________________</w:t>
      </w:r>
    </w:p>
    <w:p w:rsidR="000C28D7" w:rsidRDefault="000C28D7">
      <w:pPr>
        <w:pStyle w:val="ConsPlusNonformat"/>
        <w:jc w:val="both"/>
      </w:pPr>
      <w:r>
        <w:t xml:space="preserve">   (мероприятие программы социальной адаптации)         (срок выполнения)</w:t>
      </w:r>
    </w:p>
    <w:p w:rsidR="000C28D7" w:rsidRDefault="000C28D7">
      <w:pPr>
        <w:pStyle w:val="ConsPlusNonformat"/>
        <w:jc w:val="both"/>
      </w:pPr>
      <w:r>
        <w:t xml:space="preserve">    2.4. Возможность дальнейшей реализации мероприятий программы социальной</w:t>
      </w:r>
    </w:p>
    <w:p w:rsidR="000C28D7" w:rsidRDefault="000C28D7">
      <w:pPr>
        <w:pStyle w:val="ConsPlusNonformat"/>
        <w:jc w:val="both"/>
      </w:pPr>
      <w:r>
        <w:t>адаптации (нужное отметить и заполнить):</w:t>
      </w:r>
    </w:p>
    <w:p w:rsidR="000C28D7" w:rsidRDefault="000C28D7">
      <w:pPr>
        <w:pStyle w:val="ConsPlusNonformat"/>
        <w:jc w:val="both"/>
      </w:pPr>
      <w:r>
        <w:t xml:space="preserve">    ┌──┐</w:t>
      </w:r>
    </w:p>
    <w:p w:rsidR="000C28D7" w:rsidRDefault="000C28D7">
      <w:pPr>
        <w:pStyle w:val="ConsPlusNonformat"/>
        <w:jc w:val="both"/>
      </w:pPr>
      <w:r>
        <w:t xml:space="preserve">    │  │ установлена;</w:t>
      </w:r>
    </w:p>
    <w:p w:rsidR="000C28D7" w:rsidRDefault="000C28D7">
      <w:pPr>
        <w:pStyle w:val="ConsPlusNonformat"/>
        <w:jc w:val="both"/>
      </w:pPr>
      <w:r>
        <w:t xml:space="preserve">    └──┘</w:t>
      </w:r>
    </w:p>
    <w:p w:rsidR="000C28D7" w:rsidRDefault="000C28D7">
      <w:pPr>
        <w:pStyle w:val="ConsPlusNonformat"/>
        <w:jc w:val="both"/>
      </w:pPr>
      <w:r>
        <w:t xml:space="preserve">    ┌──┐</w:t>
      </w:r>
    </w:p>
    <w:p w:rsidR="000C28D7" w:rsidRDefault="000C28D7">
      <w:pPr>
        <w:pStyle w:val="ConsPlusNonformat"/>
        <w:jc w:val="both"/>
      </w:pPr>
      <w:r>
        <w:t xml:space="preserve">    │  │ не установлена по причине(ам): ___________________________________</w:t>
      </w:r>
    </w:p>
    <w:p w:rsidR="000C28D7" w:rsidRDefault="000C28D7">
      <w:pPr>
        <w:pStyle w:val="ConsPlusNonformat"/>
        <w:jc w:val="both"/>
      </w:pPr>
      <w:r>
        <w:t xml:space="preserve">    └──┘</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2.5. Возможность продления срока действия социального контракта (нужное</w:t>
      </w:r>
    </w:p>
    <w:p w:rsidR="000C28D7" w:rsidRDefault="000C28D7">
      <w:pPr>
        <w:pStyle w:val="ConsPlusNonformat"/>
        <w:jc w:val="both"/>
      </w:pPr>
      <w:r>
        <w:t>отметить и заполнить):</w:t>
      </w:r>
    </w:p>
    <w:p w:rsidR="000C28D7" w:rsidRDefault="000C28D7">
      <w:pPr>
        <w:pStyle w:val="ConsPlusNonformat"/>
        <w:jc w:val="both"/>
      </w:pPr>
      <w:r>
        <w:t xml:space="preserve">    ┌──┐</w:t>
      </w:r>
    </w:p>
    <w:p w:rsidR="000C28D7" w:rsidRDefault="000C28D7">
      <w:pPr>
        <w:pStyle w:val="ConsPlusNonformat"/>
        <w:jc w:val="both"/>
      </w:pPr>
      <w:r>
        <w:t xml:space="preserve">    │  │ установлена по причине(ам): ______________________________________</w:t>
      </w:r>
    </w:p>
    <w:p w:rsidR="000C28D7" w:rsidRDefault="000C28D7">
      <w:pPr>
        <w:pStyle w:val="ConsPlusNonformat"/>
        <w:jc w:val="both"/>
      </w:pPr>
      <w:r>
        <w:t xml:space="preserve">    └──┘</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 xml:space="preserve">    ┌──┐</w:t>
      </w:r>
    </w:p>
    <w:p w:rsidR="000C28D7" w:rsidRDefault="000C28D7">
      <w:pPr>
        <w:pStyle w:val="ConsPlusNonformat"/>
        <w:jc w:val="both"/>
      </w:pPr>
      <w:r>
        <w:t xml:space="preserve">    │  │ не установлена по причине(ам): ___________________________________</w:t>
      </w:r>
    </w:p>
    <w:p w:rsidR="000C28D7" w:rsidRDefault="000C28D7">
      <w:pPr>
        <w:pStyle w:val="ConsPlusNonformat"/>
        <w:jc w:val="both"/>
      </w:pPr>
      <w:r>
        <w:t xml:space="preserve">    └──┘</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p>
    <w:p w:rsidR="000C28D7" w:rsidRDefault="000C28D7">
      <w:pPr>
        <w:pStyle w:val="ConsPlusNonformat"/>
        <w:jc w:val="both"/>
      </w:pPr>
      <w:r>
        <w:t>Ответственные   за   реализацию   мероприятий,  предусмотренных  программой</w:t>
      </w:r>
    </w:p>
    <w:p w:rsidR="000C28D7" w:rsidRDefault="000C28D7">
      <w:pPr>
        <w:pStyle w:val="ConsPlusNonformat"/>
        <w:jc w:val="both"/>
      </w:pPr>
      <w:r>
        <w:t>социальной  адаптации,  члены комиссии по принятию решений о предоставлении</w:t>
      </w:r>
    </w:p>
    <w:p w:rsidR="000C28D7" w:rsidRDefault="000C28D7">
      <w:pPr>
        <w:pStyle w:val="ConsPlusNonformat"/>
        <w:jc w:val="both"/>
      </w:pPr>
      <w:r>
        <w:t>государственной  социальной  помощи  в  виде  денежной выплаты на основании</w:t>
      </w:r>
    </w:p>
    <w:p w:rsidR="000C28D7" w:rsidRDefault="000C28D7">
      <w:pPr>
        <w:pStyle w:val="ConsPlusNonformat"/>
        <w:jc w:val="both"/>
      </w:pPr>
      <w:r>
        <w:t>социального контракта:</w:t>
      </w:r>
    </w:p>
    <w:p w:rsidR="000C28D7" w:rsidRDefault="000C28D7">
      <w:pPr>
        <w:pStyle w:val="ConsPlusNonformat"/>
        <w:jc w:val="both"/>
      </w:pPr>
      <w:r>
        <w:t>_________________________________________________    ______________________</w:t>
      </w:r>
    </w:p>
    <w:p w:rsidR="000C28D7" w:rsidRDefault="000C28D7">
      <w:pPr>
        <w:pStyle w:val="ConsPlusNonformat"/>
        <w:jc w:val="both"/>
      </w:pPr>
      <w:r>
        <w:t>_________________________________________________    ______________________</w:t>
      </w:r>
    </w:p>
    <w:p w:rsidR="000C28D7" w:rsidRDefault="000C28D7">
      <w:pPr>
        <w:pStyle w:val="ConsPlusNonformat"/>
        <w:jc w:val="both"/>
      </w:pPr>
      <w:r>
        <w:t>_________________________________________________    ______________________</w:t>
      </w:r>
    </w:p>
    <w:p w:rsidR="000C28D7" w:rsidRDefault="000C28D7">
      <w:pPr>
        <w:pStyle w:val="ConsPlusNonformat"/>
        <w:jc w:val="both"/>
      </w:pPr>
      <w:r>
        <w:t>_________________________________________________    ______________________</w:t>
      </w:r>
    </w:p>
    <w:p w:rsidR="000C28D7" w:rsidRDefault="000C28D7">
      <w:pPr>
        <w:pStyle w:val="ConsPlusNonformat"/>
        <w:jc w:val="both"/>
      </w:pPr>
      <w:r>
        <w:t xml:space="preserve">     (Ф.И.О. ответственных членов комиссии)                 (подпись)</w:t>
      </w:r>
    </w:p>
    <w:p w:rsidR="000C28D7" w:rsidRDefault="000C28D7">
      <w:pPr>
        <w:pStyle w:val="ConsPlusNonformat"/>
        <w:jc w:val="both"/>
      </w:pPr>
    </w:p>
    <w:p w:rsidR="000C28D7" w:rsidRDefault="000C28D7">
      <w:pPr>
        <w:pStyle w:val="ConsPlusNonformat"/>
        <w:jc w:val="both"/>
      </w:pPr>
      <w:bookmarkStart w:id="306" w:name="P3203"/>
      <w:bookmarkEnd w:id="306"/>
      <w:r>
        <w:t>Примечание.  *  Пункт  заполняется  в  случае, если установлена возможность</w:t>
      </w:r>
    </w:p>
    <w:p w:rsidR="000C28D7" w:rsidRDefault="000C28D7">
      <w:pPr>
        <w:pStyle w:val="ConsPlusNonformat"/>
        <w:jc w:val="both"/>
      </w:pPr>
      <w:r>
        <w:t>продления срока выполнения мероприятия(ий) программы социальной адаптации.</w:t>
      </w: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right"/>
        <w:outlineLvl w:val="1"/>
      </w:pPr>
      <w:r>
        <w:t>Приложение N 12</w:t>
      </w:r>
    </w:p>
    <w:p w:rsidR="000C28D7" w:rsidRDefault="000C28D7">
      <w:pPr>
        <w:pStyle w:val="ConsPlusNormal"/>
        <w:jc w:val="right"/>
      </w:pPr>
      <w:r>
        <w:t>к условиям и порядку</w:t>
      </w:r>
    </w:p>
    <w:p w:rsidR="000C28D7" w:rsidRDefault="000C28D7">
      <w:pPr>
        <w:pStyle w:val="ConsPlusNormal"/>
        <w:jc w:val="right"/>
      </w:pPr>
      <w:r>
        <w:t>предоставления, а также</w:t>
      </w:r>
    </w:p>
    <w:p w:rsidR="000C28D7" w:rsidRDefault="000C28D7">
      <w:pPr>
        <w:pStyle w:val="ConsPlusNormal"/>
        <w:jc w:val="right"/>
      </w:pPr>
      <w:r>
        <w:t>установления размеров</w:t>
      </w:r>
    </w:p>
    <w:p w:rsidR="000C28D7" w:rsidRDefault="000C28D7">
      <w:pPr>
        <w:pStyle w:val="ConsPlusNormal"/>
        <w:jc w:val="right"/>
      </w:pPr>
      <w:r>
        <w:t>государственной социальной</w:t>
      </w:r>
    </w:p>
    <w:p w:rsidR="000C28D7" w:rsidRDefault="000C28D7">
      <w:pPr>
        <w:pStyle w:val="ConsPlusNormal"/>
        <w:jc w:val="right"/>
      </w:pPr>
      <w:r>
        <w:t>помощи малоимущим семьям</w:t>
      </w:r>
    </w:p>
    <w:p w:rsidR="000C28D7" w:rsidRDefault="000C28D7">
      <w:pPr>
        <w:pStyle w:val="ConsPlusNormal"/>
        <w:jc w:val="right"/>
      </w:pPr>
      <w:r>
        <w:t>и малоимущим одиноко</w:t>
      </w:r>
    </w:p>
    <w:p w:rsidR="000C28D7" w:rsidRDefault="000C28D7">
      <w:pPr>
        <w:pStyle w:val="ConsPlusNormal"/>
        <w:jc w:val="right"/>
      </w:pPr>
      <w:r>
        <w:t>проживающим гражданам</w:t>
      </w:r>
    </w:p>
    <w:p w:rsidR="000C28D7" w:rsidRDefault="000C28D7">
      <w:pPr>
        <w:pStyle w:val="ConsPlusNormal"/>
        <w:jc w:val="right"/>
      </w:pPr>
      <w:r>
        <w:t>в виде денежной выплаты</w:t>
      </w:r>
    </w:p>
    <w:p w:rsidR="000C28D7" w:rsidRDefault="000C28D7">
      <w:pPr>
        <w:pStyle w:val="ConsPlusNormal"/>
        <w:jc w:val="right"/>
      </w:pPr>
      <w:r>
        <w:t>на основании социального</w:t>
      </w:r>
    </w:p>
    <w:p w:rsidR="000C28D7" w:rsidRDefault="000C28D7">
      <w:pPr>
        <w:pStyle w:val="ConsPlusNormal"/>
        <w:jc w:val="right"/>
      </w:pPr>
      <w:r>
        <w:t>контракта</w:t>
      </w:r>
    </w:p>
    <w:p w:rsidR="000C28D7" w:rsidRDefault="000C28D7">
      <w:pPr>
        <w:pStyle w:val="ConsPlusNormal"/>
        <w:jc w:val="both"/>
      </w:pP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 xml:space="preserve">               (наименование органа местного самоуправления,</w:t>
      </w:r>
    </w:p>
    <w:p w:rsidR="000C28D7" w:rsidRDefault="000C28D7">
      <w:pPr>
        <w:pStyle w:val="ConsPlusNonformat"/>
        <w:jc w:val="both"/>
      </w:pPr>
      <w:r>
        <w:t xml:space="preserve">          уполномоченного главой соответствующего муниципального</w:t>
      </w:r>
    </w:p>
    <w:p w:rsidR="000C28D7" w:rsidRDefault="000C28D7">
      <w:pPr>
        <w:pStyle w:val="ConsPlusNonformat"/>
        <w:jc w:val="both"/>
      </w:pPr>
      <w:r>
        <w:t xml:space="preserve">         образования на осуществление отдельного государственного</w:t>
      </w:r>
    </w:p>
    <w:p w:rsidR="000C28D7" w:rsidRDefault="000C28D7">
      <w:pPr>
        <w:pStyle w:val="ConsPlusNonformat"/>
        <w:jc w:val="both"/>
      </w:pPr>
      <w:r>
        <w:t xml:space="preserve">            полномочия по определению права на государственную</w:t>
      </w:r>
    </w:p>
    <w:p w:rsidR="000C28D7" w:rsidRDefault="000C28D7">
      <w:pPr>
        <w:pStyle w:val="ConsPlusNonformat"/>
        <w:jc w:val="both"/>
      </w:pPr>
      <w:r>
        <w:t xml:space="preserve">          социальную помощь в соответствии с </w:t>
      </w:r>
      <w:hyperlink r:id="rId163" w:history="1">
        <w:r>
          <w:rPr>
            <w:color w:val="0000FF"/>
          </w:rPr>
          <w:t>Законом</w:t>
        </w:r>
      </w:hyperlink>
      <w:r>
        <w:t xml:space="preserve"> Кемеровской</w:t>
      </w:r>
    </w:p>
    <w:p w:rsidR="000C28D7" w:rsidRDefault="000C28D7">
      <w:pPr>
        <w:pStyle w:val="ConsPlusNonformat"/>
        <w:jc w:val="both"/>
      </w:pPr>
      <w:r>
        <w:t xml:space="preserve">       области от 08.12.2005 N 140-ОЗ "О государственной социальной</w:t>
      </w:r>
    </w:p>
    <w:p w:rsidR="000C28D7" w:rsidRDefault="000C28D7">
      <w:pPr>
        <w:pStyle w:val="ConsPlusNonformat"/>
        <w:jc w:val="both"/>
      </w:pPr>
      <w:r>
        <w:t xml:space="preserve">         помощи малоимущим семьям и малоимущим одиноко проживающим</w:t>
      </w:r>
    </w:p>
    <w:p w:rsidR="000C28D7" w:rsidRDefault="000C28D7">
      <w:pPr>
        <w:pStyle w:val="ConsPlusNonformat"/>
        <w:jc w:val="both"/>
      </w:pPr>
      <w:r>
        <w:t xml:space="preserve">        гражданам", ее назначению, организации работы по заключению</w:t>
      </w:r>
    </w:p>
    <w:p w:rsidR="000C28D7" w:rsidRDefault="000C28D7">
      <w:pPr>
        <w:pStyle w:val="ConsPlusNonformat"/>
        <w:jc w:val="both"/>
      </w:pPr>
      <w:r>
        <w:t xml:space="preserve">    социального контракта и утверждению программы социальной адаптации</w:t>
      </w:r>
    </w:p>
    <w:p w:rsidR="000C28D7" w:rsidRDefault="000C28D7">
      <w:pPr>
        <w:pStyle w:val="ConsPlusNonformat"/>
        <w:jc w:val="both"/>
      </w:pPr>
    </w:p>
    <w:p w:rsidR="000C28D7" w:rsidRDefault="000C28D7">
      <w:pPr>
        <w:pStyle w:val="ConsPlusNonformat"/>
        <w:jc w:val="both"/>
      </w:pPr>
      <w:bookmarkStart w:id="307" w:name="P3233"/>
      <w:bookmarkEnd w:id="307"/>
      <w:r>
        <w:t xml:space="preserve">                                    Акт</w:t>
      </w:r>
    </w:p>
    <w:p w:rsidR="000C28D7" w:rsidRDefault="000C28D7">
      <w:pPr>
        <w:pStyle w:val="ConsPlusNonformat"/>
        <w:jc w:val="both"/>
      </w:pPr>
      <w:r>
        <w:t xml:space="preserve">          о выполнении гражданином обязательств, предусмотренных</w:t>
      </w:r>
    </w:p>
    <w:p w:rsidR="000C28D7" w:rsidRDefault="000C28D7">
      <w:pPr>
        <w:pStyle w:val="ConsPlusNonformat"/>
        <w:jc w:val="both"/>
      </w:pPr>
      <w:r>
        <w:t xml:space="preserve">                           социальным контрактом</w:t>
      </w:r>
    </w:p>
    <w:p w:rsidR="000C28D7" w:rsidRDefault="000C28D7">
      <w:pPr>
        <w:pStyle w:val="ConsPlusNonformat"/>
        <w:jc w:val="both"/>
      </w:pPr>
    </w:p>
    <w:p w:rsidR="000C28D7" w:rsidRDefault="000C28D7">
      <w:pPr>
        <w:pStyle w:val="ConsPlusNonformat"/>
        <w:jc w:val="both"/>
      </w:pPr>
      <w:r>
        <w:t>от "__"____________ г.                                            N _______</w:t>
      </w:r>
    </w:p>
    <w:p w:rsidR="000C28D7" w:rsidRDefault="000C28D7">
      <w:pPr>
        <w:pStyle w:val="ConsPlusNonformat"/>
        <w:jc w:val="both"/>
      </w:pPr>
    </w:p>
    <w:p w:rsidR="000C28D7" w:rsidRDefault="000C28D7">
      <w:pPr>
        <w:pStyle w:val="ConsPlusNonformat"/>
        <w:jc w:val="both"/>
      </w:pPr>
      <w:r>
        <w:t xml:space="preserve">    1. ___________________________________________________________________.</w:t>
      </w:r>
    </w:p>
    <w:p w:rsidR="000C28D7" w:rsidRDefault="000C28D7">
      <w:pPr>
        <w:pStyle w:val="ConsPlusNonformat"/>
        <w:jc w:val="both"/>
      </w:pPr>
      <w:r>
        <w:t xml:space="preserve">             (фамилия, имя, отчество (при наличии) гражданина)</w:t>
      </w:r>
    </w:p>
    <w:p w:rsidR="000C28D7" w:rsidRDefault="000C28D7">
      <w:pPr>
        <w:pStyle w:val="ConsPlusNonformat"/>
        <w:jc w:val="both"/>
      </w:pPr>
    </w:p>
    <w:p w:rsidR="000C28D7" w:rsidRDefault="000C28D7">
      <w:pPr>
        <w:pStyle w:val="ConsPlusNonformat"/>
        <w:jc w:val="both"/>
      </w:pPr>
      <w:r>
        <w:t xml:space="preserve">    2. Посредством  анализа  документов,  полученных  в  ходе  контроля  за</w:t>
      </w:r>
    </w:p>
    <w:p w:rsidR="000C28D7" w:rsidRDefault="000C28D7">
      <w:pPr>
        <w:pStyle w:val="ConsPlusNonformat"/>
        <w:jc w:val="both"/>
      </w:pPr>
      <w:r>
        <w:t>выполнением    гражданином    обязательств,    предусмотренных   социальным</w:t>
      </w:r>
    </w:p>
    <w:p w:rsidR="000C28D7" w:rsidRDefault="000C28D7">
      <w:pPr>
        <w:pStyle w:val="ConsPlusNonformat"/>
        <w:jc w:val="both"/>
      </w:pPr>
      <w:r>
        <w:t>контрактом,   а  также  заключения  о  реализации  гражданином  мероприятий</w:t>
      </w:r>
    </w:p>
    <w:p w:rsidR="000C28D7" w:rsidRDefault="000C28D7">
      <w:pPr>
        <w:pStyle w:val="ConsPlusNonformat"/>
        <w:jc w:val="both"/>
      </w:pPr>
      <w:r>
        <w:t>программы   социальной  адаптации  (далее  -  заключение),  подготовленного</w:t>
      </w:r>
    </w:p>
    <w:p w:rsidR="000C28D7" w:rsidRDefault="000C28D7">
      <w:pPr>
        <w:pStyle w:val="ConsPlusNonformat"/>
        <w:jc w:val="both"/>
      </w:pPr>
      <w:r>
        <w:t>ответственными   за   реализацию  мероприятий,  предусмотренных  программой</w:t>
      </w:r>
    </w:p>
    <w:p w:rsidR="000C28D7" w:rsidRDefault="000C28D7">
      <w:pPr>
        <w:pStyle w:val="ConsPlusNonformat"/>
        <w:jc w:val="both"/>
      </w:pPr>
      <w:r>
        <w:t>социальной адаптации, членами комиссии по принятию решений о предоставлении</w:t>
      </w:r>
    </w:p>
    <w:p w:rsidR="000C28D7" w:rsidRDefault="000C28D7">
      <w:pPr>
        <w:pStyle w:val="ConsPlusNonformat"/>
        <w:jc w:val="both"/>
      </w:pPr>
      <w:r>
        <w:t>государственной  социальной  помощи  в  виде  денежной выплаты на основании</w:t>
      </w:r>
    </w:p>
    <w:p w:rsidR="000C28D7" w:rsidRDefault="000C28D7">
      <w:pPr>
        <w:pStyle w:val="ConsPlusNonformat"/>
        <w:jc w:val="both"/>
      </w:pPr>
      <w:r>
        <w:t>социального контракта, установлено:</w:t>
      </w:r>
    </w:p>
    <w:p w:rsidR="000C28D7" w:rsidRDefault="000C28D7">
      <w:pPr>
        <w:pStyle w:val="ConsPlusNonformat"/>
        <w:jc w:val="both"/>
      </w:pPr>
      <w:r>
        <w:t xml:space="preserve">    2.1. Мероприятия программы социальной адаптации: ______________________</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 xml:space="preserve">      (указать мероприятия программы социальной адаптации, подлежащие</w:t>
      </w:r>
    </w:p>
    <w:p w:rsidR="000C28D7" w:rsidRDefault="000C28D7">
      <w:pPr>
        <w:pStyle w:val="ConsPlusNonformat"/>
        <w:jc w:val="both"/>
      </w:pPr>
      <w:r>
        <w:t xml:space="preserve">          выполнению гражданином на дату составления заключения)</w:t>
      </w:r>
    </w:p>
    <w:p w:rsidR="000C28D7" w:rsidRDefault="000C28D7">
      <w:pPr>
        <w:pStyle w:val="ConsPlusNonformat"/>
        <w:jc w:val="both"/>
      </w:pPr>
    </w:p>
    <w:p w:rsidR="000C28D7" w:rsidRDefault="000C28D7">
      <w:pPr>
        <w:pStyle w:val="ConsPlusNonformat"/>
        <w:jc w:val="both"/>
      </w:pPr>
      <w:r>
        <w:t>в  сроки,  установленные программой социальной адаптации (нужное отметить и</w:t>
      </w:r>
    </w:p>
    <w:p w:rsidR="000C28D7" w:rsidRDefault="000C28D7">
      <w:pPr>
        <w:pStyle w:val="ConsPlusNonformat"/>
        <w:jc w:val="both"/>
      </w:pPr>
      <w:r>
        <w:t>заполнить):</w:t>
      </w:r>
    </w:p>
    <w:p w:rsidR="000C28D7" w:rsidRDefault="000C28D7">
      <w:pPr>
        <w:pStyle w:val="ConsPlusNonformat"/>
        <w:jc w:val="both"/>
      </w:pPr>
      <w:r>
        <w:t xml:space="preserve">    ┌──┐</w:t>
      </w:r>
    </w:p>
    <w:p w:rsidR="000C28D7" w:rsidRDefault="000C28D7">
      <w:pPr>
        <w:pStyle w:val="ConsPlusNonformat"/>
        <w:jc w:val="both"/>
      </w:pPr>
      <w:r>
        <w:t xml:space="preserve">    │  │ выполнены;</w:t>
      </w:r>
    </w:p>
    <w:p w:rsidR="000C28D7" w:rsidRDefault="000C28D7">
      <w:pPr>
        <w:pStyle w:val="ConsPlusNonformat"/>
        <w:jc w:val="both"/>
      </w:pPr>
      <w:r>
        <w:t xml:space="preserve">    └──┘</w:t>
      </w:r>
    </w:p>
    <w:p w:rsidR="000C28D7" w:rsidRDefault="000C28D7">
      <w:pPr>
        <w:pStyle w:val="ConsPlusNonformat"/>
        <w:jc w:val="both"/>
      </w:pPr>
      <w:r>
        <w:t xml:space="preserve">    ┌──┐</w:t>
      </w:r>
    </w:p>
    <w:p w:rsidR="000C28D7" w:rsidRDefault="000C28D7">
      <w:pPr>
        <w:pStyle w:val="ConsPlusNonformat"/>
        <w:jc w:val="both"/>
      </w:pPr>
      <w:r>
        <w:t xml:space="preserve">    │  │ выполнены частично _______________________________________________</w:t>
      </w:r>
    </w:p>
    <w:p w:rsidR="000C28D7" w:rsidRDefault="000C28D7">
      <w:pPr>
        <w:pStyle w:val="ConsPlusNonformat"/>
        <w:jc w:val="both"/>
      </w:pPr>
      <w:r>
        <w:t xml:space="preserve">    └──┘</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 xml:space="preserve">     (указать выполненные мероприятия программы социальной адаптации)</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 xml:space="preserve">    (указать невыполненные мероприятия программы социальной адаптации)</w:t>
      </w:r>
    </w:p>
    <w:p w:rsidR="000C28D7" w:rsidRDefault="000C28D7">
      <w:pPr>
        <w:pStyle w:val="ConsPlusNonformat"/>
        <w:jc w:val="both"/>
      </w:pPr>
      <w:r>
        <w:t>по причине(ам): ___________________________________________________________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w:t>
      </w:r>
    </w:p>
    <w:p w:rsidR="000C28D7" w:rsidRDefault="000C28D7">
      <w:pPr>
        <w:pStyle w:val="ConsPlusNonformat"/>
        <w:jc w:val="both"/>
      </w:pPr>
      <w:r>
        <w:t xml:space="preserve">    │  │ не выполнены по причине(ам): _____________________________________</w:t>
      </w:r>
    </w:p>
    <w:p w:rsidR="000C28D7" w:rsidRDefault="000C28D7">
      <w:pPr>
        <w:pStyle w:val="ConsPlusNonformat"/>
        <w:jc w:val="both"/>
      </w:pPr>
      <w:r>
        <w:t xml:space="preserve">    └──┘</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p>
    <w:p w:rsidR="000C28D7" w:rsidRDefault="000C28D7">
      <w:pPr>
        <w:pStyle w:val="ConsPlusNonformat"/>
        <w:jc w:val="both"/>
      </w:pPr>
      <w:r>
        <w:t xml:space="preserve">    2.2. Возможность продления срока выполнения  мероприятия(ий)  программы</w:t>
      </w:r>
    </w:p>
    <w:p w:rsidR="000C28D7" w:rsidRDefault="000C28D7">
      <w:pPr>
        <w:pStyle w:val="ConsPlusNonformat"/>
        <w:jc w:val="both"/>
      </w:pPr>
      <w:r>
        <w:t>социальной адаптации (нужное отметить и заполнить):</w:t>
      </w:r>
    </w:p>
    <w:p w:rsidR="000C28D7" w:rsidRDefault="000C28D7">
      <w:pPr>
        <w:pStyle w:val="ConsPlusNonformat"/>
        <w:jc w:val="both"/>
      </w:pPr>
      <w:r>
        <w:t xml:space="preserve">    ┌──┐</w:t>
      </w:r>
    </w:p>
    <w:p w:rsidR="000C28D7" w:rsidRDefault="000C28D7">
      <w:pPr>
        <w:pStyle w:val="ConsPlusNonformat"/>
        <w:jc w:val="both"/>
      </w:pPr>
      <w:r>
        <w:t xml:space="preserve">    │  │ установлена для следующего(их) мероприятия(ий): __________________</w:t>
      </w:r>
    </w:p>
    <w:p w:rsidR="000C28D7" w:rsidRDefault="000C28D7">
      <w:pPr>
        <w:pStyle w:val="ConsPlusNonformat"/>
        <w:jc w:val="both"/>
      </w:pPr>
      <w:r>
        <w:t xml:space="preserve">    └──┘</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w:t>
      </w:r>
    </w:p>
    <w:p w:rsidR="000C28D7" w:rsidRDefault="000C28D7">
      <w:pPr>
        <w:pStyle w:val="ConsPlusNonformat"/>
        <w:jc w:val="both"/>
      </w:pPr>
      <w:r>
        <w:t xml:space="preserve">    │  │ не установлена по причине(ам): ___________________________________</w:t>
      </w:r>
    </w:p>
    <w:p w:rsidR="000C28D7" w:rsidRDefault="000C28D7">
      <w:pPr>
        <w:pStyle w:val="ConsPlusNonformat"/>
        <w:jc w:val="both"/>
      </w:pPr>
      <w:r>
        <w:t xml:space="preserve">    └──┘</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2.3. </w:t>
      </w:r>
      <w:hyperlink w:anchor="P3332" w:history="1">
        <w:r>
          <w:rPr>
            <w:color w:val="0000FF"/>
          </w:rPr>
          <w:t>*</w:t>
        </w:r>
      </w:hyperlink>
      <w:r>
        <w:t xml:space="preserve"> Срок выполнения мероприятия(ий) программы  социальной  адаптации</w:t>
      </w:r>
    </w:p>
    <w:p w:rsidR="000C28D7" w:rsidRDefault="000C28D7">
      <w:pPr>
        <w:pStyle w:val="ConsPlusNonformat"/>
        <w:jc w:val="both"/>
      </w:pPr>
      <w:r>
        <w:t>продляется на срок:</w:t>
      </w:r>
    </w:p>
    <w:p w:rsidR="000C28D7" w:rsidRDefault="000C28D7">
      <w:pPr>
        <w:pStyle w:val="ConsPlusNonformat"/>
        <w:jc w:val="both"/>
      </w:pPr>
      <w:r>
        <w:t>_________________________________________________    ______________________</w:t>
      </w:r>
    </w:p>
    <w:p w:rsidR="000C28D7" w:rsidRDefault="000C28D7">
      <w:pPr>
        <w:pStyle w:val="ConsPlusNonformat"/>
        <w:jc w:val="both"/>
      </w:pPr>
      <w:r>
        <w:t>_________________________________________________    ______________________</w:t>
      </w:r>
    </w:p>
    <w:p w:rsidR="000C28D7" w:rsidRDefault="000C28D7">
      <w:pPr>
        <w:pStyle w:val="ConsPlusNonformat"/>
        <w:jc w:val="both"/>
      </w:pPr>
      <w:r>
        <w:t>_________________________________________________    ______________________</w:t>
      </w:r>
    </w:p>
    <w:p w:rsidR="000C28D7" w:rsidRDefault="000C28D7">
      <w:pPr>
        <w:pStyle w:val="ConsPlusNonformat"/>
        <w:jc w:val="both"/>
      </w:pPr>
      <w:r>
        <w:t>_________________________________________________    ______________________</w:t>
      </w:r>
    </w:p>
    <w:p w:rsidR="000C28D7" w:rsidRDefault="000C28D7">
      <w:pPr>
        <w:pStyle w:val="ConsPlusNonformat"/>
        <w:jc w:val="both"/>
      </w:pPr>
      <w:r>
        <w:t xml:space="preserve">   (мероприятие программы социальной адаптации)        (срок выполнения)</w:t>
      </w:r>
    </w:p>
    <w:p w:rsidR="000C28D7" w:rsidRDefault="000C28D7">
      <w:pPr>
        <w:pStyle w:val="ConsPlusNonformat"/>
        <w:jc w:val="both"/>
      </w:pPr>
    </w:p>
    <w:p w:rsidR="000C28D7" w:rsidRDefault="000C28D7">
      <w:pPr>
        <w:pStyle w:val="ConsPlusNonformat"/>
        <w:jc w:val="both"/>
      </w:pPr>
      <w:r>
        <w:t xml:space="preserve">    2.4. Возможность дальнейшей реализации мероприятий программы социальной</w:t>
      </w:r>
    </w:p>
    <w:p w:rsidR="000C28D7" w:rsidRDefault="000C28D7">
      <w:pPr>
        <w:pStyle w:val="ConsPlusNonformat"/>
        <w:jc w:val="both"/>
      </w:pPr>
      <w:r>
        <w:t>адаптации (нужное отметить и заполнить):</w:t>
      </w:r>
    </w:p>
    <w:p w:rsidR="000C28D7" w:rsidRDefault="000C28D7">
      <w:pPr>
        <w:pStyle w:val="ConsPlusNonformat"/>
        <w:jc w:val="both"/>
      </w:pPr>
      <w:r>
        <w:t xml:space="preserve">    ┌──┐</w:t>
      </w:r>
    </w:p>
    <w:p w:rsidR="000C28D7" w:rsidRDefault="000C28D7">
      <w:pPr>
        <w:pStyle w:val="ConsPlusNonformat"/>
        <w:jc w:val="both"/>
      </w:pPr>
      <w:r>
        <w:t xml:space="preserve">    │  │ установлена;</w:t>
      </w:r>
    </w:p>
    <w:p w:rsidR="000C28D7" w:rsidRDefault="000C28D7">
      <w:pPr>
        <w:pStyle w:val="ConsPlusNonformat"/>
        <w:jc w:val="both"/>
      </w:pPr>
      <w:r>
        <w:t xml:space="preserve">    └──┘</w:t>
      </w:r>
    </w:p>
    <w:p w:rsidR="000C28D7" w:rsidRDefault="000C28D7">
      <w:pPr>
        <w:pStyle w:val="ConsPlusNonformat"/>
        <w:jc w:val="both"/>
      </w:pPr>
      <w:r>
        <w:t xml:space="preserve">    ┌──┐</w:t>
      </w:r>
    </w:p>
    <w:p w:rsidR="000C28D7" w:rsidRDefault="000C28D7">
      <w:pPr>
        <w:pStyle w:val="ConsPlusNonformat"/>
        <w:jc w:val="both"/>
      </w:pPr>
      <w:r>
        <w:t xml:space="preserve">    │  │ не установлена по причине(ам): ___________________________________</w:t>
      </w:r>
    </w:p>
    <w:p w:rsidR="000C28D7" w:rsidRDefault="000C28D7">
      <w:pPr>
        <w:pStyle w:val="ConsPlusNonformat"/>
        <w:jc w:val="both"/>
      </w:pPr>
      <w:r>
        <w:t xml:space="preserve">    └──┘</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p>
    <w:p w:rsidR="000C28D7" w:rsidRDefault="000C28D7">
      <w:pPr>
        <w:pStyle w:val="ConsPlusNonformat"/>
        <w:jc w:val="both"/>
      </w:pPr>
      <w:r>
        <w:t>2.5.  Возможность  продления  срока  действия социального контракта (нужное</w:t>
      </w:r>
    </w:p>
    <w:p w:rsidR="000C28D7" w:rsidRDefault="000C28D7">
      <w:pPr>
        <w:pStyle w:val="ConsPlusNonformat"/>
        <w:jc w:val="both"/>
      </w:pPr>
      <w:r>
        <w:t>отметить и заполнить):</w:t>
      </w:r>
    </w:p>
    <w:p w:rsidR="000C28D7" w:rsidRDefault="000C28D7">
      <w:pPr>
        <w:pStyle w:val="ConsPlusNonformat"/>
        <w:jc w:val="both"/>
      </w:pPr>
      <w:r>
        <w:t xml:space="preserve">    ┌──┐</w:t>
      </w:r>
    </w:p>
    <w:p w:rsidR="000C28D7" w:rsidRDefault="000C28D7">
      <w:pPr>
        <w:pStyle w:val="ConsPlusNonformat"/>
        <w:jc w:val="both"/>
      </w:pPr>
      <w:r>
        <w:t xml:space="preserve">    │  │ установлена по причине(ам): ______________________________________</w:t>
      </w:r>
    </w:p>
    <w:p w:rsidR="000C28D7" w:rsidRDefault="000C28D7">
      <w:pPr>
        <w:pStyle w:val="ConsPlusNonformat"/>
        <w:jc w:val="both"/>
      </w:pPr>
      <w:r>
        <w:t xml:space="preserve">    └──┘</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w:t>
      </w:r>
    </w:p>
    <w:p w:rsidR="000C28D7" w:rsidRDefault="000C28D7">
      <w:pPr>
        <w:pStyle w:val="ConsPlusNonformat"/>
        <w:jc w:val="both"/>
      </w:pPr>
      <w:r>
        <w:t xml:space="preserve">    │  │ не установлена по причине(ам): ___________________________________</w:t>
      </w:r>
    </w:p>
    <w:p w:rsidR="000C28D7" w:rsidRDefault="000C28D7">
      <w:pPr>
        <w:pStyle w:val="ConsPlusNonformat"/>
        <w:jc w:val="both"/>
      </w:pPr>
      <w:r>
        <w:t xml:space="preserve">    └──┘</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p>
    <w:p w:rsidR="000C28D7" w:rsidRDefault="000C28D7">
      <w:pPr>
        <w:pStyle w:val="ConsPlusNonformat"/>
        <w:jc w:val="both"/>
      </w:pPr>
      <w:r>
        <w:t>Руководитель</w:t>
      </w:r>
    </w:p>
    <w:p w:rsidR="000C28D7" w:rsidRDefault="000C28D7">
      <w:pPr>
        <w:pStyle w:val="ConsPlusNonformat"/>
        <w:jc w:val="both"/>
      </w:pPr>
      <w:r>
        <w:t>уполномоченного органа ______________/_____________________________________</w:t>
      </w:r>
    </w:p>
    <w:p w:rsidR="000C28D7" w:rsidRDefault="000C28D7">
      <w:pPr>
        <w:pStyle w:val="ConsPlusNonformat"/>
        <w:jc w:val="both"/>
      </w:pPr>
      <w:r>
        <w:t xml:space="preserve">                         (подпись)            (расшифровка подписи)</w:t>
      </w:r>
    </w:p>
    <w:p w:rsidR="000C28D7" w:rsidRDefault="000C28D7">
      <w:pPr>
        <w:pStyle w:val="ConsPlusNonformat"/>
        <w:jc w:val="both"/>
      </w:pPr>
    </w:p>
    <w:p w:rsidR="000C28D7" w:rsidRDefault="000C28D7">
      <w:pPr>
        <w:pStyle w:val="ConsPlusNonformat"/>
        <w:jc w:val="both"/>
      </w:pPr>
      <w:r>
        <w:t>____________________________________</w:t>
      </w:r>
    </w:p>
    <w:p w:rsidR="000C28D7" w:rsidRDefault="000C28D7">
      <w:pPr>
        <w:pStyle w:val="ConsPlusNonformat"/>
        <w:jc w:val="both"/>
      </w:pPr>
      <w:r>
        <w:t xml:space="preserve">    (Ф.И.О., телефон исполнителя)</w:t>
      </w:r>
    </w:p>
    <w:p w:rsidR="000C28D7" w:rsidRDefault="000C28D7">
      <w:pPr>
        <w:pStyle w:val="ConsPlusNonformat"/>
        <w:jc w:val="both"/>
      </w:pPr>
    </w:p>
    <w:p w:rsidR="000C28D7" w:rsidRDefault="000C28D7">
      <w:pPr>
        <w:pStyle w:val="ConsPlusNonformat"/>
        <w:jc w:val="both"/>
      </w:pPr>
      <w:bookmarkStart w:id="308" w:name="P3332"/>
      <w:bookmarkEnd w:id="308"/>
      <w:r>
        <w:t>Примечание.  *  Пункт  заполняется  в  случае, если установлена возможность</w:t>
      </w:r>
    </w:p>
    <w:p w:rsidR="000C28D7" w:rsidRDefault="000C28D7">
      <w:pPr>
        <w:pStyle w:val="ConsPlusNonformat"/>
        <w:jc w:val="both"/>
      </w:pPr>
      <w:r>
        <w:t>продления срока выполнения мероприятия(ий) программы социальной адаптации.</w:t>
      </w: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right"/>
        <w:outlineLvl w:val="1"/>
      </w:pPr>
      <w:r>
        <w:t>Приложение N 13</w:t>
      </w:r>
    </w:p>
    <w:p w:rsidR="000C28D7" w:rsidRDefault="000C28D7">
      <w:pPr>
        <w:pStyle w:val="ConsPlusNormal"/>
        <w:jc w:val="right"/>
      </w:pPr>
      <w:r>
        <w:t>к условиям и порядку</w:t>
      </w:r>
    </w:p>
    <w:p w:rsidR="000C28D7" w:rsidRDefault="000C28D7">
      <w:pPr>
        <w:pStyle w:val="ConsPlusNormal"/>
        <w:jc w:val="right"/>
      </w:pPr>
      <w:r>
        <w:t>предоставления, а также</w:t>
      </w:r>
    </w:p>
    <w:p w:rsidR="000C28D7" w:rsidRDefault="000C28D7">
      <w:pPr>
        <w:pStyle w:val="ConsPlusNormal"/>
        <w:jc w:val="right"/>
      </w:pPr>
      <w:r>
        <w:t>установления размеров</w:t>
      </w:r>
    </w:p>
    <w:p w:rsidR="000C28D7" w:rsidRDefault="000C28D7">
      <w:pPr>
        <w:pStyle w:val="ConsPlusNormal"/>
        <w:jc w:val="right"/>
      </w:pPr>
      <w:r>
        <w:t>государственной социальной</w:t>
      </w:r>
    </w:p>
    <w:p w:rsidR="000C28D7" w:rsidRDefault="000C28D7">
      <w:pPr>
        <w:pStyle w:val="ConsPlusNormal"/>
        <w:jc w:val="right"/>
      </w:pPr>
      <w:r>
        <w:t>помощи малоимущим семьям</w:t>
      </w:r>
    </w:p>
    <w:p w:rsidR="000C28D7" w:rsidRDefault="000C28D7">
      <w:pPr>
        <w:pStyle w:val="ConsPlusNormal"/>
        <w:jc w:val="right"/>
      </w:pPr>
      <w:r>
        <w:t>и малоимущим одиноко</w:t>
      </w:r>
    </w:p>
    <w:p w:rsidR="000C28D7" w:rsidRDefault="000C28D7">
      <w:pPr>
        <w:pStyle w:val="ConsPlusNormal"/>
        <w:jc w:val="right"/>
      </w:pPr>
      <w:r>
        <w:t>проживающим гражданам</w:t>
      </w:r>
    </w:p>
    <w:p w:rsidR="000C28D7" w:rsidRDefault="000C28D7">
      <w:pPr>
        <w:pStyle w:val="ConsPlusNormal"/>
        <w:jc w:val="right"/>
      </w:pPr>
      <w:r>
        <w:t>в виде денежной выплаты</w:t>
      </w:r>
    </w:p>
    <w:p w:rsidR="000C28D7" w:rsidRDefault="000C28D7">
      <w:pPr>
        <w:pStyle w:val="ConsPlusNormal"/>
        <w:jc w:val="right"/>
      </w:pPr>
      <w:r>
        <w:t>на основании социального</w:t>
      </w:r>
    </w:p>
    <w:p w:rsidR="000C28D7" w:rsidRDefault="000C28D7">
      <w:pPr>
        <w:pStyle w:val="ConsPlusNormal"/>
        <w:jc w:val="right"/>
      </w:pPr>
      <w:r>
        <w:t>контракта</w:t>
      </w:r>
    </w:p>
    <w:p w:rsidR="000C28D7" w:rsidRDefault="000C28D7">
      <w:pPr>
        <w:pStyle w:val="ConsPlusNormal"/>
        <w:jc w:val="both"/>
      </w:pP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 xml:space="preserve">               (наименование органа местного самоуправления,</w:t>
      </w:r>
    </w:p>
    <w:p w:rsidR="000C28D7" w:rsidRDefault="000C28D7">
      <w:pPr>
        <w:pStyle w:val="ConsPlusNonformat"/>
        <w:jc w:val="both"/>
      </w:pPr>
      <w:r>
        <w:t xml:space="preserve">          уполномоченного главой соответствующего муниципального</w:t>
      </w:r>
    </w:p>
    <w:p w:rsidR="000C28D7" w:rsidRDefault="000C28D7">
      <w:pPr>
        <w:pStyle w:val="ConsPlusNonformat"/>
        <w:jc w:val="both"/>
      </w:pPr>
      <w:r>
        <w:t xml:space="preserve">         образования на осуществление отдельного государственного</w:t>
      </w:r>
    </w:p>
    <w:p w:rsidR="000C28D7" w:rsidRDefault="000C28D7">
      <w:pPr>
        <w:pStyle w:val="ConsPlusNonformat"/>
        <w:jc w:val="both"/>
      </w:pPr>
      <w:r>
        <w:t xml:space="preserve">            полномочия по определению права на государственную</w:t>
      </w:r>
    </w:p>
    <w:p w:rsidR="000C28D7" w:rsidRDefault="000C28D7">
      <w:pPr>
        <w:pStyle w:val="ConsPlusNonformat"/>
        <w:jc w:val="both"/>
      </w:pPr>
      <w:r>
        <w:t xml:space="preserve">          социальную помощь в соответствии с </w:t>
      </w:r>
      <w:hyperlink r:id="rId164" w:history="1">
        <w:r>
          <w:rPr>
            <w:color w:val="0000FF"/>
          </w:rPr>
          <w:t>Законом</w:t>
        </w:r>
      </w:hyperlink>
      <w:r>
        <w:t xml:space="preserve"> Кемеровской</w:t>
      </w:r>
    </w:p>
    <w:p w:rsidR="000C28D7" w:rsidRDefault="000C28D7">
      <w:pPr>
        <w:pStyle w:val="ConsPlusNonformat"/>
        <w:jc w:val="both"/>
      </w:pPr>
      <w:r>
        <w:t xml:space="preserve">       области от 08.12.2005 N 140-ОЗ "О государственной социальной</w:t>
      </w:r>
    </w:p>
    <w:p w:rsidR="000C28D7" w:rsidRDefault="000C28D7">
      <w:pPr>
        <w:pStyle w:val="ConsPlusNonformat"/>
        <w:jc w:val="both"/>
      </w:pPr>
      <w:r>
        <w:t xml:space="preserve">         помощи малоимущим семьям и малоимущим одиноко проживающим</w:t>
      </w:r>
    </w:p>
    <w:p w:rsidR="000C28D7" w:rsidRDefault="000C28D7">
      <w:pPr>
        <w:pStyle w:val="ConsPlusNonformat"/>
        <w:jc w:val="both"/>
      </w:pPr>
      <w:r>
        <w:t xml:space="preserve">        гражданам", ее назначению, организации работы по заключению</w:t>
      </w:r>
    </w:p>
    <w:p w:rsidR="000C28D7" w:rsidRDefault="000C28D7">
      <w:pPr>
        <w:pStyle w:val="ConsPlusNonformat"/>
        <w:jc w:val="both"/>
      </w:pPr>
      <w:r>
        <w:t xml:space="preserve">    социального контракта и утверждению программы социальной адаптации</w:t>
      </w:r>
    </w:p>
    <w:p w:rsidR="000C28D7" w:rsidRDefault="000C28D7">
      <w:pPr>
        <w:pStyle w:val="ConsPlusNonformat"/>
        <w:jc w:val="both"/>
      </w:pPr>
    </w:p>
    <w:p w:rsidR="000C28D7" w:rsidRDefault="000C28D7">
      <w:pPr>
        <w:pStyle w:val="ConsPlusNonformat"/>
        <w:jc w:val="both"/>
      </w:pPr>
      <w:bookmarkStart w:id="309" w:name="P3362"/>
      <w:bookmarkEnd w:id="309"/>
      <w:r>
        <w:t xml:space="preserve">                                  Решение</w:t>
      </w:r>
    </w:p>
    <w:p w:rsidR="000C28D7" w:rsidRDefault="000C28D7">
      <w:pPr>
        <w:pStyle w:val="ConsPlusNonformat"/>
        <w:jc w:val="both"/>
      </w:pPr>
      <w:r>
        <w:t xml:space="preserve">    о назначении денежной выплаты при реализации социального контракта</w:t>
      </w:r>
    </w:p>
    <w:p w:rsidR="000C28D7" w:rsidRDefault="000C28D7">
      <w:pPr>
        <w:pStyle w:val="ConsPlusNonformat"/>
        <w:jc w:val="both"/>
      </w:pPr>
    </w:p>
    <w:p w:rsidR="000C28D7" w:rsidRDefault="000C28D7">
      <w:pPr>
        <w:pStyle w:val="ConsPlusNonformat"/>
        <w:jc w:val="both"/>
      </w:pPr>
      <w:r>
        <w:t xml:space="preserve">    В соответствии  с  Федеральным  </w:t>
      </w:r>
      <w:hyperlink r:id="rId165" w:history="1">
        <w:r>
          <w:rPr>
            <w:color w:val="0000FF"/>
          </w:rPr>
          <w:t>законом</w:t>
        </w:r>
      </w:hyperlink>
      <w:r>
        <w:t xml:space="preserve">   от   17.07.99   N  178-ФЗ  "О</w:t>
      </w:r>
    </w:p>
    <w:p w:rsidR="000C28D7" w:rsidRDefault="000C28D7">
      <w:pPr>
        <w:pStyle w:val="ConsPlusNonformat"/>
        <w:jc w:val="both"/>
      </w:pPr>
      <w:r>
        <w:t xml:space="preserve">государственной    социальной    помощи",   </w:t>
      </w:r>
      <w:hyperlink r:id="rId166" w:history="1">
        <w:r>
          <w:rPr>
            <w:color w:val="0000FF"/>
          </w:rPr>
          <w:t>Законом</w:t>
        </w:r>
      </w:hyperlink>
      <w:r>
        <w:t xml:space="preserve">   Кемеровской   области</w:t>
      </w:r>
    </w:p>
    <w:p w:rsidR="000C28D7" w:rsidRDefault="000C28D7">
      <w:pPr>
        <w:pStyle w:val="ConsPlusNonformat"/>
        <w:jc w:val="both"/>
      </w:pPr>
      <w:r>
        <w:t>от  08.12.2005  N  140-ОЗ  "О  государственной социальной помощи малоимущим</w:t>
      </w:r>
    </w:p>
    <w:p w:rsidR="000C28D7" w:rsidRDefault="000C28D7">
      <w:pPr>
        <w:pStyle w:val="ConsPlusNonformat"/>
        <w:jc w:val="both"/>
      </w:pPr>
      <w:r>
        <w:t>семьям      и      малоимущим      одиноко      проживающим      гражданам"</w:t>
      </w:r>
    </w:p>
    <w:p w:rsidR="000C28D7" w:rsidRDefault="000C28D7">
      <w:pPr>
        <w:pStyle w:val="ConsPlusNonformat"/>
        <w:jc w:val="both"/>
      </w:pPr>
      <w:r>
        <w:t>гражданину _______________________________________________________________,</w:t>
      </w:r>
    </w:p>
    <w:p w:rsidR="000C28D7" w:rsidRDefault="000C28D7">
      <w:pPr>
        <w:pStyle w:val="ConsPlusNonformat"/>
        <w:jc w:val="both"/>
      </w:pPr>
      <w:r>
        <w:t xml:space="preserve">                  (фамилия, имя, отчество [при наличии])</w:t>
      </w:r>
    </w:p>
    <w:p w:rsidR="000C28D7" w:rsidRDefault="000C28D7">
      <w:pPr>
        <w:pStyle w:val="ConsPlusNonformat"/>
        <w:jc w:val="both"/>
      </w:pPr>
      <w:r>
        <w:t>проживающему по адресу ___________________________________________________,</w:t>
      </w:r>
    </w:p>
    <w:p w:rsidR="000C28D7" w:rsidRDefault="000C28D7">
      <w:pPr>
        <w:pStyle w:val="ConsPlusNonformat"/>
        <w:jc w:val="both"/>
      </w:pPr>
      <w:r>
        <w:t xml:space="preserve">                    (населенный пункт, улица, номер дома, корпус, квартира)</w:t>
      </w:r>
    </w:p>
    <w:p w:rsidR="000C28D7" w:rsidRDefault="000C28D7">
      <w:pPr>
        <w:pStyle w:val="ConsPlusNonformat"/>
        <w:jc w:val="both"/>
      </w:pPr>
      <w:r>
        <w:t>на основании социального контракта ________________________________________</w:t>
      </w:r>
    </w:p>
    <w:p w:rsidR="000C28D7" w:rsidRDefault="000C28D7">
      <w:pPr>
        <w:pStyle w:val="ConsPlusNonformat"/>
        <w:jc w:val="both"/>
      </w:pPr>
      <w:r>
        <w:t xml:space="preserve">                                  (указать реквизиты социального контракта)</w:t>
      </w:r>
    </w:p>
    <w:p w:rsidR="000C28D7" w:rsidRDefault="000C28D7">
      <w:pPr>
        <w:pStyle w:val="ConsPlusNonformat"/>
        <w:jc w:val="both"/>
      </w:pPr>
      <w:r>
        <w:t>на   реализацию   мероприятия   по   поиску   работы   /  по  осуществлению</w:t>
      </w:r>
    </w:p>
    <w:p w:rsidR="000C28D7" w:rsidRDefault="000C28D7">
      <w:pPr>
        <w:pStyle w:val="ConsPlusNonformat"/>
        <w:jc w:val="both"/>
      </w:pPr>
      <w:r>
        <w:t>индивидуальной предпринимательской деятельности (самозанятости) или ведению</w:t>
      </w:r>
    </w:p>
    <w:p w:rsidR="000C28D7" w:rsidRDefault="000C28D7">
      <w:pPr>
        <w:pStyle w:val="ConsPlusNonformat"/>
        <w:jc w:val="both"/>
      </w:pPr>
      <w:r>
        <w:t>крестьянского  (фермерского)  хозяйства  /  по  ведению  личного подсобного</w:t>
      </w:r>
    </w:p>
    <w:p w:rsidR="000C28D7" w:rsidRDefault="000C28D7">
      <w:pPr>
        <w:pStyle w:val="ConsPlusNonformat"/>
        <w:jc w:val="both"/>
      </w:pPr>
      <w:r>
        <w:t>хозяйства  / по осуществлению иных мероприятий, направленных на преодоление</w:t>
      </w:r>
    </w:p>
    <w:p w:rsidR="000C28D7" w:rsidRDefault="000C28D7">
      <w:pPr>
        <w:pStyle w:val="ConsPlusNonformat"/>
        <w:jc w:val="both"/>
      </w:pPr>
      <w:r>
        <w:t>трудной жизненной ситуации (нужное подчеркнуть), назначить (нужное отметить</w:t>
      </w:r>
    </w:p>
    <w:p w:rsidR="000C28D7" w:rsidRDefault="000C28D7">
      <w:pPr>
        <w:pStyle w:val="ConsPlusNonformat"/>
        <w:jc w:val="both"/>
      </w:pPr>
      <w:r>
        <w:t>и заполнить):</w:t>
      </w:r>
    </w:p>
    <w:p w:rsidR="000C28D7" w:rsidRDefault="000C28D7">
      <w:pPr>
        <w:pStyle w:val="ConsPlusNonformat"/>
        <w:jc w:val="both"/>
      </w:pPr>
      <w:r>
        <w:t xml:space="preserve">    ┌──┐</w:t>
      </w:r>
    </w:p>
    <w:p w:rsidR="000C28D7" w:rsidRDefault="000C28D7">
      <w:pPr>
        <w:pStyle w:val="ConsPlusNonformat"/>
        <w:jc w:val="both"/>
      </w:pPr>
      <w:r>
        <w:t xml:space="preserve">    │  │ ежемесячную денежную выплату в размере ___________ руб. _____ коп.</w:t>
      </w:r>
    </w:p>
    <w:p w:rsidR="000C28D7" w:rsidRDefault="000C28D7">
      <w:pPr>
        <w:pStyle w:val="ConsPlusNonformat"/>
        <w:jc w:val="both"/>
      </w:pPr>
      <w:r>
        <w:t xml:space="preserve">    └──┘</w:t>
      </w:r>
    </w:p>
    <w:p w:rsidR="000C28D7" w:rsidRDefault="000C28D7">
      <w:pPr>
        <w:pStyle w:val="ConsPlusNonformat"/>
        <w:jc w:val="both"/>
      </w:pPr>
      <w:r>
        <w:t>с __________ по ___________;</w:t>
      </w:r>
    </w:p>
    <w:p w:rsidR="000C28D7" w:rsidRDefault="000C28D7">
      <w:pPr>
        <w:pStyle w:val="ConsPlusNonformat"/>
        <w:jc w:val="both"/>
      </w:pPr>
      <w:r>
        <w:t xml:space="preserve">    ┌──┐</w:t>
      </w:r>
    </w:p>
    <w:p w:rsidR="000C28D7" w:rsidRDefault="000C28D7">
      <w:pPr>
        <w:pStyle w:val="ConsPlusNonformat"/>
        <w:jc w:val="both"/>
      </w:pPr>
      <w:r>
        <w:t xml:space="preserve">    │  │ единовременную денежную выплату в размере ________ руб. _____ коп.</w:t>
      </w:r>
    </w:p>
    <w:p w:rsidR="000C28D7" w:rsidRDefault="000C28D7">
      <w:pPr>
        <w:pStyle w:val="ConsPlusNonformat"/>
        <w:jc w:val="both"/>
      </w:pPr>
      <w:r>
        <w:t xml:space="preserve">    └──┘</w:t>
      </w:r>
    </w:p>
    <w:p w:rsidR="000C28D7" w:rsidRDefault="000C28D7">
      <w:pPr>
        <w:pStyle w:val="ConsPlusNonformat"/>
        <w:jc w:val="both"/>
      </w:pPr>
      <w:r>
        <w:t>с _________________________;</w:t>
      </w:r>
    </w:p>
    <w:p w:rsidR="000C28D7" w:rsidRDefault="000C28D7">
      <w:pPr>
        <w:pStyle w:val="ConsPlusNonformat"/>
        <w:jc w:val="both"/>
      </w:pPr>
      <w:r>
        <w:t xml:space="preserve">    ┌──┐</w:t>
      </w:r>
    </w:p>
    <w:p w:rsidR="000C28D7" w:rsidRDefault="000C28D7">
      <w:pPr>
        <w:pStyle w:val="ConsPlusNonformat"/>
        <w:jc w:val="both"/>
      </w:pPr>
      <w:r>
        <w:t xml:space="preserve">    │  │ денежную выплату в размере _______________________ руб. _____ коп.</w:t>
      </w:r>
    </w:p>
    <w:p w:rsidR="000C28D7" w:rsidRDefault="000C28D7">
      <w:pPr>
        <w:pStyle w:val="ConsPlusNonformat"/>
        <w:jc w:val="both"/>
      </w:pPr>
      <w:r>
        <w:t xml:space="preserve">    └──┘</w:t>
      </w:r>
    </w:p>
    <w:p w:rsidR="000C28D7" w:rsidRDefault="000C28D7">
      <w:pPr>
        <w:pStyle w:val="ConsPlusNonformat"/>
        <w:jc w:val="both"/>
      </w:pPr>
      <w:r>
        <w:t>с _______________ по ______________, в размере ____________ руб. _____ коп.</w:t>
      </w:r>
    </w:p>
    <w:p w:rsidR="000C28D7" w:rsidRDefault="000C28D7">
      <w:pPr>
        <w:pStyle w:val="ConsPlusNonformat"/>
        <w:jc w:val="both"/>
      </w:pPr>
      <w:r>
        <w:t>с _______________ по ______________, в размере ____________ руб. _____ коп.</w:t>
      </w:r>
    </w:p>
    <w:p w:rsidR="000C28D7" w:rsidRDefault="000C28D7">
      <w:pPr>
        <w:pStyle w:val="ConsPlusNonformat"/>
        <w:jc w:val="both"/>
      </w:pPr>
      <w:r>
        <w:t>с _______________ по ______________, в размере ____________ руб. _____ коп.</w:t>
      </w:r>
    </w:p>
    <w:p w:rsidR="000C28D7" w:rsidRDefault="000C28D7">
      <w:pPr>
        <w:pStyle w:val="ConsPlusNonformat"/>
        <w:jc w:val="both"/>
      </w:pPr>
      <w:r>
        <w:t>с _______________ по ______________.</w:t>
      </w:r>
    </w:p>
    <w:p w:rsidR="000C28D7" w:rsidRDefault="000C28D7">
      <w:pPr>
        <w:pStyle w:val="ConsPlusNonformat"/>
        <w:jc w:val="both"/>
      </w:pPr>
    </w:p>
    <w:p w:rsidR="000C28D7" w:rsidRDefault="000C28D7">
      <w:pPr>
        <w:pStyle w:val="ConsPlusNonformat"/>
        <w:jc w:val="both"/>
      </w:pPr>
      <w:r>
        <w:t>Руководитель</w:t>
      </w:r>
    </w:p>
    <w:p w:rsidR="000C28D7" w:rsidRDefault="000C28D7">
      <w:pPr>
        <w:pStyle w:val="ConsPlusNonformat"/>
        <w:jc w:val="both"/>
      </w:pPr>
      <w:r>
        <w:t>уполномоченного органа ______________/_____________________________________</w:t>
      </w:r>
    </w:p>
    <w:p w:rsidR="000C28D7" w:rsidRDefault="000C28D7">
      <w:pPr>
        <w:pStyle w:val="ConsPlusNonformat"/>
        <w:jc w:val="both"/>
      </w:pPr>
      <w:r>
        <w:t xml:space="preserve">                         (подпись)           (расшифровка подписи)</w:t>
      </w:r>
    </w:p>
    <w:p w:rsidR="000C28D7" w:rsidRDefault="000C28D7">
      <w:pPr>
        <w:pStyle w:val="ConsPlusNonformat"/>
        <w:jc w:val="both"/>
      </w:pPr>
    </w:p>
    <w:p w:rsidR="000C28D7" w:rsidRDefault="000C28D7">
      <w:pPr>
        <w:pStyle w:val="ConsPlusNonformat"/>
        <w:jc w:val="both"/>
      </w:pPr>
      <w:r>
        <w:t>М.П.</w:t>
      </w:r>
    </w:p>
    <w:p w:rsidR="000C28D7" w:rsidRDefault="000C28D7">
      <w:pPr>
        <w:pStyle w:val="ConsPlusNonformat"/>
        <w:jc w:val="both"/>
      </w:pPr>
    </w:p>
    <w:p w:rsidR="000C28D7" w:rsidRDefault="000C28D7">
      <w:pPr>
        <w:pStyle w:val="ConsPlusNonformat"/>
        <w:jc w:val="both"/>
      </w:pPr>
      <w:r>
        <w:t>_____________________________________</w:t>
      </w:r>
    </w:p>
    <w:p w:rsidR="000C28D7" w:rsidRDefault="000C28D7">
      <w:pPr>
        <w:pStyle w:val="ConsPlusNonformat"/>
        <w:jc w:val="both"/>
      </w:pPr>
      <w:r>
        <w:t xml:space="preserve">    (Ф.И.О., телефон исполнителя)</w:t>
      </w: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right"/>
        <w:outlineLvl w:val="1"/>
      </w:pPr>
      <w:r>
        <w:t>Приложение N 14</w:t>
      </w:r>
    </w:p>
    <w:p w:rsidR="000C28D7" w:rsidRDefault="000C28D7">
      <w:pPr>
        <w:pStyle w:val="ConsPlusNormal"/>
        <w:jc w:val="right"/>
      </w:pPr>
      <w:r>
        <w:t>к условиям и порядку</w:t>
      </w:r>
    </w:p>
    <w:p w:rsidR="000C28D7" w:rsidRDefault="000C28D7">
      <w:pPr>
        <w:pStyle w:val="ConsPlusNormal"/>
        <w:jc w:val="right"/>
      </w:pPr>
      <w:r>
        <w:t>предоставления, а также</w:t>
      </w:r>
    </w:p>
    <w:p w:rsidR="000C28D7" w:rsidRDefault="000C28D7">
      <w:pPr>
        <w:pStyle w:val="ConsPlusNormal"/>
        <w:jc w:val="right"/>
      </w:pPr>
      <w:r>
        <w:t>установления размеров</w:t>
      </w:r>
    </w:p>
    <w:p w:rsidR="000C28D7" w:rsidRDefault="000C28D7">
      <w:pPr>
        <w:pStyle w:val="ConsPlusNormal"/>
        <w:jc w:val="right"/>
      </w:pPr>
      <w:r>
        <w:t>государственной социальной</w:t>
      </w:r>
    </w:p>
    <w:p w:rsidR="000C28D7" w:rsidRDefault="000C28D7">
      <w:pPr>
        <w:pStyle w:val="ConsPlusNormal"/>
        <w:jc w:val="right"/>
      </w:pPr>
      <w:r>
        <w:t>помощи малоимущим семьям</w:t>
      </w:r>
    </w:p>
    <w:p w:rsidR="000C28D7" w:rsidRDefault="000C28D7">
      <w:pPr>
        <w:pStyle w:val="ConsPlusNormal"/>
        <w:jc w:val="right"/>
      </w:pPr>
      <w:r>
        <w:t>и малоимущим одиноко</w:t>
      </w:r>
    </w:p>
    <w:p w:rsidR="000C28D7" w:rsidRDefault="000C28D7">
      <w:pPr>
        <w:pStyle w:val="ConsPlusNormal"/>
        <w:jc w:val="right"/>
      </w:pPr>
      <w:r>
        <w:t>проживающим гражданам</w:t>
      </w:r>
    </w:p>
    <w:p w:rsidR="000C28D7" w:rsidRDefault="000C28D7">
      <w:pPr>
        <w:pStyle w:val="ConsPlusNormal"/>
        <w:jc w:val="right"/>
      </w:pPr>
      <w:r>
        <w:t>в виде денежной выплаты</w:t>
      </w:r>
    </w:p>
    <w:p w:rsidR="000C28D7" w:rsidRDefault="000C28D7">
      <w:pPr>
        <w:pStyle w:val="ConsPlusNormal"/>
        <w:jc w:val="right"/>
      </w:pPr>
      <w:r>
        <w:t>на основании социального</w:t>
      </w:r>
    </w:p>
    <w:p w:rsidR="000C28D7" w:rsidRDefault="000C28D7">
      <w:pPr>
        <w:pStyle w:val="ConsPlusNormal"/>
        <w:jc w:val="right"/>
      </w:pPr>
      <w:r>
        <w:t>контракта</w:t>
      </w:r>
    </w:p>
    <w:p w:rsidR="000C28D7" w:rsidRDefault="000C28D7">
      <w:pPr>
        <w:pStyle w:val="ConsPlusNormal"/>
        <w:jc w:val="both"/>
      </w:pP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 xml:space="preserve">               (наименование органа местного самоуправления,</w:t>
      </w:r>
    </w:p>
    <w:p w:rsidR="000C28D7" w:rsidRDefault="000C28D7">
      <w:pPr>
        <w:pStyle w:val="ConsPlusNonformat"/>
        <w:jc w:val="both"/>
      </w:pPr>
      <w:r>
        <w:t xml:space="preserve">          уполномоченного главой соответствующего муниципального</w:t>
      </w:r>
    </w:p>
    <w:p w:rsidR="000C28D7" w:rsidRDefault="000C28D7">
      <w:pPr>
        <w:pStyle w:val="ConsPlusNonformat"/>
        <w:jc w:val="both"/>
      </w:pPr>
      <w:r>
        <w:t xml:space="preserve">         образования на осуществление отдельного государственного</w:t>
      </w:r>
    </w:p>
    <w:p w:rsidR="000C28D7" w:rsidRDefault="000C28D7">
      <w:pPr>
        <w:pStyle w:val="ConsPlusNonformat"/>
        <w:jc w:val="both"/>
      </w:pPr>
      <w:r>
        <w:t xml:space="preserve">            полномочия по определению права на государственную</w:t>
      </w:r>
    </w:p>
    <w:p w:rsidR="000C28D7" w:rsidRDefault="000C28D7">
      <w:pPr>
        <w:pStyle w:val="ConsPlusNonformat"/>
        <w:jc w:val="both"/>
      </w:pPr>
      <w:r>
        <w:t xml:space="preserve">          социальную помощь в соответствии с </w:t>
      </w:r>
      <w:hyperlink r:id="rId167" w:history="1">
        <w:r>
          <w:rPr>
            <w:color w:val="0000FF"/>
          </w:rPr>
          <w:t>Законом</w:t>
        </w:r>
      </w:hyperlink>
      <w:r>
        <w:t xml:space="preserve"> Кемеровской</w:t>
      </w:r>
    </w:p>
    <w:p w:rsidR="000C28D7" w:rsidRDefault="000C28D7">
      <w:pPr>
        <w:pStyle w:val="ConsPlusNonformat"/>
        <w:jc w:val="both"/>
      </w:pPr>
      <w:r>
        <w:t xml:space="preserve">       области от 08.12.2005 N 140-ОЗ "О государственной социальной</w:t>
      </w:r>
    </w:p>
    <w:p w:rsidR="000C28D7" w:rsidRDefault="000C28D7">
      <w:pPr>
        <w:pStyle w:val="ConsPlusNonformat"/>
        <w:jc w:val="both"/>
      </w:pPr>
      <w:r>
        <w:t xml:space="preserve">         помощи малоимущим семьям и малоимущим одиноко проживающим</w:t>
      </w:r>
    </w:p>
    <w:p w:rsidR="000C28D7" w:rsidRDefault="000C28D7">
      <w:pPr>
        <w:pStyle w:val="ConsPlusNonformat"/>
        <w:jc w:val="both"/>
      </w:pPr>
      <w:r>
        <w:t xml:space="preserve">        гражданам", ее назначению, организации работы по заключению</w:t>
      </w:r>
    </w:p>
    <w:p w:rsidR="000C28D7" w:rsidRDefault="000C28D7">
      <w:pPr>
        <w:pStyle w:val="ConsPlusNonformat"/>
        <w:jc w:val="both"/>
      </w:pPr>
      <w:r>
        <w:t xml:space="preserve">    социального контракта и утверждению программы социальной адаптации</w:t>
      </w:r>
    </w:p>
    <w:p w:rsidR="000C28D7" w:rsidRDefault="000C28D7">
      <w:pPr>
        <w:pStyle w:val="ConsPlusNonformat"/>
        <w:jc w:val="both"/>
      </w:pPr>
    </w:p>
    <w:p w:rsidR="000C28D7" w:rsidRDefault="000C28D7">
      <w:pPr>
        <w:pStyle w:val="ConsPlusNonformat"/>
        <w:jc w:val="both"/>
      </w:pPr>
      <w:bookmarkStart w:id="310" w:name="P3433"/>
      <w:bookmarkEnd w:id="310"/>
      <w:r>
        <w:t xml:space="preserve">                                   Отчет</w:t>
      </w:r>
    </w:p>
    <w:p w:rsidR="000C28D7" w:rsidRDefault="000C28D7">
      <w:pPr>
        <w:pStyle w:val="ConsPlusNonformat"/>
        <w:jc w:val="both"/>
      </w:pPr>
      <w:r>
        <w:t xml:space="preserve">         об оценке эффективности реализации социального контракта</w:t>
      </w:r>
    </w:p>
    <w:p w:rsidR="000C28D7" w:rsidRDefault="000C28D7">
      <w:pPr>
        <w:pStyle w:val="ConsPlusNonformat"/>
        <w:jc w:val="both"/>
      </w:pPr>
    </w:p>
    <w:p w:rsidR="000C28D7" w:rsidRDefault="000C28D7">
      <w:pPr>
        <w:pStyle w:val="ConsPlusNonformat"/>
        <w:jc w:val="both"/>
      </w:pPr>
      <w:r>
        <w:t>от "__"____________ г.                                            N _______</w:t>
      </w:r>
    </w:p>
    <w:p w:rsidR="000C28D7" w:rsidRDefault="000C28D7">
      <w:pPr>
        <w:pStyle w:val="ConsPlusNonformat"/>
        <w:jc w:val="both"/>
      </w:pPr>
    </w:p>
    <w:p w:rsidR="000C28D7" w:rsidRDefault="000C28D7">
      <w:pPr>
        <w:pStyle w:val="ConsPlusNonformat"/>
        <w:jc w:val="both"/>
      </w:pPr>
      <w:r>
        <w:t xml:space="preserve">    1. ___________________________________________________________________.</w:t>
      </w:r>
    </w:p>
    <w:p w:rsidR="000C28D7" w:rsidRDefault="000C28D7">
      <w:pPr>
        <w:pStyle w:val="ConsPlusNonformat"/>
        <w:jc w:val="both"/>
      </w:pPr>
      <w:r>
        <w:t xml:space="preserve">             (фамилия, имя, отчество (при наличии) гражданина)</w:t>
      </w:r>
    </w:p>
    <w:p w:rsidR="000C28D7" w:rsidRDefault="000C28D7">
      <w:pPr>
        <w:pStyle w:val="ConsPlusNonformat"/>
        <w:jc w:val="both"/>
      </w:pPr>
    </w:p>
    <w:p w:rsidR="000C28D7" w:rsidRDefault="000C28D7">
      <w:pPr>
        <w:pStyle w:val="ConsPlusNonformat"/>
        <w:jc w:val="both"/>
      </w:pPr>
      <w:r>
        <w:t xml:space="preserve">    2. Начало срока действия социального контракта "__"_________________ г.</w:t>
      </w:r>
    </w:p>
    <w:p w:rsidR="000C28D7" w:rsidRDefault="000C28D7">
      <w:pPr>
        <w:pStyle w:val="ConsPlusNonformat"/>
        <w:jc w:val="both"/>
      </w:pPr>
      <w:r>
        <w:t xml:space="preserve">    3. Окончание срока действия социального контракта "__"______________ г.</w:t>
      </w:r>
    </w:p>
    <w:p w:rsidR="000C28D7" w:rsidRDefault="000C28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90"/>
        <w:gridCol w:w="3118"/>
        <w:gridCol w:w="2778"/>
      </w:tblGrid>
      <w:tr w:rsidR="000C28D7" w:rsidRPr="00132B32">
        <w:tc>
          <w:tcPr>
            <w:tcW w:w="3190" w:type="dxa"/>
          </w:tcPr>
          <w:p w:rsidR="000C28D7" w:rsidRDefault="000C28D7">
            <w:pPr>
              <w:pStyle w:val="ConsPlusNormal"/>
              <w:jc w:val="center"/>
            </w:pPr>
            <w:r>
              <w:t>Доходы гражданина (семьи гражданина) при обращении за предоставлением государственной социальной помощи на основании социального контракта, руб.</w:t>
            </w:r>
          </w:p>
        </w:tc>
        <w:tc>
          <w:tcPr>
            <w:tcW w:w="3118" w:type="dxa"/>
          </w:tcPr>
          <w:p w:rsidR="000C28D7" w:rsidRDefault="000C28D7">
            <w:pPr>
              <w:pStyle w:val="ConsPlusNormal"/>
              <w:jc w:val="center"/>
            </w:pPr>
            <w:r>
              <w:t>Доходы гражданина (семьи гражданина) за три месяца, следующие за месяцем окончания срока действия социального контракта, руб.</w:t>
            </w:r>
          </w:p>
        </w:tc>
        <w:tc>
          <w:tcPr>
            <w:tcW w:w="2778" w:type="dxa"/>
          </w:tcPr>
          <w:p w:rsidR="000C28D7" w:rsidRDefault="000C28D7">
            <w:pPr>
              <w:pStyle w:val="ConsPlusNormal"/>
              <w:jc w:val="center"/>
            </w:pPr>
            <w:r>
              <w:t>Увеличение доходов гражданина (семьи гражданина) за три месяца, следующие за месяцем окончания срока действия социального контракта (да/нет)</w:t>
            </w:r>
          </w:p>
        </w:tc>
      </w:tr>
      <w:tr w:rsidR="000C28D7" w:rsidRPr="00132B32">
        <w:tc>
          <w:tcPr>
            <w:tcW w:w="3190" w:type="dxa"/>
          </w:tcPr>
          <w:p w:rsidR="000C28D7" w:rsidRDefault="000C28D7">
            <w:pPr>
              <w:pStyle w:val="ConsPlusNormal"/>
              <w:jc w:val="center"/>
            </w:pPr>
            <w:r>
              <w:t>1</w:t>
            </w:r>
          </w:p>
        </w:tc>
        <w:tc>
          <w:tcPr>
            <w:tcW w:w="3118" w:type="dxa"/>
          </w:tcPr>
          <w:p w:rsidR="000C28D7" w:rsidRDefault="000C28D7">
            <w:pPr>
              <w:pStyle w:val="ConsPlusNormal"/>
              <w:jc w:val="center"/>
            </w:pPr>
            <w:r>
              <w:t>2</w:t>
            </w:r>
          </w:p>
        </w:tc>
        <w:tc>
          <w:tcPr>
            <w:tcW w:w="2778" w:type="dxa"/>
          </w:tcPr>
          <w:p w:rsidR="000C28D7" w:rsidRDefault="000C28D7">
            <w:pPr>
              <w:pStyle w:val="ConsPlusNormal"/>
              <w:jc w:val="center"/>
            </w:pPr>
            <w:r>
              <w:t>3</w:t>
            </w:r>
          </w:p>
        </w:tc>
      </w:tr>
      <w:tr w:rsidR="000C28D7" w:rsidRPr="00132B32">
        <w:tc>
          <w:tcPr>
            <w:tcW w:w="3190" w:type="dxa"/>
          </w:tcPr>
          <w:p w:rsidR="000C28D7" w:rsidRDefault="000C28D7">
            <w:pPr>
              <w:pStyle w:val="ConsPlusNormal"/>
            </w:pPr>
          </w:p>
        </w:tc>
        <w:tc>
          <w:tcPr>
            <w:tcW w:w="3118" w:type="dxa"/>
          </w:tcPr>
          <w:p w:rsidR="000C28D7" w:rsidRDefault="000C28D7">
            <w:pPr>
              <w:pStyle w:val="ConsPlusNormal"/>
            </w:pPr>
          </w:p>
        </w:tc>
        <w:tc>
          <w:tcPr>
            <w:tcW w:w="2778" w:type="dxa"/>
          </w:tcPr>
          <w:p w:rsidR="000C28D7" w:rsidRDefault="000C28D7">
            <w:pPr>
              <w:pStyle w:val="ConsPlusNormal"/>
            </w:pPr>
          </w:p>
        </w:tc>
      </w:tr>
    </w:tbl>
    <w:p w:rsidR="000C28D7" w:rsidRDefault="000C28D7">
      <w:pPr>
        <w:pStyle w:val="ConsPlusNormal"/>
        <w:jc w:val="both"/>
      </w:pPr>
    </w:p>
    <w:p w:rsidR="000C28D7" w:rsidRDefault="000C28D7">
      <w:pPr>
        <w:pStyle w:val="ConsPlusNonformat"/>
        <w:jc w:val="both"/>
      </w:pPr>
      <w:r>
        <w:t xml:space="preserve">    4. Условия   жизни  гражданина (семьи  гражданина)  (нужное  отметить и</w:t>
      </w:r>
    </w:p>
    <w:p w:rsidR="000C28D7" w:rsidRDefault="000C28D7">
      <w:pPr>
        <w:pStyle w:val="ConsPlusNonformat"/>
        <w:jc w:val="both"/>
      </w:pPr>
      <w:r>
        <w:t>заполнить):</w:t>
      </w:r>
    </w:p>
    <w:p w:rsidR="000C28D7" w:rsidRDefault="000C28D7">
      <w:pPr>
        <w:pStyle w:val="ConsPlusNonformat"/>
        <w:jc w:val="both"/>
      </w:pPr>
      <w:r>
        <w:t xml:space="preserve">    ┌──┐</w:t>
      </w:r>
    </w:p>
    <w:p w:rsidR="000C28D7" w:rsidRDefault="000C28D7">
      <w:pPr>
        <w:pStyle w:val="ConsPlusNonformat"/>
        <w:jc w:val="both"/>
      </w:pPr>
      <w:r>
        <w:t xml:space="preserve">    │  │ ухудшились по причине(ам): _______________________________________</w:t>
      </w:r>
    </w:p>
    <w:p w:rsidR="000C28D7" w:rsidRDefault="000C28D7">
      <w:pPr>
        <w:pStyle w:val="ConsPlusNonformat"/>
        <w:jc w:val="both"/>
      </w:pPr>
      <w:r>
        <w:t xml:space="preserve">    └──┘</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w:t>
      </w:r>
    </w:p>
    <w:p w:rsidR="000C28D7" w:rsidRDefault="000C28D7">
      <w:pPr>
        <w:pStyle w:val="ConsPlusNonformat"/>
        <w:jc w:val="both"/>
      </w:pPr>
      <w:r>
        <w:t xml:space="preserve">    │  │ не изменились;</w:t>
      </w:r>
    </w:p>
    <w:p w:rsidR="000C28D7" w:rsidRDefault="000C28D7">
      <w:pPr>
        <w:pStyle w:val="ConsPlusNonformat"/>
        <w:jc w:val="both"/>
      </w:pPr>
      <w:r>
        <w:t xml:space="preserve">    └──┘</w:t>
      </w:r>
    </w:p>
    <w:p w:rsidR="000C28D7" w:rsidRDefault="000C28D7">
      <w:pPr>
        <w:pStyle w:val="ConsPlusNonformat"/>
        <w:jc w:val="both"/>
      </w:pPr>
      <w:r>
        <w:t xml:space="preserve">    ┌──┐</w:t>
      </w:r>
    </w:p>
    <w:p w:rsidR="000C28D7" w:rsidRDefault="000C28D7">
      <w:pPr>
        <w:pStyle w:val="ConsPlusNonformat"/>
        <w:jc w:val="both"/>
      </w:pPr>
      <w:r>
        <w:t xml:space="preserve">    │  │улучшились по причине(ам): ________________________________________</w:t>
      </w:r>
    </w:p>
    <w:p w:rsidR="000C28D7" w:rsidRDefault="000C28D7">
      <w:pPr>
        <w:pStyle w:val="ConsPlusNonformat"/>
        <w:jc w:val="both"/>
      </w:pPr>
      <w:r>
        <w:t xml:space="preserve">    └──┘</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5. Заключение    нового  социального   контракта  (нужное   отметить  и</w:t>
      </w:r>
    </w:p>
    <w:p w:rsidR="000C28D7" w:rsidRDefault="000C28D7">
      <w:pPr>
        <w:pStyle w:val="ConsPlusNonformat"/>
        <w:jc w:val="both"/>
      </w:pPr>
      <w:r>
        <w:t>заполнить):</w:t>
      </w:r>
    </w:p>
    <w:p w:rsidR="000C28D7" w:rsidRDefault="000C28D7">
      <w:pPr>
        <w:pStyle w:val="ConsPlusNonformat"/>
        <w:jc w:val="both"/>
      </w:pPr>
      <w:r>
        <w:t xml:space="preserve">    ┌──┐</w:t>
      </w:r>
    </w:p>
    <w:p w:rsidR="000C28D7" w:rsidRDefault="000C28D7">
      <w:pPr>
        <w:pStyle w:val="ConsPlusNonformat"/>
        <w:jc w:val="both"/>
      </w:pPr>
      <w:r>
        <w:t xml:space="preserve">    │  │ целесообразно по причине(ам): ____________________________________</w:t>
      </w:r>
    </w:p>
    <w:p w:rsidR="000C28D7" w:rsidRDefault="000C28D7">
      <w:pPr>
        <w:pStyle w:val="ConsPlusNonformat"/>
        <w:jc w:val="both"/>
      </w:pPr>
      <w:r>
        <w:t xml:space="preserve">    └──┘</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w:t>
      </w:r>
    </w:p>
    <w:p w:rsidR="000C28D7" w:rsidRDefault="000C28D7">
      <w:pPr>
        <w:pStyle w:val="ConsPlusNonformat"/>
        <w:jc w:val="both"/>
      </w:pPr>
      <w:r>
        <w:t xml:space="preserve">    │  │ - нецелесообразно по причине(ам): ________________________________</w:t>
      </w:r>
    </w:p>
    <w:p w:rsidR="000C28D7" w:rsidRDefault="000C28D7">
      <w:pPr>
        <w:pStyle w:val="ConsPlusNonformat"/>
        <w:jc w:val="both"/>
      </w:pPr>
      <w:r>
        <w:t xml:space="preserve">    └──┘</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p>
    <w:p w:rsidR="000C28D7" w:rsidRDefault="000C28D7">
      <w:pPr>
        <w:pStyle w:val="ConsPlusNonformat"/>
        <w:jc w:val="both"/>
      </w:pPr>
      <w:r>
        <w:t>Руководитель</w:t>
      </w:r>
    </w:p>
    <w:p w:rsidR="000C28D7" w:rsidRDefault="000C28D7">
      <w:pPr>
        <w:pStyle w:val="ConsPlusNonformat"/>
        <w:jc w:val="both"/>
      </w:pPr>
      <w:r>
        <w:t>уполномоченного органа ___________/________________________________________</w:t>
      </w:r>
    </w:p>
    <w:p w:rsidR="000C28D7" w:rsidRDefault="000C28D7">
      <w:pPr>
        <w:pStyle w:val="ConsPlusNonformat"/>
        <w:jc w:val="both"/>
      </w:pPr>
      <w:r>
        <w:t xml:space="preserve">                        (подпись)             (расшифровка подписи)</w:t>
      </w:r>
    </w:p>
    <w:p w:rsidR="000C28D7" w:rsidRDefault="000C28D7">
      <w:pPr>
        <w:pStyle w:val="ConsPlusNonformat"/>
        <w:jc w:val="both"/>
      </w:pPr>
    </w:p>
    <w:p w:rsidR="000C28D7" w:rsidRDefault="000C28D7">
      <w:pPr>
        <w:pStyle w:val="ConsPlusNonformat"/>
        <w:jc w:val="both"/>
      </w:pPr>
      <w:r>
        <w:t>М.П.</w:t>
      </w:r>
    </w:p>
    <w:p w:rsidR="000C28D7" w:rsidRDefault="000C28D7">
      <w:pPr>
        <w:pStyle w:val="ConsPlusNonformat"/>
        <w:jc w:val="both"/>
      </w:pPr>
    </w:p>
    <w:p w:rsidR="000C28D7" w:rsidRDefault="000C28D7">
      <w:pPr>
        <w:pStyle w:val="ConsPlusNonformat"/>
        <w:jc w:val="both"/>
      </w:pPr>
    </w:p>
    <w:p w:rsidR="000C28D7" w:rsidRDefault="000C28D7">
      <w:pPr>
        <w:pStyle w:val="ConsPlusNonformat"/>
        <w:jc w:val="both"/>
      </w:pPr>
      <w:r>
        <w:t>_____________________________________</w:t>
      </w:r>
    </w:p>
    <w:p w:rsidR="000C28D7" w:rsidRDefault="000C28D7">
      <w:pPr>
        <w:pStyle w:val="ConsPlusNonformat"/>
        <w:jc w:val="both"/>
      </w:pPr>
      <w:r>
        <w:t xml:space="preserve">    (Ф.И.О., телефон исполнителя)</w:t>
      </w: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right"/>
        <w:outlineLvl w:val="1"/>
      </w:pPr>
      <w:r>
        <w:t>Приложение N 15</w:t>
      </w:r>
    </w:p>
    <w:p w:rsidR="000C28D7" w:rsidRDefault="000C28D7">
      <w:pPr>
        <w:pStyle w:val="ConsPlusNormal"/>
        <w:jc w:val="right"/>
      </w:pPr>
      <w:r>
        <w:t>к условиям и порядку</w:t>
      </w:r>
    </w:p>
    <w:p w:rsidR="000C28D7" w:rsidRDefault="000C28D7">
      <w:pPr>
        <w:pStyle w:val="ConsPlusNormal"/>
        <w:jc w:val="right"/>
      </w:pPr>
      <w:r>
        <w:t>предоставления, а также</w:t>
      </w:r>
    </w:p>
    <w:p w:rsidR="000C28D7" w:rsidRDefault="000C28D7">
      <w:pPr>
        <w:pStyle w:val="ConsPlusNormal"/>
        <w:jc w:val="right"/>
      </w:pPr>
      <w:r>
        <w:t>установления размеров</w:t>
      </w:r>
    </w:p>
    <w:p w:rsidR="000C28D7" w:rsidRDefault="000C28D7">
      <w:pPr>
        <w:pStyle w:val="ConsPlusNormal"/>
        <w:jc w:val="right"/>
      </w:pPr>
      <w:r>
        <w:t>государственной социальной</w:t>
      </w:r>
    </w:p>
    <w:p w:rsidR="000C28D7" w:rsidRDefault="000C28D7">
      <w:pPr>
        <w:pStyle w:val="ConsPlusNormal"/>
        <w:jc w:val="right"/>
      </w:pPr>
      <w:r>
        <w:t>помощи малоимущим семьям</w:t>
      </w:r>
    </w:p>
    <w:p w:rsidR="000C28D7" w:rsidRDefault="000C28D7">
      <w:pPr>
        <w:pStyle w:val="ConsPlusNormal"/>
        <w:jc w:val="right"/>
      </w:pPr>
      <w:r>
        <w:t>и малоимущим одиноко</w:t>
      </w:r>
    </w:p>
    <w:p w:rsidR="000C28D7" w:rsidRDefault="000C28D7">
      <w:pPr>
        <w:pStyle w:val="ConsPlusNormal"/>
        <w:jc w:val="right"/>
      </w:pPr>
      <w:r>
        <w:t>проживающим гражданам</w:t>
      </w:r>
    </w:p>
    <w:p w:rsidR="000C28D7" w:rsidRDefault="000C28D7">
      <w:pPr>
        <w:pStyle w:val="ConsPlusNormal"/>
        <w:jc w:val="right"/>
      </w:pPr>
      <w:r>
        <w:t>в виде денежной выплаты</w:t>
      </w:r>
    </w:p>
    <w:p w:rsidR="000C28D7" w:rsidRDefault="000C28D7">
      <w:pPr>
        <w:pStyle w:val="ConsPlusNormal"/>
        <w:jc w:val="right"/>
      </w:pPr>
      <w:r>
        <w:t>на основании социального</w:t>
      </w:r>
    </w:p>
    <w:p w:rsidR="000C28D7" w:rsidRDefault="000C28D7">
      <w:pPr>
        <w:pStyle w:val="ConsPlusNormal"/>
        <w:jc w:val="right"/>
      </w:pPr>
      <w:r>
        <w:t>контракта</w:t>
      </w:r>
    </w:p>
    <w:p w:rsidR="000C28D7" w:rsidRDefault="000C28D7">
      <w:pPr>
        <w:pStyle w:val="ConsPlusNormal"/>
        <w:jc w:val="both"/>
      </w:pP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 xml:space="preserve">               (наименование органа местного самоуправления,</w:t>
      </w:r>
    </w:p>
    <w:p w:rsidR="000C28D7" w:rsidRDefault="000C28D7">
      <w:pPr>
        <w:pStyle w:val="ConsPlusNonformat"/>
        <w:jc w:val="both"/>
      </w:pPr>
      <w:r>
        <w:t xml:space="preserve">          уполномоченного главой соответствующего муниципального</w:t>
      </w:r>
    </w:p>
    <w:p w:rsidR="000C28D7" w:rsidRDefault="000C28D7">
      <w:pPr>
        <w:pStyle w:val="ConsPlusNonformat"/>
        <w:jc w:val="both"/>
      </w:pPr>
      <w:r>
        <w:t xml:space="preserve">         образования на осуществление отдельного государственного</w:t>
      </w:r>
    </w:p>
    <w:p w:rsidR="000C28D7" w:rsidRDefault="000C28D7">
      <w:pPr>
        <w:pStyle w:val="ConsPlusNonformat"/>
        <w:jc w:val="both"/>
      </w:pPr>
      <w:r>
        <w:t xml:space="preserve">            полномочия по определению права на государственную</w:t>
      </w:r>
    </w:p>
    <w:p w:rsidR="000C28D7" w:rsidRDefault="000C28D7">
      <w:pPr>
        <w:pStyle w:val="ConsPlusNonformat"/>
        <w:jc w:val="both"/>
      </w:pPr>
      <w:r>
        <w:t xml:space="preserve">          социальную помощь в соответствии с </w:t>
      </w:r>
      <w:hyperlink r:id="rId168" w:history="1">
        <w:r>
          <w:rPr>
            <w:color w:val="0000FF"/>
          </w:rPr>
          <w:t>Законом</w:t>
        </w:r>
      </w:hyperlink>
      <w:r>
        <w:t xml:space="preserve"> Кемеровской</w:t>
      </w:r>
    </w:p>
    <w:p w:rsidR="000C28D7" w:rsidRDefault="000C28D7">
      <w:pPr>
        <w:pStyle w:val="ConsPlusNonformat"/>
        <w:jc w:val="both"/>
      </w:pPr>
      <w:r>
        <w:t xml:space="preserve">       области от 08.12.2005 N 140-ОЗ "О государственной социальной</w:t>
      </w:r>
    </w:p>
    <w:p w:rsidR="000C28D7" w:rsidRDefault="000C28D7">
      <w:pPr>
        <w:pStyle w:val="ConsPlusNonformat"/>
        <w:jc w:val="both"/>
      </w:pPr>
      <w:r>
        <w:t xml:space="preserve">         помощи малоимущим семьям и малоимущим одиноко проживающим</w:t>
      </w:r>
    </w:p>
    <w:p w:rsidR="000C28D7" w:rsidRDefault="000C28D7">
      <w:pPr>
        <w:pStyle w:val="ConsPlusNonformat"/>
        <w:jc w:val="both"/>
      </w:pPr>
      <w:r>
        <w:t xml:space="preserve">        гражданам", ее назначению, организации работы по заключению</w:t>
      </w:r>
    </w:p>
    <w:p w:rsidR="000C28D7" w:rsidRDefault="000C28D7">
      <w:pPr>
        <w:pStyle w:val="ConsPlusNonformat"/>
        <w:jc w:val="both"/>
      </w:pPr>
      <w:r>
        <w:t xml:space="preserve">    социального контракта и утверждению программы социальной адаптации</w:t>
      </w:r>
    </w:p>
    <w:p w:rsidR="000C28D7" w:rsidRDefault="000C28D7">
      <w:pPr>
        <w:pStyle w:val="ConsPlusNonformat"/>
        <w:jc w:val="both"/>
      </w:pPr>
    </w:p>
    <w:p w:rsidR="000C28D7" w:rsidRDefault="000C28D7">
      <w:pPr>
        <w:pStyle w:val="ConsPlusNonformat"/>
        <w:jc w:val="both"/>
      </w:pPr>
      <w:bookmarkStart w:id="311" w:name="P3519"/>
      <w:bookmarkEnd w:id="311"/>
      <w:r>
        <w:t xml:space="preserve">                                  Анкета</w:t>
      </w:r>
    </w:p>
    <w:p w:rsidR="000C28D7" w:rsidRDefault="000C28D7">
      <w:pPr>
        <w:pStyle w:val="ConsPlusNonformat"/>
        <w:jc w:val="both"/>
      </w:pPr>
      <w:r>
        <w:t xml:space="preserve">       о материально-бытовом состоянии гражданина (семьи гражданина)</w:t>
      </w:r>
    </w:p>
    <w:p w:rsidR="000C28D7" w:rsidRDefault="000C28D7">
      <w:pPr>
        <w:pStyle w:val="ConsPlusNonformat"/>
        <w:jc w:val="both"/>
      </w:pPr>
    </w:p>
    <w:p w:rsidR="000C28D7" w:rsidRDefault="000C28D7">
      <w:pPr>
        <w:pStyle w:val="ConsPlusNonformat"/>
        <w:jc w:val="both"/>
      </w:pPr>
      <w:r>
        <w:t>от "__"____________ г.                                            N _______</w:t>
      </w:r>
    </w:p>
    <w:p w:rsidR="000C28D7" w:rsidRDefault="000C28D7">
      <w:pPr>
        <w:pStyle w:val="ConsPlusNonformat"/>
        <w:jc w:val="both"/>
      </w:pPr>
    </w:p>
    <w:p w:rsidR="000C28D7" w:rsidRDefault="000C28D7">
      <w:pPr>
        <w:pStyle w:val="ConsPlusNonformat"/>
        <w:jc w:val="both"/>
      </w:pPr>
      <w:r>
        <w:t xml:space="preserve">    1. ____________________________________________________________________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r>
        <w:t xml:space="preserve">          (фамилия, имя, отчество (при наличии) гражданина, дата</w:t>
      </w:r>
    </w:p>
    <w:p w:rsidR="000C28D7" w:rsidRDefault="000C28D7">
      <w:pPr>
        <w:pStyle w:val="ConsPlusNonformat"/>
        <w:jc w:val="both"/>
      </w:pPr>
      <w:r>
        <w:t xml:space="preserve">           рождения, адрес места жительства [места пребывания])</w:t>
      </w:r>
    </w:p>
    <w:p w:rsidR="000C28D7" w:rsidRDefault="000C28D7">
      <w:pPr>
        <w:pStyle w:val="ConsPlusNonformat"/>
        <w:jc w:val="both"/>
      </w:pPr>
      <w:r>
        <w:t xml:space="preserve">    2. Начало срока действия социального контракта "__"_________________ г.</w:t>
      </w:r>
    </w:p>
    <w:p w:rsidR="000C28D7" w:rsidRDefault="000C28D7">
      <w:pPr>
        <w:pStyle w:val="ConsPlusNonformat"/>
        <w:jc w:val="both"/>
      </w:pPr>
      <w:r>
        <w:t xml:space="preserve">    3. Окончание срока действия социального контракта "__"______________ г.</w:t>
      </w:r>
    </w:p>
    <w:p w:rsidR="000C28D7" w:rsidRDefault="000C28D7">
      <w:pPr>
        <w:pStyle w:val="ConsPlusNonformat"/>
        <w:jc w:val="both"/>
      </w:pPr>
      <w:r>
        <w:t xml:space="preserve">    4. Для определения  материально-бытового  состояния  гражданина  (семьи</w:t>
      </w:r>
    </w:p>
    <w:p w:rsidR="000C28D7" w:rsidRDefault="000C28D7">
      <w:pPr>
        <w:pStyle w:val="ConsPlusNonformat"/>
        <w:jc w:val="both"/>
      </w:pPr>
      <w:r>
        <w:t>гражданина) гражданину были заданы следующие вопросы:</w:t>
      </w:r>
    </w:p>
    <w:p w:rsidR="000C28D7" w:rsidRDefault="000C28D7">
      <w:pPr>
        <w:pStyle w:val="ConsPlusNonformat"/>
        <w:jc w:val="both"/>
      </w:pPr>
      <w:r>
        <w:t xml:space="preserve">    4.1. Имеются ли у Вас (членов Вашей семьи) товары  первой необходимости</w:t>
      </w:r>
    </w:p>
    <w:p w:rsidR="000C28D7" w:rsidRDefault="000C28D7">
      <w:pPr>
        <w:pStyle w:val="ConsPlusNonformat"/>
        <w:jc w:val="both"/>
      </w:pPr>
      <w:r>
        <w:t>(холодильник,  кровать, газовая плита (электроплита), насос для подачи воды</w:t>
      </w:r>
    </w:p>
    <w:p w:rsidR="000C28D7" w:rsidRDefault="000C28D7">
      <w:pPr>
        <w:pStyle w:val="ConsPlusNonformat"/>
        <w:jc w:val="both"/>
      </w:pPr>
      <w:r>
        <w:t>в   случае   отсутствия   централизованного   водоснабжения,   отопительное</w:t>
      </w:r>
    </w:p>
    <w:p w:rsidR="000C28D7" w:rsidRDefault="000C28D7">
      <w:pPr>
        <w:pStyle w:val="ConsPlusNonformat"/>
        <w:jc w:val="both"/>
      </w:pPr>
      <w:r>
        <w:t>оборудование (радиатор), матрас, подушка, одеяло)?</w:t>
      </w:r>
    </w:p>
    <w:p w:rsidR="000C28D7" w:rsidRDefault="000C28D7">
      <w:pPr>
        <w:pStyle w:val="ConsPlusNonformat"/>
        <w:jc w:val="both"/>
      </w:pPr>
      <w:r>
        <w:t xml:space="preserve">    ┌──┐       ┌──┐</w:t>
      </w:r>
    </w:p>
    <w:p w:rsidR="000C28D7" w:rsidRDefault="000C28D7">
      <w:pPr>
        <w:pStyle w:val="ConsPlusNonformat"/>
        <w:jc w:val="both"/>
      </w:pPr>
      <w:r>
        <w:t xml:space="preserve">    │  │ да    │  │ нет, по причине _______________________________________</w:t>
      </w:r>
    </w:p>
    <w:p w:rsidR="000C28D7" w:rsidRDefault="000C28D7">
      <w:pPr>
        <w:pStyle w:val="ConsPlusNonformat"/>
        <w:jc w:val="both"/>
      </w:pPr>
      <w:r>
        <w:t xml:space="preserve">    └──┘       └──┘</w:t>
      </w:r>
    </w:p>
    <w:p w:rsidR="000C28D7" w:rsidRDefault="000C28D7">
      <w:pPr>
        <w:pStyle w:val="ConsPlusNonformat"/>
        <w:jc w:val="both"/>
      </w:pPr>
      <w:r>
        <w:t xml:space="preserve">    4.2. Имеется ли у Вас (членов Вашей семьи) одежда, обувь, лекарственные</w:t>
      </w:r>
    </w:p>
    <w:p w:rsidR="000C28D7" w:rsidRDefault="000C28D7">
      <w:pPr>
        <w:pStyle w:val="ConsPlusNonformat"/>
        <w:jc w:val="both"/>
      </w:pPr>
      <w:r>
        <w:t>препараты (по назначению врача медицинской организации), товары для ведения</w:t>
      </w:r>
    </w:p>
    <w:p w:rsidR="000C28D7" w:rsidRDefault="000C28D7">
      <w:pPr>
        <w:pStyle w:val="ConsPlusNonformat"/>
        <w:jc w:val="both"/>
      </w:pPr>
      <w:r>
        <w:t>личного подсобного хозяйства?</w:t>
      </w:r>
    </w:p>
    <w:p w:rsidR="000C28D7" w:rsidRDefault="000C28D7">
      <w:pPr>
        <w:pStyle w:val="ConsPlusNonformat"/>
        <w:jc w:val="both"/>
      </w:pPr>
      <w:r>
        <w:t xml:space="preserve">    ┌──┐       ┌──┐</w:t>
      </w:r>
    </w:p>
    <w:p w:rsidR="000C28D7" w:rsidRDefault="000C28D7">
      <w:pPr>
        <w:pStyle w:val="ConsPlusNonformat"/>
        <w:jc w:val="both"/>
      </w:pPr>
      <w:r>
        <w:t xml:space="preserve">    │  │ да    │  │ нет, по причине _______________________________________</w:t>
      </w:r>
    </w:p>
    <w:p w:rsidR="000C28D7" w:rsidRDefault="000C28D7">
      <w:pPr>
        <w:pStyle w:val="ConsPlusNonformat"/>
        <w:jc w:val="both"/>
      </w:pPr>
      <w:r>
        <w:t xml:space="preserve">    └──┘       └──┘</w:t>
      </w:r>
    </w:p>
    <w:p w:rsidR="000C28D7" w:rsidRDefault="000C28D7">
      <w:pPr>
        <w:pStyle w:val="ConsPlusNonformat"/>
        <w:jc w:val="both"/>
      </w:pPr>
      <w:r>
        <w:t xml:space="preserve">    4.3. Имеется ли у Вас  (членов  Вашей  семьи)  потребность  в  лечении,</w:t>
      </w:r>
    </w:p>
    <w:p w:rsidR="000C28D7" w:rsidRDefault="000C28D7">
      <w:pPr>
        <w:pStyle w:val="ConsPlusNonformat"/>
        <w:jc w:val="both"/>
      </w:pPr>
      <w:r>
        <w:t>профилактическом    медицинском   осмотре   (по   направлению   медицинской</w:t>
      </w:r>
    </w:p>
    <w:p w:rsidR="000C28D7" w:rsidRDefault="000C28D7">
      <w:pPr>
        <w:pStyle w:val="ConsPlusNonformat"/>
        <w:jc w:val="both"/>
      </w:pPr>
      <w:r>
        <w:t>организации)?</w:t>
      </w:r>
    </w:p>
    <w:p w:rsidR="000C28D7" w:rsidRDefault="000C28D7">
      <w:pPr>
        <w:pStyle w:val="ConsPlusNonformat"/>
        <w:jc w:val="both"/>
      </w:pPr>
      <w:r>
        <w:t xml:space="preserve">    ┌──┐       ┌──┐</w:t>
      </w:r>
    </w:p>
    <w:p w:rsidR="000C28D7" w:rsidRDefault="000C28D7">
      <w:pPr>
        <w:pStyle w:val="ConsPlusNonformat"/>
        <w:jc w:val="both"/>
      </w:pPr>
      <w:r>
        <w:t xml:space="preserve">    │  │ да    │  │ нет, по причине _______________________________________</w:t>
      </w:r>
    </w:p>
    <w:p w:rsidR="000C28D7" w:rsidRDefault="000C28D7">
      <w:pPr>
        <w:pStyle w:val="ConsPlusNonformat"/>
        <w:jc w:val="both"/>
      </w:pPr>
      <w:r>
        <w:t xml:space="preserve">    └──┘       └──┘</w:t>
      </w:r>
    </w:p>
    <w:p w:rsidR="000C28D7" w:rsidRDefault="000C28D7">
      <w:pPr>
        <w:pStyle w:val="ConsPlusNonformat"/>
        <w:jc w:val="both"/>
      </w:pPr>
      <w:r>
        <w:t xml:space="preserve">    4.4. Нуждаетесь ли Вы  (члены  Вашей  семьи)  в стимулирования  ведения</w:t>
      </w:r>
    </w:p>
    <w:p w:rsidR="000C28D7" w:rsidRDefault="000C28D7">
      <w:pPr>
        <w:pStyle w:val="ConsPlusNonformat"/>
        <w:jc w:val="both"/>
      </w:pPr>
      <w:r>
        <w:t>здорового образа жизни?</w:t>
      </w:r>
    </w:p>
    <w:p w:rsidR="000C28D7" w:rsidRDefault="000C28D7">
      <w:pPr>
        <w:pStyle w:val="ConsPlusNonformat"/>
        <w:jc w:val="both"/>
      </w:pPr>
      <w:r>
        <w:t xml:space="preserve">    ┌──┐       ┌──┐</w:t>
      </w:r>
    </w:p>
    <w:p w:rsidR="000C28D7" w:rsidRDefault="000C28D7">
      <w:pPr>
        <w:pStyle w:val="ConsPlusNonformat"/>
        <w:jc w:val="both"/>
      </w:pPr>
      <w:r>
        <w:t xml:space="preserve">    │  │ да    │  │ нет, по причине _______________________________________</w:t>
      </w:r>
    </w:p>
    <w:p w:rsidR="000C28D7" w:rsidRDefault="000C28D7">
      <w:pPr>
        <w:pStyle w:val="ConsPlusNonformat"/>
        <w:jc w:val="both"/>
      </w:pPr>
      <w:r>
        <w:t xml:space="preserve">    └──┘       └──┘</w:t>
      </w:r>
    </w:p>
    <w:p w:rsidR="000C28D7" w:rsidRDefault="000C28D7">
      <w:pPr>
        <w:pStyle w:val="ConsPlusNonformat"/>
        <w:jc w:val="both"/>
      </w:pPr>
      <w:r>
        <w:t xml:space="preserve">    4.5. Имеется ли у Вас (членов  Вашей  семьи)  потребность  в  товарах и</w:t>
      </w:r>
    </w:p>
    <w:p w:rsidR="000C28D7" w:rsidRDefault="000C28D7">
      <w:pPr>
        <w:pStyle w:val="ConsPlusNonformat"/>
        <w:jc w:val="both"/>
      </w:pPr>
      <w:r>
        <w:t>услугах дошкольного и школьного образования?</w:t>
      </w:r>
    </w:p>
    <w:p w:rsidR="000C28D7" w:rsidRDefault="000C28D7">
      <w:pPr>
        <w:pStyle w:val="ConsPlusNonformat"/>
        <w:jc w:val="both"/>
      </w:pPr>
      <w:r>
        <w:t xml:space="preserve">    ┌──┐       ┌──┐</w:t>
      </w:r>
    </w:p>
    <w:p w:rsidR="000C28D7" w:rsidRDefault="000C28D7">
      <w:pPr>
        <w:pStyle w:val="ConsPlusNonformat"/>
        <w:jc w:val="both"/>
      </w:pPr>
      <w:r>
        <w:t xml:space="preserve">    │  │ да    │  │ нет, по причине _______________________________________</w:t>
      </w:r>
    </w:p>
    <w:p w:rsidR="000C28D7" w:rsidRDefault="000C28D7">
      <w:pPr>
        <w:pStyle w:val="ConsPlusNonformat"/>
        <w:jc w:val="both"/>
      </w:pPr>
      <w:r>
        <w:t xml:space="preserve">    └──┘       └──┘</w:t>
      </w:r>
    </w:p>
    <w:p w:rsidR="000C28D7" w:rsidRDefault="000C28D7">
      <w:pPr>
        <w:pStyle w:val="ConsPlusNonformat"/>
        <w:jc w:val="both"/>
      </w:pPr>
      <w:r>
        <w:t xml:space="preserve">    5. Дополнительная информация (при наличии): ___________________________</w:t>
      </w:r>
    </w:p>
    <w:p w:rsidR="000C28D7" w:rsidRDefault="000C28D7">
      <w:pPr>
        <w:pStyle w:val="ConsPlusNonformat"/>
        <w:jc w:val="both"/>
      </w:pPr>
      <w:r>
        <w:t>___________________________________________________________________________</w:t>
      </w:r>
    </w:p>
    <w:p w:rsidR="000C28D7" w:rsidRDefault="000C28D7">
      <w:pPr>
        <w:pStyle w:val="ConsPlusNonformat"/>
        <w:jc w:val="both"/>
      </w:pPr>
      <w:r>
        <w:t>__________________________________________________________________________.</w:t>
      </w:r>
    </w:p>
    <w:p w:rsidR="000C28D7" w:rsidRDefault="000C28D7">
      <w:pPr>
        <w:pStyle w:val="ConsPlusNonformat"/>
        <w:jc w:val="both"/>
      </w:pPr>
    </w:p>
    <w:p w:rsidR="000C28D7" w:rsidRDefault="000C28D7">
      <w:pPr>
        <w:pStyle w:val="ConsPlusNonformat"/>
        <w:jc w:val="both"/>
      </w:pPr>
      <w:r>
        <w:t xml:space="preserve">    С моих слов записано верно ____________________/_______________________</w:t>
      </w:r>
    </w:p>
    <w:p w:rsidR="000C28D7" w:rsidRDefault="000C28D7">
      <w:pPr>
        <w:pStyle w:val="ConsPlusNonformat"/>
        <w:jc w:val="both"/>
      </w:pPr>
      <w:r>
        <w:t xml:space="preserve">                               (подпись гражданина) (расшифровка подписи)</w:t>
      </w:r>
    </w:p>
    <w:p w:rsidR="000C28D7" w:rsidRDefault="000C28D7">
      <w:pPr>
        <w:pStyle w:val="ConsPlusNonformat"/>
        <w:jc w:val="both"/>
      </w:pPr>
      <w:r>
        <w:t>"__"_________ 20__ г.</w:t>
      </w:r>
    </w:p>
    <w:p w:rsidR="000C28D7" w:rsidRDefault="000C28D7">
      <w:pPr>
        <w:pStyle w:val="ConsPlusNonformat"/>
        <w:jc w:val="both"/>
      </w:pPr>
    </w:p>
    <w:p w:rsidR="000C28D7" w:rsidRDefault="000C28D7">
      <w:pPr>
        <w:pStyle w:val="ConsPlusNonformat"/>
        <w:jc w:val="both"/>
      </w:pPr>
      <w:r>
        <w:t>Руководитель</w:t>
      </w:r>
    </w:p>
    <w:p w:rsidR="000C28D7" w:rsidRDefault="000C28D7">
      <w:pPr>
        <w:pStyle w:val="ConsPlusNonformat"/>
        <w:jc w:val="both"/>
      </w:pPr>
      <w:r>
        <w:t>уполномоченного органа ____________/_______________________________________</w:t>
      </w:r>
    </w:p>
    <w:p w:rsidR="000C28D7" w:rsidRDefault="000C28D7">
      <w:pPr>
        <w:pStyle w:val="ConsPlusNonformat"/>
        <w:jc w:val="both"/>
      </w:pPr>
      <w:r>
        <w:t xml:space="preserve">                        (подпись)           (расшифровка подписи)</w:t>
      </w:r>
    </w:p>
    <w:p w:rsidR="000C28D7" w:rsidRDefault="000C28D7">
      <w:pPr>
        <w:pStyle w:val="ConsPlusNonformat"/>
        <w:jc w:val="both"/>
      </w:pPr>
    </w:p>
    <w:p w:rsidR="000C28D7" w:rsidRDefault="000C28D7">
      <w:pPr>
        <w:pStyle w:val="ConsPlusNonformat"/>
        <w:jc w:val="both"/>
      </w:pPr>
      <w:r>
        <w:t>М.П.</w:t>
      </w:r>
    </w:p>
    <w:p w:rsidR="000C28D7" w:rsidRDefault="000C28D7">
      <w:pPr>
        <w:pStyle w:val="ConsPlusNonformat"/>
        <w:jc w:val="both"/>
      </w:pPr>
    </w:p>
    <w:p w:rsidR="000C28D7" w:rsidRDefault="000C28D7">
      <w:pPr>
        <w:pStyle w:val="ConsPlusNonformat"/>
        <w:jc w:val="both"/>
      </w:pPr>
    </w:p>
    <w:p w:rsidR="000C28D7" w:rsidRDefault="000C28D7">
      <w:pPr>
        <w:pStyle w:val="ConsPlusNonformat"/>
        <w:jc w:val="both"/>
      </w:pPr>
      <w:r>
        <w:t>____________________________________</w:t>
      </w:r>
    </w:p>
    <w:p w:rsidR="000C28D7" w:rsidRDefault="000C28D7">
      <w:pPr>
        <w:pStyle w:val="ConsPlusNonformat"/>
        <w:jc w:val="both"/>
      </w:pPr>
      <w:r>
        <w:t xml:space="preserve">    (Ф.И.О., телефон исполнителя)</w:t>
      </w: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both"/>
      </w:pPr>
    </w:p>
    <w:p w:rsidR="000C28D7" w:rsidRDefault="000C28D7">
      <w:pPr>
        <w:pStyle w:val="ConsPlusNormal"/>
        <w:jc w:val="right"/>
        <w:outlineLvl w:val="0"/>
      </w:pPr>
      <w:r>
        <w:t>Утвержден</w:t>
      </w:r>
    </w:p>
    <w:p w:rsidR="000C28D7" w:rsidRDefault="000C28D7">
      <w:pPr>
        <w:pStyle w:val="ConsPlusNormal"/>
        <w:jc w:val="right"/>
      </w:pPr>
      <w:r>
        <w:t>постановлением Правительства</w:t>
      </w:r>
    </w:p>
    <w:p w:rsidR="000C28D7" w:rsidRDefault="000C28D7">
      <w:pPr>
        <w:pStyle w:val="ConsPlusNormal"/>
        <w:jc w:val="right"/>
      </w:pPr>
      <w:r>
        <w:t>Кемеровской области - Кузбасса</w:t>
      </w:r>
    </w:p>
    <w:p w:rsidR="000C28D7" w:rsidRDefault="000C28D7">
      <w:pPr>
        <w:pStyle w:val="ConsPlusNormal"/>
        <w:jc w:val="right"/>
      </w:pPr>
      <w:r>
        <w:t>от 9 декабря 2020 г. N 734</w:t>
      </w:r>
    </w:p>
    <w:p w:rsidR="000C28D7" w:rsidRDefault="000C28D7">
      <w:pPr>
        <w:pStyle w:val="ConsPlusNormal"/>
        <w:jc w:val="both"/>
      </w:pPr>
    </w:p>
    <w:p w:rsidR="000C28D7" w:rsidRDefault="000C28D7">
      <w:pPr>
        <w:pStyle w:val="ConsPlusTitle"/>
        <w:jc w:val="center"/>
      </w:pPr>
      <w:bookmarkStart w:id="312" w:name="P3588"/>
      <w:bookmarkEnd w:id="312"/>
      <w:r>
        <w:t>ПОРЯДОК</w:t>
      </w:r>
    </w:p>
    <w:p w:rsidR="000C28D7" w:rsidRDefault="000C28D7">
      <w:pPr>
        <w:pStyle w:val="ConsPlusTitle"/>
        <w:jc w:val="center"/>
      </w:pPr>
      <w:r>
        <w:t>ПРОВЕДЕНИЯ МОНИТОРИНГА ОКАЗАНИЯ ГОСУДАРСТВЕННОЙ</w:t>
      </w:r>
    </w:p>
    <w:p w:rsidR="000C28D7" w:rsidRDefault="000C28D7">
      <w:pPr>
        <w:pStyle w:val="ConsPlusTitle"/>
        <w:jc w:val="center"/>
      </w:pPr>
      <w:r>
        <w:t>СОЦИАЛЬНОЙ ПОМОЩИ В ВИДЕ ДЕНЕЖНОЙ ВЫПЛАТЫ НА ОСНОВАНИИ</w:t>
      </w:r>
    </w:p>
    <w:p w:rsidR="000C28D7" w:rsidRDefault="000C28D7">
      <w:pPr>
        <w:pStyle w:val="ConsPlusTitle"/>
        <w:jc w:val="center"/>
      </w:pPr>
      <w:r>
        <w:t>СОЦИАЛЬНОГО КОНТРАКТА</w:t>
      </w:r>
    </w:p>
    <w:p w:rsidR="000C28D7" w:rsidRDefault="000C28D7">
      <w:pPr>
        <w:pStyle w:val="ConsPlusNormal"/>
        <w:jc w:val="both"/>
      </w:pPr>
    </w:p>
    <w:p w:rsidR="000C28D7" w:rsidRDefault="000C28D7">
      <w:pPr>
        <w:pStyle w:val="ConsPlusNormal"/>
        <w:ind w:firstLine="540"/>
        <w:jc w:val="both"/>
      </w:pPr>
      <w:r>
        <w:t>1. Настоящий Порядок устанавливает процедуру проведения мониторинга оказания государственной социальной помощи в виде денежной выплаты на основании социального контракта (далее - мониторинг).</w:t>
      </w:r>
    </w:p>
    <w:p w:rsidR="000C28D7" w:rsidRDefault="000C28D7">
      <w:pPr>
        <w:pStyle w:val="ConsPlusNormal"/>
        <w:spacing w:before="220"/>
        <w:ind w:firstLine="540"/>
        <w:jc w:val="both"/>
      </w:pPr>
      <w:r>
        <w:t xml:space="preserve">2. Мониторинг проводится Министерством социальной защиты населения Кузбасса (далее - Министерство) совместно с органами местного самоуправления, уполномоченными главами соответствующих муниципальных образований на осуществление отдельного государственного полномочия по определению права на государственную социальную помощь в соответствии с </w:t>
      </w:r>
      <w:hyperlink r:id="rId169" w:history="1">
        <w:r>
          <w:rPr>
            <w:color w:val="0000FF"/>
          </w:rPr>
          <w:t>Законом</w:t>
        </w:r>
      </w:hyperlink>
      <w:r>
        <w:t xml:space="preserve"> Кемеровской области от 08.12.2005 N 140-ОЗ "О государственной социальной помощи малоимущим семьям и малоимущим одиноко проживающим гражданам", ее назначению, организации работы по заключению социального контракта и утверждению программы социальной адаптации (далее - уполномоченные органы).</w:t>
      </w:r>
    </w:p>
    <w:p w:rsidR="000C28D7" w:rsidRDefault="000C28D7">
      <w:pPr>
        <w:pStyle w:val="ConsPlusNormal"/>
        <w:spacing w:before="220"/>
        <w:ind w:firstLine="540"/>
        <w:jc w:val="both"/>
      </w:pPr>
      <w:r>
        <w:t>3. Мониторинг проводится в целях:</w:t>
      </w:r>
    </w:p>
    <w:p w:rsidR="000C28D7" w:rsidRDefault="000C28D7">
      <w:pPr>
        <w:pStyle w:val="ConsPlusNormal"/>
        <w:spacing w:before="220"/>
        <w:ind w:firstLine="540"/>
        <w:jc w:val="both"/>
      </w:pPr>
      <w:r>
        <w:t>оценки эффективности оказания государственной социальной помощи на основании социального контракта;</w:t>
      </w:r>
    </w:p>
    <w:p w:rsidR="000C28D7" w:rsidRDefault="000C28D7">
      <w:pPr>
        <w:pStyle w:val="ConsPlusNormal"/>
        <w:spacing w:before="220"/>
        <w:ind w:firstLine="540"/>
        <w:jc w:val="both"/>
      </w:pPr>
      <w:r>
        <w:t>подготовки предложений по совершенствованию механизма оказания государственной социальной помощи на основании социального контракта;</w:t>
      </w:r>
    </w:p>
    <w:p w:rsidR="000C28D7" w:rsidRDefault="000C28D7">
      <w:pPr>
        <w:pStyle w:val="ConsPlusNormal"/>
        <w:spacing w:before="220"/>
        <w:ind w:firstLine="540"/>
        <w:jc w:val="both"/>
      </w:pPr>
      <w:r>
        <w:t xml:space="preserve">подготовки данных по годовой </w:t>
      </w:r>
      <w:hyperlink r:id="rId170" w:history="1">
        <w:r>
          <w:rPr>
            <w:color w:val="0000FF"/>
          </w:rPr>
          <w:t>форме</w:t>
        </w:r>
      </w:hyperlink>
      <w:r>
        <w:t xml:space="preserve"> федерального статистического наблюдения N 1-соцконтракт "Сведения об оказании государственной социальной помощи на основании социального контракта за счет средств бюджета субъекта Российской Федерации", утвержденной приказом Федеральной службы государственной статистики от 30.07.2013 N 297 (далее - годовая форма федерального статистического наблюдения N 1-соцконтракт);</w:t>
      </w:r>
    </w:p>
    <w:p w:rsidR="000C28D7" w:rsidRDefault="000C28D7">
      <w:pPr>
        <w:pStyle w:val="ConsPlusNormal"/>
        <w:spacing w:before="220"/>
        <w:ind w:firstLine="540"/>
        <w:jc w:val="both"/>
      </w:pPr>
      <w:r>
        <w:t>осуществления контроля за назначением государственной социальной помощи на основании социального контракта.</w:t>
      </w:r>
    </w:p>
    <w:p w:rsidR="000C28D7" w:rsidRDefault="000C28D7">
      <w:pPr>
        <w:pStyle w:val="ConsPlusNormal"/>
        <w:spacing w:before="220"/>
        <w:ind w:firstLine="540"/>
        <w:jc w:val="both"/>
      </w:pPr>
      <w:bookmarkStart w:id="313" w:name="P3600"/>
      <w:bookmarkEnd w:id="313"/>
      <w:r>
        <w:t>4. Уполномоченные органы ежегодно до 15 января года, следующего за отчетным, представляют в Министерство сведения о назначении и выплате государственной социальной помощи на основании социального контракта по годовой форме федерального статистического наблюдения N 1-соцконтракт.</w:t>
      </w:r>
    </w:p>
    <w:p w:rsidR="000C28D7" w:rsidRDefault="000C28D7">
      <w:pPr>
        <w:pStyle w:val="ConsPlusNormal"/>
        <w:spacing w:before="220"/>
        <w:ind w:firstLine="540"/>
        <w:jc w:val="both"/>
      </w:pPr>
      <w:r>
        <w:t>5. Министерство:</w:t>
      </w:r>
    </w:p>
    <w:p w:rsidR="000C28D7" w:rsidRDefault="000C28D7">
      <w:pPr>
        <w:pStyle w:val="ConsPlusNormal"/>
        <w:spacing w:before="220"/>
        <w:ind w:firstLine="540"/>
        <w:jc w:val="both"/>
      </w:pPr>
      <w:r>
        <w:t xml:space="preserve">осуществляет сбор и обработку сведений о назначении и выплате государственной социальной помощи на основании социального контракта по годовой форме федерального статистического наблюдения N 1-соцконтракт, полученных от уполномоченных органов в соответствии с </w:t>
      </w:r>
      <w:hyperlink w:anchor="P3600" w:history="1">
        <w:r>
          <w:rPr>
            <w:color w:val="0000FF"/>
          </w:rPr>
          <w:t>пунктом 4</w:t>
        </w:r>
      </w:hyperlink>
      <w:r>
        <w:t xml:space="preserve"> настоящего Порядка;</w:t>
      </w:r>
    </w:p>
    <w:p w:rsidR="000C28D7" w:rsidRDefault="000C28D7">
      <w:pPr>
        <w:pStyle w:val="ConsPlusNormal"/>
        <w:spacing w:before="220"/>
        <w:ind w:firstLine="540"/>
        <w:jc w:val="both"/>
      </w:pPr>
      <w:r>
        <w:t xml:space="preserve">заполняет годовую </w:t>
      </w:r>
      <w:hyperlink r:id="rId171" w:history="1">
        <w:r>
          <w:rPr>
            <w:color w:val="0000FF"/>
          </w:rPr>
          <w:t>форму</w:t>
        </w:r>
      </w:hyperlink>
      <w:r>
        <w:t xml:space="preserve"> федерального статистического наблюдения N 1-соцконтракт на основании сведений о назначении и выплате государственной социальной помощи на основании социального контракта по годовой </w:t>
      </w:r>
      <w:hyperlink r:id="rId172" w:history="1">
        <w:r>
          <w:rPr>
            <w:color w:val="0000FF"/>
          </w:rPr>
          <w:t>форме</w:t>
        </w:r>
      </w:hyperlink>
      <w:r>
        <w:t xml:space="preserve"> федерального статистического наблюдения N 1-соцконтракт, полученных от уполномоченных органов в соответствии с </w:t>
      </w:r>
      <w:hyperlink w:anchor="P3600" w:history="1">
        <w:r>
          <w:rPr>
            <w:color w:val="0000FF"/>
          </w:rPr>
          <w:t>пунктом 4</w:t>
        </w:r>
      </w:hyperlink>
      <w:r>
        <w:t xml:space="preserve"> настоящего Порядка, и направляет указанную форму в Министерство труда и социальной защиты Российской Федерации до 20 февраля года, следующего за отчетным.</w:t>
      </w:r>
    </w:p>
    <w:p w:rsidR="000C28D7" w:rsidRDefault="000C28D7">
      <w:pPr>
        <w:pStyle w:val="ConsPlusNormal"/>
        <w:spacing w:before="220"/>
        <w:ind w:firstLine="540"/>
        <w:jc w:val="both"/>
      </w:pPr>
      <w:r>
        <w:t xml:space="preserve">6. Оценка эффективности оказания государственной социальной помощи на основании социального контракта осуществляется Министерством в соответствии с </w:t>
      </w:r>
      <w:hyperlink r:id="rId173" w:history="1">
        <w:r>
          <w:rPr>
            <w:color w:val="0000FF"/>
          </w:rPr>
          <w:t>методикой</w:t>
        </w:r>
      </w:hyperlink>
      <w:r>
        <w:t xml:space="preserve"> оценки эффективности оказания государственной социальной помощи на основании социального контракта, утвержденной приказом Министерства труда и социальной защиты Российской Федерации и Федеральной службы государственной статистики от 30.09.2013 N 506н/389 "Об утверждении методики оценки эффективности оказания государственной социальной помощи на основании социального контракта".</w:t>
      </w:r>
    </w:p>
    <w:p w:rsidR="000C28D7" w:rsidRDefault="000C28D7">
      <w:pPr>
        <w:pStyle w:val="ConsPlusNormal"/>
        <w:jc w:val="both"/>
      </w:pPr>
    </w:p>
    <w:p w:rsidR="000C28D7" w:rsidRDefault="000C28D7">
      <w:pPr>
        <w:pStyle w:val="ConsPlusNormal"/>
        <w:jc w:val="both"/>
      </w:pPr>
    </w:p>
    <w:p w:rsidR="000C28D7" w:rsidRDefault="000C28D7">
      <w:pPr>
        <w:pStyle w:val="ConsPlusNormal"/>
        <w:pBdr>
          <w:top w:val="single" w:sz="6" w:space="0" w:color="auto"/>
        </w:pBdr>
        <w:spacing w:before="100" w:after="100"/>
        <w:jc w:val="both"/>
        <w:rPr>
          <w:sz w:val="2"/>
          <w:szCs w:val="2"/>
        </w:rPr>
      </w:pPr>
    </w:p>
    <w:p w:rsidR="000C28D7" w:rsidRDefault="000C28D7"/>
    <w:sectPr w:rsidR="000C28D7" w:rsidSect="008B3F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809"/>
    <w:rsid w:val="000C28D7"/>
    <w:rsid w:val="00132B32"/>
    <w:rsid w:val="00156460"/>
    <w:rsid w:val="002B35E6"/>
    <w:rsid w:val="002E6038"/>
    <w:rsid w:val="002F4D82"/>
    <w:rsid w:val="003D23B6"/>
    <w:rsid w:val="003E4809"/>
    <w:rsid w:val="00466264"/>
    <w:rsid w:val="005E7F94"/>
    <w:rsid w:val="00637D62"/>
    <w:rsid w:val="00844709"/>
    <w:rsid w:val="008B3FDA"/>
    <w:rsid w:val="00913088"/>
    <w:rsid w:val="00937C65"/>
    <w:rsid w:val="00954C27"/>
    <w:rsid w:val="009647E9"/>
    <w:rsid w:val="00986B70"/>
    <w:rsid w:val="009A032A"/>
    <w:rsid w:val="009C0B1C"/>
    <w:rsid w:val="009C6704"/>
    <w:rsid w:val="009E0D48"/>
    <w:rsid w:val="00A00554"/>
    <w:rsid w:val="00A43DAF"/>
    <w:rsid w:val="00A86AFA"/>
    <w:rsid w:val="00BC52FD"/>
    <w:rsid w:val="00BF7ACB"/>
    <w:rsid w:val="00C74AEF"/>
    <w:rsid w:val="00CD524E"/>
    <w:rsid w:val="00D718A2"/>
    <w:rsid w:val="00E9614F"/>
    <w:rsid w:val="00F71B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C6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3E4809"/>
    <w:pPr>
      <w:widowControl w:val="0"/>
      <w:autoSpaceDE w:val="0"/>
      <w:autoSpaceDN w:val="0"/>
    </w:pPr>
    <w:rPr>
      <w:rFonts w:eastAsia="Times New Roman" w:cs="Calibri"/>
      <w:szCs w:val="20"/>
    </w:rPr>
  </w:style>
  <w:style w:type="paragraph" w:customStyle="1" w:styleId="ConsPlusNonformat">
    <w:name w:val="ConsPlusNonformat"/>
    <w:uiPriority w:val="99"/>
    <w:rsid w:val="003E4809"/>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E4809"/>
    <w:pPr>
      <w:widowControl w:val="0"/>
      <w:autoSpaceDE w:val="0"/>
      <w:autoSpaceDN w:val="0"/>
    </w:pPr>
    <w:rPr>
      <w:rFonts w:eastAsia="Times New Roman" w:cs="Calibri"/>
      <w:b/>
      <w:szCs w:val="20"/>
    </w:rPr>
  </w:style>
  <w:style w:type="paragraph" w:customStyle="1" w:styleId="ConsPlusCell">
    <w:name w:val="ConsPlusCell"/>
    <w:uiPriority w:val="99"/>
    <w:rsid w:val="003E4809"/>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3E4809"/>
    <w:pPr>
      <w:widowControl w:val="0"/>
      <w:autoSpaceDE w:val="0"/>
      <w:autoSpaceDN w:val="0"/>
    </w:pPr>
    <w:rPr>
      <w:rFonts w:eastAsia="Times New Roman" w:cs="Calibri"/>
      <w:szCs w:val="20"/>
    </w:rPr>
  </w:style>
  <w:style w:type="paragraph" w:customStyle="1" w:styleId="ConsPlusTitlePage">
    <w:name w:val="ConsPlusTitlePage"/>
    <w:uiPriority w:val="99"/>
    <w:rsid w:val="003E4809"/>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3E4809"/>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3E4809"/>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5DBB0C3448BE632BD27AE77033244B1ED2987570B13A38B8B2A6CA8BD633A11586B22D12476A7B89F3A821ADE16F279C9A5DDF39595E07365F832Bx5D9D" TargetMode="External"/><Relationship Id="rId117" Type="http://schemas.openxmlformats.org/officeDocument/2006/relationships/hyperlink" Target="consultantplus://offline/ref=7E5DBB0C3448BE632BD27AE77033244B1ED2987570B13A38B8B2A6CA8BD633A11586B22D12476A7B89F3A823A5E16F279C9A5DDF39595E07365F832Bx5D9D" TargetMode="External"/><Relationship Id="rId21" Type="http://schemas.openxmlformats.org/officeDocument/2006/relationships/hyperlink" Target="consultantplus://offline/ref=7E5DBB0C3448BE632BD27AE77033244B1ED2987570B0373CB7B6A6CA8BD633A11586B22D12476A7B89F3AA20A4E16F279C9A5DDF39595E07365F832Bx5D9D" TargetMode="External"/><Relationship Id="rId42" Type="http://schemas.openxmlformats.org/officeDocument/2006/relationships/hyperlink" Target="consultantplus://offline/ref=7E5DBB0C3448BE632BD27AE77033244B1ED2987570B13236BCB8A6CA8BD633A11586B22D12476A7B89F3AA24ACE16F279C9A5DDF39595E07365F832Bx5D9D" TargetMode="External"/><Relationship Id="rId47" Type="http://schemas.openxmlformats.org/officeDocument/2006/relationships/hyperlink" Target="consultantplus://offline/ref=7E5DBB0C3448BE632BD27AE77033244B1ED2987570B1373DB9B2A6CA8BD633A11586B22D12476A7B89F3AA24AAE16F279C9A5DDF39595E07365F832Bx5D9D" TargetMode="External"/><Relationship Id="rId63" Type="http://schemas.openxmlformats.org/officeDocument/2006/relationships/hyperlink" Target="consultantplus://offline/ref=7E5DBB0C3448BE632BD27AE77033244B1ED2987570B13236BCB8A6CA8BD633A11586B22D004732778BFBB421A4F43976DAxCDED" TargetMode="External"/><Relationship Id="rId68" Type="http://schemas.openxmlformats.org/officeDocument/2006/relationships/hyperlink" Target="consultantplus://offline/ref=7E5DBB0C3448BE632BD27AE77033244B1ED2987570B13A38B8B2A6CA8BD633A11586B22D12476A7B89F3A821A9E16F279C9A5DDF39595E07365F832Bx5D9D" TargetMode="External"/><Relationship Id="rId84" Type="http://schemas.openxmlformats.org/officeDocument/2006/relationships/hyperlink" Target="consultantplus://offline/ref=7E5DBB0C3448BE632BD27AE77033244B1ED2987570B13A38B8B2A6CA8BD633A11586B22D12476A7B89F3A820AEE16F279C9A5DDF39595E07365F832Bx5D9D" TargetMode="External"/><Relationship Id="rId89" Type="http://schemas.openxmlformats.org/officeDocument/2006/relationships/hyperlink" Target="consultantplus://offline/ref=7E5DBB0C3448BE632BD27AE77033244B1ED2987570B13A38B8B2A6CA8BD633A11586B22D12476A7B89F3A820A8E16F279C9A5DDF39595E07365F832Bx5D9D" TargetMode="External"/><Relationship Id="rId112" Type="http://schemas.openxmlformats.org/officeDocument/2006/relationships/hyperlink" Target="consultantplus://offline/ref=7E5DBB0C3448BE632BD27AE77033244B1ED2987570B13A38B8B2A6CA8BD633A11586B22D12476A7B89F3A824AEE16F279C9A5DDF39595E07365F832Bx5D9D" TargetMode="External"/><Relationship Id="rId133" Type="http://schemas.openxmlformats.org/officeDocument/2006/relationships/hyperlink" Target="consultantplus://offline/ref=00E2BFD3CC6B6DDB90D25B50C4B5DE422798EFB8F7C412245E188DBEE4782EA28290D21A45A37937C6C2B52853yBD3D" TargetMode="External"/><Relationship Id="rId138" Type="http://schemas.openxmlformats.org/officeDocument/2006/relationships/hyperlink" Target="consultantplus://offline/ref=00E2BFD3CC6B6DDB90D25B50C4B5DE422597EBBAFCCD12245E188DBEE4782EA28290D21A45A37937C6C2B52853yBD3D" TargetMode="External"/><Relationship Id="rId154" Type="http://schemas.openxmlformats.org/officeDocument/2006/relationships/hyperlink" Target="consultantplus://offline/ref=00E2BFD3CC6B6DDB90D25B50C4B5DE422597E5BAF7CE12245E188DBEE4782EA290908A1647AB653FCCD7E37915E76850D1B37206D69F94C3yDD8D" TargetMode="External"/><Relationship Id="rId159" Type="http://schemas.openxmlformats.org/officeDocument/2006/relationships/hyperlink" Target="consultantplus://offline/ref=00E2BFD3CC6B6DDB90D25B50C4B5DE42259EE5BCFBCF12245E188DBEE4782EA28290D21A45A37937C6C2B52853yBD3D" TargetMode="External"/><Relationship Id="rId175" Type="http://schemas.openxmlformats.org/officeDocument/2006/relationships/theme" Target="theme/theme1.xml"/><Relationship Id="rId170" Type="http://schemas.openxmlformats.org/officeDocument/2006/relationships/hyperlink" Target="consultantplus://offline/ref=00E2BFD3CC6B6DDB90D25B50C4B5DE42279AECB8FDC912245E188DBEE4782EA290908A1647AB6736CCD7E37915E76850D1B37206D69F94C3yDD8D" TargetMode="External"/><Relationship Id="rId16" Type="http://schemas.openxmlformats.org/officeDocument/2006/relationships/hyperlink" Target="consultantplus://offline/ref=7E5DBB0C3448BE632BD27AE77033244B1ED2987577B13036B9BAFBC0838F3FA31289ED3A150E667A89F3AA24A7BE6A328DC252D52F4756112A5D81x2D8D" TargetMode="External"/><Relationship Id="rId107" Type="http://schemas.openxmlformats.org/officeDocument/2006/relationships/hyperlink" Target="consultantplus://offline/ref=7E5DBB0C3448BE632BD264EA665F784E19D1CF7978B33968E2E5A09DD48635F455C6B478510365728BF8FE70E8BF3674D0D150D52F455E0Dx2D9D" TargetMode="External"/><Relationship Id="rId11" Type="http://schemas.openxmlformats.org/officeDocument/2006/relationships/hyperlink" Target="consultantplus://offline/ref=7E5DBB0C3448BE632BD27AE77033244B1ED2987570B1373DB9B2A6CA8BD633A11586B22D12476A7B89F3AA25ACE16F279C9A5DDF39595E07365F832Bx5D9D" TargetMode="External"/><Relationship Id="rId32" Type="http://schemas.openxmlformats.org/officeDocument/2006/relationships/hyperlink" Target="consultantplus://offline/ref=7E5DBB0C3448BE632BD27AE77033244B1ED2987570B13A38B8B2A6CA8BD633A11586B22D12476A7B89F3A821AEE16F279C9A5DDF39595E07365F832Bx5D9D" TargetMode="External"/><Relationship Id="rId37" Type="http://schemas.openxmlformats.org/officeDocument/2006/relationships/hyperlink" Target="consultantplus://offline/ref=7E5DBB0C3448BE632BD264EA665F784E19D1CF7975B43968E2E5A09DD48635F447C6EC74530B797A81EDA821AExEDBD" TargetMode="External"/><Relationship Id="rId53" Type="http://schemas.openxmlformats.org/officeDocument/2006/relationships/hyperlink" Target="consultantplus://offline/ref=7E5DBB0C3448BE632BD264EA665F784E19D0C47079B73968E2E5A09DD48635F455C6B4785103677881F8FE70E8BF3674D0D150D52F455E0Dx2D9D" TargetMode="External"/><Relationship Id="rId58" Type="http://schemas.openxmlformats.org/officeDocument/2006/relationships/hyperlink" Target="consultantplus://offline/ref=7E5DBB0C3448BE632BD264EA665F784E19D1CF7978B33968E2E5A09DD48635F455C6B478510365728BF8FE70E8BF3674D0D150D52F455E0Dx2D9D" TargetMode="External"/><Relationship Id="rId74" Type="http://schemas.openxmlformats.org/officeDocument/2006/relationships/hyperlink" Target="consultantplus://offline/ref=7E5DBB0C3448BE632BD264EA665F784E19DCC37079B33968E2E5A09DD48635F447C6EC74530B797A81EDA821AExEDBD" TargetMode="External"/><Relationship Id="rId79" Type="http://schemas.openxmlformats.org/officeDocument/2006/relationships/hyperlink" Target="consultantplus://offline/ref=7E5DBB0C3448BE632BD264EA665F784E19D1CF7978B33968E2E5A09DD48635F455C6B478510365728BF8FE70E8BF3674D0D150D52F455E0Dx2D9D" TargetMode="External"/><Relationship Id="rId102" Type="http://schemas.openxmlformats.org/officeDocument/2006/relationships/hyperlink" Target="consultantplus://offline/ref=7E5DBB0C3448BE632BD27AE77033244B1ED2987570B13A38B8B2A6CA8BD633A11586B22D12476A7B89F3A823ACE16F279C9A5DDF39595E07365F832Bx5D9D" TargetMode="External"/><Relationship Id="rId123" Type="http://schemas.openxmlformats.org/officeDocument/2006/relationships/hyperlink" Target="consultantplus://offline/ref=00E2BFD3CC6B6DDB90D25B50C4B5DE422596EEB3F6CA12245E188DBEE4782EA290908A1647AB6735C6D7E37915E76850D1B37206D69F94C3yDD8D" TargetMode="External"/><Relationship Id="rId128" Type="http://schemas.openxmlformats.org/officeDocument/2006/relationships/hyperlink" Target="consultantplus://offline/ref=00E2BFD3CC6B6DDB90D25B50C4B5DE422798EFB8F7C412245E188DBEE4782EA28290D21A45A37937C6C2B52853yBD3D" TargetMode="External"/><Relationship Id="rId144" Type="http://schemas.openxmlformats.org/officeDocument/2006/relationships/hyperlink" Target="consultantplus://offline/ref=00E2BFD3CC6B6DDB90D2455DD2D982472294B2B6FFCC197A00458BE9BB2828F7D0D08C4316EF323ACCD4A92859AC6752DByADCD" TargetMode="External"/><Relationship Id="rId149" Type="http://schemas.openxmlformats.org/officeDocument/2006/relationships/hyperlink" Target="consultantplus://offline/ref=00E2BFD3CC6B6DDB90D25B50C4B5DE422597E5BAF7CE12245E188DBEE4782EA290908A1647AB653FCCD7E37915E76850D1B37206D69F94C3yDD8D" TargetMode="External"/><Relationship Id="rId5" Type="http://schemas.openxmlformats.org/officeDocument/2006/relationships/hyperlink" Target="consultantplus://offline/ref=7E5DBB0C3448BE632BD27AE77033244B1ED2987570B13A38B8B2A6CA8BD633A11586B22D12476A7B89F3A821ACE16F279C9A5DDF39595E07365F832Bx5D9D" TargetMode="External"/><Relationship Id="rId90" Type="http://schemas.openxmlformats.org/officeDocument/2006/relationships/hyperlink" Target="consultantplus://offline/ref=7E5DBB0C3448BE632BD27AE77033244B1ED2987570B13236BCB8A6CA8BD633A11586B22D12476A7B89F3AA22A5E16F279C9A5DDF39595E07365F832Bx5D9D" TargetMode="External"/><Relationship Id="rId95" Type="http://schemas.openxmlformats.org/officeDocument/2006/relationships/hyperlink" Target="consultantplus://offline/ref=7E5DBB0C3448BE632BD27AE77033244B1ED2987570B13A38B8B2A6CA8BD633A11586B22D12476A7B89F3A824AEE16F279C9A5DDF39595E07365F832Bx5D9D" TargetMode="External"/><Relationship Id="rId160" Type="http://schemas.openxmlformats.org/officeDocument/2006/relationships/hyperlink" Target="consultantplus://offline/ref=00E2BFD3CC6B6DDB90D25B50C4B5DE422798EFB8F7C412245E188DBEE4782EA28290D21A45A37937C6C2B52853yBD3D" TargetMode="External"/><Relationship Id="rId165" Type="http://schemas.openxmlformats.org/officeDocument/2006/relationships/hyperlink" Target="consultantplus://offline/ref=00E2BFD3CC6B6DDB90D25B50C4B5DE422597EBBAFCCD12245E188DBEE4782EA28290D21A45A37937C6C2B52853yBD3D" TargetMode="External"/><Relationship Id="rId22" Type="http://schemas.openxmlformats.org/officeDocument/2006/relationships/hyperlink" Target="consultantplus://offline/ref=7E5DBB0C3448BE632BD27AE77033244B1ED2987578B5373BBDBAFBC0838F3FA31289ED3A150E667A89F3AB25A7BE6A328DC252D52F4756112A5D81x2D8D" TargetMode="External"/><Relationship Id="rId27" Type="http://schemas.openxmlformats.org/officeDocument/2006/relationships/hyperlink" Target="consultantplus://offline/ref=7E5DBB0C3448BE632BD264EA665F784E19D1C17973B03968E2E5A09DD48635F447C6EC74530B797A81EDA821AExEDBD" TargetMode="External"/><Relationship Id="rId43" Type="http://schemas.openxmlformats.org/officeDocument/2006/relationships/hyperlink" Target="consultantplus://offline/ref=7E5DBB0C3448BE632BD27AE77033244B1ED2987570B13236BCB8A6CA8BD633A11586B22D12476A7B89F3AA24ACE16F279C9A5DDF39595E07365F832Bx5D9D" TargetMode="External"/><Relationship Id="rId48" Type="http://schemas.openxmlformats.org/officeDocument/2006/relationships/hyperlink" Target="consultantplus://offline/ref=7E5DBB0C3448BE632BD27AE77033244B1ED2987570B13A38B8B2A6CA8BD633A11586B22D12476A7B89F3A821A8E16F279C9A5DDF39595E07365F832Bx5D9D" TargetMode="External"/><Relationship Id="rId64" Type="http://schemas.openxmlformats.org/officeDocument/2006/relationships/hyperlink" Target="consultantplus://offline/ref=7E5DBB0C3448BE632BD27AE77033244B1ED2987570B1373DB9B2A6CA8BD633A11586B22D12476A7B89F3AA24ABE16F279C9A5DDF39595E07365F832Bx5D9D" TargetMode="External"/><Relationship Id="rId69" Type="http://schemas.openxmlformats.org/officeDocument/2006/relationships/hyperlink" Target="consultantplus://offline/ref=7E5DBB0C3448BE632BD264EA665F784E19D1C17973B03968E2E5A09DD48635F447C6EC74530B797A81EDA821AExEDBD" TargetMode="External"/><Relationship Id="rId113" Type="http://schemas.openxmlformats.org/officeDocument/2006/relationships/hyperlink" Target="consultantplus://offline/ref=7E5DBB0C3448BE632BD27AE77033244B1ED2987570B13A38B8B2A6CA8BD633A11586B22D12476A7B89F3A823A8E16F279C9A5DDF39595E07365F832Bx5D9D" TargetMode="External"/><Relationship Id="rId118" Type="http://schemas.openxmlformats.org/officeDocument/2006/relationships/hyperlink" Target="consultantplus://offline/ref=7E5DBB0C3448BE632BD264EA665F784E19D1C17973B03968E2E5A09DD48635F447C6EC74530B797A81EDA821AExEDBD" TargetMode="External"/><Relationship Id="rId134" Type="http://schemas.openxmlformats.org/officeDocument/2006/relationships/hyperlink" Target="consultantplus://offline/ref=00E2BFD3CC6B6DDB90D25B50C4B5DE42259EE5BCFBCF12245E188DBEE4782EA28290D21A45A37937C6C2B52853yBD3D" TargetMode="External"/><Relationship Id="rId139" Type="http://schemas.openxmlformats.org/officeDocument/2006/relationships/hyperlink" Target="consultantplus://offline/ref=00E2BFD3CC6B6DDB90D2455DD2D982472294B2B6FFCC197A00458BE9BB2828F7D0D08C4316EF323ACCD4A92859AC6752DByADCD" TargetMode="External"/><Relationship Id="rId80" Type="http://schemas.openxmlformats.org/officeDocument/2006/relationships/hyperlink" Target="consultantplus://offline/ref=7E5DBB0C3448BE632BD27AE77033244B1ED2987570B13A38B8B2A6CA8BD633A11586B22D12476A7B89F3A820ACE16F279C9A5DDF39595E07365F832Bx5D9D" TargetMode="External"/><Relationship Id="rId85" Type="http://schemas.openxmlformats.org/officeDocument/2006/relationships/hyperlink" Target="consultantplus://offline/ref=7E5DBB0C3448BE632BD27AE77033244B1ED2987570B13A38B8B2A6CA8BD633A11586B22D12476A7B89F3A824AEE16F279C9A5DDF39595E07365F832Bx5D9D" TargetMode="External"/><Relationship Id="rId150" Type="http://schemas.openxmlformats.org/officeDocument/2006/relationships/hyperlink" Target="consultantplus://offline/ref=00E2BFD3CC6B6DDB90D2455DD2D982472294B2B6FFCC1174044F8BE9BB2828F7D0D08C4304EF6A36CEDCB52B55B931039DF87F0CC08394C9C74153F1yDDAD" TargetMode="External"/><Relationship Id="rId155" Type="http://schemas.openxmlformats.org/officeDocument/2006/relationships/hyperlink" Target="consultantplus://offline/ref=00E2BFD3CC6B6DDB90D2455DD2D982472294B2B6FFCC1174044F8BE9BB2828F7D0D08C4304EF6A36CEDCB52B58B931039DF87F0CC08394C9C74153F1yDDAD" TargetMode="External"/><Relationship Id="rId171" Type="http://schemas.openxmlformats.org/officeDocument/2006/relationships/hyperlink" Target="consultantplus://offline/ref=00E2BFD3CC6B6DDB90D25B50C4B5DE42279AECB8FDC912245E188DBEE4782EA290908A1647AB6736CCD7E37915E76850D1B37206D69F94C3yDD8D" TargetMode="External"/><Relationship Id="rId12" Type="http://schemas.openxmlformats.org/officeDocument/2006/relationships/hyperlink" Target="consultantplus://offline/ref=7E5DBB0C3448BE632BD27AE77033244B1ED2987570B0323DB7B0A6CA8BD633A11586B22D004732778BFBB421A4F43976DAxCDED" TargetMode="External"/><Relationship Id="rId17" Type="http://schemas.openxmlformats.org/officeDocument/2006/relationships/hyperlink" Target="consultantplus://offline/ref=7E5DBB0C3448BE632BD27AE77033244B1ED2987577B73A3FB9BAFBC0838F3FA31289ED3A150E667A89F2A824A7BE6A328DC252D52F4756112A5D81x2D8D" TargetMode="External"/><Relationship Id="rId33" Type="http://schemas.openxmlformats.org/officeDocument/2006/relationships/hyperlink" Target="consultantplus://offline/ref=7E5DBB0C3448BE632BD264EA665F784E19D9CF7C79B03968E2E5A09DD48635F455C6B4785103677881F8FE70E8BF3674D0D150D52F455E0Dx2D9D" TargetMode="External"/><Relationship Id="rId38" Type="http://schemas.openxmlformats.org/officeDocument/2006/relationships/hyperlink" Target="consultantplus://offline/ref=7E5DBB0C3448BE632BD264EA665F784E19D1CF7978B33968E2E5A09DD48635F455C6B478510365728BF8FE70E8BF3674D0D150D52F455E0Dx2D9D" TargetMode="External"/><Relationship Id="rId59" Type="http://schemas.openxmlformats.org/officeDocument/2006/relationships/hyperlink" Target="consultantplus://offline/ref=7E5DBB0C3448BE632BD27AE77033244B1ED2987570B13236BCB8A6CA8BD633A11586B22D004732778BFBB421A4F43976DAxCDED" TargetMode="External"/><Relationship Id="rId103" Type="http://schemas.openxmlformats.org/officeDocument/2006/relationships/hyperlink" Target="consultantplus://offline/ref=7E5DBB0C3448BE632BD27AE77033244B1ED2987570B13A38B8B2A6CA8BD633A11586B22D12476A7B89F3A823ADE16F279C9A5DDF39595E07365F832Bx5D9D" TargetMode="External"/><Relationship Id="rId108" Type="http://schemas.openxmlformats.org/officeDocument/2006/relationships/hyperlink" Target="consultantplus://offline/ref=7E5DBB0C3448BE632BD27AE77033244B1ED2987570B13A38B8B2A6CA8BD633A11586B22D12476A7B89F3A823AEE16F279C9A5DDF39595E07365F832Bx5D9D" TargetMode="External"/><Relationship Id="rId124" Type="http://schemas.openxmlformats.org/officeDocument/2006/relationships/hyperlink" Target="consultantplus://offline/ref=00E2BFD3CC6B6DDB90D25B50C4B5DE422596EEB3F6CA12245E188DBEE4782EA290908A1647AB6734CFD7E37915E76850D1B37206D69F94C3yDD8D" TargetMode="External"/><Relationship Id="rId129" Type="http://schemas.openxmlformats.org/officeDocument/2006/relationships/hyperlink" Target="consultantplus://offline/ref=00E2BFD3CC6B6DDB90D25B50C4B5DE42259EE5BCFBCF12245E188DBEE4782EA28290D21A45A37937C6C2B52853yBD3D" TargetMode="External"/><Relationship Id="rId54" Type="http://schemas.openxmlformats.org/officeDocument/2006/relationships/hyperlink" Target="consultantplus://offline/ref=7E5DBB0C3448BE632BD264EA665F784E19D0C47079B73968E2E5A09DD48635F455C6B4785103677988F8FE70E8BF3674D0D150D52F455E0Dx2D9D" TargetMode="External"/><Relationship Id="rId70" Type="http://schemas.openxmlformats.org/officeDocument/2006/relationships/hyperlink" Target="consultantplus://offline/ref=7E5DBB0C3448BE632BD27AE77033244B1ED2987570B13236BCB8A6CA8BD633A11586B22D004732778BFBB421A4F43976DAxCDED" TargetMode="External"/><Relationship Id="rId75" Type="http://schemas.openxmlformats.org/officeDocument/2006/relationships/hyperlink" Target="consultantplus://offline/ref=7E5DBB0C3448BE632BD264EA665F784E19D0C47079B73968E2E5A09DD48635F455C6B4785103677B89F8FE70E8BF3674D0D150D52F455E0Dx2D9D" TargetMode="External"/><Relationship Id="rId91" Type="http://schemas.openxmlformats.org/officeDocument/2006/relationships/hyperlink" Target="consultantplus://offline/ref=7E5DBB0C3448BE632BD264EA665F784E19DFC17F79B23968E2E5A09DD48635F455C6B4785103657980F8FE70E8BF3674D0D150D52F455E0Dx2D9D" TargetMode="External"/><Relationship Id="rId96" Type="http://schemas.openxmlformats.org/officeDocument/2006/relationships/hyperlink" Target="consultantplus://offline/ref=7E5DBB0C3448BE632BD27AE77033244B1ED2987570B13A38B8B2A6CA8BD633A11586B22D12476A7B89F3A820AAE16F279C9A5DDF39595E07365F832Bx5D9D" TargetMode="External"/><Relationship Id="rId140" Type="http://schemas.openxmlformats.org/officeDocument/2006/relationships/hyperlink" Target="consultantplus://offline/ref=00E2BFD3CC6B6DDB90D2455DD2D982472294B2B6FFCC197A00458BE9BB2828F7D0D08C4316EF323ACCD4A92859AC6752DByADCD" TargetMode="External"/><Relationship Id="rId145" Type="http://schemas.openxmlformats.org/officeDocument/2006/relationships/hyperlink" Target="consultantplus://offline/ref=00E2BFD3CC6B6DDB90D25B50C4B5DE422597E5BAF7CE12245E188DBEE4782EA290908A1647AB653FCCD7E37915E76850D1B37206D69F94C3yDD8D" TargetMode="External"/><Relationship Id="rId161" Type="http://schemas.openxmlformats.org/officeDocument/2006/relationships/hyperlink" Target="consultantplus://offline/ref=00E2BFD3CC6B6DDB90D25B50C4B5DE422596EEB3F6CA12245E188DBEE4782EA290908A1647AB6736CED7E37915E76850D1B37206D69F94C3yDD8D" TargetMode="External"/><Relationship Id="rId166" Type="http://schemas.openxmlformats.org/officeDocument/2006/relationships/hyperlink" Target="consultantplus://offline/ref=00E2BFD3CC6B6DDB90D2455DD2D982472294B2B6FFCC197A00458BE9BB2828F7D0D08C4316EF323ACCD4A92859AC6752DByADCD" TargetMode="External"/><Relationship Id="rId1" Type="http://schemas.openxmlformats.org/officeDocument/2006/relationships/styles" Target="styles.xml"/><Relationship Id="rId6" Type="http://schemas.openxmlformats.org/officeDocument/2006/relationships/hyperlink" Target="consultantplus://offline/ref=7E5DBB0C3448BE632BD264EA665F784E19D1C17973B03968E2E5A09DD48635F455C6B47857006C2ED8B7FF2CAEE22576D0D152DD33x4D6D" TargetMode="External"/><Relationship Id="rId23" Type="http://schemas.openxmlformats.org/officeDocument/2006/relationships/hyperlink" Target="consultantplus://offline/ref=7E5DBB0C3448BE632BD27AE77033244B1ED2987570B0343DB8B0A6CA8BD633A11586B22D12476A7B89F3AA21A9E16F279C9A5DDF39595E07365F832Bx5D9D" TargetMode="External"/><Relationship Id="rId28" Type="http://schemas.openxmlformats.org/officeDocument/2006/relationships/hyperlink" Target="consultantplus://offline/ref=7E5DBB0C3448BE632BD27AE77033244B1ED2987570B13236BCB8A6CA8BD633A11586B22D004732778BFBB421A4F43976DAxCDED" TargetMode="External"/><Relationship Id="rId49" Type="http://schemas.openxmlformats.org/officeDocument/2006/relationships/hyperlink" Target="consultantplus://offline/ref=7E5DBB0C3448BE632BD27AE77033244B1ED2987570B13236BCB8A6CA8BD633A11586B22D004732778BFBB421A4F43976DAxCDED" TargetMode="External"/><Relationship Id="rId114" Type="http://schemas.openxmlformats.org/officeDocument/2006/relationships/hyperlink" Target="consultantplus://offline/ref=7E5DBB0C3448BE632BD27AE77033244B1ED2987570B13A38B8B2A6CA8BD633A11586B22D12476A7B89F3A823AAE16F279C9A5DDF39595E07365F832Bx5D9D" TargetMode="External"/><Relationship Id="rId119" Type="http://schemas.openxmlformats.org/officeDocument/2006/relationships/hyperlink" Target="consultantplus://offline/ref=7E5DBB0C3448BE632BD27AE77033244B1ED2987570B13236BCB8A6CA8BD633A11586B22D004732778BFBB421A4F43976DAxCDED" TargetMode="External"/><Relationship Id="rId10" Type="http://schemas.openxmlformats.org/officeDocument/2006/relationships/hyperlink" Target="consultantplus://offline/ref=7E5DBB0C3448BE632BD27AE77033244B1ED2987570B0323DB7B0A6CA8BD633A11586B22D004732778BFBB421A4F43976DAxCDED" TargetMode="External"/><Relationship Id="rId31" Type="http://schemas.openxmlformats.org/officeDocument/2006/relationships/hyperlink" Target="consultantplus://offline/ref=7E5DBB0C3448BE632BD264EA665F784E19D0C47079B73968E2E5A09DD48635F455C6B4785103677B89F8FE70E8BF3674D0D150D52F455E0Dx2D9D" TargetMode="External"/><Relationship Id="rId44" Type="http://schemas.openxmlformats.org/officeDocument/2006/relationships/hyperlink" Target="consultantplus://offline/ref=7E5DBB0C3448BE632BD27AE77033244B1ED2987570B13236BCB8A6CA8BD633A11586B22D12476A7B89F3AA22A5E16F279C9A5DDF39595E07365F832Bx5D9D" TargetMode="External"/><Relationship Id="rId52" Type="http://schemas.openxmlformats.org/officeDocument/2006/relationships/hyperlink" Target="consultantplus://offline/ref=7E5DBB0C3448BE632BD264EA665F784E19D0C47079B73968E2E5A09DD48635F455C6B4785103677B8FF8FE70E8BF3674D0D150D52F455E0Dx2D9D" TargetMode="External"/><Relationship Id="rId60" Type="http://schemas.openxmlformats.org/officeDocument/2006/relationships/hyperlink" Target="consultantplus://offline/ref=7E5DBB0C3448BE632BD27AE77033244B1ED2987570B13236BCB8A6CA8BD633A11586B22D004732778BFBB421A4F43976DAxCDED" TargetMode="External"/><Relationship Id="rId65" Type="http://schemas.openxmlformats.org/officeDocument/2006/relationships/hyperlink" Target="consultantplus://offline/ref=7E5DBB0C3448BE632BD27AE77033244B1ED2987570B13236BCB8A6CA8BD633A11586B22D004732778BFBB421A4F43976DAxCDED" TargetMode="External"/><Relationship Id="rId73" Type="http://schemas.openxmlformats.org/officeDocument/2006/relationships/hyperlink" Target="consultantplus://offline/ref=7E5DBB0C3448BE632BD264EA665F784E19D0C47078B13968E2E5A09DD48635F455C6B47857066F7F89F8FE70E8BF3674D0D150D52F455E0Dx2D9D" TargetMode="External"/><Relationship Id="rId78" Type="http://schemas.openxmlformats.org/officeDocument/2006/relationships/hyperlink" Target="consultantplus://offline/ref=7E5DBB0C3448BE632BD27AE77033244B1ED2987570B13A38B8B2A6CA8BD633A11586B22D12476A7B89F3A821A4E16F279C9A5DDF39595E07365F832Bx5D9D" TargetMode="External"/><Relationship Id="rId81" Type="http://schemas.openxmlformats.org/officeDocument/2006/relationships/hyperlink" Target="consultantplus://offline/ref=7E5DBB0C3448BE632BD27AE77033244B1ED2987570B13A38B8B2A6CA8BD633A11586B22D12476A7B89F3A820ACE16F279C9A5DDF39595E07365F832Bx5D9D" TargetMode="External"/><Relationship Id="rId86" Type="http://schemas.openxmlformats.org/officeDocument/2006/relationships/hyperlink" Target="consultantplus://offline/ref=7E5DBB0C3448BE632BD27AE77033244B1ED2987570B13A38B8B2A6CA8BD633A11586B22D12476A7B89F3A820AEE16F279C9A5DDF39595E07365F832Bx5D9D" TargetMode="External"/><Relationship Id="rId94" Type="http://schemas.openxmlformats.org/officeDocument/2006/relationships/hyperlink" Target="consultantplus://offline/ref=7E5DBB0C3448BE632BD27AE77033244B1ED2987570B13A38B8B2A6CA8BD633A11586B22D12476A7B89F3A820AAE16F279C9A5DDF39595E07365F832Bx5D9D" TargetMode="External"/><Relationship Id="rId99" Type="http://schemas.openxmlformats.org/officeDocument/2006/relationships/hyperlink" Target="consultantplus://offline/ref=7E5DBB0C3448BE632BD27AE77033244B1ED2987570B13A38B8B2A6CA8BD633A11586B22D12476A7B89F3A820A5E16F279C9A5DDF39595E07365F832Bx5D9D" TargetMode="External"/><Relationship Id="rId101" Type="http://schemas.openxmlformats.org/officeDocument/2006/relationships/hyperlink" Target="consultantplus://offline/ref=7E5DBB0C3448BE632BD27AE77033244B1ED2987570B13A38B8B2A6CA8BD633A11586B22D12476A7B89F3A824ADE16F279C9A5DDF39595E07365F832Bx5D9D" TargetMode="External"/><Relationship Id="rId122" Type="http://schemas.openxmlformats.org/officeDocument/2006/relationships/hyperlink" Target="consultantplus://offline/ref=00E2BFD3CC6B6DDB90D25B50C4B5DE422596EEB3F6CA12245E188DBEE4782EA290908A1647AB6736C8D7E37915E76850D1B37206D69F94C3yDD8D" TargetMode="External"/><Relationship Id="rId130" Type="http://schemas.openxmlformats.org/officeDocument/2006/relationships/hyperlink" Target="consultantplus://offline/ref=00E2BFD3CC6B6DDB90D25B50C4B5DE422597E5BAF7CE12245E188DBEE4782EA28290D21A45A37937C6C2B52853yBD3D" TargetMode="External"/><Relationship Id="rId135" Type="http://schemas.openxmlformats.org/officeDocument/2006/relationships/hyperlink" Target="consultantplus://offline/ref=00E2BFD3CC6B6DDB90D25B50C4B5DE422597E5BAF7CE12245E188DBEE4782EA28290D21A45A37937C6C2B52853yBD3D" TargetMode="External"/><Relationship Id="rId143" Type="http://schemas.openxmlformats.org/officeDocument/2006/relationships/hyperlink" Target="consultantplus://offline/ref=00E2BFD3CC6B6DDB90D2455DD2D982472294B2B6FFCC1174044F8BE9BB2828F7D0D08C4304EF6A36CEDCB52B51B931039DF87F0CC08394C9C74153F1yDDAD" TargetMode="External"/><Relationship Id="rId148" Type="http://schemas.openxmlformats.org/officeDocument/2006/relationships/hyperlink" Target="consultantplus://offline/ref=00E2BFD3CC6B6DDB90D25B50C4B5DE422596EEB3F6CA12245E188DBEE4782EA290908A1647AB6736CED7E37915E76850D1B37206D69F94C3yDD8D" TargetMode="External"/><Relationship Id="rId151" Type="http://schemas.openxmlformats.org/officeDocument/2006/relationships/hyperlink" Target="consultantplus://offline/ref=00E2BFD3CC6B6DDB90D2455DD2D982472294B2B6FFCC197A00458BE9BB2828F7D0D08C4316EF323ACCD4A92859AC6752DByADCD" TargetMode="External"/><Relationship Id="rId156" Type="http://schemas.openxmlformats.org/officeDocument/2006/relationships/hyperlink" Target="consultantplus://offline/ref=00E2BFD3CC6B6DDB90D2455DD2D982472294B2B6FFCC1174044F8BE9BB2828F7D0D08C4304EF6A36CEDCB52D53B931039DF87F0CC08394C9C74153F1yDDAD" TargetMode="External"/><Relationship Id="rId164" Type="http://schemas.openxmlformats.org/officeDocument/2006/relationships/hyperlink" Target="consultantplus://offline/ref=00E2BFD3CC6B6DDB90D2455DD2D982472294B2B6FFCC197A00458BE9BB2828F7D0D08C4316EF323ACCD4A92859AC6752DByADCD" TargetMode="External"/><Relationship Id="rId169" Type="http://schemas.openxmlformats.org/officeDocument/2006/relationships/hyperlink" Target="consultantplus://offline/ref=00E2BFD3CC6B6DDB90D2455DD2D982472294B2B6FFCC197A00458BE9BB2828F7D0D08C4316EF323ACCD4A92859AC6752DByADCD" TargetMode="External"/><Relationship Id="rId4" Type="http://schemas.openxmlformats.org/officeDocument/2006/relationships/hyperlink" Target="consultantplus://offline/ref=7E5DBB0C3448BE632BD27AE77033244B1ED2987570B1373DB9B2A6CA8BD633A11586B22D12476A7B89F3AA22A5E16F279C9A5DDF39595E07365F832Bx5D9D" TargetMode="External"/><Relationship Id="rId9" Type="http://schemas.openxmlformats.org/officeDocument/2006/relationships/hyperlink" Target="consultantplus://offline/ref=7E5DBB0C3448BE632BD27AE77033244B1ED2987570B0323DB7B0A6CA8BD633A11586B22D004732778BFBB421A4F43976DAxCDED" TargetMode="External"/><Relationship Id="rId172" Type="http://schemas.openxmlformats.org/officeDocument/2006/relationships/hyperlink" Target="consultantplus://offline/ref=00E2BFD3CC6B6DDB90D25B50C4B5DE42279AECB8FDC912245E188DBEE4782EA290908A1647AB6736CCD7E37915E76850D1B37206D69F94C3yDD8D" TargetMode="External"/><Relationship Id="rId13" Type="http://schemas.openxmlformats.org/officeDocument/2006/relationships/hyperlink" Target="consultantplus://offline/ref=7E5DBB0C3448BE632BD27AE77033244B1ED2987573B4363EBCBAFBC0838F3FA31289ED2815566A7881EDAA29B2E83B74xDD9D" TargetMode="External"/><Relationship Id="rId18" Type="http://schemas.openxmlformats.org/officeDocument/2006/relationships/hyperlink" Target="consultantplus://offline/ref=7E5DBB0C3448BE632BD27AE77033244B1ED2987577B9353CBCBAFBC0838F3FA31289ED3A150E667A89F3AA24A7BE6A328DC252D52F4756112A5D81x2D8D" TargetMode="External"/><Relationship Id="rId39" Type="http://schemas.openxmlformats.org/officeDocument/2006/relationships/hyperlink" Target="consultantplus://offline/ref=7E5DBB0C3448BE632BD27AE77033244B1ED2987570B1373DB9B2A6CA8BD633A11586B22D12476A7B89F3AA25A4E16F279C9A5DDF39595E07365F832Bx5D9D" TargetMode="External"/><Relationship Id="rId109" Type="http://schemas.openxmlformats.org/officeDocument/2006/relationships/hyperlink" Target="consultantplus://offline/ref=7E5DBB0C3448BE632BD264EA665F784E1BDEC57B78B93968E2E5A09DD48635F447C6EC74530B797A81EDA821AExEDBD" TargetMode="External"/><Relationship Id="rId34" Type="http://schemas.openxmlformats.org/officeDocument/2006/relationships/hyperlink" Target="consultantplus://offline/ref=7E5DBB0C3448BE632BD264EA665F784E19D1CF7975B43968E2E5A09DD48635F447C6EC74530B797A81EDA821AExEDBD" TargetMode="External"/><Relationship Id="rId50" Type="http://schemas.openxmlformats.org/officeDocument/2006/relationships/hyperlink" Target="consultantplus://offline/ref=7E5DBB0C3448BE632BD264EA665F784E19D0C47079B73968E2E5A09DD48635F455C6B4785103677B89F8FE70E8BF3674D0D150D52F455E0Dx2D9D" TargetMode="External"/><Relationship Id="rId55" Type="http://schemas.openxmlformats.org/officeDocument/2006/relationships/hyperlink" Target="consultantplus://offline/ref=7E5DBB0C3448BE632BD264EA665F784E19D1C17973B03968E2E5A09DD48635F455C6B4785808332BCDA6A723A4F43B7EC6CD50DFx3D0D" TargetMode="External"/><Relationship Id="rId76" Type="http://schemas.openxmlformats.org/officeDocument/2006/relationships/hyperlink" Target="consultantplus://offline/ref=7E5DBB0C3448BE632BD264EA665F784E19D1C17973B03968E2E5A09DD48635F447C6EC74530B797A81EDA821AExEDBD" TargetMode="External"/><Relationship Id="rId97" Type="http://schemas.openxmlformats.org/officeDocument/2006/relationships/hyperlink" Target="consultantplus://offline/ref=7E5DBB0C3448BE632BD27AE77033244B1ED2987570B13A38B8B2A6CA8BD633A11586B22D12476A7B89F3A820A5E16F279C9A5DDF39595E07365F832Bx5D9D" TargetMode="External"/><Relationship Id="rId104" Type="http://schemas.openxmlformats.org/officeDocument/2006/relationships/hyperlink" Target="consultantplus://offline/ref=7E5DBB0C3448BE632BD27AE77033244B1ED2987570B13A38B8B2A6CA8BD633A11586B22D12476A7B89F3A824ADE16F279C9A5DDF39595E07365F832Bx5D9D" TargetMode="External"/><Relationship Id="rId120" Type="http://schemas.openxmlformats.org/officeDocument/2006/relationships/hyperlink" Target="consultantplus://offline/ref=7E5DBB0C3448BE632BD264EA665F784E19D0C47079B73968E2E5A09DD48635F447C6EC74530B797A81EDA821AExEDBD" TargetMode="External"/><Relationship Id="rId125" Type="http://schemas.openxmlformats.org/officeDocument/2006/relationships/hyperlink" Target="consultantplus://offline/ref=00E2BFD3CC6B6DDB90D25B50C4B5DE422597EBBAFCCD12245E188DBEE4782EA290908A164EA033668A89BA2A59AC655AC7AF720CyCD9D" TargetMode="External"/><Relationship Id="rId141" Type="http://schemas.openxmlformats.org/officeDocument/2006/relationships/hyperlink" Target="consultantplus://offline/ref=00E2BFD3CC6B6DDB90D2455DD2D982472294B2B6FFCC197A00458BE9BB2828F7D0D08C4316EF323ACCD4A92859AC6752DByADCD" TargetMode="External"/><Relationship Id="rId146" Type="http://schemas.openxmlformats.org/officeDocument/2006/relationships/hyperlink" Target="consultantplus://offline/ref=00E2BFD3CC6B6DDB90D2455DD2D982472294B2B6FFCC1174044F8BE9BB2828F7D0D08C4304EF6A36CEDCB52B53B931039DF87F0CC08394C9C74153F1yDDAD" TargetMode="External"/><Relationship Id="rId167" Type="http://schemas.openxmlformats.org/officeDocument/2006/relationships/hyperlink" Target="consultantplus://offline/ref=00E2BFD3CC6B6DDB90D2455DD2D982472294B2B6FFCC197A00458BE9BB2828F7D0D08C4316EF323ACCD4A92859AC6752DByADCD" TargetMode="External"/><Relationship Id="rId7" Type="http://schemas.openxmlformats.org/officeDocument/2006/relationships/hyperlink" Target="consultantplus://offline/ref=7E5DBB0C3448BE632BD27AE77033244B1ED2987570B13236BCB8A6CA8BD633A11586B22D12476A7B89F3AA27AFE16F279C9A5DDF39595E07365F832Bx5D9D" TargetMode="External"/><Relationship Id="rId71" Type="http://schemas.openxmlformats.org/officeDocument/2006/relationships/hyperlink" Target="consultantplus://offline/ref=7E5DBB0C3448BE632BD27AE77033244B1ED2987570B13A38B8B2A6CA8BD633A11586B22D12476A7B89F3A821AAE16F279C9A5DDF39595E07365F832Bx5D9D" TargetMode="External"/><Relationship Id="rId92" Type="http://schemas.openxmlformats.org/officeDocument/2006/relationships/hyperlink" Target="consultantplus://offline/ref=7E5DBB0C3448BE632BD264EA665F784E19D8CF7F74B23968E2E5A09DD48635F447C6EC74530B797A81EDA821AExEDBD" TargetMode="External"/><Relationship Id="rId162" Type="http://schemas.openxmlformats.org/officeDocument/2006/relationships/hyperlink" Target="consultantplus://offline/ref=00E2BFD3CC6B6DDB90D25B50C4B5DE422597E5BAF7CE12245E188DBEE4782EA290908A1647AB653FCCD7E37915E76850D1B37206D69F94C3yDD8D" TargetMode="External"/><Relationship Id="rId2" Type="http://schemas.openxmlformats.org/officeDocument/2006/relationships/settings" Target="settings.xml"/><Relationship Id="rId29" Type="http://schemas.openxmlformats.org/officeDocument/2006/relationships/hyperlink" Target="consultantplus://offline/ref=7E5DBB0C3448BE632BD264EA665F784E19DCC37079B33968E2E5A09DD48635F447C6EC74530B797A81EDA821AExEDBD" TargetMode="External"/><Relationship Id="rId24" Type="http://schemas.openxmlformats.org/officeDocument/2006/relationships/hyperlink" Target="consultantplus://offline/ref=7E5DBB0C3448BE632BD27AE77033244B1ED2987570B1373DB9B2A6CA8BD633A11586B22D12476A7B89F3AA25AEE16F279C9A5DDF39595E07365F832Bx5D9D" TargetMode="External"/><Relationship Id="rId40" Type="http://schemas.openxmlformats.org/officeDocument/2006/relationships/hyperlink" Target="consultantplus://offline/ref=7E5DBB0C3448BE632BD27AE77033244B1ED2987570B1373DB9B2A6CA8BD633A11586B22D12476A7B89F3AA24ACE16F279C9A5DDF39595E07365F832Bx5D9D" TargetMode="External"/><Relationship Id="rId45" Type="http://schemas.openxmlformats.org/officeDocument/2006/relationships/hyperlink" Target="consultantplus://offline/ref=7E5DBB0C3448BE632BD27AE77033244B1ED2987570B1373DB9B2A6CA8BD633A11586B22D12476A7B89F3AA24AEE16F279C9A5DDF39595E07365F832Bx5D9D" TargetMode="External"/><Relationship Id="rId66" Type="http://schemas.openxmlformats.org/officeDocument/2006/relationships/hyperlink" Target="consultantplus://offline/ref=7E5DBB0C3448BE632BD264EA665F784E19D1C17973B03968E2E5A09DD48635F455C6B4785103677E8BF8FE70E8BF3674D0D150D52F455E0Dx2D9D" TargetMode="External"/><Relationship Id="rId87" Type="http://schemas.openxmlformats.org/officeDocument/2006/relationships/hyperlink" Target="consultantplus://offline/ref=7E5DBB0C3448BE632BD27AE77033244B1ED2987570B13A38B8B2A6CA8BD633A11586B22D12476A7B89F3A820A8E16F279C9A5DDF39595E07365F832Bx5D9D" TargetMode="External"/><Relationship Id="rId110" Type="http://schemas.openxmlformats.org/officeDocument/2006/relationships/hyperlink" Target="consultantplus://offline/ref=7E5DBB0C3448BE632BD264EA665F784E19D8CF7F74B23968E2E5A09DD48635F447C6EC74530B797A81EDA821AExEDBD" TargetMode="External"/><Relationship Id="rId115" Type="http://schemas.openxmlformats.org/officeDocument/2006/relationships/hyperlink" Target="consultantplus://offline/ref=7E5DBB0C3448BE632BD27AE77033244B1ED2987570B13A38B8B2A6CA8BD633A11586B22D12476A7B89F3A824AEE16F279C9A5DDF39595E07365F832Bx5D9D" TargetMode="External"/><Relationship Id="rId131" Type="http://schemas.openxmlformats.org/officeDocument/2006/relationships/hyperlink" Target="consultantplus://offline/ref=00E2BFD3CC6B6DDB90D2455DD2D982472294B2B6FFCC197A00458BE9BB2828F7D0D08C4316EF323ACCD4A92859AC6752DByADCD" TargetMode="External"/><Relationship Id="rId136" Type="http://schemas.openxmlformats.org/officeDocument/2006/relationships/hyperlink" Target="consultantplus://offline/ref=00E2BFD3CC6B6DDB90D2455DD2D982472294B2B6FFCC197A00458BE9BB2828F7D0D08C4316EF323ACCD4A92859AC6752DByADCD" TargetMode="External"/><Relationship Id="rId157" Type="http://schemas.openxmlformats.org/officeDocument/2006/relationships/hyperlink" Target="consultantplus://offline/ref=00E2BFD3CC6B6DDB90D2455DD2D982472294B2B6FFCC1174044F8BE9BB2828F7D0D08C4304EF6A36CEDCB52B57B931039DF87F0CC08394C9C74153F1yDDAD" TargetMode="External"/><Relationship Id="rId61" Type="http://schemas.openxmlformats.org/officeDocument/2006/relationships/hyperlink" Target="consultantplus://offline/ref=7E5DBB0C3448BE632BD27AE77033244B1ED2987570B13236BCB8A6CA8BD633A11586B22D004732778BFBB421A4F43976DAxCDED" TargetMode="External"/><Relationship Id="rId82" Type="http://schemas.openxmlformats.org/officeDocument/2006/relationships/hyperlink" Target="consultantplus://offline/ref=7E5DBB0C3448BE632BD27AE77033244B1ED2987570B13A38B8B2A6CA8BD633A11586B22D12476A7B89F3A820ACE16F279C9A5DDF39595E07365F832Bx5D9D" TargetMode="External"/><Relationship Id="rId152" Type="http://schemas.openxmlformats.org/officeDocument/2006/relationships/hyperlink" Target="consultantplus://offline/ref=00E2BFD3CC6B6DDB90D25B50C4B5DE422599EBBCF6CF12245E188DBEE4782EA290908A1647AB6534C7D7E37915E76850D1B37206D69F94C3yDD8D" TargetMode="External"/><Relationship Id="rId173" Type="http://schemas.openxmlformats.org/officeDocument/2006/relationships/hyperlink" Target="consultantplus://offline/ref=00E2BFD3CC6B6DDB90D25B50C4B5DE422596EDB2FBC412245E188DBEE4782EA290908A1647AB6736CFD7E37915E76850D1B37206D69F94C3yDD8D" TargetMode="External"/><Relationship Id="rId19" Type="http://schemas.openxmlformats.org/officeDocument/2006/relationships/hyperlink" Target="consultantplus://offline/ref=7E5DBB0C3448BE632BD27AE77033244B1ED2987570B0343DB8B1A6CA8BD633A11586B22D12476A7B89F3AA21A9E16F279C9A5DDF39595E07365F832Bx5D9D" TargetMode="External"/><Relationship Id="rId14" Type="http://schemas.openxmlformats.org/officeDocument/2006/relationships/hyperlink" Target="consultantplus://offline/ref=7E5DBB0C3448BE632BD27AE77033244B1ED2987572B8333DB6BAFBC0838F3FA31289ED2815566A7881EDAA29B2E83B74xDD9D" TargetMode="External"/><Relationship Id="rId30" Type="http://schemas.openxmlformats.org/officeDocument/2006/relationships/hyperlink" Target="consultantplus://offline/ref=7E5DBB0C3448BE632BD264EA665F784E19D0C47079B73968E2E5A09DD48635F455C6B4785103677B89F8FE70E8BF3674D0D150D52F455E0Dx2D9D" TargetMode="External"/><Relationship Id="rId35" Type="http://schemas.openxmlformats.org/officeDocument/2006/relationships/hyperlink" Target="consultantplus://offline/ref=7E5DBB0C3448BE632BD27AE77033244B1ED2987579B1313FB6BAFBC0838F3FA31289ED3A150E667A89F3AB20A7BE6A328DC252D52F4756112A5D81x2D8D" TargetMode="External"/><Relationship Id="rId56" Type="http://schemas.openxmlformats.org/officeDocument/2006/relationships/hyperlink" Target="consultantplus://offline/ref=7E5DBB0C3448BE632BD27AE77033244B1ED2987579B1313FB6BAFBC0838F3FA31289ED3A150E667A89F3AB20A7BE6A328DC252D52F4756112A5D81x2D8D" TargetMode="External"/><Relationship Id="rId77" Type="http://schemas.openxmlformats.org/officeDocument/2006/relationships/hyperlink" Target="consultantplus://offline/ref=7E5DBB0C3448BE632BD264EA665F784E19D0C47079B73968E2E5A09DD48635F455C6B4785103677B89F8FE70E8BF3674D0D150D52F455E0Dx2D9D" TargetMode="External"/><Relationship Id="rId100" Type="http://schemas.openxmlformats.org/officeDocument/2006/relationships/hyperlink" Target="consultantplus://offline/ref=7E5DBB0C3448BE632BD27AE77033244B1ED2987570B13A38B8B2A6CA8BD633A11586B22D12476A7B89F3A823ACE16F279C9A5DDF39595E07365F832Bx5D9D" TargetMode="External"/><Relationship Id="rId105" Type="http://schemas.openxmlformats.org/officeDocument/2006/relationships/hyperlink" Target="consultantplus://offline/ref=7E5DBB0C3448BE632BD27AE77033244B1ED2987570B13A38B8B2A6CA8BD633A11586B22D12476A7B89F3A823ADE16F279C9A5DDF39595E07365F832Bx5D9D" TargetMode="External"/><Relationship Id="rId126" Type="http://schemas.openxmlformats.org/officeDocument/2006/relationships/hyperlink" Target="consultantplus://offline/ref=00E2BFD3CC6B6DDB90D25B50C4B5DE422597E5BAF7CE12245E188DBEE4782EA290908A1647AB653FCCD7E37915E76850D1B37206D69F94C3yDD8D" TargetMode="External"/><Relationship Id="rId147" Type="http://schemas.openxmlformats.org/officeDocument/2006/relationships/hyperlink" Target="consultantplus://offline/ref=00E2BFD3CC6B6DDB90D2455DD2D982472294B2B6FFCC197A00458BE9BB2828F7D0D08C4316EF323ACCD4A92859AC6752DByADCD" TargetMode="External"/><Relationship Id="rId168" Type="http://schemas.openxmlformats.org/officeDocument/2006/relationships/hyperlink" Target="consultantplus://offline/ref=00E2BFD3CC6B6DDB90D2455DD2D982472294B2B6FFCC197A00458BE9BB2828F7D0D08C4316EF323ACCD4A92859AC6752DByADCD" TargetMode="External"/><Relationship Id="rId8" Type="http://schemas.openxmlformats.org/officeDocument/2006/relationships/hyperlink" Target="consultantplus://offline/ref=7E5DBB0C3448BE632BD27AE77033244B1ED2987570B0323DB7B0A6CA8BD633A11586B22D004732778BFBB421A4F43976DAxCDED" TargetMode="External"/><Relationship Id="rId51" Type="http://schemas.openxmlformats.org/officeDocument/2006/relationships/hyperlink" Target="consultantplus://offline/ref=7E5DBB0C3448BE632BD264EA665F784E18D9CE7F77B13968E2E5A09DD48635F447C6EC74530B797A81EDA821AExEDBD" TargetMode="External"/><Relationship Id="rId72" Type="http://schemas.openxmlformats.org/officeDocument/2006/relationships/hyperlink" Target="consultantplus://offline/ref=7E5DBB0C3448BE632BD264EA665F784E19D1CE7D77B93968E2E5A09DD48635F447C6EC74530B797A81EDA821AExEDBD" TargetMode="External"/><Relationship Id="rId93" Type="http://schemas.openxmlformats.org/officeDocument/2006/relationships/hyperlink" Target="consultantplus://offline/ref=7E5DBB0C3448BE632BD264EA665F784E1BDEC57B78B93968E2E5A09DD48635F447C6EC74530B797A81EDA821AExEDBD" TargetMode="External"/><Relationship Id="rId98" Type="http://schemas.openxmlformats.org/officeDocument/2006/relationships/hyperlink" Target="consultantplus://offline/ref=7E5DBB0C3448BE632BD27AE77033244B1ED2987570B13A38B8B2A6CA8BD633A11586B22D12476A7B89F3A824ADE16F279C9A5DDF39595E07365F832Bx5D9D" TargetMode="External"/><Relationship Id="rId121" Type="http://schemas.openxmlformats.org/officeDocument/2006/relationships/hyperlink" Target="consultantplus://offline/ref=7E5DBB0C3448BE632BD264EA665F784E18D9CE7F77B13968E2E5A09DD48635F447C6EC74530B797A81EDA821AExEDBD" TargetMode="External"/><Relationship Id="rId142" Type="http://schemas.openxmlformats.org/officeDocument/2006/relationships/hyperlink" Target="consultantplus://offline/ref=00E2BFD3CC6B6DDB90D25B50C4B5DE422597EBBAFCCD12245E188DBEE4782EA290908A1647AB6733CCD7E37915E76850D1B37206D69F94C3yDD8D" TargetMode="External"/><Relationship Id="rId163" Type="http://schemas.openxmlformats.org/officeDocument/2006/relationships/hyperlink" Target="consultantplus://offline/ref=00E2BFD3CC6B6DDB90D2455DD2D982472294B2B6FFCC197A00458BE9BB2828F7D0D08C4316EF323ACCD4A92859AC6752DByADCD" TargetMode="External"/><Relationship Id="rId3" Type="http://schemas.openxmlformats.org/officeDocument/2006/relationships/webSettings" Target="webSettings.xml"/><Relationship Id="rId25" Type="http://schemas.openxmlformats.org/officeDocument/2006/relationships/hyperlink" Target="consultantplus://offline/ref=7E5DBB0C3448BE632BD27AE77033244B1ED2987570B1373DB9B2A6CA8BD633A11586B22D12476A7B89F3AA25A8E16F279C9A5DDF39595E07365F832Bx5D9D" TargetMode="External"/><Relationship Id="rId46" Type="http://schemas.openxmlformats.org/officeDocument/2006/relationships/hyperlink" Target="consultantplus://offline/ref=7E5DBB0C3448BE632BD27AE77033244B1ED2987570B1373DB9B2A6CA8BD633A11586B22D12476A7B89F3AA24A8E16F279C9A5DDF39595E07365F832Bx5D9D" TargetMode="External"/><Relationship Id="rId67" Type="http://schemas.openxmlformats.org/officeDocument/2006/relationships/hyperlink" Target="consultantplus://offline/ref=7E5DBB0C3448BE632BD27AE77033244B1ED2987570B1373DB9B2A6CA8BD633A11586B22D12476A7B89F3AA24A4E16F279C9A5DDF39595E07365F832Bx5D9D" TargetMode="External"/><Relationship Id="rId116" Type="http://schemas.openxmlformats.org/officeDocument/2006/relationships/hyperlink" Target="consultantplus://offline/ref=7E5DBB0C3448BE632BD27AE77033244B1ED2987570B13A38B8B2A6CA8BD633A11586B22D12476A7B89F3A823AAE16F279C9A5DDF39595E07365F832Bx5D9D" TargetMode="External"/><Relationship Id="rId137" Type="http://schemas.openxmlformats.org/officeDocument/2006/relationships/hyperlink" Target="consultantplus://offline/ref=00E2BFD3CC6B6DDB90D2455DD2D982472294B2B6FFCC197A00458BE9BB2828F7D0D08C4316EF323ACCD4A92859AC6752DByADCD" TargetMode="External"/><Relationship Id="rId158" Type="http://schemas.openxmlformats.org/officeDocument/2006/relationships/hyperlink" Target="consultantplus://offline/ref=00E2BFD3CC6B6DDB90D2455DD2D982472294B2B6FFCC197A00458BE9BB2828F7D0D08C4316EF323ACCD4A92859AC6752DByADCD" TargetMode="External"/><Relationship Id="rId20" Type="http://schemas.openxmlformats.org/officeDocument/2006/relationships/hyperlink" Target="consultantplus://offline/ref=7E5DBB0C3448BE632BD27AE77033244B1ED2987579B0333ABEBAFBC0838F3FA31289ED3A150E667A89F3AB25A7BE6A328DC252D52F4756112A5D81x2D8D" TargetMode="External"/><Relationship Id="rId41" Type="http://schemas.openxmlformats.org/officeDocument/2006/relationships/hyperlink" Target="consultantplus://offline/ref=7E5DBB0C3448BE632BD27AE77033244B1ED2987570B13236BCB8A6CA8BD633A11586B22D12476A7B89F3AA25AAE16F279C9A5DDF39595E07365F832Bx5D9D" TargetMode="External"/><Relationship Id="rId62" Type="http://schemas.openxmlformats.org/officeDocument/2006/relationships/hyperlink" Target="consultantplus://offline/ref=7E5DBB0C3448BE632BD27AE77033244B1ED2987570B13236BCB8A6CA8BD633A11586B22D004732778BFBB421A4F43976DAxCDED" TargetMode="External"/><Relationship Id="rId83" Type="http://schemas.openxmlformats.org/officeDocument/2006/relationships/hyperlink" Target="consultantplus://offline/ref=7E5DBB0C3448BE632BD27AE77033244B1ED2987570B13A38B8B2A6CA8BD633A11586B22D12476A7B89F3A820ADE16F279C9A5DDF39595E07365F832Bx5D9D" TargetMode="External"/><Relationship Id="rId88" Type="http://schemas.openxmlformats.org/officeDocument/2006/relationships/hyperlink" Target="consultantplus://offline/ref=7E5DBB0C3448BE632BD27AE77033244B1ED2987570B13A38B8B2A6CA8BD633A11586B22D12476A7B89F3A824AEE16F279C9A5DDF39595E07365F832Bx5D9D" TargetMode="External"/><Relationship Id="rId111" Type="http://schemas.openxmlformats.org/officeDocument/2006/relationships/hyperlink" Target="consultantplus://offline/ref=7E5DBB0C3448BE632BD27AE77033244B1ED2987570B13A38B8B2A6CA8BD633A11586B22D12476A7B89F3A823A8E16F279C9A5DDF39595E07365F832Bx5D9D" TargetMode="External"/><Relationship Id="rId132" Type="http://schemas.openxmlformats.org/officeDocument/2006/relationships/hyperlink" Target="consultantplus://offline/ref=00E2BFD3CC6B6DDB90D25B50C4B5DE422597E4BEF8C412245E188DBEE4782EA28290D21A45A37937C6C2B52853yBD3D" TargetMode="External"/><Relationship Id="rId153" Type="http://schemas.openxmlformats.org/officeDocument/2006/relationships/hyperlink" Target="consultantplus://offline/ref=00E2BFD3CC6B6DDB90D25B50C4B5DE422599EBBCF6CF12245E188DBEE4782EA290908A1647AB6534C7D7E37915E76850D1B37206D69F94C3yDD8D" TargetMode="External"/><Relationship Id="rId174" Type="http://schemas.openxmlformats.org/officeDocument/2006/relationships/fontTable" Target="fontTable.xml"/><Relationship Id="rId15" Type="http://schemas.openxmlformats.org/officeDocument/2006/relationships/hyperlink" Target="consultantplus://offline/ref=7E5DBB0C3448BE632BD27AE77033244B1ED2987574B3323DBFBAFBC0838F3FA31289ED2815566A7881EDAA29B2E83B74xDD9D" TargetMode="External"/><Relationship Id="rId36" Type="http://schemas.openxmlformats.org/officeDocument/2006/relationships/hyperlink" Target="consultantplus://offline/ref=7E5DBB0C3448BE632BD264EA665F784E19D1CF7975B43968E2E5A09DD48635F447C6EC74530B797A81EDA821AExEDBD" TargetMode="External"/><Relationship Id="rId57" Type="http://schemas.openxmlformats.org/officeDocument/2006/relationships/hyperlink" Target="consultantplus://offline/ref=7E5DBB0C3448BE632BD264EA665F784E19D1CF7975B43968E2E5A09DD48635F447C6EC74530B797A81EDA821AExEDBD" TargetMode="External"/><Relationship Id="rId106" Type="http://schemas.openxmlformats.org/officeDocument/2006/relationships/hyperlink" Target="consultantplus://offline/ref=7E5DBB0C3448BE632BD264EA665F784E19D0C47079B73968E2E5A09DD48635F455C6B4785103677B89F8FE70E8BF3674D0D150D52F455E0Dx2D9D" TargetMode="External"/><Relationship Id="rId127" Type="http://schemas.openxmlformats.org/officeDocument/2006/relationships/hyperlink" Target="consultantplus://offline/ref=00E2BFD3CC6B6DDB90D25B50C4B5DE422597E4BEF8C412245E188DBEE4782EA28290D21A45A37937C6C2B52853yB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355</TotalTime>
  <Pages>139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dashuk</dc:creator>
  <cp:keywords/>
  <dc:description/>
  <cp:lastModifiedBy>Спец</cp:lastModifiedBy>
  <cp:revision>5</cp:revision>
  <dcterms:created xsi:type="dcterms:W3CDTF">2021-08-28T03:03:00Z</dcterms:created>
  <dcterms:modified xsi:type="dcterms:W3CDTF">2021-08-30T07:24:00Z</dcterms:modified>
</cp:coreProperties>
</file>